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1B3750">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So bilden Christen ihren Charakter</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Wie Christen leben (</w:t>
      </w:r>
      <w:r w:rsidR="001B3750">
        <w:rPr>
          <w:rFonts w:cs="Arial"/>
          <w:b w:val="0"/>
          <w:sz w:val="28"/>
          <w:szCs w:val="28"/>
        </w:rPr>
        <w:t>3</w:t>
      </w:r>
      <w:r>
        <w:rPr>
          <w:rFonts w:cs="Arial"/>
          <w:b w:val="0"/>
          <w:sz w:val="28"/>
          <w:szCs w:val="28"/>
        </w:rPr>
        <w:t>/4)</w:t>
      </w:r>
    </w:p>
    <w:p w:rsidR="00C72CDB" w:rsidRPr="0012548A" w:rsidRDefault="009C1E25" w:rsidP="009C1E25">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Kolosser </w:t>
      </w:r>
      <w:r w:rsidR="00075763">
        <w:rPr>
          <w:rFonts w:cs="Arial"/>
          <w:b w:val="0"/>
          <w:sz w:val="28"/>
          <w:szCs w:val="28"/>
        </w:rPr>
        <w:t>1</w:t>
      </w:r>
      <w:r>
        <w:rPr>
          <w:rFonts w:cs="Arial"/>
          <w:b w:val="0"/>
          <w:sz w:val="28"/>
          <w:szCs w:val="28"/>
        </w:rPr>
        <w:t>, 9</w:t>
      </w:r>
      <w:r w:rsidR="001B3750">
        <w:rPr>
          <w:rFonts w:cs="Arial"/>
          <w:b w:val="0"/>
          <w:sz w:val="28"/>
          <w:szCs w:val="28"/>
        </w:rPr>
        <w:t>-11</w:t>
      </w:r>
    </w:p>
    <w:p w:rsidR="000B0758" w:rsidRPr="003937F3" w:rsidRDefault="000B0758" w:rsidP="000B0758">
      <w:pPr>
        <w:pStyle w:val="Basis-berschrift"/>
        <w:spacing w:before="40"/>
        <w:rPr>
          <w:rFonts w:cs="Arial"/>
          <w:b w:val="0"/>
          <w:sz w:val="16"/>
          <w:szCs w:val="16"/>
        </w:rPr>
      </w:pPr>
    </w:p>
    <w:p w:rsidR="00C72CDB" w:rsidRPr="00FF3A0D" w:rsidRDefault="00375C7E" w:rsidP="00CC344D">
      <w:pPr>
        <w:pStyle w:val="BlockzitatArial"/>
      </w:pPr>
      <w:r w:rsidRPr="00FF3A0D">
        <w:t xml:space="preserve">Schriftlesung: </w:t>
      </w:r>
      <w:r w:rsidR="009C1E25">
        <w:t xml:space="preserve">Kolosser </w:t>
      </w:r>
      <w:r w:rsidR="00A6678F">
        <w:t>1</w:t>
      </w:r>
      <w:r w:rsidR="009C1E25">
        <w:t>, 9</w:t>
      </w:r>
      <w:r w:rsidR="00A6678F">
        <w:t>-11</w:t>
      </w:r>
    </w:p>
    <w:p w:rsidR="00BE22DC" w:rsidRDefault="00BE22DC">
      <w:pPr>
        <w:rPr>
          <w:rFonts w:cs="Arial"/>
        </w:rPr>
      </w:pPr>
    </w:p>
    <w:p w:rsidR="00BE22DC" w:rsidRDefault="00BE22DC">
      <w:pPr>
        <w:rPr>
          <w:rFonts w:cs="Arial"/>
        </w:rPr>
      </w:pPr>
    </w:p>
    <w:p w:rsidR="00610878" w:rsidRPr="00610878" w:rsidRDefault="0061087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610878">
        <w:rPr>
          <w:rFonts w:ascii="Arial Rounded MT Bold" w:hAnsi="Arial Rounded MT Bold" w:cs="Arial"/>
          <w:b w:val="0"/>
          <w:bCs w:val="0"/>
          <w:caps w:val="0"/>
        </w:rPr>
        <w:fldChar w:fldCharType="begin"/>
      </w:r>
      <w:r w:rsidRPr="00610878">
        <w:rPr>
          <w:rFonts w:ascii="Arial Rounded MT Bold" w:hAnsi="Arial Rounded MT Bold" w:cs="Arial"/>
          <w:b w:val="0"/>
          <w:bCs w:val="0"/>
          <w:caps w:val="0"/>
        </w:rPr>
        <w:instrText xml:space="preserve"> TOC \o "1-3" \n \h \z \u </w:instrText>
      </w:r>
      <w:r w:rsidRPr="00610878">
        <w:rPr>
          <w:rFonts w:ascii="Arial Rounded MT Bold" w:hAnsi="Arial Rounded MT Bold" w:cs="Arial"/>
          <w:b w:val="0"/>
          <w:bCs w:val="0"/>
          <w:caps w:val="0"/>
        </w:rPr>
        <w:fldChar w:fldCharType="separate"/>
      </w:r>
      <w:hyperlink w:anchor="_Toc324494911" w:history="1">
        <w:r w:rsidRPr="00610878">
          <w:rPr>
            <w:rStyle w:val="Hyperlink"/>
            <w:rFonts w:ascii="Arial Rounded MT Bold" w:hAnsi="Arial Rounded MT Bold" w:cs="Arial"/>
            <w:b w:val="0"/>
            <w:noProof/>
            <w:lang w:val="de-DE"/>
          </w:rPr>
          <w:t>I.</w:t>
        </w:r>
        <w:r w:rsidRPr="00610878">
          <w:rPr>
            <w:rFonts w:ascii="Arial Rounded MT Bold" w:eastAsiaTheme="minorEastAsia" w:hAnsi="Arial Rounded MT Bold" w:cstheme="minorBidi"/>
            <w:b w:val="0"/>
            <w:bCs w:val="0"/>
            <w:caps w:val="0"/>
            <w:noProof/>
            <w:sz w:val="22"/>
            <w:szCs w:val="22"/>
            <w:lang w:eastAsia="de-CH"/>
          </w:rPr>
          <w:tab/>
        </w:r>
        <w:r w:rsidRPr="00610878">
          <w:rPr>
            <w:rStyle w:val="Hyperlink"/>
            <w:rFonts w:ascii="Arial Rounded MT Bold" w:hAnsi="Arial Rounded MT Bold"/>
            <w:b w:val="0"/>
            <w:noProof/>
          </w:rPr>
          <w:t>Wachsen in Weisheit und Einsicht</w:t>
        </w:r>
      </w:hyperlink>
    </w:p>
    <w:p w:rsidR="00610878" w:rsidRPr="00610878" w:rsidRDefault="006448E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4494912" w:history="1">
        <w:r w:rsidR="00610878" w:rsidRPr="00610878">
          <w:rPr>
            <w:rStyle w:val="Hyperlink"/>
            <w:rFonts w:ascii="Arial Rounded MT Bold" w:hAnsi="Arial Rounded MT Bold"/>
            <w:b w:val="0"/>
            <w:noProof/>
          </w:rPr>
          <w:t>II.</w:t>
        </w:r>
        <w:r w:rsidR="00610878" w:rsidRPr="00610878">
          <w:rPr>
            <w:rFonts w:ascii="Arial Rounded MT Bold" w:eastAsiaTheme="minorEastAsia" w:hAnsi="Arial Rounded MT Bold" w:cstheme="minorBidi"/>
            <w:b w:val="0"/>
            <w:bCs w:val="0"/>
            <w:caps w:val="0"/>
            <w:noProof/>
            <w:sz w:val="22"/>
            <w:szCs w:val="22"/>
            <w:lang w:eastAsia="de-CH"/>
          </w:rPr>
          <w:tab/>
        </w:r>
        <w:r w:rsidR="00610878" w:rsidRPr="00610878">
          <w:rPr>
            <w:rStyle w:val="Hyperlink"/>
            <w:rFonts w:ascii="Arial Rounded MT Bold" w:hAnsi="Arial Rounded MT Bold"/>
            <w:b w:val="0"/>
            <w:noProof/>
          </w:rPr>
          <w:t>Tun, was gut und richtig ist</w:t>
        </w:r>
      </w:hyperlink>
    </w:p>
    <w:p w:rsidR="00610878" w:rsidRPr="00610878" w:rsidRDefault="006448E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4494913" w:history="1">
        <w:r w:rsidR="00610878" w:rsidRPr="00610878">
          <w:rPr>
            <w:rStyle w:val="Hyperlink"/>
            <w:rFonts w:ascii="Arial Rounded MT Bold" w:hAnsi="Arial Rounded MT Bold" w:cs="Arial"/>
            <w:b w:val="0"/>
            <w:noProof/>
          </w:rPr>
          <w:t>III.</w:t>
        </w:r>
        <w:r w:rsidR="00610878" w:rsidRPr="00610878">
          <w:rPr>
            <w:rFonts w:ascii="Arial Rounded MT Bold" w:eastAsiaTheme="minorEastAsia" w:hAnsi="Arial Rounded MT Bold" w:cstheme="minorBidi"/>
            <w:b w:val="0"/>
            <w:bCs w:val="0"/>
            <w:caps w:val="0"/>
            <w:noProof/>
            <w:sz w:val="22"/>
            <w:szCs w:val="22"/>
            <w:lang w:eastAsia="de-CH"/>
          </w:rPr>
          <w:tab/>
        </w:r>
        <w:r w:rsidR="00610878" w:rsidRPr="00610878">
          <w:rPr>
            <w:rStyle w:val="Hyperlink"/>
            <w:rFonts w:ascii="Arial Rounded MT Bold" w:hAnsi="Arial Rounded MT Bold"/>
            <w:b w:val="0"/>
            <w:noProof/>
          </w:rPr>
          <w:t xml:space="preserve">Gestärkt </w:t>
        </w:r>
        <w:r w:rsidR="002C311A">
          <w:rPr>
            <w:rStyle w:val="Hyperlink"/>
            <w:rFonts w:ascii="Arial Rounded MT Bold" w:hAnsi="Arial Rounded MT Bold"/>
            <w:b w:val="0"/>
            <w:noProof/>
          </w:rPr>
          <w:t>in jeder</w:t>
        </w:r>
        <w:r w:rsidR="00610878" w:rsidRPr="00610878">
          <w:rPr>
            <w:rStyle w:val="Hyperlink"/>
            <w:rFonts w:ascii="Arial Rounded MT Bold" w:hAnsi="Arial Rounded MT Bold"/>
            <w:b w:val="0"/>
            <w:noProof/>
          </w:rPr>
          <w:t xml:space="preserve"> schwierige</w:t>
        </w:r>
        <w:r w:rsidR="002C311A">
          <w:rPr>
            <w:rStyle w:val="Hyperlink"/>
            <w:rFonts w:ascii="Arial Rounded MT Bold" w:hAnsi="Arial Rounded MT Bold"/>
            <w:b w:val="0"/>
            <w:noProof/>
          </w:rPr>
          <w:t>n</w:t>
        </w:r>
        <w:r w:rsidR="00610878" w:rsidRPr="00610878">
          <w:rPr>
            <w:rStyle w:val="Hyperlink"/>
            <w:rFonts w:ascii="Arial Rounded MT Bold" w:hAnsi="Arial Rounded MT Bold"/>
            <w:b w:val="0"/>
            <w:noProof/>
          </w:rPr>
          <w:t xml:space="preserve"> Situation</w:t>
        </w:r>
      </w:hyperlink>
    </w:p>
    <w:p w:rsidR="00536459" w:rsidRDefault="00610878">
      <w:pPr>
        <w:rPr>
          <w:rFonts w:ascii="Arial" w:hAnsi="Arial" w:cs="Arial"/>
          <w:b/>
          <w:kern w:val="28"/>
          <w:sz w:val="36"/>
        </w:rPr>
      </w:pPr>
      <w:r w:rsidRPr="00610878">
        <w:rPr>
          <w:rFonts w:ascii="Arial Rounded MT Bold" w:hAnsi="Arial Rounded MT Bold" w:cs="Arial"/>
          <w:bCs/>
          <w:caps/>
          <w:sz w:val="24"/>
          <w:szCs w:val="24"/>
        </w:rPr>
        <w:fldChar w:fldCharType="end"/>
      </w:r>
      <w:r w:rsidR="00536459">
        <w:rPr>
          <w:rFonts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86679B" w:rsidRDefault="0086679B" w:rsidP="000918C3">
      <w:pPr>
        <w:pStyle w:val="Absatzregulr"/>
        <w:numPr>
          <w:ilvl w:val="0"/>
          <w:numId w:val="0"/>
        </w:numPr>
      </w:pPr>
      <w:r>
        <w:t xml:space="preserve">Letzten Sonntag haben wir </w:t>
      </w:r>
      <w:r w:rsidR="005B7FEA">
        <w:t>entdeckt</w:t>
      </w:r>
      <w:r>
        <w:t xml:space="preserve">, wie Menschen zu Christen werden. Es beginnt immer mit der Verkündigung der Gnade Gottes. Dieser Same muss gesät werden, damit neues Leben wachsen </w:t>
      </w:r>
      <w:r w:rsidR="00AD50D0">
        <w:t xml:space="preserve">und gedeihen </w:t>
      </w:r>
      <w:r>
        <w:t>kann. Petrus beschreibt das so:</w:t>
      </w:r>
    </w:p>
    <w:p w:rsidR="0086679B" w:rsidRPr="0086679B" w:rsidRDefault="00995E98" w:rsidP="0086679B">
      <w:pPr>
        <w:pStyle w:val="BlockzitatArial"/>
        <w:rPr>
          <w:rFonts w:cs="Arial"/>
          <w:noProof/>
        </w:rPr>
      </w:pPr>
      <w:r>
        <w:rPr>
          <w:rFonts w:cs="Arial"/>
          <w:noProof/>
          <w:lang w:val="de-DE"/>
        </w:rPr>
        <mc:AlternateContent>
          <mc:Choice Requires="wps">
            <w:drawing>
              <wp:anchor distT="0" distB="0" distL="114300" distR="114300" simplePos="0" relativeHeight="251719680" behindDoc="0" locked="0" layoutInCell="1" allowOverlap="1" wp14:anchorId="2D6FA64C" wp14:editId="2F4B8588">
                <wp:simplePos x="0" y="0"/>
                <wp:positionH relativeFrom="column">
                  <wp:posOffset>-50602</wp:posOffset>
                </wp:positionH>
                <wp:positionV relativeFrom="paragraph">
                  <wp:posOffset>36179</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4pt;margin-top:2.85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ajKQIAAFE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">
                <v:textbo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4EAF">
        <w:rPr>
          <w:rFonts w:cs="Arial"/>
          <w:noProof/>
        </w:rPr>
        <w:t>„</w:t>
      </w:r>
      <w:r w:rsidR="0086679B" w:rsidRPr="0086679B">
        <w:rPr>
          <w:rFonts w:cs="Arial"/>
          <w:noProof/>
        </w:rPr>
        <w:t>Ihr seid ja von neuem geboren, und dieses neue Leben hat seinen Ursprung nicht in einem vergänglichen Samen, sondern in einem unvergänglichen, in dem lebendigen Wort Gottes, das für immer Bestand hat.</w:t>
      </w:r>
      <w:r w:rsidR="00744EAF">
        <w:rPr>
          <w:rFonts w:cs="Arial"/>
          <w:noProof/>
        </w:rPr>
        <w:t>“</w:t>
      </w:r>
      <w:r w:rsidR="0086679B" w:rsidRPr="0086679B">
        <w:rPr>
          <w:rFonts w:cs="Arial"/>
          <w:noProof/>
        </w:rPr>
        <w:t xml:space="preserve"> </w:t>
      </w:r>
      <w:r w:rsidR="009C1E25">
        <w:rPr>
          <w:rFonts w:cs="Arial"/>
          <w:noProof/>
        </w:rPr>
        <w:t xml:space="preserve">1. Petrus </w:t>
      </w:r>
      <w:r w:rsidR="0086679B" w:rsidRPr="0086679B">
        <w:rPr>
          <w:rFonts w:cs="Arial"/>
          <w:noProof/>
        </w:rPr>
        <w:t>1</w:t>
      </w:r>
      <w:r w:rsidR="009C1E25">
        <w:rPr>
          <w:rFonts w:cs="Arial"/>
          <w:noProof/>
        </w:rPr>
        <w:t>, 2</w:t>
      </w:r>
      <w:r w:rsidR="0086679B" w:rsidRPr="0086679B">
        <w:rPr>
          <w:rFonts w:cs="Arial"/>
          <w:noProof/>
        </w:rPr>
        <w:t>3.</w:t>
      </w:r>
    </w:p>
    <w:p w:rsidR="00744EAF" w:rsidRDefault="00CB7C54" w:rsidP="000918C3">
      <w:pPr>
        <w:pStyle w:val="Absatzregulr"/>
        <w:numPr>
          <w:ilvl w:val="0"/>
          <w:numId w:val="0"/>
        </w:numPr>
      </w:pPr>
      <w:r>
        <w:rPr>
          <w:rFonts w:cs="Arial"/>
          <w:noProof/>
          <w:lang w:val="de-DE"/>
        </w:rPr>
        <mc:AlternateContent>
          <mc:Choice Requires="wps">
            <w:drawing>
              <wp:anchor distT="0" distB="0" distL="114300" distR="114300" simplePos="0" relativeHeight="251721728" behindDoc="0" locked="0" layoutInCell="1" allowOverlap="1" wp14:anchorId="7F4E76AA" wp14:editId="002B43CF">
                <wp:simplePos x="0" y="0"/>
                <wp:positionH relativeFrom="column">
                  <wp:posOffset>-85725</wp:posOffset>
                </wp:positionH>
                <wp:positionV relativeFrom="paragraph">
                  <wp:posOffset>664622</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5E98" w:rsidRPr="005B338F" w:rsidRDefault="00995E9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75pt;margin-top:52.35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wZKwIAAFg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">
                <v:textbox>
                  <w:txbxContent>
                    <w:p w:rsidR="00995E98" w:rsidRPr="005B338F" w:rsidRDefault="00995E9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7FEA">
        <w:t xml:space="preserve">Dieser unvergängliche Same bewirkt eine Geburt – der Mensch wird von neuem geboren. In einem persönlichen Gespräch mit </w:t>
      </w:r>
      <w:proofErr w:type="spellStart"/>
      <w:r w:rsidR="005B7FEA">
        <w:t>Nikodemus</w:t>
      </w:r>
      <w:proofErr w:type="spellEnd"/>
      <w:r w:rsidR="005B7FEA">
        <w:t xml:space="preserve"> spricht Jesus auch von einer Geburt:</w:t>
      </w:r>
    </w:p>
    <w:p w:rsidR="00744EAF" w:rsidRPr="00744EAF" w:rsidRDefault="00744EAF" w:rsidP="00744EAF">
      <w:pPr>
        <w:pStyle w:val="BlockzitatArial"/>
        <w:rPr>
          <w:rFonts w:cs="Arial"/>
          <w:noProof/>
        </w:rPr>
      </w:pPr>
      <w:r>
        <w:rPr>
          <w:rFonts w:cs="Arial"/>
          <w:noProof/>
        </w:rPr>
        <w:t>„</w:t>
      </w:r>
      <w:r w:rsidRPr="00744EAF">
        <w:rPr>
          <w:rFonts w:cs="Arial"/>
          <w:noProof/>
        </w:rPr>
        <w:t>Wenn jemand nicht von neuem geboren wird, kann er das Reich Gottes nicht sehen.</w:t>
      </w:r>
      <w:r>
        <w:rPr>
          <w:rFonts w:cs="Arial"/>
          <w:noProof/>
        </w:rPr>
        <w:t>“</w:t>
      </w:r>
      <w:r w:rsidRPr="00744EAF">
        <w:rPr>
          <w:rFonts w:cs="Arial"/>
          <w:noProof/>
        </w:rPr>
        <w:t xml:space="preserve"> </w:t>
      </w:r>
      <w:r w:rsidR="009C1E25">
        <w:rPr>
          <w:rFonts w:cs="Arial"/>
          <w:noProof/>
        </w:rPr>
        <w:t xml:space="preserve">Johannes </w:t>
      </w:r>
      <w:r w:rsidRPr="00744EAF">
        <w:rPr>
          <w:rFonts w:cs="Arial"/>
          <w:noProof/>
        </w:rPr>
        <w:t>3</w:t>
      </w:r>
      <w:r w:rsidR="009C1E25">
        <w:rPr>
          <w:rFonts w:cs="Arial"/>
          <w:noProof/>
        </w:rPr>
        <w:t>, 3</w:t>
      </w:r>
      <w:r w:rsidRPr="00744EAF">
        <w:rPr>
          <w:rFonts w:cs="Arial"/>
          <w:noProof/>
        </w:rPr>
        <w:t>.</w:t>
      </w:r>
    </w:p>
    <w:p w:rsidR="00AD50D0" w:rsidRDefault="006203A3" w:rsidP="000918C3">
      <w:pPr>
        <w:pStyle w:val="Absatzregulr"/>
        <w:numPr>
          <w:ilvl w:val="0"/>
          <w:numId w:val="0"/>
        </w:numPr>
      </w:pPr>
      <w:r>
        <w:t xml:space="preserve">Das Bild der Geburt </w:t>
      </w:r>
      <w:r w:rsidR="00AD50D0">
        <w:t xml:space="preserve">weist darauf hin, dass etwas </w:t>
      </w:r>
      <w:r w:rsidR="007C623B">
        <w:t>Neues</w:t>
      </w:r>
      <w:r w:rsidR="00C07E0E">
        <w:t xml:space="preserve"> </w:t>
      </w:r>
      <w:r w:rsidR="002649F6">
        <w:t>beginnt</w:t>
      </w:r>
      <w:r w:rsidR="00AD50D0">
        <w:t xml:space="preserve">, das auf Wachstum angelegt ist. </w:t>
      </w:r>
      <w:r w:rsidR="002649F6">
        <w:t>E</w:t>
      </w:r>
      <w:r w:rsidR="00AD50D0">
        <w:t>s zeigt, wie verletzlich dieses neue Leben ist</w:t>
      </w:r>
      <w:r w:rsidR="002649F6">
        <w:t xml:space="preserve"> und deshalb beschützt werden muss</w:t>
      </w:r>
      <w:r w:rsidR="00AD50D0">
        <w:t>.</w:t>
      </w:r>
    </w:p>
    <w:p w:rsidR="006203A3" w:rsidRDefault="00AD50D0" w:rsidP="000918C3">
      <w:pPr>
        <w:pStyle w:val="Absatzregulr"/>
        <w:numPr>
          <w:ilvl w:val="0"/>
          <w:numId w:val="0"/>
        </w:numPr>
      </w:pPr>
      <w:r>
        <w:t>Wenn Menschen zu Jesus fi</w:t>
      </w:r>
      <w:r w:rsidR="003B0E23">
        <w:t xml:space="preserve">nden, beginnt etwas ganz Neues. </w:t>
      </w:r>
      <w:r>
        <w:t xml:space="preserve">Wie </w:t>
      </w:r>
      <w:r w:rsidR="00C07E0E">
        <w:t xml:space="preserve">bei </w:t>
      </w:r>
      <w:r>
        <w:t>einem Baby</w:t>
      </w:r>
      <w:r w:rsidR="002649F6">
        <w:t>, so</w:t>
      </w:r>
      <w:r>
        <w:t xml:space="preserve"> ist auch dieses neue Leb</w:t>
      </w:r>
      <w:r w:rsidR="002649F6">
        <w:t xml:space="preserve">en verletzlich und muss genährt, </w:t>
      </w:r>
      <w:r>
        <w:t xml:space="preserve">gepflegt </w:t>
      </w:r>
      <w:r w:rsidR="002649F6">
        <w:t xml:space="preserve">und beschützt </w:t>
      </w:r>
      <w:r>
        <w:t xml:space="preserve">werden. Wer zu Jesus findet ist nicht sofort ein reifer Christ. </w:t>
      </w:r>
      <w:r w:rsidR="00F1316E">
        <w:t>Den Korinthern schreibt Paulus:</w:t>
      </w:r>
    </w:p>
    <w:p w:rsidR="00F1316E" w:rsidRPr="00F1316E" w:rsidRDefault="00995E98" w:rsidP="00F1316E">
      <w:pPr>
        <w:pStyle w:val="BlockzitatArial"/>
        <w:rPr>
          <w:rFonts w:cs="Arial"/>
          <w:noProof/>
        </w:rPr>
      </w:pPr>
      <w:r>
        <w:rPr>
          <w:rFonts w:cs="Arial"/>
          <w:noProof/>
          <w:lang w:val="de-DE"/>
        </w:rPr>
        <mc:AlternateContent>
          <mc:Choice Requires="wps">
            <w:drawing>
              <wp:anchor distT="0" distB="0" distL="114300" distR="114300" simplePos="0" relativeHeight="251723776" behindDoc="0" locked="0" layoutInCell="1" allowOverlap="1" wp14:anchorId="16D50CFB" wp14:editId="065FB62E">
                <wp:simplePos x="0" y="0"/>
                <wp:positionH relativeFrom="column">
                  <wp:posOffset>-50165</wp:posOffset>
                </wp:positionH>
                <wp:positionV relativeFrom="paragraph">
                  <wp:posOffset>39766</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5E98" w:rsidRPr="005B338F" w:rsidRDefault="00995E9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5pt;margin-top:3.15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x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">
                <v:textbox>
                  <w:txbxContent>
                    <w:p w:rsidR="00995E98" w:rsidRPr="005B338F" w:rsidRDefault="00995E9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316E">
        <w:rPr>
          <w:rFonts w:cs="Arial"/>
          <w:noProof/>
        </w:rPr>
        <w:t>„I</w:t>
      </w:r>
      <w:r w:rsidR="00F1316E" w:rsidRPr="00F1316E">
        <w:rPr>
          <w:rFonts w:cs="Arial"/>
          <w:noProof/>
        </w:rPr>
        <w:t xml:space="preserve">ch konnte mit euch, liebe Geschwister, nicht wie mit geistlich reifen Menschen reden. Ihr habt euch von den Vorstellungen und Wünschen eurer eigenen Natur bestimmen lassen, sodass ihr euch, was euren </w:t>
      </w:r>
      <w:r w:rsidR="00F1316E" w:rsidRPr="00F1316E">
        <w:rPr>
          <w:rFonts w:cs="Arial"/>
          <w:noProof/>
        </w:rPr>
        <w:lastRenderedPageBreak/>
        <w:t xml:space="preserve">Glauben an Christus betrifft, wie unmündige Kinder verhalten habt.“ </w:t>
      </w:r>
      <w:r w:rsidR="009C1E25">
        <w:rPr>
          <w:rFonts w:cs="Arial"/>
          <w:noProof/>
        </w:rPr>
        <w:t xml:space="preserve">1. Korinther </w:t>
      </w:r>
      <w:r w:rsidR="00F1316E" w:rsidRPr="00F1316E">
        <w:rPr>
          <w:rFonts w:cs="Arial"/>
          <w:noProof/>
        </w:rPr>
        <w:t>3</w:t>
      </w:r>
      <w:r w:rsidR="009C1E25">
        <w:rPr>
          <w:rFonts w:cs="Arial"/>
          <w:noProof/>
        </w:rPr>
        <w:t>, 1</w:t>
      </w:r>
      <w:r w:rsidR="00F1316E" w:rsidRPr="00F1316E">
        <w:rPr>
          <w:rFonts w:cs="Arial"/>
          <w:noProof/>
        </w:rPr>
        <w:t>.</w:t>
      </w:r>
    </w:p>
    <w:p w:rsidR="00F1316E" w:rsidRDefault="00F1316E" w:rsidP="000918C3">
      <w:pPr>
        <w:pStyle w:val="Absatzregulr"/>
        <w:numPr>
          <w:ilvl w:val="0"/>
          <w:numId w:val="0"/>
        </w:numPr>
      </w:pPr>
      <w:r>
        <w:t>Nun stellt sich die Frage, wie wir als Christen wachsen und reifen können. Oder anders gefragt: Wie wir uns</w:t>
      </w:r>
      <w:r w:rsidR="000B5160">
        <w:t>eren Charakter bilden.</w:t>
      </w:r>
    </w:p>
    <w:p w:rsidR="00A6678F" w:rsidRDefault="00F1316E" w:rsidP="00F1316E">
      <w:pPr>
        <w:pStyle w:val="Absatzregulr"/>
        <w:numPr>
          <w:ilvl w:val="0"/>
          <w:numId w:val="0"/>
        </w:numPr>
      </w:pPr>
      <w:r>
        <w:t xml:space="preserve">Paulus beantwortet diese Fragen, indem er den Kolossern schreibt, welches Anliegen </w:t>
      </w:r>
      <w:r w:rsidR="00AD50D0">
        <w:t xml:space="preserve">er im Blick auf die Christen in Kolossä </w:t>
      </w:r>
      <w:r>
        <w:t xml:space="preserve">im Gebet vor Gott </w:t>
      </w:r>
      <w:r w:rsidR="00AD50D0">
        <w:t>bringt. Diesen Abschnitt finden wir im Kolosserbrief 1</w:t>
      </w:r>
      <w:r w:rsidR="009C1E25">
        <w:t>, 9</w:t>
      </w:r>
      <w:r w:rsidR="00AD50D0">
        <w:t>-11:</w:t>
      </w:r>
    </w:p>
    <w:p w:rsidR="00A6678F" w:rsidRPr="00A6678F" w:rsidRDefault="00A4534B" w:rsidP="00A6678F">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20DCBF03" wp14:editId="4F9899E1">
                <wp:simplePos x="0" y="0"/>
                <wp:positionH relativeFrom="column">
                  <wp:posOffset>-50165</wp:posOffset>
                </wp:positionH>
                <wp:positionV relativeFrom="paragraph">
                  <wp:posOffset>79408</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4534B" w:rsidRPr="005B338F" w:rsidRDefault="00A4534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5pt;margin-top:6.2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d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">
                <v:textbox>
                  <w:txbxContent>
                    <w:p w:rsidR="00A4534B" w:rsidRPr="005B338F" w:rsidRDefault="00A4534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40A2">
        <w:rPr>
          <w:rFonts w:cs="Arial"/>
          <w:noProof/>
        </w:rPr>
        <w:t>„</w:t>
      </w:r>
      <w:r w:rsidR="00A6678F" w:rsidRPr="00A6678F">
        <w:rPr>
          <w:rFonts w:cs="Arial"/>
          <w:noProof/>
        </w:rPr>
        <w:t>Deshalb hören wir auch seit dem Tag, an dem wir davon erfahren haben, nicht auf, für euch zu beten. Wir bitten Gott, dass er euch durch seinen Geist alle nötige Weisheit und Einsicht schenkt, um seinen Willen in vollem Umfang zu erkennen.</w:t>
      </w:r>
      <w:r w:rsidR="00CF40A2">
        <w:rPr>
          <w:rFonts w:cs="Arial"/>
          <w:noProof/>
        </w:rPr>
        <w:t>“</w:t>
      </w:r>
      <w:r w:rsidR="00A6678F" w:rsidRPr="00A6678F">
        <w:rPr>
          <w:rFonts w:cs="Arial"/>
          <w:noProof/>
        </w:rPr>
        <w:t xml:space="preserve"> </w:t>
      </w:r>
      <w:r w:rsidR="009C1E25">
        <w:rPr>
          <w:rFonts w:cs="Arial"/>
          <w:noProof/>
        </w:rPr>
        <w:t xml:space="preserve">Kolosser </w:t>
      </w:r>
      <w:r w:rsidR="00A6678F" w:rsidRPr="00A6678F">
        <w:rPr>
          <w:rFonts w:cs="Arial"/>
          <w:noProof/>
        </w:rPr>
        <w:t>1</w:t>
      </w:r>
      <w:r w:rsidR="009C1E25">
        <w:rPr>
          <w:rFonts w:cs="Arial"/>
          <w:noProof/>
        </w:rPr>
        <w:t>, 9</w:t>
      </w:r>
      <w:r w:rsidR="00A6678F" w:rsidRPr="00A6678F">
        <w:rPr>
          <w:rFonts w:cs="Arial"/>
          <w:noProof/>
        </w:rPr>
        <w:t>.</w:t>
      </w:r>
    </w:p>
    <w:p w:rsidR="00A6678F" w:rsidRPr="00A6678F" w:rsidRDefault="00A4534B" w:rsidP="00A6678F">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7ACB6AF6" wp14:editId="68D349C3">
                <wp:simplePos x="0" y="0"/>
                <wp:positionH relativeFrom="column">
                  <wp:posOffset>-50165</wp:posOffset>
                </wp:positionH>
                <wp:positionV relativeFrom="paragraph">
                  <wp:posOffset>54924</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4534B" w:rsidRPr="005B338F" w:rsidRDefault="00A4534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5pt;margin-top:4.3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sS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">
                <v:textbox>
                  <w:txbxContent>
                    <w:p w:rsidR="00A4534B" w:rsidRPr="005B338F" w:rsidRDefault="00A4534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40A2">
        <w:rPr>
          <w:rFonts w:cs="Arial"/>
          <w:noProof/>
        </w:rPr>
        <w:t>„</w:t>
      </w:r>
      <w:r w:rsidR="00A6678F" w:rsidRPr="00A6678F">
        <w:rPr>
          <w:rFonts w:cs="Arial"/>
          <w:noProof/>
        </w:rPr>
        <w:t>Dann könnt ihr ein Leben führen, durch das der Herr geehrt wird und das ihm in jeder Hinsicht gefällt. Ihr werdet imstande sein, stets das zu tun, was gut und richtig ist, sodass euer Leben Früchte tragen wird, und werdet Gott immer besser kennen lernen.</w:t>
      </w:r>
      <w:r w:rsidR="00CF40A2">
        <w:rPr>
          <w:rFonts w:cs="Arial"/>
          <w:noProof/>
        </w:rPr>
        <w:t>“</w:t>
      </w:r>
      <w:r w:rsidR="00A6678F" w:rsidRPr="00A6678F">
        <w:rPr>
          <w:rFonts w:cs="Arial"/>
          <w:noProof/>
        </w:rPr>
        <w:t xml:space="preserve"> </w:t>
      </w:r>
      <w:r w:rsidR="009C1E25">
        <w:rPr>
          <w:rFonts w:cs="Arial"/>
          <w:noProof/>
        </w:rPr>
        <w:t xml:space="preserve">Kolosser </w:t>
      </w:r>
      <w:r w:rsidR="00A6678F" w:rsidRPr="00A6678F">
        <w:rPr>
          <w:rFonts w:cs="Arial"/>
          <w:noProof/>
        </w:rPr>
        <w:t>1</w:t>
      </w:r>
      <w:r w:rsidR="009C1E25">
        <w:rPr>
          <w:rFonts w:cs="Arial"/>
          <w:noProof/>
        </w:rPr>
        <w:t>, 1</w:t>
      </w:r>
      <w:r w:rsidR="00A6678F" w:rsidRPr="00A6678F">
        <w:rPr>
          <w:rFonts w:cs="Arial"/>
          <w:noProof/>
        </w:rPr>
        <w:t>0.</w:t>
      </w:r>
    </w:p>
    <w:p w:rsidR="00A6678F" w:rsidRPr="00A6678F" w:rsidRDefault="00A4534B" w:rsidP="00A6678F">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5E3B7943" wp14:editId="2AA7FA73">
                <wp:simplePos x="0" y="0"/>
                <wp:positionH relativeFrom="column">
                  <wp:posOffset>-50165</wp:posOffset>
                </wp:positionH>
                <wp:positionV relativeFrom="paragraph">
                  <wp:posOffset>25870</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4534B" w:rsidRPr="005B338F" w:rsidRDefault="00A4534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5pt;margin-top:2.0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">
                <v:textbox>
                  <w:txbxContent>
                    <w:p w:rsidR="00A4534B" w:rsidRPr="005B338F" w:rsidRDefault="00A4534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40A2">
        <w:rPr>
          <w:rFonts w:cs="Arial"/>
          <w:noProof/>
        </w:rPr>
        <w:t>„</w:t>
      </w:r>
      <w:r w:rsidR="00A6678F" w:rsidRPr="00A6678F">
        <w:rPr>
          <w:rFonts w:cs="Arial"/>
          <w:noProof/>
        </w:rPr>
        <w:t>Er, dem alle Macht und Herrlichkeit gehört, wird euch mit der ganzen Kraft ausrüsten, die ihr braucht, um in jeder Situation standhaft und geduldig zu bleiben.</w:t>
      </w:r>
      <w:r w:rsidR="00CF40A2">
        <w:rPr>
          <w:rFonts w:cs="Arial"/>
          <w:noProof/>
        </w:rPr>
        <w:t>“</w:t>
      </w:r>
      <w:r w:rsidR="00A6678F" w:rsidRPr="00A6678F">
        <w:rPr>
          <w:rFonts w:cs="Arial"/>
          <w:noProof/>
        </w:rPr>
        <w:t xml:space="preserve"> </w:t>
      </w:r>
      <w:r w:rsidR="009C1E25">
        <w:rPr>
          <w:rFonts w:cs="Arial"/>
          <w:noProof/>
        </w:rPr>
        <w:t xml:space="preserve">Kolosser </w:t>
      </w:r>
      <w:r w:rsidR="00A6678F" w:rsidRPr="00A6678F">
        <w:rPr>
          <w:rFonts w:cs="Arial"/>
          <w:noProof/>
        </w:rPr>
        <w:t>1</w:t>
      </w:r>
      <w:r w:rsidR="009C1E25">
        <w:rPr>
          <w:rFonts w:cs="Arial"/>
          <w:noProof/>
        </w:rPr>
        <w:t>, 1</w:t>
      </w:r>
      <w:r w:rsidR="00A6678F" w:rsidRPr="00A6678F">
        <w:rPr>
          <w:rFonts w:cs="Arial"/>
          <w:noProof/>
        </w:rPr>
        <w:t>1.</w:t>
      </w:r>
    </w:p>
    <w:p w:rsidR="00464515" w:rsidRDefault="00464515" w:rsidP="00464515">
      <w:pPr>
        <w:pStyle w:val="BlockzitatArial"/>
        <w:jc w:val="left"/>
      </w:pPr>
      <w:r>
        <w:t xml:space="preserve">Bibelstellen zum Nachschlagen: </w:t>
      </w:r>
      <w:r w:rsidR="009C1E25">
        <w:t xml:space="preserve">Johannes </w:t>
      </w:r>
      <w:r w:rsidR="00744EAF">
        <w:t>1</w:t>
      </w:r>
      <w:r w:rsidR="009C1E25">
        <w:t>, 1</w:t>
      </w:r>
      <w:r w:rsidR="00744EAF">
        <w:t xml:space="preserve">2; </w:t>
      </w:r>
      <w:r w:rsidR="009C1E25" w:rsidRPr="009C1E25">
        <w:t xml:space="preserve">Johannes </w:t>
      </w:r>
      <w:r w:rsidR="00744EAF">
        <w:t>3</w:t>
      </w:r>
      <w:r w:rsidR="009C1E25">
        <w:t>, 2</w:t>
      </w:r>
      <w:r w:rsidR="00744EAF">
        <w:t xml:space="preserve">-10; </w:t>
      </w:r>
      <w:r w:rsidR="009C1E25">
        <w:t xml:space="preserve">1. Korinther </w:t>
      </w:r>
      <w:r w:rsidR="006203A3">
        <w:t>3</w:t>
      </w:r>
      <w:r w:rsidR="009C1E25">
        <w:t>, 1</w:t>
      </w:r>
      <w:r w:rsidR="006203A3">
        <w:t xml:space="preserve">-4; </w:t>
      </w:r>
      <w:r w:rsidR="009C1E25" w:rsidRPr="009C1E25">
        <w:t xml:space="preserve">1. Korinther </w:t>
      </w:r>
      <w:r w:rsidR="006203A3">
        <w:t>13</w:t>
      </w:r>
      <w:r w:rsidR="009C1E25">
        <w:t>, 1</w:t>
      </w:r>
      <w:r w:rsidR="006203A3">
        <w:t xml:space="preserve">1-12; </w:t>
      </w:r>
      <w:r w:rsidR="009C1E25">
        <w:t xml:space="preserve">2. Korinther </w:t>
      </w:r>
      <w:r w:rsidR="009D0A9B">
        <w:t>5</w:t>
      </w:r>
      <w:r w:rsidR="009C1E25">
        <w:t>, 1</w:t>
      </w:r>
      <w:r w:rsidR="009D0A9B">
        <w:t xml:space="preserve">7; </w:t>
      </w:r>
      <w:r w:rsidR="009C1E25">
        <w:t xml:space="preserve">Titus </w:t>
      </w:r>
      <w:r w:rsidR="0086679B">
        <w:t>3</w:t>
      </w:r>
      <w:r w:rsidR="009C1E25">
        <w:t>, 5</w:t>
      </w:r>
      <w:r w:rsidR="0086679B">
        <w:t xml:space="preserve">; </w:t>
      </w:r>
      <w:r w:rsidR="009C1E25">
        <w:t xml:space="preserve">1. Petrus </w:t>
      </w:r>
      <w:r w:rsidR="00744EAF">
        <w:t>1</w:t>
      </w:r>
      <w:r w:rsidR="009C1E25">
        <w:t>, 3</w:t>
      </w:r>
      <w:r w:rsidR="00744EAF">
        <w:t xml:space="preserve">.23; </w:t>
      </w:r>
      <w:r w:rsidR="009C1E25">
        <w:t xml:space="preserve">1. Johannes </w:t>
      </w:r>
      <w:r w:rsidR="00C25257">
        <w:t>2</w:t>
      </w:r>
      <w:r w:rsidR="009C1E25">
        <w:t>, 2</w:t>
      </w:r>
      <w:r w:rsidR="00C25257">
        <w:t xml:space="preserve">9; </w:t>
      </w:r>
      <w:r w:rsidR="006448E5">
        <w:t xml:space="preserve">1. </w:t>
      </w:r>
      <w:r w:rsidR="009C1E25" w:rsidRPr="009C1E25">
        <w:t xml:space="preserve">Johannes </w:t>
      </w:r>
      <w:r w:rsidR="00C25257">
        <w:t>3</w:t>
      </w:r>
      <w:r w:rsidR="009C1E25">
        <w:t>, 9</w:t>
      </w:r>
      <w:r w:rsidR="00C25257">
        <w:t xml:space="preserve">; </w:t>
      </w:r>
      <w:r w:rsidR="006448E5">
        <w:t xml:space="preserve">1. </w:t>
      </w:r>
      <w:r w:rsidR="009C1E25" w:rsidRPr="009C1E25">
        <w:t xml:space="preserve">Johannes </w:t>
      </w:r>
      <w:r w:rsidR="00C25257">
        <w:t>4</w:t>
      </w:r>
      <w:r w:rsidR="009C1E25">
        <w:t>, 7</w:t>
      </w:r>
      <w:r w:rsidR="00C25257">
        <w:t xml:space="preserve">; </w:t>
      </w:r>
      <w:r w:rsidR="006448E5">
        <w:t xml:space="preserve">1. </w:t>
      </w:r>
      <w:bookmarkStart w:id="0" w:name="_GoBack"/>
      <w:bookmarkEnd w:id="0"/>
      <w:r w:rsidR="009C1E25" w:rsidRPr="009C1E25">
        <w:t xml:space="preserve">Johannes </w:t>
      </w:r>
      <w:r w:rsidR="00C25257">
        <w:t>5</w:t>
      </w:r>
      <w:r w:rsidR="009C1E25">
        <w:t>, 1</w:t>
      </w:r>
      <w:r w:rsidR="006203A3">
        <w:t>.4.18</w:t>
      </w:r>
      <w:r w:rsidR="00F81910">
        <w:t xml:space="preserve">; </w:t>
      </w:r>
      <w:r w:rsidR="009C1E25">
        <w:t xml:space="preserve">Hebräer </w:t>
      </w:r>
      <w:r w:rsidR="00F81910">
        <w:t>5</w:t>
      </w:r>
      <w:r w:rsidR="009C1E25">
        <w:t>, 1</w:t>
      </w:r>
      <w:r w:rsidR="00F81910">
        <w:t>2-14</w:t>
      </w:r>
    </w:p>
    <w:bookmarkStart w:id="1" w:name="_Toc318441195"/>
    <w:bookmarkStart w:id="2" w:name="_Toc322076675"/>
    <w:bookmarkStart w:id="3" w:name="_Toc324494911"/>
    <w:p w:rsidR="00A402A1" w:rsidRDefault="002649F6"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76672" behindDoc="0" locked="0" layoutInCell="1" allowOverlap="1" wp14:anchorId="044CB7A3" wp14:editId="0E2DA13D">
                <wp:simplePos x="0" y="0"/>
                <wp:positionH relativeFrom="column">
                  <wp:posOffset>-421228</wp:posOffset>
                </wp:positionH>
                <wp:positionV relativeFrom="paragraph">
                  <wp:posOffset>0</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3.15pt;margin-top:0;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W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r w:rsidR="00025E99">
        <w:t xml:space="preserve">Wachsen in </w:t>
      </w:r>
      <w:r w:rsidR="0028510B">
        <w:t xml:space="preserve">Weisheit </w:t>
      </w:r>
      <w:r w:rsidR="00025E99">
        <w:t xml:space="preserve">und </w:t>
      </w:r>
      <w:r w:rsidR="0028510B">
        <w:t>Einsicht</w:t>
      </w:r>
      <w:bookmarkEnd w:id="3"/>
    </w:p>
    <w:p w:rsidR="00527A98" w:rsidRDefault="00527A98" w:rsidP="00AE4137">
      <w:pPr>
        <w:pStyle w:val="Absatzregulr"/>
        <w:numPr>
          <w:ilvl w:val="0"/>
          <w:numId w:val="0"/>
        </w:numPr>
      </w:pPr>
      <w:r>
        <w:t xml:space="preserve">Die Gemeinde in Kolossä war grossen Gefahren ausgesetzt und Paulus wusste genau, dass es jetzt sehr wichtig ist, dass die Christen in ihrem Glauben </w:t>
      </w:r>
      <w:r w:rsidR="00AD50D0">
        <w:t xml:space="preserve">möglichst schnell </w:t>
      </w:r>
      <w:r>
        <w:t>gefestigt werden.</w:t>
      </w:r>
    </w:p>
    <w:p w:rsidR="00527A98" w:rsidRPr="00FE3B96" w:rsidRDefault="007957E6" w:rsidP="00527A98">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31968" behindDoc="0" locked="0" layoutInCell="1" allowOverlap="1" wp14:anchorId="078F5D68" wp14:editId="21FF13C2">
                <wp:simplePos x="0" y="0"/>
                <wp:positionH relativeFrom="column">
                  <wp:posOffset>-50165</wp:posOffset>
                </wp:positionH>
                <wp:positionV relativeFrom="paragraph">
                  <wp:posOffset>5591</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957E6" w:rsidRPr="005B338F" w:rsidRDefault="007957E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5pt;margin-top:.4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J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">
                <v:textbox>
                  <w:txbxContent>
                    <w:p w:rsidR="007957E6" w:rsidRPr="005B338F" w:rsidRDefault="007957E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7A98">
        <w:rPr>
          <w:rFonts w:ascii="Arial" w:hAnsi="Arial" w:cs="Arial"/>
          <w:b/>
          <w:bCs/>
          <w:noProof/>
          <w:sz w:val="22"/>
        </w:rPr>
        <w:t>„</w:t>
      </w:r>
      <w:r w:rsidR="00527A98" w:rsidRPr="00FE3B96">
        <w:rPr>
          <w:rFonts w:ascii="Arial" w:hAnsi="Arial" w:cs="Arial"/>
          <w:b/>
          <w:bCs/>
          <w:noProof/>
          <w:sz w:val="22"/>
        </w:rPr>
        <w:t>Deshalb hören wir auch seit dem Tag, an dem wir davon erfahren haben, nicht auf, für euch zu beten.</w:t>
      </w:r>
      <w:r w:rsidR="00527A98">
        <w:rPr>
          <w:rFonts w:ascii="Arial" w:hAnsi="Arial" w:cs="Arial"/>
          <w:b/>
          <w:bCs/>
          <w:noProof/>
          <w:sz w:val="22"/>
        </w:rPr>
        <w:t>“</w:t>
      </w:r>
      <w:r w:rsidR="00527A98" w:rsidRPr="00FE3B96">
        <w:rPr>
          <w:rFonts w:ascii="Arial" w:hAnsi="Arial" w:cs="Arial"/>
          <w:b/>
          <w:bCs/>
          <w:noProof/>
          <w:sz w:val="22"/>
        </w:rPr>
        <w:t xml:space="preserve"> </w:t>
      </w:r>
      <w:r w:rsidR="009C1E25">
        <w:rPr>
          <w:rFonts w:ascii="Arial" w:hAnsi="Arial" w:cs="Arial"/>
          <w:b/>
          <w:bCs/>
          <w:noProof/>
          <w:sz w:val="22"/>
        </w:rPr>
        <w:t xml:space="preserve">Kolosser </w:t>
      </w:r>
      <w:r w:rsidR="00527A98" w:rsidRPr="00FE3B96">
        <w:rPr>
          <w:rFonts w:ascii="Arial" w:hAnsi="Arial" w:cs="Arial"/>
          <w:b/>
          <w:bCs/>
          <w:noProof/>
          <w:sz w:val="22"/>
        </w:rPr>
        <w:t>1</w:t>
      </w:r>
      <w:r w:rsidR="009C1E25">
        <w:rPr>
          <w:rFonts w:ascii="Arial" w:hAnsi="Arial" w:cs="Arial"/>
          <w:b/>
          <w:bCs/>
          <w:noProof/>
          <w:sz w:val="22"/>
        </w:rPr>
        <w:t>, 9</w:t>
      </w:r>
      <w:r w:rsidR="00527A98" w:rsidRPr="00FE3B96">
        <w:rPr>
          <w:rFonts w:ascii="Arial" w:hAnsi="Arial" w:cs="Arial"/>
          <w:b/>
          <w:bCs/>
          <w:noProof/>
          <w:sz w:val="22"/>
        </w:rPr>
        <w:t>.</w:t>
      </w:r>
    </w:p>
    <w:p w:rsidR="001B41DD" w:rsidRDefault="0017065E" w:rsidP="00AE4137">
      <w:pPr>
        <w:pStyle w:val="Absatzregulr"/>
        <w:numPr>
          <w:ilvl w:val="0"/>
          <w:numId w:val="0"/>
        </w:numPr>
      </w:pPr>
      <w:r>
        <w:t xml:space="preserve">Paulus </w:t>
      </w:r>
      <w:r w:rsidR="009528C7">
        <w:t>darf Rom nicht verlassen. Er muss auf seinen Prozess warten. So kann er nicht nach Kolossä reisen und die Gemeinde vor Ort unterstützen. Aber e</w:t>
      </w:r>
      <w:r>
        <w:t>ines kann er</w:t>
      </w:r>
      <w:r w:rsidR="00AA0032">
        <w:t xml:space="preserve"> immer</w:t>
      </w:r>
      <w:r w:rsidR="005B49B6">
        <w:t xml:space="preserve"> tun: </w:t>
      </w:r>
      <w:r>
        <w:t xml:space="preserve">er kann die Christen in Kolossä im Gebet unterstützen. </w:t>
      </w:r>
      <w:r w:rsidR="009528C7">
        <w:t xml:space="preserve">Also betet er mit seinen Mitarbeitern für die Christen. Sie beten jedoch nicht um </w:t>
      </w:r>
      <w:r w:rsidR="005B49B6">
        <w:t>B</w:t>
      </w:r>
      <w:r>
        <w:t xml:space="preserve">ewahrung, </w:t>
      </w:r>
      <w:r w:rsidR="00AA0032">
        <w:t xml:space="preserve">wie wir das vielleicht tun würden. </w:t>
      </w:r>
      <w:proofErr w:type="gramStart"/>
      <w:r w:rsidR="009528C7">
        <w:t>Ihr</w:t>
      </w:r>
      <w:proofErr w:type="gramEnd"/>
      <w:r w:rsidR="009528C7">
        <w:t xml:space="preserve"> Bitte ist viel konkreter und wesentlich </w:t>
      </w:r>
      <w:r w:rsidR="00AA0032">
        <w:t xml:space="preserve">grundlegender </w:t>
      </w:r>
      <w:r w:rsidR="005B49B6">
        <w:t xml:space="preserve">für </w:t>
      </w:r>
      <w:r w:rsidR="00AA0032">
        <w:t>die Entwicklung der Christen in Kolossä:</w:t>
      </w:r>
    </w:p>
    <w:p w:rsidR="0017065E" w:rsidRPr="00FE3B96" w:rsidRDefault="0029287D" w:rsidP="0017065E">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34016" behindDoc="0" locked="0" layoutInCell="1" allowOverlap="1" wp14:anchorId="6E7A73C7" wp14:editId="6AB88D5B">
                <wp:simplePos x="0" y="0"/>
                <wp:positionH relativeFrom="column">
                  <wp:posOffset>-50635</wp:posOffset>
                </wp:positionH>
                <wp:positionV relativeFrom="paragraph">
                  <wp:posOffset>14382</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287D" w:rsidRPr="005B338F" w:rsidRDefault="0029287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pt;margin-top:1.1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">
                <v:textbox>
                  <w:txbxContent>
                    <w:p w:rsidR="0029287D" w:rsidRPr="005B338F" w:rsidRDefault="0029287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065E">
        <w:rPr>
          <w:rFonts w:ascii="Arial" w:hAnsi="Arial" w:cs="Arial"/>
          <w:b/>
          <w:bCs/>
          <w:noProof/>
          <w:sz w:val="22"/>
        </w:rPr>
        <w:t>„</w:t>
      </w:r>
      <w:r w:rsidR="0017065E" w:rsidRPr="00FE3B96">
        <w:rPr>
          <w:rFonts w:ascii="Arial" w:hAnsi="Arial" w:cs="Arial"/>
          <w:b/>
          <w:bCs/>
          <w:noProof/>
          <w:sz w:val="22"/>
        </w:rPr>
        <w:t>Wir bitten Gott, dass er euch durch seinen Geist alle nötige Weisheit und Einsicht schenkt, um seinen Willen in vollem Umfang zu erkennen.</w:t>
      </w:r>
      <w:r w:rsidR="0017065E">
        <w:rPr>
          <w:rFonts w:ascii="Arial" w:hAnsi="Arial" w:cs="Arial"/>
          <w:b/>
          <w:bCs/>
          <w:noProof/>
          <w:sz w:val="22"/>
        </w:rPr>
        <w:t>“</w:t>
      </w:r>
      <w:r w:rsidR="0017065E" w:rsidRPr="00FE3B96">
        <w:rPr>
          <w:rFonts w:ascii="Arial" w:hAnsi="Arial" w:cs="Arial"/>
          <w:b/>
          <w:bCs/>
          <w:noProof/>
          <w:sz w:val="22"/>
        </w:rPr>
        <w:t xml:space="preserve"> </w:t>
      </w:r>
      <w:r w:rsidR="009C1E25">
        <w:rPr>
          <w:rFonts w:ascii="Arial" w:hAnsi="Arial" w:cs="Arial"/>
          <w:b/>
          <w:bCs/>
          <w:noProof/>
          <w:sz w:val="22"/>
        </w:rPr>
        <w:t xml:space="preserve">Kolosser </w:t>
      </w:r>
      <w:r w:rsidR="0017065E" w:rsidRPr="00FE3B96">
        <w:rPr>
          <w:rFonts w:ascii="Arial" w:hAnsi="Arial" w:cs="Arial"/>
          <w:b/>
          <w:bCs/>
          <w:noProof/>
          <w:sz w:val="22"/>
        </w:rPr>
        <w:t>1</w:t>
      </w:r>
      <w:r w:rsidR="009C1E25">
        <w:rPr>
          <w:rFonts w:ascii="Arial" w:hAnsi="Arial" w:cs="Arial"/>
          <w:b/>
          <w:bCs/>
          <w:noProof/>
          <w:sz w:val="22"/>
        </w:rPr>
        <w:t>, 9</w:t>
      </w:r>
      <w:r w:rsidR="0017065E" w:rsidRPr="00FE3B96">
        <w:rPr>
          <w:rFonts w:ascii="Arial" w:hAnsi="Arial" w:cs="Arial"/>
          <w:b/>
          <w:bCs/>
          <w:noProof/>
          <w:sz w:val="22"/>
        </w:rPr>
        <w:t>.</w:t>
      </w:r>
    </w:p>
    <w:p w:rsidR="0017065E" w:rsidRDefault="00644638" w:rsidP="00AE4137">
      <w:pPr>
        <w:pStyle w:val="Absatzregulr"/>
        <w:numPr>
          <w:ilvl w:val="0"/>
          <w:numId w:val="0"/>
        </w:numPr>
      </w:pPr>
      <w:r>
        <w:t>Die Kolosser sollen in Weisheit und Einsicht wachsen, damit sie den Willen Gottes erkennen</w:t>
      </w:r>
      <w:r w:rsidR="0034690B">
        <w:t>,</w:t>
      </w:r>
      <w:r>
        <w:t xml:space="preserve"> </w:t>
      </w:r>
      <w:r w:rsidR="0034690B">
        <w:t>d</w:t>
      </w:r>
      <w:r>
        <w:t xml:space="preserve">amit sie verstehen, was Gott wichtig ist und was </w:t>
      </w:r>
      <w:r w:rsidR="0034690B">
        <w:t xml:space="preserve">für ihn </w:t>
      </w:r>
      <w:r>
        <w:t xml:space="preserve">unwichtig und bedeutungslos ist. Sie sollen </w:t>
      </w:r>
      <w:r w:rsidR="0034690B">
        <w:t>verstehen wie Gott denkt und was ihm am Herzen liegt.</w:t>
      </w:r>
    </w:p>
    <w:p w:rsidR="00C93DC6" w:rsidRDefault="00644638" w:rsidP="00AE4137">
      <w:pPr>
        <w:pStyle w:val="Absatzregulr"/>
        <w:numPr>
          <w:ilvl w:val="0"/>
          <w:numId w:val="0"/>
        </w:numPr>
      </w:pPr>
      <w:r>
        <w:t xml:space="preserve">Es ist interessant, Paulus </w:t>
      </w:r>
      <w:r w:rsidR="002C2EB1">
        <w:t xml:space="preserve">geht es hier offensichtlich nicht um Gebote und Gesetze, die sie kennenlernen müssten. </w:t>
      </w:r>
      <w:r>
        <w:t xml:space="preserve">Es geht </w:t>
      </w:r>
      <w:r w:rsidR="002C2EB1">
        <w:t xml:space="preserve">ihm </w:t>
      </w:r>
      <w:r>
        <w:t xml:space="preserve">um </w:t>
      </w:r>
      <w:r w:rsidR="005B49B6">
        <w:t>wesentlich</w:t>
      </w:r>
      <w:r>
        <w:t xml:space="preserve"> mehr</w:t>
      </w:r>
      <w:r w:rsidR="002C2EB1">
        <w:t xml:space="preserve">. </w:t>
      </w:r>
      <w:r w:rsidR="00C93DC6">
        <w:t>Wenn wir den Willen Gottes erkennen sollen, dann geht es darum zu verstehen, was Gott möchte. Jesus sagte einmal seinen Jüngern:</w:t>
      </w:r>
    </w:p>
    <w:p w:rsidR="00497E2B" w:rsidRPr="00497E2B" w:rsidRDefault="0029287D" w:rsidP="00497E2B">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36064" behindDoc="0" locked="0" layoutInCell="1" allowOverlap="1" wp14:anchorId="5BC83112" wp14:editId="2A0F7793">
                <wp:simplePos x="0" y="0"/>
                <wp:positionH relativeFrom="column">
                  <wp:posOffset>-50165</wp:posOffset>
                </wp:positionH>
                <wp:positionV relativeFrom="paragraph">
                  <wp:posOffset>60746</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287D" w:rsidRPr="005B338F" w:rsidRDefault="0029287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5pt;margin-top:4.8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7nLAIAAFk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">
                <v:textbox>
                  <w:txbxContent>
                    <w:p w:rsidR="0029287D" w:rsidRPr="005B338F" w:rsidRDefault="0029287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7E2B">
        <w:rPr>
          <w:rFonts w:ascii="Arial" w:hAnsi="Arial" w:cs="Arial"/>
          <w:b/>
          <w:bCs/>
          <w:noProof/>
          <w:sz w:val="22"/>
        </w:rPr>
        <w:t>„</w:t>
      </w:r>
      <w:r w:rsidR="00497E2B" w:rsidRPr="00497E2B">
        <w:rPr>
          <w:rFonts w:ascii="Arial" w:hAnsi="Arial" w:cs="Arial"/>
          <w:b/>
          <w:bCs/>
          <w:noProof/>
          <w:sz w:val="22"/>
        </w:rPr>
        <w:t>Ich nenne euch Freunde und nicht mehr Diener. Denn ein Diener wei</w:t>
      </w:r>
      <w:r w:rsidR="00497E2B">
        <w:rPr>
          <w:rFonts w:ascii="Arial" w:hAnsi="Arial" w:cs="Arial"/>
          <w:b/>
          <w:bCs/>
          <w:noProof/>
          <w:sz w:val="22"/>
        </w:rPr>
        <w:t>ss</w:t>
      </w:r>
      <w:r w:rsidR="00497E2B" w:rsidRPr="00497E2B">
        <w:rPr>
          <w:rFonts w:ascii="Arial" w:hAnsi="Arial" w:cs="Arial"/>
          <w:b/>
          <w:bCs/>
          <w:noProof/>
          <w:sz w:val="22"/>
        </w:rPr>
        <w:t xml:space="preserve"> nicht, was sein Herr tut; ich aber habe euch alles mitgeteilt, was ich von meinem Vater gehört habe.</w:t>
      </w:r>
      <w:r w:rsidR="00497E2B">
        <w:rPr>
          <w:rFonts w:ascii="Arial" w:hAnsi="Arial" w:cs="Arial"/>
          <w:b/>
          <w:bCs/>
          <w:noProof/>
          <w:sz w:val="22"/>
        </w:rPr>
        <w:t>“</w:t>
      </w:r>
      <w:r w:rsidR="00497E2B" w:rsidRPr="00497E2B">
        <w:rPr>
          <w:rFonts w:ascii="Arial" w:hAnsi="Arial" w:cs="Arial"/>
          <w:b/>
          <w:bCs/>
          <w:noProof/>
          <w:sz w:val="22"/>
        </w:rPr>
        <w:t xml:space="preserve"> </w:t>
      </w:r>
      <w:r w:rsidR="009C1E25">
        <w:rPr>
          <w:rFonts w:ascii="Arial" w:hAnsi="Arial" w:cs="Arial"/>
          <w:b/>
          <w:bCs/>
          <w:noProof/>
          <w:sz w:val="22"/>
        </w:rPr>
        <w:t xml:space="preserve">Johannes </w:t>
      </w:r>
      <w:r w:rsidR="00497E2B" w:rsidRPr="00497E2B">
        <w:rPr>
          <w:rFonts w:ascii="Arial" w:hAnsi="Arial" w:cs="Arial"/>
          <w:b/>
          <w:bCs/>
          <w:noProof/>
          <w:sz w:val="22"/>
        </w:rPr>
        <w:t>15</w:t>
      </w:r>
      <w:r w:rsidR="009C1E25">
        <w:rPr>
          <w:rFonts w:ascii="Arial" w:hAnsi="Arial" w:cs="Arial"/>
          <w:b/>
          <w:bCs/>
          <w:noProof/>
          <w:sz w:val="22"/>
        </w:rPr>
        <w:t>, 1</w:t>
      </w:r>
      <w:r w:rsidR="00497E2B" w:rsidRPr="00497E2B">
        <w:rPr>
          <w:rFonts w:ascii="Arial" w:hAnsi="Arial" w:cs="Arial"/>
          <w:b/>
          <w:bCs/>
          <w:noProof/>
          <w:sz w:val="22"/>
        </w:rPr>
        <w:t>5.</w:t>
      </w:r>
    </w:p>
    <w:p w:rsidR="00497E2B" w:rsidRDefault="00497E2B" w:rsidP="00AE4137">
      <w:pPr>
        <w:pStyle w:val="Absatzregulr"/>
        <w:numPr>
          <w:ilvl w:val="0"/>
          <w:numId w:val="0"/>
        </w:numPr>
      </w:pPr>
      <w:r>
        <w:t xml:space="preserve">Den vollen Umfang von Gottes Willen zu erkennen bedeutet, dass wir in die Pläne und Absichten Gottes eingeweiht sind, dass wir die grossen Linien des Handelns Gottes </w:t>
      </w:r>
      <w:r w:rsidR="00184CB0">
        <w:t>verstehen</w:t>
      </w:r>
      <w:r>
        <w:t>.</w:t>
      </w:r>
    </w:p>
    <w:p w:rsidR="0029287D" w:rsidRDefault="0029287D" w:rsidP="00AE4137">
      <w:pPr>
        <w:pStyle w:val="Absatzregulr"/>
        <w:numPr>
          <w:ilvl w:val="0"/>
          <w:numId w:val="0"/>
        </w:numPr>
      </w:pPr>
      <w:r>
        <w:rPr>
          <w:rFonts w:cs="Arial"/>
          <w:noProof/>
          <w:lang w:val="de-DE"/>
        </w:rPr>
        <mc:AlternateContent>
          <mc:Choice Requires="wps">
            <w:drawing>
              <wp:anchor distT="0" distB="0" distL="114300" distR="114300" simplePos="0" relativeHeight="251738112" behindDoc="0" locked="0" layoutInCell="1" allowOverlap="1" wp14:anchorId="2E6B1BCB" wp14:editId="5E1608F8">
                <wp:simplePos x="0" y="0"/>
                <wp:positionH relativeFrom="column">
                  <wp:posOffset>-465801</wp:posOffset>
                </wp:positionH>
                <wp:positionV relativeFrom="paragraph">
                  <wp:posOffset>510704</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287D" w:rsidRPr="005B338F" w:rsidRDefault="0029287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6.7pt;margin-top:40.2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Ag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">
                <v:textbox>
                  <w:txbxContent>
                    <w:p w:rsidR="0029287D" w:rsidRPr="005B338F" w:rsidRDefault="0029287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4638">
        <w:t>Natürlich spielen Gebote auch eine wichtige Rolle, aber nicht die zentrale Rolle.</w:t>
      </w:r>
    </w:p>
    <w:p w:rsidR="00497E2B" w:rsidRDefault="00497E2B" w:rsidP="00AE4137">
      <w:pPr>
        <w:pStyle w:val="Absatzregulr"/>
        <w:numPr>
          <w:ilvl w:val="0"/>
          <w:numId w:val="0"/>
        </w:numPr>
      </w:pPr>
      <w:r>
        <w:t xml:space="preserve">Das möchte ich </w:t>
      </w:r>
      <w:r w:rsidR="00644638">
        <w:t xml:space="preserve">am Beispiel einer Ampel erklären. </w:t>
      </w:r>
      <w:r>
        <w:t>Doch zuerst möchte ich von Euch wissen, wer noch nie bei Rot über einen Fussgängerstreifen gelaufen ist.</w:t>
      </w:r>
      <w:r w:rsidR="00736E71">
        <w:t xml:space="preserve"> – </w:t>
      </w:r>
    </w:p>
    <w:p w:rsidR="00644638" w:rsidRDefault="00497E2B" w:rsidP="00644638">
      <w:pPr>
        <w:pStyle w:val="Absatzregulr"/>
        <w:numPr>
          <w:ilvl w:val="0"/>
          <w:numId w:val="0"/>
        </w:numPr>
      </w:pPr>
      <w:r>
        <w:t xml:space="preserve">Aha, das habe ich mir gedacht. </w:t>
      </w:r>
      <w:r w:rsidR="00184CB0">
        <w:t>Dann wisst ihr ja, von was ich jetzt reden werde.</w:t>
      </w:r>
    </w:p>
    <w:p w:rsidR="0035285C" w:rsidRDefault="00644638" w:rsidP="00644638">
      <w:pPr>
        <w:pStyle w:val="Absatzregulr"/>
        <w:numPr>
          <w:ilvl w:val="0"/>
          <w:numId w:val="0"/>
        </w:numPr>
      </w:pPr>
      <w:r>
        <w:t xml:space="preserve">Wir stehen </w:t>
      </w:r>
      <w:r w:rsidR="00184CB0">
        <w:t xml:space="preserve">also </w:t>
      </w:r>
      <w:r>
        <w:t xml:space="preserve">vor einer Ampel, die rot leuchtet und wir </w:t>
      </w:r>
      <w:r w:rsidR="00497E2B">
        <w:t xml:space="preserve">sind in Eile, der Zug wird </w:t>
      </w:r>
      <w:r w:rsidR="00736E71">
        <w:t xml:space="preserve">seine Abfahrt wegen uns nicht verzögern. </w:t>
      </w:r>
      <w:r w:rsidR="00497E2B">
        <w:t xml:space="preserve">Ungeduldig </w:t>
      </w:r>
      <w:r w:rsidR="00184CB0">
        <w:t>warten</w:t>
      </w:r>
      <w:r w:rsidR="00497E2B">
        <w:t xml:space="preserve"> wir, obwohl weit und breit kein Auto in Sicht ist. </w:t>
      </w:r>
      <w:r>
        <w:t>Warum sollte ich warten</w:t>
      </w:r>
      <w:r w:rsidR="00497E2B">
        <w:t>?</w:t>
      </w:r>
      <w:r w:rsidR="0035285C">
        <w:t xml:space="preserve"> </w:t>
      </w:r>
      <w:r w:rsidR="00497E2B">
        <w:t xml:space="preserve">Das ist doch völlig sinnlos! </w:t>
      </w:r>
      <w:r w:rsidR="0035285C">
        <w:t>Und schon überquere ich die Strasse.</w:t>
      </w:r>
    </w:p>
    <w:p w:rsidR="0035285C" w:rsidRDefault="00497E2B" w:rsidP="00644638">
      <w:pPr>
        <w:pStyle w:val="Absatzregulr"/>
        <w:numPr>
          <w:ilvl w:val="0"/>
          <w:numId w:val="0"/>
        </w:numPr>
      </w:pPr>
      <w:r>
        <w:t xml:space="preserve">Damit habe ich eine eindeutige Verkehrsregel gebrochen. </w:t>
      </w:r>
      <w:r w:rsidR="0035285C">
        <w:t xml:space="preserve">Ein Polizist könnte </w:t>
      </w:r>
      <w:r>
        <w:t xml:space="preserve">von </w:t>
      </w:r>
      <w:r w:rsidR="0035285C">
        <w:t xml:space="preserve">mir ein Bussgeld </w:t>
      </w:r>
      <w:r>
        <w:t>einfordern</w:t>
      </w:r>
      <w:r w:rsidR="0035285C">
        <w:t xml:space="preserve"> – </w:t>
      </w:r>
      <w:r>
        <w:t>könnte</w:t>
      </w:r>
      <w:r w:rsidR="00184CB0">
        <w:t>!</w:t>
      </w:r>
      <w:r>
        <w:t xml:space="preserve"> </w:t>
      </w:r>
      <w:r w:rsidR="00184CB0">
        <w:t>doch habe ich mich vorher vergewissert, o</w:t>
      </w:r>
      <w:r>
        <w:t xml:space="preserve">b ein Polizist in der Nähe steht. </w:t>
      </w:r>
      <w:r w:rsidR="0035285C">
        <w:t>Spass beiseite</w:t>
      </w:r>
      <w:r>
        <w:t xml:space="preserve"> –</w:t>
      </w:r>
      <w:r w:rsidR="0035285C">
        <w:t xml:space="preserve"> was</w:t>
      </w:r>
      <w:r>
        <w:t xml:space="preserve"> </w:t>
      </w:r>
      <w:r w:rsidR="0035285C">
        <w:t>habe ich nun unbewusst gemacht?</w:t>
      </w:r>
    </w:p>
    <w:p w:rsidR="0035285C" w:rsidRDefault="0035285C" w:rsidP="00644638">
      <w:pPr>
        <w:pStyle w:val="Absatzregulr"/>
        <w:numPr>
          <w:ilvl w:val="0"/>
          <w:numId w:val="0"/>
        </w:numPr>
      </w:pPr>
      <w:r>
        <w:t xml:space="preserve">Ich habe mich </w:t>
      </w:r>
      <w:r w:rsidR="00115D8B">
        <w:t xml:space="preserve">zwar nicht </w:t>
      </w:r>
      <w:r>
        <w:t xml:space="preserve">an das Gesetz gehalten, </w:t>
      </w:r>
      <w:r w:rsidR="00115D8B">
        <w:t xml:space="preserve">aber ich habe mich instinktiv vom eigentlichen Sinn </w:t>
      </w:r>
      <w:proofErr w:type="gramStart"/>
      <w:r w:rsidR="00115D8B">
        <w:t>dieses</w:t>
      </w:r>
      <w:proofErr w:type="gramEnd"/>
      <w:r w:rsidR="00115D8B">
        <w:t xml:space="preserve"> </w:t>
      </w:r>
      <w:r w:rsidR="00736E71">
        <w:t>Ampel</w:t>
      </w:r>
      <w:r w:rsidR="00115D8B">
        <w:t xml:space="preserve"> leiten lassen.</w:t>
      </w:r>
    </w:p>
    <w:p w:rsidR="00644638" w:rsidRDefault="00736E71" w:rsidP="00644638">
      <w:pPr>
        <w:pStyle w:val="Absatzregulr"/>
        <w:numPr>
          <w:ilvl w:val="0"/>
          <w:numId w:val="0"/>
        </w:numPr>
      </w:pPr>
      <w:r>
        <w:t>Sie</w:t>
      </w:r>
      <w:r w:rsidR="00115D8B">
        <w:t xml:space="preserve"> steht nämlich da, um die Verkehrssicherheit zu gewährleisten. Wenn jedo</w:t>
      </w:r>
      <w:r w:rsidR="0035285C">
        <w:t xml:space="preserve">ch kein Verkehr vorhanden ist, dann </w:t>
      </w:r>
      <w:r w:rsidR="00115D8B">
        <w:t xml:space="preserve">ist diese Ampel überflüssig. </w:t>
      </w:r>
      <w:r w:rsidR="00184CB0">
        <w:t xml:space="preserve">Sie hat in diesem Moment keine wirkliche Aufgabe. Deshalb kann ich die Strasse überqueren, denn wenn </w:t>
      </w:r>
      <w:r>
        <w:t>k</w:t>
      </w:r>
      <w:r w:rsidR="00184CB0">
        <w:t xml:space="preserve">ein Auto </w:t>
      </w:r>
      <w:r>
        <w:t>in Sicht ist</w:t>
      </w:r>
      <w:r w:rsidR="00184CB0">
        <w:t xml:space="preserve">, kann ich die Verkehrssicherheit auch nicht gefährden. </w:t>
      </w:r>
      <w:r w:rsidR="00115D8B">
        <w:t xml:space="preserve"> </w:t>
      </w:r>
      <w:r w:rsidR="00184CB0">
        <w:t xml:space="preserve">Ich bringe </w:t>
      </w:r>
      <w:r>
        <w:t xml:space="preserve">weder mich noch jemand anderen </w:t>
      </w:r>
      <w:r w:rsidR="00184CB0">
        <w:t>in Gefahr.</w:t>
      </w:r>
      <w:r w:rsidR="0035285C">
        <w:t xml:space="preserve"> </w:t>
      </w:r>
    </w:p>
    <w:p w:rsidR="00115D8B" w:rsidRDefault="00115D8B" w:rsidP="00644638">
      <w:pPr>
        <w:pStyle w:val="Absatzregulr"/>
        <w:numPr>
          <w:ilvl w:val="0"/>
          <w:numId w:val="0"/>
        </w:numPr>
      </w:pPr>
      <w:r>
        <w:t xml:space="preserve">Dasselbe </w:t>
      </w:r>
      <w:r w:rsidR="00184CB0">
        <w:t xml:space="preserve">Verhalten zeigen wir auch im umgekehrten Fall. </w:t>
      </w:r>
      <w:r>
        <w:t xml:space="preserve">Wenn </w:t>
      </w:r>
      <w:r w:rsidR="00184CB0">
        <w:t xml:space="preserve">nämlich unsere </w:t>
      </w:r>
      <w:r>
        <w:t xml:space="preserve">Ampel </w:t>
      </w:r>
      <w:r w:rsidR="00736E71">
        <w:t>g</w:t>
      </w:r>
      <w:r>
        <w:t xml:space="preserve">rün </w:t>
      </w:r>
      <w:r w:rsidR="00736E71">
        <w:t xml:space="preserve">leuchtet, aber trotzdem ein </w:t>
      </w:r>
      <w:r>
        <w:t xml:space="preserve">Auto </w:t>
      </w:r>
      <w:r w:rsidR="00736E71">
        <w:t xml:space="preserve">in hohem Tempo auf den </w:t>
      </w:r>
      <w:r>
        <w:t>Fussgängerstreifen</w:t>
      </w:r>
      <w:r w:rsidR="00736E71">
        <w:t xml:space="preserve"> zufährt</w:t>
      </w:r>
      <w:r>
        <w:t xml:space="preserve">, dann werde ich die Strasse </w:t>
      </w:r>
      <w:r w:rsidR="00184CB0">
        <w:t xml:space="preserve">in diesem Moment </w:t>
      </w:r>
      <w:r>
        <w:t xml:space="preserve">nicht überqueren, obwohl ich das </w:t>
      </w:r>
      <w:r w:rsidR="00184CB0">
        <w:t>Recht dazu hätte. Aber was nützt mir dieses Recht, wenn ich überfahren werde?</w:t>
      </w:r>
    </w:p>
    <w:p w:rsidR="00B97950" w:rsidRDefault="00C35A24" w:rsidP="00B97950">
      <w:pPr>
        <w:pStyle w:val="Absatzregulr"/>
        <w:numPr>
          <w:ilvl w:val="0"/>
          <w:numId w:val="0"/>
        </w:numPr>
      </w:pPr>
      <w:r>
        <w:t>Also, b</w:t>
      </w:r>
      <w:r w:rsidR="00B97950">
        <w:t xml:space="preserve">eim Erkennen </w:t>
      </w:r>
      <w:r>
        <w:t xml:space="preserve">von Gottes </w:t>
      </w:r>
      <w:r w:rsidR="00B97950">
        <w:t>Willen, geht es nicht darum, viele verschiedene Regeln und Gesetze kennen zu lernen, sondern zu verstehen, was Gott wichtig ist</w:t>
      </w:r>
      <w:r>
        <w:t xml:space="preserve"> und welche Absichten und Ziele er hat.</w:t>
      </w:r>
    </w:p>
    <w:p w:rsidR="00644638" w:rsidRDefault="006D0659" w:rsidP="00644638">
      <w:pPr>
        <w:pStyle w:val="Absatzregulr"/>
        <w:numPr>
          <w:ilvl w:val="0"/>
          <w:numId w:val="0"/>
        </w:numPr>
      </w:pPr>
      <w:r>
        <w:t xml:space="preserve">Auch bei den Geboten geht es darum, dass wir das Prinzip </w:t>
      </w:r>
      <w:r w:rsidR="00736E71">
        <w:t>eines</w:t>
      </w:r>
      <w:r>
        <w:t xml:space="preserve"> Gebots verstehen. Nehmen wir das Gebot der Liebe. Wir wissen nicht immer genau, wie dieses Gebot der Liebe anzuwenden ist. Ein Prinzip, das </w:t>
      </w:r>
      <w:r w:rsidR="00457DE5">
        <w:t xml:space="preserve">diesem Gebot zugrunde liegt könnte lauten, </w:t>
      </w:r>
      <w:r>
        <w:t xml:space="preserve">dass ich niemandem mutwillig Schaden zufüge, sondern vielmehr so handle, dass der andere gefördert wird. So kann es in der Erziehung unserer Kinder sein, dass ich einmal nachsichtig bin und ein andermal </w:t>
      </w:r>
      <w:r w:rsidR="0081683E">
        <w:t>bestrafe ich das Kind</w:t>
      </w:r>
      <w:r>
        <w:t xml:space="preserve">. Beides kann von der Liebe motiviert sein. </w:t>
      </w:r>
      <w:r w:rsidR="00B97950">
        <w:t>Paulus sagt einmal:</w:t>
      </w:r>
    </w:p>
    <w:p w:rsidR="00B97950" w:rsidRPr="00872DBB" w:rsidRDefault="00BC3BC4" w:rsidP="00872DBB">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40160" behindDoc="0" locked="0" layoutInCell="1" allowOverlap="1" wp14:anchorId="0E630436" wp14:editId="07A55799">
                <wp:simplePos x="0" y="0"/>
                <wp:positionH relativeFrom="column">
                  <wp:posOffset>-72390</wp:posOffset>
                </wp:positionH>
                <wp:positionV relativeFrom="paragraph">
                  <wp:posOffset>46578</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BC4" w:rsidRPr="005B338F" w:rsidRDefault="00BC3BC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7pt;margin-top:3.6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lX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">
                <v:textbox>
                  <w:txbxContent>
                    <w:p w:rsidR="00BC3BC4" w:rsidRPr="005B338F" w:rsidRDefault="00BC3BC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2DBB">
        <w:rPr>
          <w:rFonts w:ascii="Arial" w:hAnsi="Arial" w:cs="Arial"/>
          <w:b/>
          <w:bCs/>
          <w:noProof/>
          <w:sz w:val="22"/>
        </w:rPr>
        <w:t>„Gott</w:t>
      </w:r>
      <w:r w:rsidR="00872DBB" w:rsidRPr="00872DBB">
        <w:rPr>
          <w:rFonts w:ascii="Arial" w:hAnsi="Arial" w:cs="Arial"/>
          <w:b/>
          <w:bCs/>
          <w:noProof/>
          <w:sz w:val="22"/>
        </w:rPr>
        <w:t xml:space="preserve"> hat uns fähig gemacht, Diener des neuen Bundes zu sein – eines Bundes, der sich nicht mehr auf das schriftlich niedergelegte Gesetz gründet, sondern auf das Wirken von Gottes Geist. Denn das Gesetz bringt den Tod, aber der Geist Gottes macht lebendig.</w:t>
      </w:r>
      <w:r w:rsidR="00872DBB">
        <w:rPr>
          <w:rFonts w:ascii="Arial" w:hAnsi="Arial" w:cs="Arial"/>
          <w:b/>
          <w:bCs/>
          <w:noProof/>
          <w:sz w:val="22"/>
        </w:rPr>
        <w:t>“</w:t>
      </w:r>
      <w:r w:rsidR="00872DBB" w:rsidRPr="00872DBB">
        <w:rPr>
          <w:rFonts w:ascii="Arial" w:hAnsi="Arial" w:cs="Arial"/>
          <w:b/>
          <w:bCs/>
          <w:noProof/>
          <w:sz w:val="22"/>
        </w:rPr>
        <w:t xml:space="preserve"> </w:t>
      </w:r>
      <w:r w:rsidR="009C1E25">
        <w:rPr>
          <w:rFonts w:ascii="Arial" w:hAnsi="Arial" w:cs="Arial"/>
          <w:b/>
          <w:bCs/>
          <w:noProof/>
          <w:sz w:val="22"/>
        </w:rPr>
        <w:t xml:space="preserve">2. Korinther </w:t>
      </w:r>
      <w:r w:rsidR="00872DBB" w:rsidRPr="00872DBB">
        <w:rPr>
          <w:rFonts w:ascii="Arial" w:hAnsi="Arial" w:cs="Arial"/>
          <w:b/>
          <w:bCs/>
          <w:noProof/>
          <w:sz w:val="22"/>
        </w:rPr>
        <w:t>3</w:t>
      </w:r>
      <w:r w:rsidR="009C1E25">
        <w:rPr>
          <w:rFonts w:ascii="Arial" w:hAnsi="Arial" w:cs="Arial"/>
          <w:b/>
          <w:bCs/>
          <w:noProof/>
          <w:sz w:val="22"/>
        </w:rPr>
        <w:t>, 6</w:t>
      </w:r>
      <w:r w:rsidR="00872DBB" w:rsidRPr="00872DBB">
        <w:rPr>
          <w:rFonts w:ascii="Arial" w:hAnsi="Arial" w:cs="Arial"/>
          <w:b/>
          <w:bCs/>
          <w:noProof/>
          <w:sz w:val="22"/>
        </w:rPr>
        <w:t>.</w:t>
      </w:r>
    </w:p>
    <w:p w:rsidR="00A6678F" w:rsidRDefault="00BC3BC4" w:rsidP="00AE4137">
      <w:pPr>
        <w:pStyle w:val="Absatzregulr"/>
        <w:numPr>
          <w:ilvl w:val="0"/>
          <w:numId w:val="0"/>
        </w:numPr>
      </w:pPr>
      <w:r>
        <w:rPr>
          <w:rFonts w:cs="Arial"/>
          <w:noProof/>
          <w:lang w:val="de-DE"/>
        </w:rPr>
        <mc:AlternateContent>
          <mc:Choice Requires="wps">
            <w:drawing>
              <wp:anchor distT="0" distB="0" distL="114300" distR="114300" simplePos="0" relativeHeight="251742208" behindDoc="0" locked="0" layoutInCell="1" allowOverlap="1" wp14:anchorId="6D1E4319" wp14:editId="3D0110F7">
                <wp:simplePos x="0" y="0"/>
                <wp:positionH relativeFrom="column">
                  <wp:posOffset>-56227</wp:posOffset>
                </wp:positionH>
                <wp:positionV relativeFrom="paragraph">
                  <wp:posOffset>426217</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BC4" w:rsidRPr="005B338F" w:rsidRDefault="00BC3BC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45pt;margin-top:33.55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3Z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">
                <v:textbox>
                  <w:txbxContent>
                    <w:p w:rsidR="00BC3BC4" w:rsidRPr="005B338F" w:rsidRDefault="00BC3BC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2DBB">
        <w:t xml:space="preserve">Die Frage ist nur, wie der Geist Gottes heute wirkt. Wie </w:t>
      </w:r>
      <w:r w:rsidR="006D0659">
        <w:t xml:space="preserve">funktioniert </w:t>
      </w:r>
      <w:r w:rsidR="00872DBB">
        <w:t>das</w:t>
      </w:r>
      <w:r w:rsidR="006D0659">
        <w:t xml:space="preserve">? </w:t>
      </w:r>
      <w:r w:rsidR="00872DBB">
        <w:t xml:space="preserve">Paulus </w:t>
      </w:r>
      <w:r w:rsidR="00457DE5">
        <w:t>betet</w:t>
      </w:r>
      <w:r w:rsidR="006D0659">
        <w:t xml:space="preserve"> ja,</w:t>
      </w:r>
    </w:p>
    <w:p w:rsidR="00872DBB" w:rsidRPr="00FE3B96" w:rsidRDefault="00872DBB" w:rsidP="00872DBB">
      <w:pPr>
        <w:spacing w:before="80" w:after="80"/>
        <w:ind w:left="567"/>
        <w:jc w:val="both"/>
        <w:rPr>
          <w:rFonts w:ascii="Arial" w:hAnsi="Arial" w:cs="Arial"/>
          <w:b/>
          <w:bCs/>
          <w:noProof/>
          <w:sz w:val="22"/>
        </w:rPr>
      </w:pPr>
      <w:r>
        <w:rPr>
          <w:rFonts w:ascii="Arial" w:hAnsi="Arial" w:cs="Arial"/>
          <w:b/>
          <w:bCs/>
          <w:noProof/>
          <w:sz w:val="22"/>
        </w:rPr>
        <w:t>„…</w:t>
      </w:r>
      <w:r w:rsidRPr="00FE3B96">
        <w:rPr>
          <w:rFonts w:ascii="Arial" w:hAnsi="Arial" w:cs="Arial"/>
          <w:b/>
          <w:bCs/>
          <w:noProof/>
          <w:sz w:val="22"/>
        </w:rPr>
        <w:t xml:space="preserve">dass </w:t>
      </w:r>
      <w:r>
        <w:rPr>
          <w:rFonts w:ascii="Arial" w:hAnsi="Arial" w:cs="Arial"/>
          <w:b/>
          <w:bCs/>
          <w:noProof/>
          <w:sz w:val="22"/>
        </w:rPr>
        <w:t>Gott</w:t>
      </w:r>
      <w:r w:rsidRPr="00FE3B96">
        <w:rPr>
          <w:rFonts w:ascii="Arial" w:hAnsi="Arial" w:cs="Arial"/>
          <w:b/>
          <w:bCs/>
          <w:noProof/>
          <w:sz w:val="22"/>
        </w:rPr>
        <w:t xml:space="preserve"> euch durch seinen Geist alle nötige Weisheit und Einsicht schenkt</w:t>
      </w:r>
      <w:r>
        <w:rPr>
          <w:rFonts w:ascii="Arial" w:hAnsi="Arial" w:cs="Arial"/>
          <w:b/>
          <w:bCs/>
          <w:noProof/>
          <w:sz w:val="22"/>
        </w:rPr>
        <w:t>.“</w:t>
      </w:r>
      <w:r w:rsidRPr="00FE3B96">
        <w:rPr>
          <w:rFonts w:ascii="Arial" w:hAnsi="Arial" w:cs="Arial"/>
          <w:b/>
          <w:bCs/>
          <w:noProof/>
          <w:sz w:val="22"/>
        </w:rPr>
        <w:t xml:space="preserve"> </w:t>
      </w:r>
      <w:r w:rsidR="009C1E25">
        <w:rPr>
          <w:rFonts w:ascii="Arial" w:hAnsi="Arial" w:cs="Arial"/>
          <w:b/>
          <w:bCs/>
          <w:noProof/>
          <w:sz w:val="22"/>
        </w:rPr>
        <w:t xml:space="preserve">Kolosser </w:t>
      </w:r>
      <w:r w:rsidRPr="00FE3B96">
        <w:rPr>
          <w:rFonts w:ascii="Arial" w:hAnsi="Arial" w:cs="Arial"/>
          <w:b/>
          <w:bCs/>
          <w:noProof/>
          <w:sz w:val="22"/>
        </w:rPr>
        <w:t>1</w:t>
      </w:r>
      <w:r w:rsidR="009C1E25">
        <w:rPr>
          <w:rFonts w:ascii="Arial" w:hAnsi="Arial" w:cs="Arial"/>
          <w:b/>
          <w:bCs/>
          <w:noProof/>
          <w:sz w:val="22"/>
        </w:rPr>
        <w:t>, 9</w:t>
      </w:r>
      <w:r w:rsidRPr="00FE3B96">
        <w:rPr>
          <w:rFonts w:ascii="Arial" w:hAnsi="Arial" w:cs="Arial"/>
          <w:b/>
          <w:bCs/>
          <w:noProof/>
          <w:sz w:val="22"/>
        </w:rPr>
        <w:t>.</w:t>
      </w:r>
    </w:p>
    <w:p w:rsidR="00872DBB" w:rsidRDefault="00BC3BC4" w:rsidP="00AE4137">
      <w:pPr>
        <w:pStyle w:val="Absatzregulr"/>
        <w:numPr>
          <w:ilvl w:val="0"/>
          <w:numId w:val="0"/>
        </w:numPr>
      </w:pPr>
      <w:r>
        <w:rPr>
          <w:rFonts w:cs="Arial"/>
          <w:noProof/>
          <w:lang w:val="de-DE"/>
        </w:rPr>
        <mc:AlternateContent>
          <mc:Choice Requires="wps">
            <w:drawing>
              <wp:anchor distT="0" distB="0" distL="114300" distR="114300" simplePos="0" relativeHeight="251744256" behindDoc="0" locked="0" layoutInCell="1" allowOverlap="1" wp14:anchorId="67B25868" wp14:editId="3FF67F86">
                <wp:simplePos x="0" y="0"/>
                <wp:positionH relativeFrom="column">
                  <wp:posOffset>-55880</wp:posOffset>
                </wp:positionH>
                <wp:positionV relativeFrom="paragraph">
                  <wp:posOffset>1391574</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3BC4" w:rsidRPr="005B338F" w:rsidRDefault="00BC3BC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4pt;margin-top:109.5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aV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">
                <v:textbox>
                  <w:txbxContent>
                    <w:p w:rsidR="00BC3BC4" w:rsidRPr="005B338F" w:rsidRDefault="00BC3BC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120C">
        <w:t xml:space="preserve">Wie </w:t>
      </w:r>
      <w:r w:rsidR="004536DF">
        <w:t xml:space="preserve">kommt </w:t>
      </w:r>
      <w:r w:rsidR="00DE120C">
        <w:t>diese</w:t>
      </w:r>
      <w:r w:rsidR="004536DF">
        <w:t>r</w:t>
      </w:r>
      <w:r w:rsidR="00DE120C">
        <w:t xml:space="preserve"> Einfluss des Geistes Gottes in </w:t>
      </w:r>
      <w:r w:rsidR="004536DF">
        <w:t>unser Leben</w:t>
      </w:r>
      <w:r w:rsidR="00B93BFB">
        <w:t xml:space="preserve"> und</w:t>
      </w:r>
      <w:r w:rsidR="004536DF">
        <w:t xml:space="preserve"> in unseren Alltag? Einmal bestimmt durch die </w:t>
      </w:r>
      <w:r w:rsidR="00DE120C">
        <w:t xml:space="preserve">Tatsache, dass der Geist Gottes in </w:t>
      </w:r>
      <w:r w:rsidR="004536DF">
        <w:t xml:space="preserve">mir drin lebt, wenn ich von neuem geboren bin. </w:t>
      </w:r>
      <w:r w:rsidR="00DE120C">
        <w:t xml:space="preserve">Die Wiedergeburt geschieht gerade dadurch, dass der Heilige Geist in </w:t>
      </w:r>
      <w:r w:rsidR="00457DE5">
        <w:t>mein</w:t>
      </w:r>
      <w:r w:rsidR="00DE120C">
        <w:t xml:space="preserve"> Leben hineinkommt. Wie das Paulus einmal schreibt:</w:t>
      </w:r>
    </w:p>
    <w:p w:rsidR="00DE120C" w:rsidRPr="00DE120C" w:rsidRDefault="00DE120C" w:rsidP="00DE120C">
      <w:pPr>
        <w:spacing w:before="80" w:after="80"/>
        <w:ind w:left="567"/>
        <w:jc w:val="both"/>
        <w:rPr>
          <w:rFonts w:ascii="Arial" w:hAnsi="Arial" w:cs="Arial"/>
          <w:b/>
          <w:bCs/>
          <w:noProof/>
          <w:sz w:val="22"/>
        </w:rPr>
      </w:pPr>
      <w:r w:rsidRPr="00DE120C">
        <w:rPr>
          <w:rFonts w:ascii="Arial" w:hAnsi="Arial" w:cs="Arial"/>
          <w:b/>
          <w:bCs/>
          <w:noProof/>
          <w:sz w:val="22"/>
        </w:rPr>
        <w:t xml:space="preserve">„Gott hat den Geist seines Sohnes in eure Herzen gesandt.“ </w:t>
      </w:r>
      <w:r w:rsidR="009C1E25">
        <w:rPr>
          <w:rFonts w:ascii="Arial" w:hAnsi="Arial" w:cs="Arial"/>
          <w:b/>
          <w:bCs/>
          <w:noProof/>
          <w:sz w:val="22"/>
        </w:rPr>
        <w:t xml:space="preserve">Galater </w:t>
      </w:r>
      <w:r w:rsidRPr="00DE120C">
        <w:rPr>
          <w:rFonts w:ascii="Arial" w:hAnsi="Arial" w:cs="Arial"/>
          <w:b/>
          <w:bCs/>
          <w:noProof/>
          <w:sz w:val="22"/>
        </w:rPr>
        <w:t>4</w:t>
      </w:r>
      <w:r w:rsidR="009C1E25">
        <w:rPr>
          <w:rFonts w:ascii="Arial" w:hAnsi="Arial" w:cs="Arial"/>
          <w:b/>
          <w:bCs/>
          <w:noProof/>
          <w:sz w:val="22"/>
        </w:rPr>
        <w:t>, 6</w:t>
      </w:r>
      <w:r w:rsidRPr="00DE120C">
        <w:rPr>
          <w:rFonts w:ascii="Arial" w:hAnsi="Arial" w:cs="Arial"/>
          <w:b/>
          <w:bCs/>
          <w:noProof/>
          <w:sz w:val="22"/>
        </w:rPr>
        <w:t>.</w:t>
      </w:r>
    </w:p>
    <w:p w:rsidR="00DE120C" w:rsidRDefault="00DE120C" w:rsidP="00AE4137">
      <w:pPr>
        <w:pStyle w:val="Absatzregulr"/>
        <w:numPr>
          <w:ilvl w:val="0"/>
          <w:numId w:val="0"/>
        </w:numPr>
      </w:pPr>
      <w:r>
        <w:t xml:space="preserve">Das ist eine Tatsache. Doch wir wissen alle, dass wir deshalb nicht einfach alle Weisheit und Erkenntnis </w:t>
      </w:r>
      <w:r w:rsidR="004536DF">
        <w:t>besitzen</w:t>
      </w:r>
      <w:r>
        <w:t xml:space="preserve">. Der Heilige Geist ist die absolute Voraussetzung, dass wir in Weisheit und Erkenntnis wachsen können. </w:t>
      </w:r>
      <w:r w:rsidR="004536DF">
        <w:t>Aber</w:t>
      </w:r>
      <w:r>
        <w:t xml:space="preserve"> wir brauchen unbedingt das Wort Gottes dazu</w:t>
      </w:r>
      <w:r w:rsidR="004536DF">
        <w:t xml:space="preserve">, denn das Wort Gottes ist Geist. </w:t>
      </w:r>
      <w:r>
        <w:t xml:space="preserve">Der Heilige Geist ist der Autor </w:t>
      </w:r>
      <w:r w:rsidR="004536DF">
        <w:t>der Bibel</w:t>
      </w:r>
      <w:r>
        <w:t xml:space="preserve">. Deshalb </w:t>
      </w:r>
      <w:r w:rsidR="004536DF">
        <w:t>sagt</w:t>
      </w:r>
      <w:r>
        <w:t xml:space="preserve"> Paulus den Ephesern:</w:t>
      </w:r>
    </w:p>
    <w:p w:rsidR="00DE120C" w:rsidRPr="00DE4DD7" w:rsidRDefault="008457CF" w:rsidP="00DE4DD7">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46304" behindDoc="0" locked="0" layoutInCell="1" allowOverlap="1" wp14:anchorId="1D266CB4" wp14:editId="6624E92B">
                <wp:simplePos x="0" y="0"/>
                <wp:positionH relativeFrom="column">
                  <wp:posOffset>-55880</wp:posOffset>
                </wp:positionH>
                <wp:positionV relativeFrom="paragraph">
                  <wp:posOffset>-79631</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457CF" w:rsidRPr="005B338F" w:rsidRDefault="008457C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4pt;margin-top:-6.2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Ue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">
                <v:textbox>
                  <w:txbxContent>
                    <w:p w:rsidR="008457CF" w:rsidRPr="005B338F" w:rsidRDefault="008457C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4DD7" w:rsidRPr="00DE4DD7">
        <w:rPr>
          <w:rFonts w:ascii="Arial" w:hAnsi="Arial" w:cs="Arial"/>
          <w:b/>
          <w:bCs/>
          <w:noProof/>
          <w:sz w:val="22"/>
        </w:rPr>
        <w:t xml:space="preserve">„Greift zu dem Schwert, das der Heilige Geist euch gibt; dieses Schwert ist das Wort Gottes.“ </w:t>
      </w:r>
      <w:r w:rsidR="009C1E25">
        <w:rPr>
          <w:rFonts w:ascii="Arial" w:hAnsi="Arial" w:cs="Arial"/>
          <w:b/>
          <w:bCs/>
          <w:noProof/>
          <w:sz w:val="22"/>
        </w:rPr>
        <w:t xml:space="preserve">Epheser </w:t>
      </w:r>
      <w:r w:rsidR="00DE4DD7" w:rsidRPr="00DE4DD7">
        <w:rPr>
          <w:rFonts w:ascii="Arial" w:hAnsi="Arial" w:cs="Arial"/>
          <w:b/>
          <w:bCs/>
          <w:noProof/>
          <w:sz w:val="22"/>
        </w:rPr>
        <w:t>6</w:t>
      </w:r>
      <w:r w:rsidR="009C1E25">
        <w:rPr>
          <w:rFonts w:ascii="Arial" w:hAnsi="Arial" w:cs="Arial"/>
          <w:b/>
          <w:bCs/>
          <w:noProof/>
          <w:sz w:val="22"/>
        </w:rPr>
        <w:t>, 1</w:t>
      </w:r>
      <w:r w:rsidR="00DE4DD7" w:rsidRPr="00DE4DD7">
        <w:rPr>
          <w:rFonts w:ascii="Arial" w:hAnsi="Arial" w:cs="Arial"/>
          <w:b/>
          <w:bCs/>
          <w:noProof/>
          <w:sz w:val="22"/>
        </w:rPr>
        <w:t>7.</w:t>
      </w:r>
    </w:p>
    <w:p w:rsidR="00A6678F" w:rsidRDefault="00DE4DD7" w:rsidP="00AE4137">
      <w:pPr>
        <w:pStyle w:val="Absatzregulr"/>
        <w:numPr>
          <w:ilvl w:val="0"/>
          <w:numId w:val="0"/>
        </w:numPr>
      </w:pPr>
      <w:r>
        <w:t xml:space="preserve">Wollen wir in Erkenntnis und Weisheit wachsen, dann müssen wir uns mit dem Wort Gottes beschäftigen! </w:t>
      </w:r>
      <w:r w:rsidR="00700544">
        <w:t>Uns fehlen nicht die Bibeln</w:t>
      </w:r>
      <w:r w:rsidR="00457DE5">
        <w:t>, um das zu tun</w:t>
      </w:r>
      <w:r w:rsidR="00700544">
        <w:t xml:space="preserve">. </w:t>
      </w:r>
      <w:r>
        <w:t xml:space="preserve">Bibeln </w:t>
      </w:r>
      <w:r w:rsidR="00700544">
        <w:t xml:space="preserve">haben wir </w:t>
      </w:r>
      <w:r>
        <w:t xml:space="preserve">im Überfluss und wer </w:t>
      </w:r>
      <w:r w:rsidR="00700544">
        <w:t xml:space="preserve">noch </w:t>
      </w:r>
      <w:r>
        <w:t>keine ha</w:t>
      </w:r>
      <w:r w:rsidR="00700544">
        <w:t>t</w:t>
      </w:r>
      <w:r>
        <w:t>, dem kann ich gerne eine geben.</w:t>
      </w:r>
    </w:p>
    <w:p w:rsidR="00DE4DD7" w:rsidRDefault="00B93BFB" w:rsidP="00AE4137">
      <w:pPr>
        <w:pStyle w:val="Absatzregulr"/>
        <w:numPr>
          <w:ilvl w:val="0"/>
          <w:numId w:val="0"/>
        </w:numPr>
      </w:pPr>
      <w:r>
        <w:t xml:space="preserve">Vielmehr </w:t>
      </w:r>
      <w:r w:rsidR="00DE4DD7">
        <w:t xml:space="preserve">meinen </w:t>
      </w:r>
      <w:r>
        <w:t>wir</w:t>
      </w:r>
      <w:r w:rsidR="00457DE5">
        <w:t>,</w:t>
      </w:r>
      <w:r w:rsidR="00DE4DD7">
        <w:t xml:space="preserve"> uns würde die Zeit zum Bibelstudium fehlen. Doch wenn wir wachsen und reifen wollen, wenn wir unseren Charakter bilden möchten, </w:t>
      </w:r>
      <w:r w:rsidR="00700544">
        <w:t xml:space="preserve">wenn der Heilige Geist in unser Leben hineinsprechen soll, </w:t>
      </w:r>
      <w:r w:rsidR="00DE4DD7">
        <w:t xml:space="preserve">dann geht das nur, wenn wir uns mit dem Wort Gottes beschäftigen. Ansonsten werden wir unreife und eigensüchtige Christen bleiben. </w:t>
      </w:r>
      <w:r w:rsidR="00457DE5">
        <w:t>Paulus</w:t>
      </w:r>
      <w:r w:rsidR="00DE4DD7">
        <w:t xml:space="preserve"> schreibt:</w:t>
      </w:r>
    </w:p>
    <w:p w:rsidR="00DE4DD7" w:rsidRPr="00DE4DD7" w:rsidRDefault="006A7C33" w:rsidP="00DE4DD7">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48352" behindDoc="0" locked="0" layoutInCell="1" allowOverlap="1" wp14:anchorId="0A6E3F6D" wp14:editId="4283E1A9">
                <wp:simplePos x="0" y="0"/>
                <wp:positionH relativeFrom="column">
                  <wp:posOffset>-53282</wp:posOffset>
                </wp:positionH>
                <wp:positionV relativeFrom="paragraph">
                  <wp:posOffset>76777</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A7C33" w:rsidRPr="005B338F" w:rsidRDefault="006A7C3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left:0;text-align:left;margin-left:-4.2pt;margin-top:6.0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W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">
                <v:textbox>
                  <w:txbxContent>
                    <w:p w:rsidR="006A7C33" w:rsidRPr="005B338F" w:rsidRDefault="006A7C3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0544">
        <w:rPr>
          <w:rFonts w:ascii="Arial" w:hAnsi="Arial" w:cs="Arial"/>
          <w:b/>
          <w:bCs/>
          <w:noProof/>
          <w:sz w:val="22"/>
        </w:rPr>
        <w:t>„</w:t>
      </w:r>
      <w:r w:rsidR="00DE4DD7" w:rsidRPr="00DE4DD7">
        <w:rPr>
          <w:rFonts w:ascii="Arial" w:hAnsi="Arial" w:cs="Arial"/>
          <w:b/>
          <w:bCs/>
          <w:noProof/>
          <w:sz w:val="22"/>
        </w:rPr>
        <w:t>Alles, was in der Schrift steht, ist von Gottes Geist eingegeben, und dementsprechend gro</w:t>
      </w:r>
      <w:r w:rsidR="00DE4DD7">
        <w:rPr>
          <w:rFonts w:ascii="Arial" w:hAnsi="Arial" w:cs="Arial"/>
          <w:b/>
          <w:bCs/>
          <w:noProof/>
          <w:sz w:val="22"/>
        </w:rPr>
        <w:t>ss</w:t>
      </w:r>
      <w:r w:rsidR="00DE4DD7" w:rsidRPr="00DE4DD7">
        <w:rPr>
          <w:rFonts w:ascii="Arial" w:hAnsi="Arial" w:cs="Arial"/>
          <w:b/>
          <w:bCs/>
          <w:noProof/>
          <w:sz w:val="22"/>
        </w:rPr>
        <w:t xml:space="preserve"> ist auch der Nutzen der Schrift: Sie unterrichtet in der Wahrheit, deckt Schuld auf, bringt auf den richtigen Weg und erzieht zu einem Leben nach Gottes Willen.</w:t>
      </w:r>
      <w:r w:rsidR="00700544">
        <w:rPr>
          <w:rFonts w:ascii="Arial" w:hAnsi="Arial" w:cs="Arial"/>
          <w:b/>
          <w:bCs/>
          <w:noProof/>
          <w:sz w:val="22"/>
        </w:rPr>
        <w:t>“</w:t>
      </w:r>
      <w:r w:rsidR="00DE4DD7" w:rsidRPr="00DE4DD7">
        <w:rPr>
          <w:rFonts w:ascii="Arial" w:hAnsi="Arial" w:cs="Arial"/>
          <w:b/>
          <w:bCs/>
          <w:noProof/>
          <w:sz w:val="22"/>
        </w:rPr>
        <w:t xml:space="preserve"> </w:t>
      </w:r>
      <w:r w:rsidR="009C1E25">
        <w:rPr>
          <w:rFonts w:ascii="Arial" w:hAnsi="Arial" w:cs="Arial"/>
          <w:b/>
          <w:bCs/>
          <w:noProof/>
          <w:sz w:val="22"/>
        </w:rPr>
        <w:t xml:space="preserve">2. Timotheus </w:t>
      </w:r>
      <w:r w:rsidR="00DE4DD7" w:rsidRPr="00DE4DD7">
        <w:rPr>
          <w:rFonts w:ascii="Arial" w:hAnsi="Arial" w:cs="Arial"/>
          <w:b/>
          <w:bCs/>
          <w:noProof/>
          <w:sz w:val="22"/>
        </w:rPr>
        <w:t>3</w:t>
      </w:r>
      <w:r w:rsidR="009C1E25">
        <w:rPr>
          <w:rFonts w:ascii="Arial" w:hAnsi="Arial" w:cs="Arial"/>
          <w:b/>
          <w:bCs/>
          <w:noProof/>
          <w:sz w:val="22"/>
        </w:rPr>
        <w:t>, 1</w:t>
      </w:r>
      <w:r w:rsidR="00DE4DD7" w:rsidRPr="00DE4DD7">
        <w:rPr>
          <w:rFonts w:ascii="Arial" w:hAnsi="Arial" w:cs="Arial"/>
          <w:b/>
          <w:bCs/>
          <w:noProof/>
          <w:sz w:val="22"/>
        </w:rPr>
        <w:t>6.</w:t>
      </w:r>
    </w:p>
    <w:p w:rsidR="00A6678F" w:rsidRDefault="00FF5BD7" w:rsidP="00AE4137">
      <w:pPr>
        <w:pStyle w:val="Absatzregulr"/>
        <w:numPr>
          <w:ilvl w:val="0"/>
          <w:numId w:val="0"/>
        </w:numPr>
      </w:pPr>
      <w:r>
        <w:t>Das ist der Weg, wie uns Gott heute Weisheit und Erkenntnis schenk</w:t>
      </w:r>
      <w:r w:rsidR="00700544">
        <w:t>t</w:t>
      </w:r>
      <w:r>
        <w:t xml:space="preserve">, </w:t>
      </w:r>
      <w:r w:rsidR="00B93BFB">
        <w:t xml:space="preserve">damit wir </w:t>
      </w:r>
      <w:r>
        <w:t>verstehen, was ihm wichtig ist.</w:t>
      </w:r>
    </w:p>
    <w:p w:rsidR="00F51E18" w:rsidRDefault="00F51E18" w:rsidP="00F51E18">
      <w:pPr>
        <w:pStyle w:val="BlockzitatArial"/>
        <w:jc w:val="left"/>
      </w:pPr>
      <w:bookmarkStart w:id="4" w:name="_Toc318441198"/>
      <w:r>
        <w:t xml:space="preserve">Bibelstellen zum Nachschlagen: </w:t>
      </w:r>
      <w:r w:rsidR="009C1E25">
        <w:t xml:space="preserve">Johannes </w:t>
      </w:r>
      <w:r w:rsidR="00457DE5">
        <w:t>15</w:t>
      </w:r>
      <w:r w:rsidR="009C1E25">
        <w:t>, 1</w:t>
      </w:r>
      <w:r w:rsidR="00457DE5">
        <w:t xml:space="preserve">5; </w:t>
      </w:r>
      <w:r w:rsidR="009C1E25">
        <w:t xml:space="preserve">Römer </w:t>
      </w:r>
      <w:r w:rsidR="00872DBB">
        <w:t>7</w:t>
      </w:r>
      <w:r w:rsidR="009C1E25">
        <w:t>, 6</w:t>
      </w:r>
      <w:r w:rsidR="00872DBB">
        <w:t>;</w:t>
      </w:r>
      <w:r w:rsidR="00676B16">
        <w:t xml:space="preserve"> </w:t>
      </w:r>
      <w:r w:rsidR="009C1E25" w:rsidRPr="009C1E25">
        <w:t xml:space="preserve">Römer </w:t>
      </w:r>
      <w:r w:rsidR="00676B16">
        <w:t>12</w:t>
      </w:r>
      <w:r w:rsidR="009C1E25">
        <w:t>, 2</w:t>
      </w:r>
      <w:r w:rsidR="00676B16">
        <w:t>;</w:t>
      </w:r>
      <w:r w:rsidR="00872DBB">
        <w:t xml:space="preserve"> </w:t>
      </w:r>
      <w:r w:rsidR="009C1E25">
        <w:t xml:space="preserve">2. Korinther </w:t>
      </w:r>
      <w:r w:rsidR="00457DE5">
        <w:t>3</w:t>
      </w:r>
      <w:r w:rsidR="009C1E25">
        <w:t>, 6</w:t>
      </w:r>
      <w:r w:rsidR="00457DE5">
        <w:t xml:space="preserve">; </w:t>
      </w:r>
      <w:r w:rsidR="009C1E25">
        <w:t xml:space="preserve">Galater </w:t>
      </w:r>
      <w:r w:rsidR="00457DE5">
        <w:t>4</w:t>
      </w:r>
      <w:r w:rsidR="009C1E25">
        <w:t>, 6</w:t>
      </w:r>
      <w:r w:rsidR="00457DE5">
        <w:t xml:space="preserve">; </w:t>
      </w:r>
      <w:r w:rsidR="009C1E25" w:rsidRPr="009C1E25">
        <w:t xml:space="preserve">Galater </w:t>
      </w:r>
      <w:r w:rsidR="00457DE5">
        <w:t>5</w:t>
      </w:r>
      <w:r w:rsidR="009C1E25">
        <w:t>, 1</w:t>
      </w:r>
      <w:r w:rsidR="00457DE5">
        <w:t xml:space="preserve">.6; </w:t>
      </w:r>
      <w:r w:rsidR="009C1E25">
        <w:t xml:space="preserve">Epheser </w:t>
      </w:r>
      <w:r w:rsidR="00457DE5">
        <w:t>6</w:t>
      </w:r>
      <w:r w:rsidR="009C1E25">
        <w:t>, 1</w:t>
      </w:r>
      <w:r w:rsidR="00457DE5">
        <w:t xml:space="preserve">7; </w:t>
      </w:r>
      <w:r w:rsidR="009C1E25">
        <w:t xml:space="preserve">2. Timotheus </w:t>
      </w:r>
      <w:r w:rsidR="00457DE5">
        <w:t>3</w:t>
      </w:r>
      <w:r w:rsidR="009C1E25">
        <w:t>, 1</w:t>
      </w:r>
      <w:r w:rsidR="00457DE5">
        <w:t xml:space="preserve">6; </w:t>
      </w:r>
      <w:r w:rsidR="009C1E25">
        <w:t xml:space="preserve">1. Petrus </w:t>
      </w:r>
      <w:r w:rsidR="00F81910">
        <w:t>2</w:t>
      </w:r>
      <w:r w:rsidR="009C1E25">
        <w:t>, 2</w:t>
      </w:r>
      <w:r w:rsidR="00644638">
        <w:t xml:space="preserve">; </w:t>
      </w:r>
      <w:r w:rsidR="009C1E25">
        <w:t xml:space="preserve">Jakobus </w:t>
      </w:r>
      <w:r w:rsidR="00644638">
        <w:t>1</w:t>
      </w:r>
      <w:r w:rsidR="009C1E25">
        <w:t>, 5</w:t>
      </w:r>
    </w:p>
    <w:bookmarkStart w:id="5" w:name="_Toc322076676"/>
    <w:bookmarkStart w:id="6" w:name="_Toc324494912"/>
    <w:p w:rsidR="0089248B" w:rsidRDefault="00A05A3A" w:rsidP="0089248B">
      <w:pPr>
        <w:pStyle w:val="berschrift1"/>
      </w:pPr>
      <w:r>
        <w:rPr>
          <w:noProof/>
          <w:lang w:val="de-DE"/>
        </w:rPr>
        <mc:AlternateContent>
          <mc:Choice Requires="wps">
            <w:drawing>
              <wp:anchor distT="0" distB="0" distL="114300" distR="114300" simplePos="0" relativeHeight="251709440" behindDoc="0" locked="0" layoutInCell="1" allowOverlap="1" wp14:anchorId="5874D88D" wp14:editId="15A46FFE">
                <wp:simplePos x="0" y="0"/>
                <wp:positionH relativeFrom="column">
                  <wp:posOffset>-427355</wp:posOffset>
                </wp:positionH>
                <wp:positionV relativeFrom="paragraph">
                  <wp:posOffset>38958</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3.65pt;margin-top:3.0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dLA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025E99">
        <w:t>Tun, was gut und richtig ist</w:t>
      </w:r>
      <w:bookmarkEnd w:id="6"/>
    </w:p>
    <w:p w:rsidR="008B3F51" w:rsidRDefault="008B3F51" w:rsidP="0089248B">
      <w:pPr>
        <w:pStyle w:val="Absatzregulr"/>
        <w:numPr>
          <w:ilvl w:val="0"/>
          <w:numId w:val="0"/>
        </w:numPr>
      </w:pPr>
      <w:r>
        <w:t>Wenn uns Gott durch seinen Geist die nötige Weisheit und Einsicht schenkt, damit wir seinen Willen erkennen können, dann haben wir sozusagen die theoretische Grundlage für unser praktisches Leben</w:t>
      </w:r>
      <w:r w:rsidR="00702C31">
        <w:t xml:space="preserve"> </w:t>
      </w:r>
      <w:r w:rsidR="00180546">
        <w:t>entdeckt</w:t>
      </w:r>
      <w:r>
        <w:t>.</w:t>
      </w:r>
    </w:p>
    <w:p w:rsidR="008B3F51" w:rsidRDefault="008B3F51" w:rsidP="0089248B">
      <w:pPr>
        <w:pStyle w:val="Absatzregulr"/>
        <w:numPr>
          <w:ilvl w:val="0"/>
          <w:numId w:val="0"/>
        </w:numPr>
      </w:pPr>
      <w:r>
        <w:t>Wir wissen dann</w:t>
      </w:r>
      <w:r w:rsidR="00700544">
        <w:t>,</w:t>
      </w:r>
      <w:r>
        <w:t xml:space="preserve"> wie wir </w:t>
      </w:r>
      <w:r w:rsidR="00700544">
        <w:t>unser Leben führen können und sollen, damit es Gott gefällt und er geehrt wird:</w:t>
      </w:r>
    </w:p>
    <w:p w:rsidR="008B3F51" w:rsidRPr="00FE3B96" w:rsidRDefault="00F031C1" w:rsidP="008B3F51">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50400" behindDoc="0" locked="0" layoutInCell="1" allowOverlap="1" wp14:anchorId="2180B2E8" wp14:editId="615C37A2">
                <wp:simplePos x="0" y="0"/>
                <wp:positionH relativeFrom="column">
                  <wp:posOffset>-59690</wp:posOffset>
                </wp:positionH>
                <wp:positionV relativeFrom="paragraph">
                  <wp:posOffset>70295</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31C1" w:rsidRPr="005B338F" w:rsidRDefault="00F031C1"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7pt;margin-top:5.5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N+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">
                <v:textbox>
                  <w:txbxContent>
                    <w:p w:rsidR="00F031C1" w:rsidRPr="005B338F" w:rsidRDefault="00F031C1"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0544">
        <w:rPr>
          <w:rFonts w:ascii="Arial" w:hAnsi="Arial" w:cs="Arial"/>
          <w:b/>
          <w:bCs/>
          <w:noProof/>
          <w:sz w:val="22"/>
        </w:rPr>
        <w:t>„</w:t>
      </w:r>
      <w:r w:rsidR="008B3F51" w:rsidRPr="00FE3B96">
        <w:rPr>
          <w:rFonts w:ascii="Arial" w:hAnsi="Arial" w:cs="Arial"/>
          <w:b/>
          <w:bCs/>
          <w:noProof/>
          <w:sz w:val="22"/>
        </w:rPr>
        <w:t>Dann könnt ihr ein Leben führen, durch das der Herr geehrt wird und das ihm in jeder Hinsicht gefällt. Ihr werdet imstande sein, stets das zu tun, was gut und richtig ist, sodass euer Leben Früchte tragen wird, und werdet Gott immer besser kennen lernen.</w:t>
      </w:r>
      <w:r w:rsidR="00700544">
        <w:rPr>
          <w:rFonts w:ascii="Arial" w:hAnsi="Arial" w:cs="Arial"/>
          <w:b/>
          <w:bCs/>
          <w:noProof/>
          <w:sz w:val="22"/>
        </w:rPr>
        <w:t>“</w:t>
      </w:r>
      <w:r w:rsidR="008B3F51" w:rsidRPr="00FE3B96">
        <w:rPr>
          <w:rFonts w:ascii="Arial" w:hAnsi="Arial" w:cs="Arial"/>
          <w:b/>
          <w:bCs/>
          <w:noProof/>
          <w:sz w:val="22"/>
        </w:rPr>
        <w:t xml:space="preserve"> </w:t>
      </w:r>
      <w:r w:rsidR="009C1E25">
        <w:rPr>
          <w:rFonts w:ascii="Arial" w:hAnsi="Arial" w:cs="Arial"/>
          <w:b/>
          <w:bCs/>
          <w:noProof/>
          <w:sz w:val="22"/>
        </w:rPr>
        <w:t xml:space="preserve">Kolosser </w:t>
      </w:r>
      <w:r w:rsidR="008B3F51" w:rsidRPr="00FE3B96">
        <w:rPr>
          <w:rFonts w:ascii="Arial" w:hAnsi="Arial" w:cs="Arial"/>
          <w:b/>
          <w:bCs/>
          <w:noProof/>
          <w:sz w:val="22"/>
        </w:rPr>
        <w:t>1</w:t>
      </w:r>
      <w:r w:rsidR="009C1E25">
        <w:rPr>
          <w:rFonts w:ascii="Arial" w:hAnsi="Arial" w:cs="Arial"/>
          <w:b/>
          <w:bCs/>
          <w:noProof/>
          <w:sz w:val="22"/>
        </w:rPr>
        <w:t>, 1</w:t>
      </w:r>
      <w:r w:rsidR="008B3F51" w:rsidRPr="00FE3B96">
        <w:rPr>
          <w:rFonts w:ascii="Arial" w:hAnsi="Arial" w:cs="Arial"/>
          <w:b/>
          <w:bCs/>
          <w:noProof/>
          <w:sz w:val="22"/>
        </w:rPr>
        <w:t>0.</w:t>
      </w:r>
    </w:p>
    <w:p w:rsidR="00700544" w:rsidRDefault="00700544" w:rsidP="0089248B">
      <w:pPr>
        <w:pStyle w:val="Absatzregulr"/>
        <w:numPr>
          <w:ilvl w:val="0"/>
          <w:numId w:val="0"/>
        </w:numPr>
      </w:pPr>
      <w:r>
        <w:t xml:space="preserve">Wir sind </w:t>
      </w:r>
      <w:r w:rsidR="00F50C28">
        <w:t xml:space="preserve">also </w:t>
      </w:r>
      <w:r>
        <w:t>in der Lage ein Leben zu führen, das Gott gefällt</w:t>
      </w:r>
      <w:r w:rsidR="00F50C28">
        <w:t>!</w:t>
      </w:r>
      <w:r>
        <w:t xml:space="preserve"> Das finde ich eine ermutigende und tröstliche Tatsache. Ich kann Gott genügen. Ich muss nicht immer Angst haben, dass ich </w:t>
      </w:r>
      <w:r w:rsidR="00702C31">
        <w:t xml:space="preserve">es </w:t>
      </w:r>
      <w:r>
        <w:t>eh nie schaffen werde.</w:t>
      </w:r>
    </w:p>
    <w:p w:rsidR="008B3F51" w:rsidRDefault="00F031C1" w:rsidP="0089248B">
      <w:pPr>
        <w:pStyle w:val="Absatzregulr"/>
        <w:numPr>
          <w:ilvl w:val="0"/>
          <w:numId w:val="0"/>
        </w:numPr>
      </w:pPr>
      <w:r>
        <w:rPr>
          <w:noProof/>
          <w:lang w:val="de-DE"/>
        </w:rPr>
        <mc:AlternateContent>
          <mc:Choice Requires="wps">
            <w:drawing>
              <wp:anchor distT="0" distB="0" distL="114300" distR="114300" simplePos="0" relativeHeight="251756544" behindDoc="0" locked="0" layoutInCell="1" allowOverlap="1" wp14:anchorId="29CF3B63" wp14:editId="0E261045">
                <wp:simplePos x="0" y="0"/>
                <wp:positionH relativeFrom="column">
                  <wp:posOffset>-438760</wp:posOffset>
                </wp:positionH>
                <wp:positionV relativeFrom="paragraph">
                  <wp:posOffset>926383</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31C1" w:rsidRPr="005B338F" w:rsidRDefault="00F031C1"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4.55pt;margin-top:72.9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">
                <v:textbox>
                  <w:txbxContent>
                    <w:p w:rsidR="00F031C1" w:rsidRPr="005B338F" w:rsidRDefault="00F031C1"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0C28">
        <w:t>Das</w:t>
      </w:r>
      <w:r w:rsidR="00700544">
        <w:t xml:space="preserve"> klingt doch einfach</w:t>
      </w:r>
      <w:r w:rsidR="006E6009">
        <w:t>:</w:t>
      </w:r>
      <w:r w:rsidR="00700544">
        <w:t xml:space="preserve"> wir </w:t>
      </w:r>
      <w:r w:rsidR="008B3F51">
        <w:t xml:space="preserve">sollen das tun, was gut und richtig </w:t>
      </w:r>
      <w:r w:rsidR="00700544">
        <w:t>ist. Ist das wirklich so einfach? Ja es ist einfach</w:t>
      </w:r>
      <w:r w:rsidR="006E6009">
        <w:t>!</w:t>
      </w:r>
      <w:r w:rsidR="00700544">
        <w:t xml:space="preserve"> </w:t>
      </w:r>
      <w:r w:rsidR="00F50C28">
        <w:t>Wenn es ein Problem gibt, dann liegt das Problem bei uns und zwar bei unserem Ego.</w:t>
      </w:r>
    </w:p>
    <w:p w:rsidR="008B3F51" w:rsidRDefault="00700544" w:rsidP="0089248B">
      <w:pPr>
        <w:pStyle w:val="Absatzregulr"/>
        <w:numPr>
          <w:ilvl w:val="0"/>
          <w:numId w:val="0"/>
        </w:numPr>
      </w:pPr>
      <w:r>
        <w:t>Mit diesen beiden Pfeilen, die aufeinander</w:t>
      </w:r>
      <w:r w:rsidR="00D31168">
        <w:t xml:space="preserve"> </w:t>
      </w:r>
      <w:r>
        <w:t>prallen</w:t>
      </w:r>
      <w:r w:rsidR="006E6009">
        <w:t>,</w:t>
      </w:r>
      <w:r>
        <w:t xml:space="preserve"> kann man das schön aufzeigen. </w:t>
      </w:r>
      <w:r w:rsidR="00A419E4">
        <w:t xml:space="preserve">Auf der einen Seite ist mein Wille und </w:t>
      </w:r>
      <w:r>
        <w:t>sind meine</w:t>
      </w:r>
      <w:r w:rsidR="00A419E4">
        <w:t xml:space="preserve"> Wünsche, </w:t>
      </w:r>
      <w:r>
        <w:t xml:space="preserve">die mit der Bekehrung nicht einfach verschwinden. Als Christen bleiben wir </w:t>
      </w:r>
      <w:r w:rsidR="00A419E4">
        <w:t>eigenständige</w:t>
      </w:r>
      <w:r w:rsidR="00B702DE">
        <w:t xml:space="preserve"> Persönlichkeiten, die mehr oder weniger frei </w:t>
      </w:r>
      <w:r w:rsidR="00A419E4">
        <w:t xml:space="preserve">entscheiden </w:t>
      </w:r>
      <w:r w:rsidR="00B702DE">
        <w:t>können</w:t>
      </w:r>
      <w:r w:rsidR="00A419E4">
        <w:t xml:space="preserve">. Auf der anderen Seite ist Gottes Wille. </w:t>
      </w:r>
      <w:r w:rsidR="00B702DE">
        <w:t xml:space="preserve">Im Prozess </w:t>
      </w:r>
      <w:r w:rsidR="00A419E4">
        <w:t xml:space="preserve">der Reifung </w:t>
      </w:r>
      <w:r w:rsidR="00B702DE">
        <w:t xml:space="preserve">und Charakterbildung müssen </w:t>
      </w:r>
      <w:r w:rsidR="00D31168">
        <w:t xml:space="preserve">wir lernen den Willen Gottes zu unserem eigenen Willen zu machen. </w:t>
      </w:r>
      <w:r w:rsidR="00B702DE">
        <w:t xml:space="preserve">Nebenbei ist zu bemerkten, dass das nicht nur für Gott gut ist, sondern es ist vor allem für mein Leben optimal. </w:t>
      </w:r>
      <w:r w:rsidR="006E6009">
        <w:t>Denn w</w:t>
      </w:r>
      <w:r w:rsidR="00A419E4">
        <w:t>enn ich nicht nur zur Kenntnis nehme, was Gott gefällt, sondern wenn ich ta</w:t>
      </w:r>
      <w:r w:rsidR="00B702DE">
        <w:t xml:space="preserve">tsächlich auch </w:t>
      </w:r>
      <w:r w:rsidR="00D31168">
        <w:t>entsprechend lebe</w:t>
      </w:r>
      <w:r w:rsidR="00B702DE">
        <w:t xml:space="preserve">, dann werde ich reifer werden und </w:t>
      </w:r>
      <w:r w:rsidR="006E6009">
        <w:t xml:space="preserve">mein </w:t>
      </w:r>
      <w:r w:rsidR="00B702DE">
        <w:t>Charakter wird geformt.</w:t>
      </w:r>
    </w:p>
    <w:p w:rsidR="00A419E4" w:rsidRDefault="00A419E4" w:rsidP="0089248B">
      <w:pPr>
        <w:pStyle w:val="Absatzregulr"/>
        <w:numPr>
          <w:ilvl w:val="0"/>
          <w:numId w:val="0"/>
        </w:numPr>
      </w:pPr>
      <w:r>
        <w:t>Man könnte in diesem Zusammenhang auch vom geistlichen Kampf sprechen. Paulus schilderte das einmal ganz eindrücklich:</w:t>
      </w:r>
    </w:p>
    <w:p w:rsidR="00A419E4" w:rsidRPr="00AB2CAF" w:rsidRDefault="00F031C1" w:rsidP="00AB2CAF">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52448" behindDoc="0" locked="0" layoutInCell="1" allowOverlap="1" wp14:anchorId="654AEF98" wp14:editId="06D693D5">
                <wp:simplePos x="0" y="0"/>
                <wp:positionH relativeFrom="column">
                  <wp:posOffset>-71755</wp:posOffset>
                </wp:positionH>
                <wp:positionV relativeFrom="paragraph">
                  <wp:posOffset>64135</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31C1" w:rsidRPr="005B338F" w:rsidRDefault="00F031C1"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65pt;margin-top:5.0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ELQIAAFk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">
                <v:textbox>
                  <w:txbxContent>
                    <w:p w:rsidR="00F031C1" w:rsidRPr="005B338F" w:rsidRDefault="00F031C1"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b/>
          <w:bCs/>
          <w:noProof/>
          <w:sz w:val="22"/>
        </w:rPr>
        <w:t>„</w:t>
      </w:r>
      <w:r w:rsidR="00AB2CAF" w:rsidRPr="00AB2CAF">
        <w:rPr>
          <w:rFonts w:ascii="Arial" w:hAnsi="Arial" w:cs="Arial"/>
          <w:b/>
          <w:bCs/>
          <w:noProof/>
          <w:sz w:val="22"/>
        </w:rPr>
        <w:t>Ich führe einen harten Kampf gegen mich selbst, als wäre mein Körper ein Sklave, dem ich meinen Willen aufzwinge. Denn ich möchte nicht anderen predigen und dann als einer dastehen, der sich selbst nicht an das hält, was er sagt.</w:t>
      </w:r>
      <w:r>
        <w:rPr>
          <w:rFonts w:ascii="Arial" w:hAnsi="Arial" w:cs="Arial"/>
          <w:b/>
          <w:bCs/>
          <w:noProof/>
          <w:sz w:val="22"/>
        </w:rPr>
        <w:t>“</w:t>
      </w:r>
      <w:r w:rsidR="00AB2CAF" w:rsidRPr="00AB2CAF">
        <w:rPr>
          <w:rFonts w:ascii="Arial" w:hAnsi="Arial" w:cs="Arial"/>
          <w:b/>
          <w:bCs/>
          <w:noProof/>
          <w:sz w:val="22"/>
        </w:rPr>
        <w:t xml:space="preserve"> </w:t>
      </w:r>
      <w:r w:rsidR="009C1E25">
        <w:rPr>
          <w:rFonts w:ascii="Arial" w:hAnsi="Arial" w:cs="Arial"/>
          <w:b/>
          <w:bCs/>
          <w:noProof/>
          <w:sz w:val="22"/>
        </w:rPr>
        <w:t xml:space="preserve">1. Korinther </w:t>
      </w:r>
      <w:r w:rsidR="00AB2CAF" w:rsidRPr="00AB2CAF">
        <w:rPr>
          <w:rFonts w:ascii="Arial" w:hAnsi="Arial" w:cs="Arial"/>
          <w:b/>
          <w:bCs/>
          <w:noProof/>
          <w:sz w:val="22"/>
        </w:rPr>
        <w:t>9</w:t>
      </w:r>
      <w:r w:rsidR="009C1E25">
        <w:rPr>
          <w:rFonts w:ascii="Arial" w:hAnsi="Arial" w:cs="Arial"/>
          <w:b/>
          <w:bCs/>
          <w:noProof/>
          <w:sz w:val="22"/>
        </w:rPr>
        <w:t>, 2</w:t>
      </w:r>
      <w:r w:rsidR="00AB2CAF" w:rsidRPr="00AB2CAF">
        <w:rPr>
          <w:rFonts w:ascii="Arial" w:hAnsi="Arial" w:cs="Arial"/>
          <w:b/>
          <w:bCs/>
          <w:noProof/>
          <w:sz w:val="22"/>
        </w:rPr>
        <w:t>7</w:t>
      </w:r>
    </w:p>
    <w:p w:rsidR="0089248B" w:rsidRDefault="00F031C1" w:rsidP="0089248B">
      <w:pPr>
        <w:pStyle w:val="Absatzregulr"/>
        <w:numPr>
          <w:ilvl w:val="0"/>
          <w:numId w:val="0"/>
        </w:numPr>
      </w:pPr>
      <w:r>
        <w:rPr>
          <w:noProof/>
          <w:lang w:val="de-DE"/>
        </w:rPr>
        <mc:AlternateContent>
          <mc:Choice Requires="wps">
            <w:drawing>
              <wp:anchor distT="0" distB="0" distL="114300" distR="114300" simplePos="0" relativeHeight="251754496" behindDoc="0" locked="0" layoutInCell="1" allowOverlap="1" wp14:anchorId="70F1FE49" wp14:editId="0EB5214C">
                <wp:simplePos x="0" y="0"/>
                <wp:positionH relativeFrom="column">
                  <wp:posOffset>-71755</wp:posOffset>
                </wp:positionH>
                <wp:positionV relativeFrom="paragraph">
                  <wp:posOffset>900644</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31C1" w:rsidRPr="005B338F" w:rsidRDefault="00F031C1"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65pt;margin-top:70.9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vn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">
                <v:textbox>
                  <w:txbxContent>
                    <w:p w:rsidR="00F031C1" w:rsidRPr="005B338F" w:rsidRDefault="00F031C1"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2CAF">
        <w:t>Charakterbildung und Festigung im Glauben geschieht dort, wo</w:t>
      </w:r>
      <w:r w:rsidR="009870A9">
        <w:t xml:space="preserve"> wir </w:t>
      </w:r>
      <w:r w:rsidR="00AB2CAF">
        <w:t xml:space="preserve">das, was wir verstehen in unserem Leben praktisch </w:t>
      </w:r>
      <w:r w:rsidR="00785206">
        <w:t>anwenden</w:t>
      </w:r>
      <w:r w:rsidR="00AB2CAF">
        <w:t xml:space="preserve">. </w:t>
      </w:r>
      <w:r w:rsidR="00785206">
        <w:t>Wenn wir uns für den Willen Gottes entscheiden, dann geschieht etwas noch viel wichtigeres in unserem Leben:</w:t>
      </w:r>
    </w:p>
    <w:p w:rsidR="00AB2CAF" w:rsidRPr="00FE3B96" w:rsidRDefault="00AB2CAF" w:rsidP="00AB2CAF">
      <w:pPr>
        <w:spacing w:before="80" w:after="80"/>
        <w:ind w:left="567"/>
        <w:jc w:val="both"/>
        <w:rPr>
          <w:rFonts w:ascii="Arial" w:hAnsi="Arial" w:cs="Arial"/>
          <w:b/>
          <w:bCs/>
          <w:noProof/>
          <w:sz w:val="22"/>
        </w:rPr>
      </w:pPr>
      <w:r>
        <w:rPr>
          <w:rFonts w:ascii="Arial" w:hAnsi="Arial" w:cs="Arial"/>
          <w:b/>
          <w:bCs/>
          <w:noProof/>
          <w:sz w:val="22"/>
        </w:rPr>
        <w:t>„</w:t>
      </w:r>
      <w:r w:rsidRPr="00FE3B96">
        <w:rPr>
          <w:rFonts w:ascii="Arial" w:hAnsi="Arial" w:cs="Arial"/>
          <w:b/>
          <w:bCs/>
          <w:noProof/>
          <w:sz w:val="22"/>
        </w:rPr>
        <w:t>Ihr werdet Gott immer besser kennen lernen.</w:t>
      </w:r>
      <w:r>
        <w:rPr>
          <w:rFonts w:ascii="Arial" w:hAnsi="Arial" w:cs="Arial"/>
          <w:b/>
          <w:bCs/>
          <w:noProof/>
          <w:sz w:val="22"/>
        </w:rPr>
        <w:t>“</w:t>
      </w:r>
      <w:r w:rsidRPr="00FE3B96">
        <w:rPr>
          <w:rFonts w:ascii="Arial" w:hAnsi="Arial" w:cs="Arial"/>
          <w:b/>
          <w:bCs/>
          <w:noProof/>
          <w:sz w:val="22"/>
        </w:rPr>
        <w:t xml:space="preserve"> </w:t>
      </w:r>
      <w:r w:rsidR="009C1E25">
        <w:rPr>
          <w:rFonts w:ascii="Arial" w:hAnsi="Arial" w:cs="Arial"/>
          <w:b/>
          <w:bCs/>
          <w:noProof/>
          <w:sz w:val="22"/>
        </w:rPr>
        <w:t xml:space="preserve">Kolosser </w:t>
      </w:r>
      <w:r w:rsidRPr="00FE3B96">
        <w:rPr>
          <w:rFonts w:ascii="Arial" w:hAnsi="Arial" w:cs="Arial"/>
          <w:b/>
          <w:bCs/>
          <w:noProof/>
          <w:sz w:val="22"/>
        </w:rPr>
        <w:t>1</w:t>
      </w:r>
      <w:r w:rsidR="009C1E25">
        <w:rPr>
          <w:rFonts w:ascii="Arial" w:hAnsi="Arial" w:cs="Arial"/>
          <w:b/>
          <w:bCs/>
          <w:noProof/>
          <w:sz w:val="22"/>
        </w:rPr>
        <w:t>, 1</w:t>
      </w:r>
      <w:r w:rsidRPr="00FE3B96">
        <w:rPr>
          <w:rFonts w:ascii="Arial" w:hAnsi="Arial" w:cs="Arial"/>
          <w:b/>
          <w:bCs/>
          <w:noProof/>
          <w:sz w:val="22"/>
        </w:rPr>
        <w:t>0.</w:t>
      </w:r>
    </w:p>
    <w:p w:rsidR="009829C3" w:rsidRDefault="00785206" w:rsidP="0089248B">
      <w:pPr>
        <w:pStyle w:val="Absatzregulr"/>
        <w:numPr>
          <w:ilvl w:val="0"/>
          <w:numId w:val="0"/>
        </w:numPr>
      </w:pPr>
      <w:r>
        <w:t>Warum? Weil wir erfahren, dass wir uns auf das verlassen können, was Gott sagt. Wir erleben wie zuverlässig, treu und barmherzig er ist.</w:t>
      </w:r>
    </w:p>
    <w:p w:rsidR="0089248B" w:rsidRDefault="0089248B" w:rsidP="0089248B">
      <w:pPr>
        <w:pStyle w:val="BlockzitatArial"/>
        <w:jc w:val="left"/>
      </w:pPr>
      <w:r>
        <w:t xml:space="preserve">Bibelstellen zum Nachschlagen: </w:t>
      </w:r>
      <w:r w:rsidR="006E6009">
        <w:t>Esra 7</w:t>
      </w:r>
      <w:r w:rsidR="009C1E25">
        <w:t>, 1</w:t>
      </w:r>
      <w:r w:rsidR="006E6009">
        <w:t xml:space="preserve">0; </w:t>
      </w:r>
      <w:r w:rsidR="009C1E25">
        <w:t xml:space="preserve">Johannes </w:t>
      </w:r>
      <w:r w:rsidR="00AB2CAF">
        <w:t>7</w:t>
      </w:r>
      <w:r w:rsidR="009C1E25">
        <w:t>, 1</w:t>
      </w:r>
      <w:r w:rsidR="00AB2CAF">
        <w:t>7;</w:t>
      </w:r>
      <w:r w:rsidR="003026A6">
        <w:t xml:space="preserve"> </w:t>
      </w:r>
      <w:r w:rsidR="009C1E25">
        <w:t xml:space="preserve">1. Korinther </w:t>
      </w:r>
      <w:r w:rsidR="006E6009">
        <w:t>9</w:t>
      </w:r>
      <w:r w:rsidR="009C1E25">
        <w:t>, 2</w:t>
      </w:r>
      <w:r w:rsidR="006E6009">
        <w:t xml:space="preserve">7; </w:t>
      </w:r>
      <w:r w:rsidR="009C1E25">
        <w:t xml:space="preserve">2. Petrus </w:t>
      </w:r>
      <w:r w:rsidR="003026A6">
        <w:t>1</w:t>
      </w:r>
      <w:r w:rsidR="009C1E25">
        <w:t>, 2</w:t>
      </w:r>
      <w:r w:rsidR="003B20A8">
        <w:t>-</w:t>
      </w:r>
      <w:r w:rsidR="003026A6">
        <w:t>3</w:t>
      </w:r>
      <w:r w:rsidR="006E6009">
        <w:t xml:space="preserve">; </w:t>
      </w:r>
      <w:r w:rsidR="009C1E25">
        <w:t xml:space="preserve">1. Johannes </w:t>
      </w:r>
      <w:r w:rsidR="006E6009">
        <w:t>5</w:t>
      </w:r>
      <w:r w:rsidR="009C1E25">
        <w:t>, 3</w:t>
      </w:r>
      <w:r w:rsidR="00E84092">
        <w:t xml:space="preserve">; </w:t>
      </w:r>
      <w:r w:rsidR="009C1E25">
        <w:t xml:space="preserve">Jakobus </w:t>
      </w:r>
      <w:r w:rsidR="00E84092">
        <w:t>1</w:t>
      </w:r>
      <w:r w:rsidR="009C1E25">
        <w:t>, 2</w:t>
      </w:r>
      <w:r w:rsidR="00E84092">
        <w:t>2</w:t>
      </w:r>
    </w:p>
    <w:bookmarkStart w:id="7" w:name="_Toc105061876"/>
    <w:bookmarkStart w:id="8" w:name="_Toc107376761"/>
    <w:bookmarkStart w:id="9" w:name="_Toc302569626"/>
    <w:bookmarkStart w:id="10" w:name="_Toc318441199"/>
    <w:bookmarkStart w:id="11" w:name="_Toc322076677"/>
    <w:bookmarkStart w:id="12" w:name="_Toc324494913"/>
    <w:p w:rsidR="005E371B" w:rsidRDefault="00F031C1" w:rsidP="005E371B">
      <w:pPr>
        <w:pStyle w:val="berschrift1"/>
        <w:rPr>
          <w:rFonts w:cs="Arial"/>
        </w:rPr>
      </w:pPr>
      <w:r>
        <w:rPr>
          <w:rFonts w:cs="Arial"/>
          <w:noProof/>
          <w:lang w:val="de-DE"/>
        </w:rPr>
        <mc:AlternateContent>
          <mc:Choice Requires="wps">
            <w:drawing>
              <wp:anchor distT="0" distB="0" distL="114300" distR="114300" simplePos="0" relativeHeight="251642880" behindDoc="0" locked="0" layoutInCell="1" allowOverlap="1" wp14:anchorId="55CB0DF1" wp14:editId="69E2AC44">
                <wp:simplePos x="0" y="0"/>
                <wp:positionH relativeFrom="column">
                  <wp:posOffset>-408940</wp:posOffset>
                </wp:positionH>
                <wp:positionV relativeFrom="paragraph">
                  <wp:posOffset>25623</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2.2pt;margin-top:2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CFKw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bookmarkEnd w:id="9"/>
      <w:bookmarkEnd w:id="10"/>
      <w:bookmarkEnd w:id="11"/>
      <w:r w:rsidR="00025E99">
        <w:t xml:space="preserve">Gestärkt </w:t>
      </w:r>
      <w:r w:rsidR="002C311A">
        <w:t>in jeder</w:t>
      </w:r>
      <w:r w:rsidR="00025E99">
        <w:t xml:space="preserve"> schwierige</w:t>
      </w:r>
      <w:r w:rsidR="002C311A">
        <w:t>n</w:t>
      </w:r>
      <w:r w:rsidR="00025E99">
        <w:t xml:space="preserve"> Situation</w:t>
      </w:r>
      <w:bookmarkEnd w:id="12"/>
    </w:p>
    <w:p w:rsidR="00F1316E" w:rsidRDefault="000836F7" w:rsidP="008265EC">
      <w:pPr>
        <w:pStyle w:val="Absatzregulr"/>
        <w:numPr>
          <w:ilvl w:val="0"/>
          <w:numId w:val="0"/>
        </w:numPr>
      </w:pPr>
      <w:r>
        <w:t xml:space="preserve">Die Kolosser standen grossen Herausforderungen gegenüber. Es waren Leute in Kolossä, die die Christen </w:t>
      </w:r>
      <w:r w:rsidR="00F11E4E">
        <w:t>von</w:t>
      </w:r>
      <w:r>
        <w:t xml:space="preserve"> falschen Lehren überreden woll</w:t>
      </w:r>
      <w:r w:rsidR="00F11E4E">
        <w:t>t</w:t>
      </w:r>
      <w:r>
        <w:t>en (</w:t>
      </w:r>
      <w:r w:rsidR="009C1E25">
        <w:t xml:space="preserve">Kolosser </w:t>
      </w:r>
      <w:r>
        <w:t>2</w:t>
      </w:r>
      <w:r w:rsidR="009C1E25">
        <w:t>, 4</w:t>
      </w:r>
      <w:r>
        <w:t>.8.18). Sie wollten ihnen vorschreiben, was sie noch essen und trinken dürfen (</w:t>
      </w:r>
      <w:r w:rsidR="009C1E25">
        <w:t xml:space="preserve">Kolosser </w:t>
      </w:r>
      <w:r>
        <w:t>2</w:t>
      </w:r>
      <w:r w:rsidR="009C1E25">
        <w:t>, 1</w:t>
      </w:r>
      <w:r>
        <w:t>6)</w:t>
      </w:r>
      <w:r w:rsidR="00F11E4E">
        <w:t xml:space="preserve"> usw.</w:t>
      </w:r>
    </w:p>
    <w:p w:rsidR="00F1316E" w:rsidRDefault="00C00EB0" w:rsidP="008265EC">
      <w:pPr>
        <w:pStyle w:val="Absatzregulr"/>
        <w:numPr>
          <w:ilvl w:val="0"/>
          <w:numId w:val="0"/>
        </w:numPr>
      </w:pPr>
      <w:r>
        <w:rPr>
          <w:rFonts w:cs="Arial"/>
          <w:noProof/>
          <w:lang w:val="de-DE"/>
        </w:rPr>
        <mc:AlternateContent>
          <mc:Choice Requires="wps">
            <w:drawing>
              <wp:anchor distT="0" distB="0" distL="114300" distR="114300" simplePos="0" relativeHeight="251758592" behindDoc="0" locked="0" layoutInCell="1" allowOverlap="1" wp14:anchorId="37F7A51D" wp14:editId="32861F67">
                <wp:simplePos x="0" y="0"/>
                <wp:positionH relativeFrom="column">
                  <wp:posOffset>-44731</wp:posOffset>
                </wp:positionH>
                <wp:positionV relativeFrom="paragraph">
                  <wp:posOffset>912206</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31C1" w:rsidRPr="005B338F" w:rsidRDefault="00F031C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5pt;margin-top:71.85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Kt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">
                <v:textbox>
                  <w:txbxContent>
                    <w:p w:rsidR="00F031C1" w:rsidRPr="005B338F" w:rsidRDefault="00F031C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349C">
        <w:t xml:space="preserve">Paulus </w:t>
      </w:r>
      <w:r w:rsidR="00432374">
        <w:t>ist überzeugt, wenn das, was er für die Christen in Kolossä bittet, sich in ihrem Leben erfüllt, dann seien sie allen schwierigen Situationen gewachsen. Sie können sich auf die Kraft Gottes verlassen.</w:t>
      </w:r>
    </w:p>
    <w:p w:rsidR="00E3349C" w:rsidRPr="00FE3B96" w:rsidRDefault="00E3349C" w:rsidP="00E3349C">
      <w:pPr>
        <w:spacing w:before="80" w:after="80"/>
        <w:ind w:left="567"/>
        <w:jc w:val="both"/>
        <w:rPr>
          <w:rFonts w:ascii="Arial" w:hAnsi="Arial" w:cs="Arial"/>
          <w:b/>
          <w:bCs/>
          <w:noProof/>
          <w:sz w:val="22"/>
        </w:rPr>
      </w:pPr>
      <w:r>
        <w:rPr>
          <w:rFonts w:ascii="Arial" w:hAnsi="Arial" w:cs="Arial"/>
          <w:b/>
          <w:bCs/>
          <w:noProof/>
          <w:sz w:val="22"/>
        </w:rPr>
        <w:t>„</w:t>
      </w:r>
      <w:r w:rsidRPr="00FE3B96">
        <w:rPr>
          <w:rFonts w:ascii="Arial" w:hAnsi="Arial" w:cs="Arial"/>
          <w:b/>
          <w:bCs/>
          <w:noProof/>
          <w:sz w:val="22"/>
        </w:rPr>
        <w:t>Er, dem alle Macht und Herrlichkeit gehört, wird euch mit der ganzen Kraft ausrüsten, die ihr braucht, um in jeder Situation standhaft und geduldig zu bleiben.</w:t>
      </w:r>
      <w:r>
        <w:rPr>
          <w:rFonts w:ascii="Arial" w:hAnsi="Arial" w:cs="Arial"/>
          <w:b/>
          <w:bCs/>
          <w:noProof/>
          <w:sz w:val="22"/>
        </w:rPr>
        <w:t>“</w:t>
      </w:r>
      <w:r w:rsidRPr="00FE3B96">
        <w:rPr>
          <w:rFonts w:ascii="Arial" w:hAnsi="Arial" w:cs="Arial"/>
          <w:b/>
          <w:bCs/>
          <w:noProof/>
          <w:sz w:val="22"/>
        </w:rPr>
        <w:t xml:space="preserve"> </w:t>
      </w:r>
      <w:r w:rsidR="009C1E25">
        <w:rPr>
          <w:rFonts w:ascii="Arial" w:hAnsi="Arial" w:cs="Arial"/>
          <w:b/>
          <w:bCs/>
          <w:noProof/>
          <w:sz w:val="22"/>
        </w:rPr>
        <w:t xml:space="preserve">Kolosser </w:t>
      </w:r>
      <w:r w:rsidRPr="00FE3B96">
        <w:rPr>
          <w:rFonts w:ascii="Arial" w:hAnsi="Arial" w:cs="Arial"/>
          <w:b/>
          <w:bCs/>
          <w:noProof/>
          <w:sz w:val="22"/>
        </w:rPr>
        <w:t>1</w:t>
      </w:r>
      <w:r w:rsidR="009C1E25">
        <w:rPr>
          <w:rFonts w:ascii="Arial" w:hAnsi="Arial" w:cs="Arial"/>
          <w:b/>
          <w:bCs/>
          <w:noProof/>
          <w:sz w:val="22"/>
        </w:rPr>
        <w:t>, 1</w:t>
      </w:r>
      <w:r w:rsidRPr="00FE3B96">
        <w:rPr>
          <w:rFonts w:ascii="Arial" w:hAnsi="Arial" w:cs="Arial"/>
          <w:b/>
          <w:bCs/>
          <w:noProof/>
          <w:sz w:val="22"/>
        </w:rPr>
        <w:t>1.</w:t>
      </w:r>
    </w:p>
    <w:p w:rsidR="00E3349C" w:rsidRDefault="00E3349C" w:rsidP="008265EC">
      <w:pPr>
        <w:pStyle w:val="Absatzregulr"/>
        <w:numPr>
          <w:ilvl w:val="0"/>
          <w:numId w:val="0"/>
        </w:numPr>
      </w:pPr>
      <w:r>
        <w:t xml:space="preserve">Ist das nicht wunderbar! Gott selber wird dafür sorgen, dass die Kolosser ihr Ziel erreichen. Er gibt ihnen die nötige Kraft dazu, selbst wenn sie sich schwach fühlen oder </w:t>
      </w:r>
      <w:r w:rsidR="00785206">
        <w:t>tatsächlich</w:t>
      </w:r>
      <w:r>
        <w:t xml:space="preserve"> schwach sind.</w:t>
      </w:r>
      <w:r w:rsidR="00785206">
        <w:t xml:space="preserve"> Das erinnert mich an das, was Jesus der Gemeinde in Philadelphia sagt, die schwach war, aber die </w:t>
      </w:r>
      <w:r w:rsidR="003D025D">
        <w:t xml:space="preserve">sich im Leben am Wort Gottes </w:t>
      </w:r>
      <w:r w:rsidR="00C92875">
        <w:t>orientierten:</w:t>
      </w:r>
    </w:p>
    <w:p w:rsidR="00E3349C" w:rsidRPr="00C75D7A" w:rsidRDefault="00D119FE" w:rsidP="00C75D7A">
      <w:pPr>
        <w:pStyle w:val="BlockzitatArial"/>
        <w:rPr>
          <w:rFonts w:cs="Arial"/>
          <w:noProof/>
        </w:rPr>
      </w:pPr>
      <w:r>
        <w:rPr>
          <w:rFonts w:cs="Arial"/>
          <w:noProof/>
          <w:lang w:val="de-DE"/>
        </w:rPr>
        <mc:AlternateContent>
          <mc:Choice Requires="wps">
            <w:drawing>
              <wp:anchor distT="0" distB="0" distL="114300" distR="114300" simplePos="0" relativeHeight="251760640" behindDoc="0" locked="0" layoutInCell="1" allowOverlap="1" wp14:anchorId="5E6F9266" wp14:editId="7950470A">
                <wp:simplePos x="0" y="0"/>
                <wp:positionH relativeFrom="column">
                  <wp:posOffset>-70485</wp:posOffset>
                </wp:positionH>
                <wp:positionV relativeFrom="paragraph">
                  <wp:posOffset>52317</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119FE" w:rsidRPr="005B338F" w:rsidRDefault="00D119F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55pt;margin-top:4.1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">
                <v:textbox>
                  <w:txbxContent>
                    <w:p w:rsidR="00D119FE" w:rsidRPr="005B338F" w:rsidRDefault="00D119F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5D7A">
        <w:rPr>
          <w:rFonts w:cs="Arial"/>
          <w:noProof/>
        </w:rPr>
        <w:t>„</w:t>
      </w:r>
      <w:r w:rsidR="00C75D7A" w:rsidRPr="00C75D7A">
        <w:rPr>
          <w:rFonts w:cs="Arial"/>
          <w:noProof/>
        </w:rPr>
        <w:t>Weil du dich an meine Aufforderung gehalten hast, standhaft zu bleiben, werde auch ich zu dir halten und dich bewahren, wenn die grosse Versuchung über die Welt hereinbricht, jene Zeit, in der die ganze Menschheit den Mächten der Verführung ausgesetzt sein wird.</w:t>
      </w:r>
      <w:r w:rsidR="00C75D7A">
        <w:rPr>
          <w:rFonts w:cs="Arial"/>
          <w:noProof/>
        </w:rPr>
        <w:t>“</w:t>
      </w:r>
      <w:r w:rsidR="00C75D7A" w:rsidRPr="00C75D7A">
        <w:rPr>
          <w:rFonts w:cs="Arial"/>
          <w:noProof/>
        </w:rPr>
        <w:t xml:space="preserve"> </w:t>
      </w:r>
      <w:r w:rsidR="009C1E25">
        <w:rPr>
          <w:rFonts w:cs="Arial"/>
          <w:noProof/>
        </w:rPr>
        <w:t xml:space="preserve">Offenbarung </w:t>
      </w:r>
      <w:r w:rsidR="00C75D7A" w:rsidRPr="00C75D7A">
        <w:rPr>
          <w:rFonts w:cs="Arial"/>
          <w:noProof/>
        </w:rPr>
        <w:t>3</w:t>
      </w:r>
      <w:r w:rsidR="009C1E25">
        <w:rPr>
          <w:rFonts w:cs="Arial"/>
          <w:noProof/>
        </w:rPr>
        <w:t>, 1</w:t>
      </w:r>
      <w:r w:rsidR="00C75D7A" w:rsidRPr="00C75D7A">
        <w:rPr>
          <w:rFonts w:cs="Arial"/>
          <w:noProof/>
        </w:rPr>
        <w:t>0</w:t>
      </w:r>
    </w:p>
    <w:p w:rsidR="00121344" w:rsidRDefault="003026A6" w:rsidP="008265EC">
      <w:pPr>
        <w:pStyle w:val="Absatzregulr"/>
        <w:numPr>
          <w:ilvl w:val="0"/>
          <w:numId w:val="0"/>
        </w:numPr>
      </w:pPr>
      <w:r>
        <w:t xml:space="preserve">Gott selbst gibt uns die Kraft für ein Leben, das ihm gefällt. Er selbst ist dafür besorgt, dass wir in schwierigen Situationen genügend Kräfte </w:t>
      </w:r>
      <w:r w:rsidR="00C92875">
        <w:t>bekommen</w:t>
      </w:r>
      <w:r>
        <w:t>.</w:t>
      </w:r>
    </w:p>
    <w:p w:rsidR="007542AB" w:rsidRDefault="008F7404" w:rsidP="007542AB">
      <w:pPr>
        <w:pStyle w:val="BlockzitatArial"/>
        <w:jc w:val="left"/>
      </w:pPr>
      <w:r>
        <w:t>Bibelstellen zum Nachschlagen:</w:t>
      </w:r>
      <w:r w:rsidR="00881DA2">
        <w:t xml:space="preserve"> </w:t>
      </w:r>
      <w:r w:rsidR="009C1E25">
        <w:t xml:space="preserve">Kolosser </w:t>
      </w:r>
      <w:r w:rsidR="000836F7">
        <w:t>2</w:t>
      </w:r>
      <w:r w:rsidR="009C1E25">
        <w:t>, 4</w:t>
      </w:r>
      <w:r w:rsidR="000836F7">
        <w:t>.8.16.18.23</w:t>
      </w:r>
      <w:r w:rsidR="00C75D7A">
        <w:t xml:space="preserve">; </w:t>
      </w:r>
      <w:r w:rsidR="009C1E25">
        <w:t xml:space="preserve">2. Petrus </w:t>
      </w:r>
      <w:r w:rsidR="00F11E4E">
        <w:t>1</w:t>
      </w:r>
      <w:r w:rsidR="009C1E25">
        <w:t>, 3</w:t>
      </w:r>
      <w:r w:rsidR="00F11E4E">
        <w:t xml:space="preserve">; </w:t>
      </w:r>
      <w:r w:rsidR="009C1E25">
        <w:t xml:space="preserve">Offenbarung </w:t>
      </w:r>
      <w:r w:rsidR="00C75D7A">
        <w:t>3</w:t>
      </w:r>
      <w:r w:rsidR="009C1E25">
        <w:t>, 8</w:t>
      </w:r>
      <w:r w:rsidR="00C75D7A">
        <w:t>-10</w:t>
      </w:r>
    </w:p>
    <w:p w:rsidR="00C72CDB" w:rsidRDefault="0070746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17C251BB" wp14:editId="14C63998">
                <wp:simplePos x="0" y="0"/>
                <wp:positionH relativeFrom="column">
                  <wp:posOffset>-414020</wp:posOffset>
                </wp:positionH>
                <wp:positionV relativeFrom="paragraph">
                  <wp:posOffset>26670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margin-left:-32.6pt;margin-top:2.1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4l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3B20A8" w:rsidRDefault="009829C3" w:rsidP="008265EC">
      <w:pPr>
        <w:pStyle w:val="Absatzregulr"/>
        <w:numPr>
          <w:ilvl w:val="0"/>
          <w:numId w:val="0"/>
        </w:numPr>
      </w:pPr>
      <w:r>
        <w:t xml:space="preserve">Wir sind </w:t>
      </w:r>
      <w:r w:rsidR="003B20A8">
        <w:t>keine perfekten Christen, aber wir sind Christen, die in einem Wachstumsprozess stehen. Wir können diese</w:t>
      </w:r>
      <w:r w:rsidR="007C623B">
        <w:t>n</w:t>
      </w:r>
      <w:r w:rsidR="003B20A8">
        <w:t xml:space="preserve"> Prozess in gewisser Weise selber beeinflussen, indem wir Gottes Wort in unserem Leben den nötigen Raum geben. Ohne diesen Einfluss </w:t>
      </w:r>
      <w:r w:rsidR="00F11E4E">
        <w:t>sind</w:t>
      </w:r>
      <w:r w:rsidR="003B20A8">
        <w:t xml:space="preserve"> wir, wie es Paulus den Christen in Korinth sagt „unmündige Christen in Christus“.</w:t>
      </w:r>
    </w:p>
    <w:p w:rsidR="003B20A8" w:rsidRDefault="003B20A8" w:rsidP="008265EC">
      <w:pPr>
        <w:pStyle w:val="Absatzregulr"/>
        <w:numPr>
          <w:ilvl w:val="0"/>
          <w:numId w:val="0"/>
        </w:numPr>
      </w:pPr>
      <w:r>
        <w:t xml:space="preserve">Doch wenn wir den Einfluss </w:t>
      </w:r>
      <w:r w:rsidR="00C92875">
        <w:t xml:space="preserve">von Gottes Wort </w:t>
      </w:r>
      <w:r>
        <w:t>in unserem Leben zulassen, dann werden wir reifer und unser Charakter wird gebildet und wir werden</w:t>
      </w:r>
      <w:r w:rsidR="00F11E4E">
        <w:t xml:space="preserve"> zu</w:t>
      </w:r>
      <w:r>
        <w:t xml:space="preserve"> lebenstüchtig</w:t>
      </w:r>
      <w:r w:rsidR="00F11E4E">
        <w:t>en Christen heranwachsen</w:t>
      </w:r>
      <w:r>
        <w:t>. Paulus sagt:</w:t>
      </w:r>
    </w:p>
    <w:p w:rsidR="003B20A8" w:rsidRPr="00DE4DD7" w:rsidRDefault="00F7434C" w:rsidP="003B20A8">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139C3AB6" wp14:editId="6B851E53">
                <wp:simplePos x="0" y="0"/>
                <wp:positionH relativeFrom="column">
                  <wp:posOffset>-75573</wp:posOffset>
                </wp:positionH>
                <wp:positionV relativeFrom="paragraph">
                  <wp:posOffset>68077</wp:posOffset>
                </wp:positionV>
                <wp:extent cx="367665" cy="457200"/>
                <wp:effectExtent l="0" t="0" r="13335" b="19050"/>
                <wp:wrapNone/>
                <wp:docPr id="2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7434C" w:rsidRPr="005B338F" w:rsidRDefault="00F7434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95pt;margin-top:5.3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KwIAAFo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">
                <v:textbox>
                  <w:txbxContent>
                    <w:p w:rsidR="00F7434C" w:rsidRPr="005B338F" w:rsidRDefault="00F7434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20A8">
        <w:rPr>
          <w:rFonts w:cs="Arial"/>
          <w:noProof/>
        </w:rPr>
        <w:t>„</w:t>
      </w:r>
      <w:r w:rsidR="003B20A8" w:rsidRPr="00DE4DD7">
        <w:rPr>
          <w:rFonts w:cs="Arial"/>
          <w:noProof/>
        </w:rPr>
        <w:t>So ist der, der Gott gehört und ihm dient, mit Hilfe der Schrift allen Anforderungen gewachsen; er ist durch sie dafür ausgerüstet, alles zu tun, was gut und richtig ist.</w:t>
      </w:r>
      <w:r w:rsidR="003B20A8">
        <w:rPr>
          <w:rFonts w:cs="Arial"/>
          <w:noProof/>
        </w:rPr>
        <w:t>“</w:t>
      </w:r>
      <w:r w:rsidR="003B20A8" w:rsidRPr="00DE4DD7">
        <w:rPr>
          <w:rFonts w:cs="Arial"/>
          <w:noProof/>
        </w:rPr>
        <w:t xml:space="preserve"> </w:t>
      </w:r>
      <w:r w:rsidR="009C1E25">
        <w:rPr>
          <w:rFonts w:cs="Arial"/>
          <w:noProof/>
        </w:rPr>
        <w:t xml:space="preserve">2. Timotheus </w:t>
      </w:r>
      <w:r w:rsidR="003B20A8" w:rsidRPr="00DE4DD7">
        <w:rPr>
          <w:rFonts w:cs="Arial"/>
          <w:noProof/>
        </w:rPr>
        <w:t>3</w:t>
      </w:r>
      <w:r w:rsidR="009C1E25">
        <w:rPr>
          <w:rFonts w:cs="Arial"/>
          <w:noProof/>
        </w:rPr>
        <w:t>, 1</w:t>
      </w:r>
      <w:r w:rsidR="003B20A8" w:rsidRPr="00DE4DD7">
        <w:rPr>
          <w:rFonts w:cs="Arial"/>
          <w:noProof/>
        </w:rPr>
        <w:t>7.</w:t>
      </w:r>
    </w:p>
    <w:p w:rsidR="003B20A8" w:rsidRDefault="003B20A8" w:rsidP="008265EC">
      <w:pPr>
        <w:pStyle w:val="Absatzregulr"/>
        <w:numPr>
          <w:ilvl w:val="0"/>
          <w:numId w:val="0"/>
        </w:numPr>
      </w:pPr>
      <w:r>
        <w:t xml:space="preserve">So werden wir zu Christen, die </w:t>
      </w:r>
      <w:r w:rsidR="00C92875">
        <w:t>selbst</w:t>
      </w:r>
      <w:r>
        <w:t xml:space="preserve"> durch schwierige Zeiten hindurch ihr Leben bewältigen und </w:t>
      </w:r>
      <w:r w:rsidR="00F11E4E">
        <w:t>erfahren</w:t>
      </w:r>
      <w:r>
        <w:t>, wie Gott sie dabei unterstützt.</w:t>
      </w:r>
    </w:p>
    <w:p w:rsidR="00CD6D83" w:rsidRDefault="00CD6D83" w:rsidP="00CD6D83">
      <w:pPr>
        <w:pStyle w:val="BlockzitatArial"/>
        <w:jc w:val="left"/>
      </w:pPr>
      <w:r>
        <w:t xml:space="preserve">Bibelstellen zum Nachschlagen: </w:t>
      </w:r>
      <w:r w:rsidR="009C1E25">
        <w:t xml:space="preserve">Epheser </w:t>
      </w:r>
      <w:r w:rsidR="0038034D">
        <w:t>4</w:t>
      </w:r>
      <w:r w:rsidR="009C1E25">
        <w:t>, 1</w:t>
      </w:r>
      <w:r w:rsidR="0038034D">
        <w:t>1-16</w:t>
      </w:r>
      <w:r w:rsidR="00F11E4E">
        <w:t xml:space="preserve">; </w:t>
      </w:r>
      <w:r w:rsidR="009C1E25">
        <w:t xml:space="preserve">2. Timotheus </w:t>
      </w:r>
      <w:r w:rsidR="00F11E4E">
        <w:t>3</w:t>
      </w:r>
      <w:r w:rsidR="009C1E25">
        <w:t>, 1</w:t>
      </w:r>
      <w:r w:rsidR="00F11E4E">
        <w:t>7</w:t>
      </w:r>
    </w:p>
    <w:p w:rsidR="00C72CDB" w:rsidRPr="00FF3A0D" w:rsidRDefault="00C72CDB">
      <w:pPr>
        <w:pStyle w:val="Basis-berschrift"/>
        <w:jc w:val="center"/>
        <w:rPr>
          <w:rFonts w:cs="Arial"/>
        </w:rPr>
      </w:pPr>
      <w:r w:rsidRPr="00FF3A0D">
        <w:rPr>
          <w:rFonts w:cs="Arial"/>
        </w:rPr>
        <w:t>Amen</w:t>
      </w:r>
    </w:p>
    <w:sectPr w:rsidR="00C72CDB" w:rsidRPr="00FF3A0D" w:rsidSect="00F867C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0A" w:rsidRDefault="000E250A">
      <w:r>
        <w:separator/>
      </w:r>
    </w:p>
  </w:endnote>
  <w:endnote w:type="continuationSeparator" w:id="0">
    <w:p w:rsidR="000E250A" w:rsidRDefault="000E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448E5">
      <w:rPr>
        <w:rStyle w:val="Seitenzahl"/>
        <w:noProof/>
      </w:rPr>
      <w:t>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0A" w:rsidRDefault="000E250A">
      <w:r>
        <w:separator/>
      </w:r>
    </w:p>
  </w:footnote>
  <w:footnote w:type="continuationSeparator" w:id="0">
    <w:p w:rsidR="000E250A" w:rsidRDefault="000E2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25E99"/>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7C59"/>
    <w:rsid w:val="00080218"/>
    <w:rsid w:val="00082495"/>
    <w:rsid w:val="000825C1"/>
    <w:rsid w:val="000836F7"/>
    <w:rsid w:val="00090188"/>
    <w:rsid w:val="000918C3"/>
    <w:rsid w:val="000929D8"/>
    <w:rsid w:val="0009718B"/>
    <w:rsid w:val="000A24E8"/>
    <w:rsid w:val="000A2C1C"/>
    <w:rsid w:val="000A42D5"/>
    <w:rsid w:val="000A66CF"/>
    <w:rsid w:val="000A7213"/>
    <w:rsid w:val="000B0758"/>
    <w:rsid w:val="000B20B9"/>
    <w:rsid w:val="000B5160"/>
    <w:rsid w:val="000B6B56"/>
    <w:rsid w:val="000C18CF"/>
    <w:rsid w:val="000C21CA"/>
    <w:rsid w:val="000C5D15"/>
    <w:rsid w:val="000C6763"/>
    <w:rsid w:val="000C690E"/>
    <w:rsid w:val="000D242C"/>
    <w:rsid w:val="000D25E8"/>
    <w:rsid w:val="000D2932"/>
    <w:rsid w:val="000D52DE"/>
    <w:rsid w:val="000D6316"/>
    <w:rsid w:val="000E1419"/>
    <w:rsid w:val="000E250A"/>
    <w:rsid w:val="000E3256"/>
    <w:rsid w:val="000F11A1"/>
    <w:rsid w:val="000F3581"/>
    <w:rsid w:val="000F555D"/>
    <w:rsid w:val="000F6DBA"/>
    <w:rsid w:val="000F7754"/>
    <w:rsid w:val="00100C5D"/>
    <w:rsid w:val="00100EA9"/>
    <w:rsid w:val="001017BD"/>
    <w:rsid w:val="00111883"/>
    <w:rsid w:val="001153C1"/>
    <w:rsid w:val="00115D8B"/>
    <w:rsid w:val="0011669D"/>
    <w:rsid w:val="001166DB"/>
    <w:rsid w:val="00116773"/>
    <w:rsid w:val="00116B8D"/>
    <w:rsid w:val="00116CE6"/>
    <w:rsid w:val="00117CE6"/>
    <w:rsid w:val="00121344"/>
    <w:rsid w:val="0012281E"/>
    <w:rsid w:val="0012370D"/>
    <w:rsid w:val="001252C0"/>
    <w:rsid w:val="0012548A"/>
    <w:rsid w:val="0012554B"/>
    <w:rsid w:val="00126EEC"/>
    <w:rsid w:val="00132EF8"/>
    <w:rsid w:val="00136108"/>
    <w:rsid w:val="00137A3F"/>
    <w:rsid w:val="00141B47"/>
    <w:rsid w:val="001428B6"/>
    <w:rsid w:val="00143AF2"/>
    <w:rsid w:val="00147B9E"/>
    <w:rsid w:val="00150C9F"/>
    <w:rsid w:val="001531A6"/>
    <w:rsid w:val="001558DA"/>
    <w:rsid w:val="00156854"/>
    <w:rsid w:val="0016308C"/>
    <w:rsid w:val="00163579"/>
    <w:rsid w:val="00163CA7"/>
    <w:rsid w:val="00164EA8"/>
    <w:rsid w:val="00165967"/>
    <w:rsid w:val="0016642A"/>
    <w:rsid w:val="00167E7B"/>
    <w:rsid w:val="0017065E"/>
    <w:rsid w:val="00173320"/>
    <w:rsid w:val="00180546"/>
    <w:rsid w:val="0018296B"/>
    <w:rsid w:val="0018488D"/>
    <w:rsid w:val="00184CB0"/>
    <w:rsid w:val="00184D18"/>
    <w:rsid w:val="00184F69"/>
    <w:rsid w:val="001858D0"/>
    <w:rsid w:val="00185F57"/>
    <w:rsid w:val="0019334D"/>
    <w:rsid w:val="00196048"/>
    <w:rsid w:val="0019777E"/>
    <w:rsid w:val="001A0FB8"/>
    <w:rsid w:val="001A11A6"/>
    <w:rsid w:val="001A5EA8"/>
    <w:rsid w:val="001A7A17"/>
    <w:rsid w:val="001A7CD3"/>
    <w:rsid w:val="001B0B1C"/>
    <w:rsid w:val="001B129A"/>
    <w:rsid w:val="001B196E"/>
    <w:rsid w:val="001B2AB0"/>
    <w:rsid w:val="001B375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1467"/>
    <w:rsid w:val="002419E6"/>
    <w:rsid w:val="00241B8B"/>
    <w:rsid w:val="00242D00"/>
    <w:rsid w:val="00244489"/>
    <w:rsid w:val="00245E07"/>
    <w:rsid w:val="002549FC"/>
    <w:rsid w:val="00260A5E"/>
    <w:rsid w:val="00260B80"/>
    <w:rsid w:val="002649F6"/>
    <w:rsid w:val="002716FB"/>
    <w:rsid w:val="00274C81"/>
    <w:rsid w:val="00276E3C"/>
    <w:rsid w:val="002778BF"/>
    <w:rsid w:val="00280F89"/>
    <w:rsid w:val="0028510B"/>
    <w:rsid w:val="00285B07"/>
    <w:rsid w:val="00286E0C"/>
    <w:rsid w:val="00287968"/>
    <w:rsid w:val="00290304"/>
    <w:rsid w:val="0029287D"/>
    <w:rsid w:val="00293D8F"/>
    <w:rsid w:val="00296C2E"/>
    <w:rsid w:val="002A4160"/>
    <w:rsid w:val="002A58E2"/>
    <w:rsid w:val="002B078B"/>
    <w:rsid w:val="002B15BA"/>
    <w:rsid w:val="002B331C"/>
    <w:rsid w:val="002B55CA"/>
    <w:rsid w:val="002B5871"/>
    <w:rsid w:val="002C021C"/>
    <w:rsid w:val="002C0C26"/>
    <w:rsid w:val="002C2EB1"/>
    <w:rsid w:val="002C308C"/>
    <w:rsid w:val="002C311A"/>
    <w:rsid w:val="002C55A9"/>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6A6"/>
    <w:rsid w:val="00302722"/>
    <w:rsid w:val="00302C78"/>
    <w:rsid w:val="0030501D"/>
    <w:rsid w:val="003073EA"/>
    <w:rsid w:val="003119F6"/>
    <w:rsid w:val="00317F4F"/>
    <w:rsid w:val="003203F6"/>
    <w:rsid w:val="003213E6"/>
    <w:rsid w:val="003218AC"/>
    <w:rsid w:val="0032286D"/>
    <w:rsid w:val="0032693A"/>
    <w:rsid w:val="003311DD"/>
    <w:rsid w:val="00332342"/>
    <w:rsid w:val="00340414"/>
    <w:rsid w:val="00342991"/>
    <w:rsid w:val="003446DC"/>
    <w:rsid w:val="0034690B"/>
    <w:rsid w:val="00346968"/>
    <w:rsid w:val="0035285C"/>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34D"/>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1975"/>
    <w:rsid w:val="003A4EB6"/>
    <w:rsid w:val="003A5055"/>
    <w:rsid w:val="003A534A"/>
    <w:rsid w:val="003A5F2C"/>
    <w:rsid w:val="003B0E23"/>
    <w:rsid w:val="003B20A8"/>
    <w:rsid w:val="003B320D"/>
    <w:rsid w:val="003B6432"/>
    <w:rsid w:val="003B6A3C"/>
    <w:rsid w:val="003C07D6"/>
    <w:rsid w:val="003C31DF"/>
    <w:rsid w:val="003C341C"/>
    <w:rsid w:val="003C6E05"/>
    <w:rsid w:val="003D025D"/>
    <w:rsid w:val="003D0533"/>
    <w:rsid w:val="003D0DB0"/>
    <w:rsid w:val="003D3993"/>
    <w:rsid w:val="003E0663"/>
    <w:rsid w:val="003E1490"/>
    <w:rsid w:val="003E1519"/>
    <w:rsid w:val="003E2983"/>
    <w:rsid w:val="003E3C06"/>
    <w:rsid w:val="003E6CC9"/>
    <w:rsid w:val="003E783D"/>
    <w:rsid w:val="003F0426"/>
    <w:rsid w:val="003F2111"/>
    <w:rsid w:val="003F25F2"/>
    <w:rsid w:val="003F2B7B"/>
    <w:rsid w:val="003F6C13"/>
    <w:rsid w:val="00404458"/>
    <w:rsid w:val="004044FD"/>
    <w:rsid w:val="00404D2D"/>
    <w:rsid w:val="004140F0"/>
    <w:rsid w:val="00415C99"/>
    <w:rsid w:val="004168E0"/>
    <w:rsid w:val="0041735E"/>
    <w:rsid w:val="0042224B"/>
    <w:rsid w:val="004274E5"/>
    <w:rsid w:val="00431E1A"/>
    <w:rsid w:val="00432374"/>
    <w:rsid w:val="00443482"/>
    <w:rsid w:val="00444248"/>
    <w:rsid w:val="004461E2"/>
    <w:rsid w:val="00446303"/>
    <w:rsid w:val="004465F0"/>
    <w:rsid w:val="00446BBC"/>
    <w:rsid w:val="0045311B"/>
    <w:rsid w:val="004536DF"/>
    <w:rsid w:val="0045492B"/>
    <w:rsid w:val="0045495D"/>
    <w:rsid w:val="0045576E"/>
    <w:rsid w:val="00457DE5"/>
    <w:rsid w:val="004612A0"/>
    <w:rsid w:val="004635EB"/>
    <w:rsid w:val="00464515"/>
    <w:rsid w:val="00467549"/>
    <w:rsid w:val="004723F9"/>
    <w:rsid w:val="004726AF"/>
    <w:rsid w:val="004749F1"/>
    <w:rsid w:val="00476D78"/>
    <w:rsid w:val="00477197"/>
    <w:rsid w:val="00477D98"/>
    <w:rsid w:val="00484B34"/>
    <w:rsid w:val="00490986"/>
    <w:rsid w:val="00492B7F"/>
    <w:rsid w:val="00493C60"/>
    <w:rsid w:val="00494161"/>
    <w:rsid w:val="004941EB"/>
    <w:rsid w:val="00497E2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6CEF"/>
    <w:rsid w:val="004E01E8"/>
    <w:rsid w:val="004E0904"/>
    <w:rsid w:val="004E1024"/>
    <w:rsid w:val="004E2FA5"/>
    <w:rsid w:val="004E34DA"/>
    <w:rsid w:val="004E4C10"/>
    <w:rsid w:val="004E4EEA"/>
    <w:rsid w:val="004E6EFE"/>
    <w:rsid w:val="004F1246"/>
    <w:rsid w:val="004F246D"/>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27A98"/>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49B6"/>
    <w:rsid w:val="005B5297"/>
    <w:rsid w:val="005B5319"/>
    <w:rsid w:val="005B68C9"/>
    <w:rsid w:val="005B6D83"/>
    <w:rsid w:val="005B7FEA"/>
    <w:rsid w:val="005C07E7"/>
    <w:rsid w:val="005C1532"/>
    <w:rsid w:val="005C18F2"/>
    <w:rsid w:val="005C79F4"/>
    <w:rsid w:val="005D0D86"/>
    <w:rsid w:val="005D0F33"/>
    <w:rsid w:val="005D3F37"/>
    <w:rsid w:val="005D466F"/>
    <w:rsid w:val="005D5053"/>
    <w:rsid w:val="005E3051"/>
    <w:rsid w:val="005E371B"/>
    <w:rsid w:val="005E42D5"/>
    <w:rsid w:val="005E6A28"/>
    <w:rsid w:val="005F0501"/>
    <w:rsid w:val="005F1A52"/>
    <w:rsid w:val="005F21B5"/>
    <w:rsid w:val="005F7360"/>
    <w:rsid w:val="00600751"/>
    <w:rsid w:val="006031D8"/>
    <w:rsid w:val="006043EA"/>
    <w:rsid w:val="00605610"/>
    <w:rsid w:val="00606965"/>
    <w:rsid w:val="0060727B"/>
    <w:rsid w:val="00610878"/>
    <w:rsid w:val="00610FB4"/>
    <w:rsid w:val="00611001"/>
    <w:rsid w:val="00611BA0"/>
    <w:rsid w:val="0061534F"/>
    <w:rsid w:val="00615E7B"/>
    <w:rsid w:val="006203A3"/>
    <w:rsid w:val="00620E08"/>
    <w:rsid w:val="00623623"/>
    <w:rsid w:val="00625DA6"/>
    <w:rsid w:val="0063461D"/>
    <w:rsid w:val="00635A94"/>
    <w:rsid w:val="006362D3"/>
    <w:rsid w:val="00640388"/>
    <w:rsid w:val="006408A6"/>
    <w:rsid w:val="006422E3"/>
    <w:rsid w:val="00642B6C"/>
    <w:rsid w:val="00643104"/>
    <w:rsid w:val="00644638"/>
    <w:rsid w:val="006448E5"/>
    <w:rsid w:val="0064516F"/>
    <w:rsid w:val="0064520A"/>
    <w:rsid w:val="00647087"/>
    <w:rsid w:val="006555A7"/>
    <w:rsid w:val="00656F40"/>
    <w:rsid w:val="00661630"/>
    <w:rsid w:val="00662E15"/>
    <w:rsid w:val="00663422"/>
    <w:rsid w:val="006653C6"/>
    <w:rsid w:val="00665F2D"/>
    <w:rsid w:val="00666132"/>
    <w:rsid w:val="00667D75"/>
    <w:rsid w:val="00671B18"/>
    <w:rsid w:val="00676B16"/>
    <w:rsid w:val="00680E08"/>
    <w:rsid w:val="00680E4C"/>
    <w:rsid w:val="00680E6F"/>
    <w:rsid w:val="006844B6"/>
    <w:rsid w:val="00690EAD"/>
    <w:rsid w:val="0069102B"/>
    <w:rsid w:val="00691F79"/>
    <w:rsid w:val="00694B2E"/>
    <w:rsid w:val="00695297"/>
    <w:rsid w:val="00695B4E"/>
    <w:rsid w:val="006A22D7"/>
    <w:rsid w:val="006A50C6"/>
    <w:rsid w:val="006A6947"/>
    <w:rsid w:val="006A7006"/>
    <w:rsid w:val="006A7C33"/>
    <w:rsid w:val="006B0174"/>
    <w:rsid w:val="006B0578"/>
    <w:rsid w:val="006B27D0"/>
    <w:rsid w:val="006B3456"/>
    <w:rsid w:val="006B4185"/>
    <w:rsid w:val="006B668B"/>
    <w:rsid w:val="006C0FEA"/>
    <w:rsid w:val="006C1C16"/>
    <w:rsid w:val="006C2FC8"/>
    <w:rsid w:val="006C5DD4"/>
    <w:rsid w:val="006C74B9"/>
    <w:rsid w:val="006C7642"/>
    <w:rsid w:val="006D0659"/>
    <w:rsid w:val="006D2635"/>
    <w:rsid w:val="006D592A"/>
    <w:rsid w:val="006D7C8E"/>
    <w:rsid w:val="006E014A"/>
    <w:rsid w:val="006E26B1"/>
    <w:rsid w:val="006E5481"/>
    <w:rsid w:val="006E6009"/>
    <w:rsid w:val="006E622D"/>
    <w:rsid w:val="006E7091"/>
    <w:rsid w:val="006F0713"/>
    <w:rsid w:val="006F2509"/>
    <w:rsid w:val="006F26FF"/>
    <w:rsid w:val="006F402D"/>
    <w:rsid w:val="006F4C76"/>
    <w:rsid w:val="00700544"/>
    <w:rsid w:val="00701147"/>
    <w:rsid w:val="00701947"/>
    <w:rsid w:val="00701E8E"/>
    <w:rsid w:val="007023AA"/>
    <w:rsid w:val="00702C31"/>
    <w:rsid w:val="007043A3"/>
    <w:rsid w:val="00707465"/>
    <w:rsid w:val="007165BE"/>
    <w:rsid w:val="00716B55"/>
    <w:rsid w:val="00717827"/>
    <w:rsid w:val="00722502"/>
    <w:rsid w:val="00722906"/>
    <w:rsid w:val="00724DDB"/>
    <w:rsid w:val="00725B04"/>
    <w:rsid w:val="00730FAF"/>
    <w:rsid w:val="00736525"/>
    <w:rsid w:val="00736D8B"/>
    <w:rsid w:val="00736E71"/>
    <w:rsid w:val="007412D3"/>
    <w:rsid w:val="00743F66"/>
    <w:rsid w:val="00744CB4"/>
    <w:rsid w:val="00744EAF"/>
    <w:rsid w:val="00747DD1"/>
    <w:rsid w:val="00747DDC"/>
    <w:rsid w:val="007506C9"/>
    <w:rsid w:val="00753AE2"/>
    <w:rsid w:val="007542AB"/>
    <w:rsid w:val="007570F7"/>
    <w:rsid w:val="00757CFE"/>
    <w:rsid w:val="00765C9A"/>
    <w:rsid w:val="00766586"/>
    <w:rsid w:val="007740B0"/>
    <w:rsid w:val="0077411C"/>
    <w:rsid w:val="00774345"/>
    <w:rsid w:val="00780664"/>
    <w:rsid w:val="00780DFC"/>
    <w:rsid w:val="00784181"/>
    <w:rsid w:val="00785206"/>
    <w:rsid w:val="00786CD8"/>
    <w:rsid w:val="007870AA"/>
    <w:rsid w:val="00787750"/>
    <w:rsid w:val="00787780"/>
    <w:rsid w:val="007920A4"/>
    <w:rsid w:val="00794A9B"/>
    <w:rsid w:val="007955BD"/>
    <w:rsid w:val="007957E6"/>
    <w:rsid w:val="00795F21"/>
    <w:rsid w:val="00797983"/>
    <w:rsid w:val="007A101E"/>
    <w:rsid w:val="007A1D64"/>
    <w:rsid w:val="007A342F"/>
    <w:rsid w:val="007A3E65"/>
    <w:rsid w:val="007A6B21"/>
    <w:rsid w:val="007A78C9"/>
    <w:rsid w:val="007B101C"/>
    <w:rsid w:val="007B6AE3"/>
    <w:rsid w:val="007B72AC"/>
    <w:rsid w:val="007C035E"/>
    <w:rsid w:val="007C2523"/>
    <w:rsid w:val="007C623B"/>
    <w:rsid w:val="007C76FD"/>
    <w:rsid w:val="007D05CC"/>
    <w:rsid w:val="007D0892"/>
    <w:rsid w:val="007D1824"/>
    <w:rsid w:val="007D2180"/>
    <w:rsid w:val="007D3A5F"/>
    <w:rsid w:val="007D5003"/>
    <w:rsid w:val="007E0E90"/>
    <w:rsid w:val="007E1D30"/>
    <w:rsid w:val="007E1E5A"/>
    <w:rsid w:val="007E4A06"/>
    <w:rsid w:val="007E4FD3"/>
    <w:rsid w:val="007E7644"/>
    <w:rsid w:val="007F0188"/>
    <w:rsid w:val="007F2C7A"/>
    <w:rsid w:val="007F388A"/>
    <w:rsid w:val="007F41FB"/>
    <w:rsid w:val="008033D2"/>
    <w:rsid w:val="00806778"/>
    <w:rsid w:val="0081683E"/>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57CF"/>
    <w:rsid w:val="00847DC9"/>
    <w:rsid w:val="0085284C"/>
    <w:rsid w:val="00853AEB"/>
    <w:rsid w:val="008549EC"/>
    <w:rsid w:val="00854A24"/>
    <w:rsid w:val="0085610C"/>
    <w:rsid w:val="0085644F"/>
    <w:rsid w:val="0086047C"/>
    <w:rsid w:val="0086679B"/>
    <w:rsid w:val="00872DBB"/>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3F51"/>
    <w:rsid w:val="008B46E0"/>
    <w:rsid w:val="008C0C27"/>
    <w:rsid w:val="008C29F8"/>
    <w:rsid w:val="008C3674"/>
    <w:rsid w:val="008C4D6E"/>
    <w:rsid w:val="008C5FAF"/>
    <w:rsid w:val="008C6065"/>
    <w:rsid w:val="008D19D8"/>
    <w:rsid w:val="008D1EE0"/>
    <w:rsid w:val="008D4DFE"/>
    <w:rsid w:val="008D5BA8"/>
    <w:rsid w:val="008E11F2"/>
    <w:rsid w:val="008E3A08"/>
    <w:rsid w:val="008E54CA"/>
    <w:rsid w:val="008E68A2"/>
    <w:rsid w:val="008F0C9F"/>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CF4"/>
    <w:rsid w:val="00941E15"/>
    <w:rsid w:val="00942522"/>
    <w:rsid w:val="00944089"/>
    <w:rsid w:val="009528C7"/>
    <w:rsid w:val="00953190"/>
    <w:rsid w:val="009550FD"/>
    <w:rsid w:val="00955B56"/>
    <w:rsid w:val="0095752F"/>
    <w:rsid w:val="00957DDE"/>
    <w:rsid w:val="00963631"/>
    <w:rsid w:val="00964707"/>
    <w:rsid w:val="00966DB8"/>
    <w:rsid w:val="00967766"/>
    <w:rsid w:val="00971F8B"/>
    <w:rsid w:val="009720A7"/>
    <w:rsid w:val="00973244"/>
    <w:rsid w:val="00974DAA"/>
    <w:rsid w:val="009765D0"/>
    <w:rsid w:val="009823DF"/>
    <w:rsid w:val="009829C3"/>
    <w:rsid w:val="00984A58"/>
    <w:rsid w:val="00984C68"/>
    <w:rsid w:val="009870A9"/>
    <w:rsid w:val="00987947"/>
    <w:rsid w:val="00987EF1"/>
    <w:rsid w:val="00993954"/>
    <w:rsid w:val="009948B6"/>
    <w:rsid w:val="00995E98"/>
    <w:rsid w:val="00995F04"/>
    <w:rsid w:val="00997820"/>
    <w:rsid w:val="00997E9A"/>
    <w:rsid w:val="009A3041"/>
    <w:rsid w:val="009A5DF3"/>
    <w:rsid w:val="009B3613"/>
    <w:rsid w:val="009B4FCF"/>
    <w:rsid w:val="009B50FE"/>
    <w:rsid w:val="009B60E0"/>
    <w:rsid w:val="009B7814"/>
    <w:rsid w:val="009C1E25"/>
    <w:rsid w:val="009C443A"/>
    <w:rsid w:val="009C5171"/>
    <w:rsid w:val="009C73B6"/>
    <w:rsid w:val="009D0A9B"/>
    <w:rsid w:val="009D48F3"/>
    <w:rsid w:val="009D6916"/>
    <w:rsid w:val="009E1E0C"/>
    <w:rsid w:val="009E1ECA"/>
    <w:rsid w:val="009E1FD6"/>
    <w:rsid w:val="009E6BD9"/>
    <w:rsid w:val="009F23C4"/>
    <w:rsid w:val="009F2508"/>
    <w:rsid w:val="009F684D"/>
    <w:rsid w:val="00A02983"/>
    <w:rsid w:val="00A03B7B"/>
    <w:rsid w:val="00A057CD"/>
    <w:rsid w:val="00A05A3A"/>
    <w:rsid w:val="00A12E86"/>
    <w:rsid w:val="00A166D5"/>
    <w:rsid w:val="00A20A79"/>
    <w:rsid w:val="00A27F07"/>
    <w:rsid w:val="00A32A8F"/>
    <w:rsid w:val="00A3443B"/>
    <w:rsid w:val="00A344E0"/>
    <w:rsid w:val="00A367E7"/>
    <w:rsid w:val="00A36FD9"/>
    <w:rsid w:val="00A402A1"/>
    <w:rsid w:val="00A419E4"/>
    <w:rsid w:val="00A41F0A"/>
    <w:rsid w:val="00A44751"/>
    <w:rsid w:val="00A4534B"/>
    <w:rsid w:val="00A45B1A"/>
    <w:rsid w:val="00A47681"/>
    <w:rsid w:val="00A505D9"/>
    <w:rsid w:val="00A513FC"/>
    <w:rsid w:val="00A514C6"/>
    <w:rsid w:val="00A55458"/>
    <w:rsid w:val="00A601E3"/>
    <w:rsid w:val="00A61751"/>
    <w:rsid w:val="00A65A0B"/>
    <w:rsid w:val="00A6678F"/>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0032"/>
    <w:rsid w:val="00AA1DBD"/>
    <w:rsid w:val="00AA1E22"/>
    <w:rsid w:val="00AA5180"/>
    <w:rsid w:val="00AB280F"/>
    <w:rsid w:val="00AB2CAF"/>
    <w:rsid w:val="00AB37B7"/>
    <w:rsid w:val="00AB5291"/>
    <w:rsid w:val="00AB73E5"/>
    <w:rsid w:val="00AB7C1C"/>
    <w:rsid w:val="00AC0485"/>
    <w:rsid w:val="00AC0AEE"/>
    <w:rsid w:val="00AC0B9D"/>
    <w:rsid w:val="00AC3047"/>
    <w:rsid w:val="00AC3AA4"/>
    <w:rsid w:val="00AC5BF6"/>
    <w:rsid w:val="00AC7545"/>
    <w:rsid w:val="00AC7722"/>
    <w:rsid w:val="00AD50D0"/>
    <w:rsid w:val="00AD5EF9"/>
    <w:rsid w:val="00AE1C73"/>
    <w:rsid w:val="00AE3B1F"/>
    <w:rsid w:val="00AE4137"/>
    <w:rsid w:val="00AE429A"/>
    <w:rsid w:val="00AE4E19"/>
    <w:rsid w:val="00AF3F7D"/>
    <w:rsid w:val="00AF425E"/>
    <w:rsid w:val="00AF6D97"/>
    <w:rsid w:val="00B0094D"/>
    <w:rsid w:val="00B023AF"/>
    <w:rsid w:val="00B045EE"/>
    <w:rsid w:val="00B04F86"/>
    <w:rsid w:val="00B05F49"/>
    <w:rsid w:val="00B07B2E"/>
    <w:rsid w:val="00B100AB"/>
    <w:rsid w:val="00B11B21"/>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C34"/>
    <w:rsid w:val="00B536BD"/>
    <w:rsid w:val="00B621B6"/>
    <w:rsid w:val="00B6477A"/>
    <w:rsid w:val="00B65EEF"/>
    <w:rsid w:val="00B701A9"/>
    <w:rsid w:val="00B702DE"/>
    <w:rsid w:val="00B70C16"/>
    <w:rsid w:val="00B72166"/>
    <w:rsid w:val="00B73AE3"/>
    <w:rsid w:val="00B73FAA"/>
    <w:rsid w:val="00B74C7A"/>
    <w:rsid w:val="00B75094"/>
    <w:rsid w:val="00B76CAD"/>
    <w:rsid w:val="00B831ED"/>
    <w:rsid w:val="00B84905"/>
    <w:rsid w:val="00B868C4"/>
    <w:rsid w:val="00B90C30"/>
    <w:rsid w:val="00B93BFB"/>
    <w:rsid w:val="00B95456"/>
    <w:rsid w:val="00B96DC3"/>
    <w:rsid w:val="00B97950"/>
    <w:rsid w:val="00BA03DF"/>
    <w:rsid w:val="00BB5A4E"/>
    <w:rsid w:val="00BB7D68"/>
    <w:rsid w:val="00BC0CD7"/>
    <w:rsid w:val="00BC2465"/>
    <w:rsid w:val="00BC3BC4"/>
    <w:rsid w:val="00BC448C"/>
    <w:rsid w:val="00BC6D94"/>
    <w:rsid w:val="00BD2182"/>
    <w:rsid w:val="00BD4A36"/>
    <w:rsid w:val="00BD75DC"/>
    <w:rsid w:val="00BE11DC"/>
    <w:rsid w:val="00BE22DC"/>
    <w:rsid w:val="00BE68B0"/>
    <w:rsid w:val="00BF42D1"/>
    <w:rsid w:val="00BF6407"/>
    <w:rsid w:val="00C00EB0"/>
    <w:rsid w:val="00C0380A"/>
    <w:rsid w:val="00C0387D"/>
    <w:rsid w:val="00C05938"/>
    <w:rsid w:val="00C05A45"/>
    <w:rsid w:val="00C07E0E"/>
    <w:rsid w:val="00C12E87"/>
    <w:rsid w:val="00C171AC"/>
    <w:rsid w:val="00C17B5D"/>
    <w:rsid w:val="00C20188"/>
    <w:rsid w:val="00C20D32"/>
    <w:rsid w:val="00C21197"/>
    <w:rsid w:val="00C214C4"/>
    <w:rsid w:val="00C233EF"/>
    <w:rsid w:val="00C23F96"/>
    <w:rsid w:val="00C24EB8"/>
    <w:rsid w:val="00C25257"/>
    <w:rsid w:val="00C272C4"/>
    <w:rsid w:val="00C27980"/>
    <w:rsid w:val="00C33759"/>
    <w:rsid w:val="00C34638"/>
    <w:rsid w:val="00C349E8"/>
    <w:rsid w:val="00C35A24"/>
    <w:rsid w:val="00C36391"/>
    <w:rsid w:val="00C42FCF"/>
    <w:rsid w:val="00C443A1"/>
    <w:rsid w:val="00C50665"/>
    <w:rsid w:val="00C5775F"/>
    <w:rsid w:val="00C62B01"/>
    <w:rsid w:val="00C62F59"/>
    <w:rsid w:val="00C63627"/>
    <w:rsid w:val="00C63D27"/>
    <w:rsid w:val="00C66DE2"/>
    <w:rsid w:val="00C72CDB"/>
    <w:rsid w:val="00C73B47"/>
    <w:rsid w:val="00C740A7"/>
    <w:rsid w:val="00C75847"/>
    <w:rsid w:val="00C75D7A"/>
    <w:rsid w:val="00C775CE"/>
    <w:rsid w:val="00C81806"/>
    <w:rsid w:val="00C82FA1"/>
    <w:rsid w:val="00C85393"/>
    <w:rsid w:val="00C879DD"/>
    <w:rsid w:val="00C92875"/>
    <w:rsid w:val="00C93CE4"/>
    <w:rsid w:val="00C93DC6"/>
    <w:rsid w:val="00C94DB9"/>
    <w:rsid w:val="00C9708C"/>
    <w:rsid w:val="00C971DB"/>
    <w:rsid w:val="00CA1A95"/>
    <w:rsid w:val="00CA1C81"/>
    <w:rsid w:val="00CA5CD0"/>
    <w:rsid w:val="00CA624F"/>
    <w:rsid w:val="00CA64AC"/>
    <w:rsid w:val="00CB07D4"/>
    <w:rsid w:val="00CB3517"/>
    <w:rsid w:val="00CB4FF1"/>
    <w:rsid w:val="00CB7C54"/>
    <w:rsid w:val="00CC0727"/>
    <w:rsid w:val="00CC103E"/>
    <w:rsid w:val="00CC1D72"/>
    <w:rsid w:val="00CC344D"/>
    <w:rsid w:val="00CC784D"/>
    <w:rsid w:val="00CD1896"/>
    <w:rsid w:val="00CD3900"/>
    <w:rsid w:val="00CD3FCC"/>
    <w:rsid w:val="00CD6D83"/>
    <w:rsid w:val="00CD6F19"/>
    <w:rsid w:val="00CE1BBD"/>
    <w:rsid w:val="00CE1D2E"/>
    <w:rsid w:val="00CE232E"/>
    <w:rsid w:val="00CE33B5"/>
    <w:rsid w:val="00CE3E53"/>
    <w:rsid w:val="00CE4CFB"/>
    <w:rsid w:val="00CF40A2"/>
    <w:rsid w:val="00CF5834"/>
    <w:rsid w:val="00CF6987"/>
    <w:rsid w:val="00CF6CA8"/>
    <w:rsid w:val="00D0455E"/>
    <w:rsid w:val="00D0626A"/>
    <w:rsid w:val="00D119FE"/>
    <w:rsid w:val="00D11D6C"/>
    <w:rsid w:val="00D141F0"/>
    <w:rsid w:val="00D150DB"/>
    <w:rsid w:val="00D15EB2"/>
    <w:rsid w:val="00D16E17"/>
    <w:rsid w:val="00D21006"/>
    <w:rsid w:val="00D3067B"/>
    <w:rsid w:val="00D31168"/>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86F05"/>
    <w:rsid w:val="00D90588"/>
    <w:rsid w:val="00D905C7"/>
    <w:rsid w:val="00D91D32"/>
    <w:rsid w:val="00D92D93"/>
    <w:rsid w:val="00D95D11"/>
    <w:rsid w:val="00DA4E67"/>
    <w:rsid w:val="00DA644F"/>
    <w:rsid w:val="00DA7BD6"/>
    <w:rsid w:val="00DB1148"/>
    <w:rsid w:val="00DB28E6"/>
    <w:rsid w:val="00DB4269"/>
    <w:rsid w:val="00DB52E3"/>
    <w:rsid w:val="00DC08C8"/>
    <w:rsid w:val="00DC6224"/>
    <w:rsid w:val="00DE120C"/>
    <w:rsid w:val="00DE3100"/>
    <w:rsid w:val="00DE31C3"/>
    <w:rsid w:val="00DE3C08"/>
    <w:rsid w:val="00DE4DD7"/>
    <w:rsid w:val="00DE586D"/>
    <w:rsid w:val="00DE6568"/>
    <w:rsid w:val="00DE79B0"/>
    <w:rsid w:val="00DF439B"/>
    <w:rsid w:val="00DF6AED"/>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49C"/>
    <w:rsid w:val="00E33FDE"/>
    <w:rsid w:val="00E342A6"/>
    <w:rsid w:val="00E40FFF"/>
    <w:rsid w:val="00E4291F"/>
    <w:rsid w:val="00E44259"/>
    <w:rsid w:val="00E45FB0"/>
    <w:rsid w:val="00E53700"/>
    <w:rsid w:val="00E54438"/>
    <w:rsid w:val="00E60F20"/>
    <w:rsid w:val="00E6272C"/>
    <w:rsid w:val="00E648A3"/>
    <w:rsid w:val="00E664DA"/>
    <w:rsid w:val="00E67C2F"/>
    <w:rsid w:val="00E75F75"/>
    <w:rsid w:val="00E76289"/>
    <w:rsid w:val="00E813D6"/>
    <w:rsid w:val="00E84092"/>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3F4E"/>
    <w:rsid w:val="00EC47C9"/>
    <w:rsid w:val="00EC5411"/>
    <w:rsid w:val="00EC6FD7"/>
    <w:rsid w:val="00ED3860"/>
    <w:rsid w:val="00ED6162"/>
    <w:rsid w:val="00ED7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1C1"/>
    <w:rsid w:val="00F032EA"/>
    <w:rsid w:val="00F11B4F"/>
    <w:rsid w:val="00F11E4E"/>
    <w:rsid w:val="00F1316E"/>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0C28"/>
    <w:rsid w:val="00F51E18"/>
    <w:rsid w:val="00F52398"/>
    <w:rsid w:val="00F52F4E"/>
    <w:rsid w:val="00F53907"/>
    <w:rsid w:val="00F53D5D"/>
    <w:rsid w:val="00F54335"/>
    <w:rsid w:val="00F549C8"/>
    <w:rsid w:val="00F562AB"/>
    <w:rsid w:val="00F63175"/>
    <w:rsid w:val="00F631B6"/>
    <w:rsid w:val="00F70C7F"/>
    <w:rsid w:val="00F72628"/>
    <w:rsid w:val="00F7288B"/>
    <w:rsid w:val="00F7434C"/>
    <w:rsid w:val="00F75010"/>
    <w:rsid w:val="00F81910"/>
    <w:rsid w:val="00F83FA1"/>
    <w:rsid w:val="00F852EE"/>
    <w:rsid w:val="00F867CF"/>
    <w:rsid w:val="00F8685B"/>
    <w:rsid w:val="00F86D8A"/>
    <w:rsid w:val="00F90484"/>
    <w:rsid w:val="00F97A8A"/>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5BD7"/>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B72A-8497-4C86-9AFC-AB13FC96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2433</Words>
  <Characters>12652</Characters>
  <Application>Microsoft Office Word</Application>
  <DocSecurity>0</DocSecurity>
  <Lines>105</Lines>
  <Paragraphs>30</Paragraphs>
  <ScaleCrop>false</ScaleCrop>
  <HeadingPairs>
    <vt:vector size="2" baseType="variant">
      <vt:variant>
        <vt:lpstr>Titel</vt:lpstr>
      </vt:variant>
      <vt:variant>
        <vt:i4>1</vt:i4>
      </vt:variant>
    </vt:vector>
  </HeadingPairs>
  <TitlesOfParts>
    <vt:vector size="1" baseType="lpstr">
      <vt:lpstr>Wie Christen leben - Teil 3/4 - So bilden Christen ihren Charakter</vt:lpstr>
    </vt:vector>
  </TitlesOfParts>
  <Company/>
  <LinksUpToDate>false</LinksUpToDate>
  <CharactersWithSpaces>15055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Christen leben - Teil 3/4 - So bilden Christen ihren Charakter</dc:title>
  <dc:creator>Jürg Birnstiel</dc:creator>
  <cp:lastModifiedBy>Me</cp:lastModifiedBy>
  <cp:revision>83</cp:revision>
  <cp:lastPrinted>2012-03-03T13:55:00Z</cp:lastPrinted>
  <dcterms:created xsi:type="dcterms:W3CDTF">2012-04-16T11:48:00Z</dcterms:created>
  <dcterms:modified xsi:type="dcterms:W3CDTF">2012-06-24T18:04:00Z</dcterms:modified>
</cp:coreProperties>
</file>