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FF324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Schön</w:t>
      </w:r>
      <w:r w:rsidR="00FB0B96">
        <w:rPr>
          <w:sz w:val="32"/>
          <w:szCs w:val="32"/>
        </w:rPr>
        <w:t>heit</w:t>
      </w:r>
      <w:r w:rsidR="007A7AA9">
        <w:rPr>
          <w:sz w:val="32"/>
          <w:szCs w:val="32"/>
        </w:rPr>
        <w:t xml:space="preserve"> </w:t>
      </w:r>
      <w:r w:rsidR="00FB0B96">
        <w:rPr>
          <w:sz w:val="32"/>
          <w:szCs w:val="32"/>
        </w:rPr>
        <w:t>ist</w:t>
      </w:r>
      <w:r w:rsidR="007A7AA9">
        <w:rPr>
          <w:sz w:val="32"/>
          <w:szCs w:val="32"/>
        </w:rPr>
        <w:t xml:space="preserve"> </w:t>
      </w:r>
      <w:r w:rsidR="00FB0B96">
        <w:rPr>
          <w:sz w:val="32"/>
          <w:szCs w:val="32"/>
        </w:rPr>
        <w:t>vergänglich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7A7AA9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Sprüche</w:t>
      </w:r>
      <w:r w:rsidR="007A7AA9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fürs</w:t>
      </w:r>
      <w:r w:rsidR="007A7AA9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Leben</w:t>
      </w:r>
      <w:r w:rsidR="007A7AA9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FF3242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D51EB9">
        <w:rPr>
          <w:rFonts w:cs="Arial"/>
          <w:b w:val="0"/>
          <w:sz w:val="22"/>
          <w:szCs w:val="22"/>
        </w:rPr>
        <w:t>5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D51EB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Sprüche</w:t>
      </w:r>
      <w:r w:rsidR="007A7AA9">
        <w:rPr>
          <w:rFonts w:cs="Arial"/>
          <w:b w:val="0"/>
          <w:sz w:val="20"/>
        </w:rPr>
        <w:t xml:space="preserve"> </w:t>
      </w:r>
      <w:r w:rsidR="00FF3242">
        <w:rPr>
          <w:rFonts w:cs="Arial"/>
          <w:b w:val="0"/>
          <w:sz w:val="20"/>
        </w:rPr>
        <w:t>31</w:t>
      </w:r>
      <w:r w:rsidR="007A7AA9">
        <w:rPr>
          <w:rFonts w:cs="Arial"/>
          <w:b w:val="0"/>
          <w:sz w:val="20"/>
        </w:rPr>
        <w:t>, 3</w:t>
      </w:r>
      <w:r w:rsidR="00FF3242">
        <w:rPr>
          <w:rFonts w:cs="Arial"/>
          <w:b w:val="0"/>
          <w:sz w:val="20"/>
        </w:rPr>
        <w:t>0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4615D9" w:rsidRPr="004615D9" w:rsidRDefault="004615D9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4615D9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4615D9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4615D9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499209714" w:history="1">
        <w:r w:rsidRPr="004615D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4615D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4615D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Verblendung</w:t>
        </w:r>
        <w:r w:rsidR="007A7AA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4615D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durch</w:t>
        </w:r>
        <w:r w:rsidR="007A7AA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4615D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Schönheit</w:t>
        </w:r>
      </w:hyperlink>
    </w:p>
    <w:p w:rsidR="004615D9" w:rsidRPr="004615D9" w:rsidRDefault="007A7AA9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99209715" w:history="1">
        <w:r w:rsidR="004615D9" w:rsidRPr="004615D9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4615D9" w:rsidRPr="004615D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615D9" w:rsidRPr="004615D9">
          <w:rPr>
            <w:rStyle w:val="Hyperlink"/>
            <w:rFonts w:ascii="Arial Rounded MT Bold" w:hAnsi="Arial Rounded MT Bold"/>
            <w:b w:val="0"/>
            <w:noProof/>
            <w:lang w:val="de-DE"/>
          </w:rPr>
          <w:t>Bewunderung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615D9" w:rsidRPr="004615D9">
          <w:rPr>
            <w:rStyle w:val="Hyperlink"/>
            <w:rFonts w:ascii="Arial Rounded MT Bold" w:hAnsi="Arial Rounded MT Bold"/>
            <w:b w:val="0"/>
            <w:noProof/>
            <w:lang w:val="de-DE"/>
          </w:rPr>
          <w:t>für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615D9" w:rsidRPr="004615D9">
          <w:rPr>
            <w:rStyle w:val="Hyperlink"/>
            <w:rFonts w:ascii="Arial Rounded MT Bold" w:hAnsi="Arial Rounded MT Bold"/>
            <w:b w:val="0"/>
            <w:noProof/>
            <w:lang w:val="de-DE"/>
          </w:rPr>
          <w:t>Weisheit</w:t>
        </w:r>
      </w:hyperlink>
    </w:p>
    <w:p w:rsidR="00C61D7C" w:rsidRDefault="004615D9" w:rsidP="001B7B56">
      <w:pPr>
        <w:pStyle w:val="Absatzregulr"/>
        <w:numPr>
          <w:ilvl w:val="0"/>
          <w:numId w:val="0"/>
        </w:numPr>
        <w:ind w:left="284" w:hanging="284"/>
      </w:pPr>
      <w:r w:rsidRPr="004615D9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7A7AA9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CA0009" w:rsidRDefault="008F69D7" w:rsidP="008F69D7">
      <w:pPr>
        <w:pStyle w:val="Absatzregulr"/>
        <w:numPr>
          <w:ilvl w:val="0"/>
          <w:numId w:val="0"/>
        </w:numPr>
      </w:pPr>
      <w:r>
        <w:t>E</w:t>
      </w:r>
      <w:r w:rsidR="00CA0009">
        <w:t>s</w:t>
      </w:r>
      <w:r w:rsidR="007A7AA9">
        <w:t xml:space="preserve"> </w:t>
      </w:r>
      <w:r w:rsidR="00CA0009">
        <w:t>war</w:t>
      </w:r>
      <w:r w:rsidR="007A7AA9">
        <w:t xml:space="preserve"> </w:t>
      </w:r>
      <w:r w:rsidR="00CA0009">
        <w:t>einmal</w:t>
      </w:r>
      <w:r w:rsidR="007A7AA9">
        <w:t xml:space="preserve"> </w:t>
      </w:r>
      <w:r w:rsidR="00CA0009">
        <w:t>mitten</w:t>
      </w:r>
      <w:r w:rsidR="007A7AA9">
        <w:t xml:space="preserve"> </w:t>
      </w:r>
      <w:r w:rsidR="00CA0009">
        <w:t>im</w:t>
      </w:r>
      <w:r w:rsidR="007A7AA9">
        <w:t xml:space="preserve"> </w:t>
      </w:r>
      <w:r w:rsidR="00CA0009">
        <w:t>Winter,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die</w:t>
      </w:r>
      <w:r w:rsidR="007A7AA9">
        <w:t xml:space="preserve"> </w:t>
      </w:r>
      <w:r w:rsidR="00CA0009">
        <w:t>Schneeflocken</w:t>
      </w:r>
      <w:r w:rsidR="007A7AA9">
        <w:t xml:space="preserve"> </w:t>
      </w:r>
      <w:r w:rsidR="00CA0009">
        <w:t>fielen</w:t>
      </w:r>
      <w:r w:rsidR="007A7AA9">
        <w:t xml:space="preserve"> </w:t>
      </w:r>
      <w:r w:rsidR="00CA0009">
        <w:t>wie</w:t>
      </w:r>
      <w:r w:rsidR="007A7AA9">
        <w:t xml:space="preserve"> </w:t>
      </w:r>
      <w:r w:rsidR="00CA0009">
        <w:t>Federn</w:t>
      </w:r>
      <w:r w:rsidR="007A7AA9">
        <w:t xml:space="preserve"> </w:t>
      </w:r>
      <w:r w:rsidR="00CA0009">
        <w:t>vom</w:t>
      </w:r>
      <w:r w:rsidR="007A7AA9">
        <w:t xml:space="preserve"> </w:t>
      </w:r>
      <w:r w:rsidR="00CA0009">
        <w:t>Himmel</w:t>
      </w:r>
      <w:r w:rsidR="007A7AA9">
        <w:t xml:space="preserve"> </w:t>
      </w:r>
      <w:r w:rsidR="00CA0009">
        <w:t>herab.</w:t>
      </w:r>
      <w:r w:rsidR="007A7AA9">
        <w:t xml:space="preserve"> </w:t>
      </w:r>
      <w:r w:rsidR="00CA0009">
        <w:t>Da</w:t>
      </w:r>
      <w:r w:rsidR="007A7AA9">
        <w:t xml:space="preserve"> </w:t>
      </w:r>
      <w:r w:rsidR="00CA0009">
        <w:t>sa</w:t>
      </w:r>
      <w:r w:rsidR="00687329">
        <w:t>ss</w:t>
      </w:r>
      <w:r w:rsidR="007A7AA9">
        <w:t xml:space="preserve"> </w:t>
      </w:r>
      <w:r w:rsidR="00CA0009">
        <w:t>eine</w:t>
      </w:r>
      <w:r w:rsidR="007A7AA9">
        <w:t xml:space="preserve"> </w:t>
      </w:r>
      <w:r w:rsidR="00CA0009">
        <w:t>Königin</w:t>
      </w:r>
      <w:r w:rsidR="007A7AA9">
        <w:t xml:space="preserve"> </w:t>
      </w:r>
      <w:r w:rsidR="00CA0009">
        <w:t>an</w:t>
      </w:r>
      <w:r w:rsidR="007A7AA9">
        <w:t xml:space="preserve"> </w:t>
      </w:r>
      <w:r w:rsidR="00CA0009">
        <w:t>einem</w:t>
      </w:r>
      <w:r w:rsidR="007A7AA9">
        <w:t xml:space="preserve"> </w:t>
      </w:r>
      <w:r w:rsidR="00CA0009">
        <w:t>Fenster,</w:t>
      </w:r>
      <w:r w:rsidR="007A7AA9">
        <w:t xml:space="preserve"> </w:t>
      </w:r>
      <w:r w:rsidR="00CA0009">
        <w:t>das</w:t>
      </w:r>
      <w:r w:rsidR="007A7AA9">
        <w:t xml:space="preserve"> </w:t>
      </w:r>
      <w:r w:rsidR="00CA0009">
        <w:t>einen</w:t>
      </w:r>
      <w:r w:rsidR="007A7AA9">
        <w:t xml:space="preserve"> </w:t>
      </w:r>
      <w:r w:rsidR="00CA0009">
        <w:t>Rahmen</w:t>
      </w:r>
      <w:r w:rsidR="007A7AA9">
        <w:t xml:space="preserve"> </w:t>
      </w:r>
      <w:r w:rsidR="00CA0009">
        <w:t>von</w:t>
      </w:r>
      <w:r w:rsidR="007A7AA9">
        <w:t xml:space="preserve"> </w:t>
      </w:r>
      <w:r w:rsidR="00CA0009">
        <w:t>schwarzem</w:t>
      </w:r>
      <w:r w:rsidR="007A7AA9">
        <w:t xml:space="preserve"> </w:t>
      </w:r>
      <w:r w:rsidR="00CA0009">
        <w:t>Ebenholz</w:t>
      </w:r>
      <w:r w:rsidR="007A7AA9">
        <w:t xml:space="preserve"> </w:t>
      </w:r>
      <w:r w:rsidR="00CA0009">
        <w:t>hatte,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nähte.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wie</w:t>
      </w:r>
      <w:r w:rsidR="007A7AA9">
        <w:t xml:space="preserve"> </w:t>
      </w:r>
      <w:r w:rsidR="00CA0009">
        <w:t>sie</w:t>
      </w:r>
      <w:r w:rsidR="007A7AA9">
        <w:t xml:space="preserve"> </w:t>
      </w:r>
      <w:r w:rsidR="00CA0009">
        <w:t>so</w:t>
      </w:r>
      <w:r w:rsidR="007A7AA9">
        <w:t xml:space="preserve"> </w:t>
      </w:r>
      <w:r w:rsidR="00CA0009">
        <w:t>nähte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nach</w:t>
      </w:r>
      <w:r w:rsidR="007A7AA9">
        <w:t xml:space="preserve"> </w:t>
      </w:r>
      <w:r w:rsidR="00CA0009">
        <w:t>dem</w:t>
      </w:r>
      <w:r w:rsidR="007A7AA9">
        <w:t xml:space="preserve"> </w:t>
      </w:r>
      <w:r w:rsidR="00CA0009">
        <w:t>Schnee</w:t>
      </w:r>
      <w:r w:rsidR="007A7AA9">
        <w:t xml:space="preserve"> </w:t>
      </w:r>
      <w:r w:rsidR="00CA0009">
        <w:t>aufblickte,</w:t>
      </w:r>
      <w:r w:rsidR="007A7AA9">
        <w:t xml:space="preserve"> </w:t>
      </w:r>
      <w:r w:rsidR="00CA0009">
        <w:t>stach</w:t>
      </w:r>
      <w:r w:rsidR="007A7AA9">
        <w:t xml:space="preserve"> </w:t>
      </w:r>
      <w:r w:rsidR="00CA0009">
        <w:t>sie</w:t>
      </w:r>
      <w:r w:rsidR="007A7AA9">
        <w:t xml:space="preserve"> </w:t>
      </w:r>
      <w:r w:rsidR="00CA0009">
        <w:t>sich</w:t>
      </w:r>
      <w:r w:rsidR="007A7AA9">
        <w:t xml:space="preserve"> </w:t>
      </w:r>
      <w:r w:rsidR="00CA0009">
        <w:t>mit</w:t>
      </w:r>
      <w:r w:rsidR="007A7AA9">
        <w:t xml:space="preserve"> </w:t>
      </w:r>
      <w:r w:rsidR="00CA0009">
        <w:t>der</w:t>
      </w:r>
      <w:r w:rsidR="007A7AA9">
        <w:t xml:space="preserve"> </w:t>
      </w:r>
      <w:r w:rsidR="00CA0009">
        <w:t>Nadel</w:t>
      </w:r>
      <w:r w:rsidR="007A7AA9">
        <w:t xml:space="preserve"> </w:t>
      </w:r>
      <w:r w:rsidR="00CA0009">
        <w:t>in</w:t>
      </w:r>
      <w:r w:rsidR="007A7AA9">
        <w:t xml:space="preserve"> </w:t>
      </w:r>
      <w:r w:rsidR="00CA0009">
        <w:t>den</w:t>
      </w:r>
      <w:r w:rsidR="007A7AA9">
        <w:t xml:space="preserve"> </w:t>
      </w:r>
      <w:r w:rsidR="00CA0009">
        <w:t>Finger,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es</w:t>
      </w:r>
      <w:r w:rsidR="007A7AA9">
        <w:t xml:space="preserve"> </w:t>
      </w:r>
      <w:r w:rsidR="00CA0009">
        <w:t>fielen</w:t>
      </w:r>
      <w:r w:rsidR="007A7AA9">
        <w:t xml:space="preserve"> </w:t>
      </w:r>
      <w:r w:rsidR="00CA0009">
        <w:t>drei</w:t>
      </w:r>
      <w:r w:rsidR="007A7AA9">
        <w:t xml:space="preserve"> </w:t>
      </w:r>
      <w:r w:rsidR="00CA0009">
        <w:t>Tropfen</w:t>
      </w:r>
      <w:r w:rsidR="007A7AA9">
        <w:t xml:space="preserve"> </w:t>
      </w:r>
      <w:r w:rsidR="00CA0009">
        <w:t>Blut</w:t>
      </w:r>
      <w:r w:rsidR="007A7AA9">
        <w:t xml:space="preserve"> </w:t>
      </w:r>
      <w:r w:rsidR="00CA0009">
        <w:t>in</w:t>
      </w:r>
      <w:r w:rsidR="007A7AA9">
        <w:t xml:space="preserve"> </w:t>
      </w:r>
      <w:r w:rsidR="00CA0009">
        <w:t>den</w:t>
      </w:r>
      <w:r w:rsidR="007A7AA9">
        <w:t xml:space="preserve"> </w:t>
      </w:r>
      <w:r w:rsidR="00CA0009">
        <w:t>Schnee.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weil</w:t>
      </w:r>
      <w:r w:rsidR="007A7AA9">
        <w:t xml:space="preserve"> </w:t>
      </w:r>
      <w:r w:rsidR="00CA0009">
        <w:t>das</w:t>
      </w:r>
      <w:r w:rsidR="007A7AA9">
        <w:t xml:space="preserve"> </w:t>
      </w:r>
      <w:r w:rsidR="00CA0009">
        <w:t>Rote</w:t>
      </w:r>
      <w:r w:rsidR="007A7AA9">
        <w:t xml:space="preserve"> </w:t>
      </w:r>
      <w:r w:rsidR="00CA0009">
        <w:t>im</w:t>
      </w:r>
      <w:r w:rsidR="007A7AA9">
        <w:t xml:space="preserve"> </w:t>
      </w:r>
      <w:r w:rsidR="00CA0009">
        <w:t>wei</w:t>
      </w:r>
      <w:r w:rsidR="00687329">
        <w:t>ss</w:t>
      </w:r>
      <w:r w:rsidR="00CA0009">
        <w:t>en</w:t>
      </w:r>
      <w:r w:rsidR="007A7AA9">
        <w:t xml:space="preserve"> </w:t>
      </w:r>
      <w:r w:rsidR="00CA0009">
        <w:t>Schnee</w:t>
      </w:r>
      <w:r w:rsidR="007A7AA9">
        <w:t xml:space="preserve"> </w:t>
      </w:r>
      <w:r w:rsidR="00CA0009">
        <w:t>so</w:t>
      </w:r>
      <w:r w:rsidR="007A7AA9">
        <w:t xml:space="preserve"> </w:t>
      </w:r>
      <w:r w:rsidR="00CA0009">
        <w:t>schön</w:t>
      </w:r>
      <w:r w:rsidR="007A7AA9">
        <w:t xml:space="preserve"> </w:t>
      </w:r>
      <w:r w:rsidR="00CA0009">
        <w:t>aussah,</w:t>
      </w:r>
      <w:r w:rsidR="007A7AA9">
        <w:t xml:space="preserve"> </w:t>
      </w:r>
      <w:r w:rsidR="00CA0009">
        <w:t>dachte</w:t>
      </w:r>
      <w:r w:rsidR="007A7AA9">
        <w:t xml:space="preserve"> </w:t>
      </w:r>
      <w:r w:rsidR="00CA0009">
        <w:t>sie</w:t>
      </w:r>
      <w:r w:rsidR="007A7AA9">
        <w:t xml:space="preserve"> </w:t>
      </w:r>
      <w:r w:rsidR="00CA0009">
        <w:t>bei</w:t>
      </w:r>
      <w:r w:rsidR="007A7AA9">
        <w:t xml:space="preserve"> </w:t>
      </w:r>
      <w:r w:rsidR="00CA0009">
        <w:t>sich:</w:t>
      </w:r>
      <w:r w:rsidR="007A7AA9">
        <w:t xml:space="preserve"> </w:t>
      </w:r>
      <w:r w:rsidR="00CA0009">
        <w:t>Hätt'</w:t>
      </w:r>
      <w:r w:rsidR="007A7AA9">
        <w:t xml:space="preserve"> </w:t>
      </w:r>
      <w:r w:rsidR="00CA0009">
        <w:t>ich</w:t>
      </w:r>
      <w:r w:rsidR="007A7AA9">
        <w:t xml:space="preserve"> </w:t>
      </w:r>
      <w:r w:rsidR="00CA0009">
        <w:t>ein</w:t>
      </w:r>
      <w:r w:rsidR="007A7AA9">
        <w:t xml:space="preserve"> </w:t>
      </w:r>
      <w:r w:rsidR="00CA0009">
        <w:t>Kind,</w:t>
      </w:r>
      <w:r w:rsidR="007A7AA9">
        <w:t xml:space="preserve"> </w:t>
      </w:r>
      <w:r w:rsidR="00CA0009">
        <w:t>so</w:t>
      </w:r>
      <w:r w:rsidR="007A7AA9">
        <w:t xml:space="preserve"> </w:t>
      </w:r>
      <w:r w:rsidR="00CA0009">
        <w:t>wei</w:t>
      </w:r>
      <w:r w:rsidR="00687329">
        <w:t>ss</w:t>
      </w:r>
      <w:r w:rsidR="007A7AA9">
        <w:t xml:space="preserve"> </w:t>
      </w:r>
      <w:r w:rsidR="00CA0009">
        <w:t>wie</w:t>
      </w:r>
      <w:r w:rsidR="007A7AA9">
        <w:t xml:space="preserve"> </w:t>
      </w:r>
      <w:r w:rsidR="00CA0009">
        <w:t>Schnee,</w:t>
      </w:r>
      <w:r w:rsidR="007A7AA9">
        <w:t xml:space="preserve"> </w:t>
      </w:r>
      <w:r w:rsidR="00CA0009">
        <w:t>so</w:t>
      </w:r>
      <w:r w:rsidR="007A7AA9">
        <w:t xml:space="preserve"> </w:t>
      </w:r>
      <w:r w:rsidR="00CA0009">
        <w:t>rot</w:t>
      </w:r>
      <w:r w:rsidR="007A7AA9">
        <w:t xml:space="preserve"> </w:t>
      </w:r>
      <w:r w:rsidR="00CA0009">
        <w:t>wie</w:t>
      </w:r>
      <w:r w:rsidR="007A7AA9">
        <w:t xml:space="preserve"> </w:t>
      </w:r>
      <w:r w:rsidR="00CA0009">
        <w:t>Blut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so</w:t>
      </w:r>
      <w:r w:rsidR="007A7AA9">
        <w:t xml:space="preserve"> </w:t>
      </w:r>
      <w:r w:rsidR="00CA0009">
        <w:t>schwarz</w:t>
      </w:r>
      <w:r w:rsidR="007A7AA9">
        <w:t xml:space="preserve"> </w:t>
      </w:r>
      <w:r w:rsidR="00CA0009">
        <w:t>wie</w:t>
      </w:r>
      <w:r w:rsidR="007A7AA9">
        <w:t xml:space="preserve"> </w:t>
      </w:r>
      <w:r w:rsidR="00CA0009">
        <w:t>das</w:t>
      </w:r>
      <w:r w:rsidR="007A7AA9">
        <w:t xml:space="preserve"> </w:t>
      </w:r>
      <w:r w:rsidR="00CA0009">
        <w:t>Holz</w:t>
      </w:r>
      <w:r w:rsidR="007A7AA9">
        <w:t xml:space="preserve"> </w:t>
      </w:r>
      <w:r w:rsidR="00CA0009">
        <w:t>an</w:t>
      </w:r>
      <w:r w:rsidR="007A7AA9">
        <w:t xml:space="preserve"> </w:t>
      </w:r>
      <w:r w:rsidR="00CA0009">
        <w:t>dem</w:t>
      </w:r>
      <w:r w:rsidR="007A7AA9">
        <w:t xml:space="preserve"> </w:t>
      </w:r>
      <w:r w:rsidR="00CA0009">
        <w:t>Rahmen!</w:t>
      </w:r>
      <w:r w:rsidR="007A7AA9">
        <w:t xml:space="preserve"> </w:t>
      </w:r>
      <w:r w:rsidR="00CA0009">
        <w:t>Bald</w:t>
      </w:r>
      <w:r w:rsidR="007A7AA9">
        <w:t xml:space="preserve"> </w:t>
      </w:r>
      <w:r w:rsidR="00CA0009">
        <w:t>darauf</w:t>
      </w:r>
      <w:r w:rsidR="007A7AA9">
        <w:t xml:space="preserve"> </w:t>
      </w:r>
      <w:r w:rsidR="00CA0009">
        <w:t>bekam</w:t>
      </w:r>
      <w:r w:rsidR="007A7AA9">
        <w:t xml:space="preserve"> </w:t>
      </w:r>
      <w:r w:rsidR="00CA0009">
        <w:t>sie</w:t>
      </w:r>
      <w:r w:rsidR="007A7AA9">
        <w:t xml:space="preserve"> </w:t>
      </w:r>
      <w:r w:rsidR="00CA0009">
        <w:t>ein</w:t>
      </w:r>
      <w:r w:rsidR="007A7AA9">
        <w:t xml:space="preserve"> </w:t>
      </w:r>
      <w:r w:rsidR="00CA0009">
        <w:t>Töchterlein,</w:t>
      </w:r>
      <w:r w:rsidR="007A7AA9">
        <w:t xml:space="preserve"> </w:t>
      </w:r>
      <w:r w:rsidR="00CA0009">
        <w:t>das</w:t>
      </w:r>
      <w:r w:rsidR="007A7AA9">
        <w:t xml:space="preserve"> </w:t>
      </w:r>
      <w:r w:rsidR="00CA0009">
        <w:t>war</w:t>
      </w:r>
      <w:r w:rsidR="007A7AA9">
        <w:t xml:space="preserve"> </w:t>
      </w:r>
      <w:r w:rsidR="00CA0009">
        <w:t>so</w:t>
      </w:r>
      <w:r w:rsidR="007A7AA9">
        <w:t xml:space="preserve"> </w:t>
      </w:r>
      <w:r w:rsidR="00CA0009">
        <w:t>wei</w:t>
      </w:r>
      <w:r w:rsidR="00687329">
        <w:t>ss</w:t>
      </w:r>
      <w:r w:rsidR="007A7AA9">
        <w:t xml:space="preserve"> </w:t>
      </w:r>
      <w:r w:rsidR="00CA0009">
        <w:t>wie</w:t>
      </w:r>
      <w:r w:rsidR="007A7AA9">
        <w:t xml:space="preserve"> </w:t>
      </w:r>
      <w:r w:rsidR="00CA0009">
        <w:t>Schnee,</w:t>
      </w:r>
      <w:r w:rsidR="007A7AA9">
        <w:t xml:space="preserve"> </w:t>
      </w:r>
      <w:r w:rsidR="00CA0009">
        <w:t>so</w:t>
      </w:r>
      <w:r w:rsidR="007A7AA9">
        <w:t xml:space="preserve"> </w:t>
      </w:r>
      <w:r w:rsidR="00CA0009">
        <w:t>rot</w:t>
      </w:r>
      <w:r w:rsidR="007A7AA9">
        <w:t xml:space="preserve"> </w:t>
      </w:r>
      <w:r w:rsidR="00CA0009">
        <w:t>wie</w:t>
      </w:r>
      <w:r w:rsidR="007A7AA9">
        <w:t xml:space="preserve"> </w:t>
      </w:r>
      <w:r w:rsidR="00CA0009">
        <w:t>Blut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so</w:t>
      </w:r>
      <w:r w:rsidR="007A7AA9">
        <w:t xml:space="preserve"> </w:t>
      </w:r>
      <w:r w:rsidR="00CA0009">
        <w:t>schwarzhaarig</w:t>
      </w:r>
      <w:r w:rsidR="007A7AA9">
        <w:t xml:space="preserve"> </w:t>
      </w:r>
      <w:r w:rsidR="00CA0009">
        <w:t>wie</w:t>
      </w:r>
      <w:r w:rsidR="007A7AA9">
        <w:t xml:space="preserve"> </w:t>
      </w:r>
      <w:r w:rsidR="00CA0009">
        <w:t>Ebenholz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687329">
        <w:t>wurde</w:t>
      </w:r>
      <w:r w:rsidR="007A7AA9">
        <w:t xml:space="preserve"> </w:t>
      </w:r>
      <w:r w:rsidR="00CA0009">
        <w:t>darum</w:t>
      </w:r>
      <w:r w:rsidR="007A7AA9">
        <w:t xml:space="preserve"> </w:t>
      </w:r>
      <w:r w:rsidR="00CA0009">
        <w:t>Schneewittchen</w:t>
      </w:r>
      <w:r w:rsidR="007A7AA9">
        <w:t xml:space="preserve"> </w:t>
      </w:r>
      <w:r w:rsidR="00CA0009">
        <w:t>(</w:t>
      </w:r>
      <w:proofErr w:type="spellStart"/>
      <w:r w:rsidR="00CA0009">
        <w:t>Schneewei</w:t>
      </w:r>
      <w:r>
        <w:t>ss</w:t>
      </w:r>
      <w:r w:rsidR="00CA0009">
        <w:t>chen</w:t>
      </w:r>
      <w:proofErr w:type="spellEnd"/>
      <w:r w:rsidR="00CA0009">
        <w:t>)</w:t>
      </w:r>
      <w:r w:rsidR="007A7AA9">
        <w:t xml:space="preserve"> </w:t>
      </w:r>
      <w:r w:rsidR="00CA0009">
        <w:t>genannt.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wie</w:t>
      </w:r>
      <w:r w:rsidR="007A7AA9">
        <w:t xml:space="preserve"> </w:t>
      </w:r>
      <w:r w:rsidR="00CA0009">
        <w:t>das</w:t>
      </w:r>
      <w:r w:rsidR="007A7AA9">
        <w:t xml:space="preserve"> </w:t>
      </w:r>
      <w:r w:rsidR="00CA0009">
        <w:t>Kind</w:t>
      </w:r>
      <w:r w:rsidR="007A7AA9">
        <w:t xml:space="preserve"> </w:t>
      </w:r>
      <w:r w:rsidR="00CA0009">
        <w:t>geboren</w:t>
      </w:r>
      <w:r w:rsidR="007A7AA9">
        <w:t xml:space="preserve"> </w:t>
      </w:r>
      <w:r w:rsidR="00CA0009">
        <w:t>war,</w:t>
      </w:r>
      <w:r w:rsidR="007A7AA9">
        <w:t xml:space="preserve"> </w:t>
      </w:r>
      <w:r w:rsidR="00CA0009">
        <w:t>starb</w:t>
      </w:r>
      <w:r w:rsidR="007A7AA9">
        <w:t xml:space="preserve"> </w:t>
      </w:r>
      <w:r w:rsidR="00CA0009">
        <w:t>die</w:t>
      </w:r>
      <w:r w:rsidR="007A7AA9">
        <w:t xml:space="preserve"> </w:t>
      </w:r>
      <w:r w:rsidR="00CA0009">
        <w:t>Königin.</w:t>
      </w:r>
      <w:r w:rsidR="007A7AA9">
        <w:t xml:space="preserve"> </w:t>
      </w:r>
      <w:r w:rsidR="00CA0009">
        <w:t>Über</w:t>
      </w:r>
      <w:r w:rsidR="007A7AA9">
        <w:t xml:space="preserve"> </w:t>
      </w:r>
      <w:r w:rsidR="00CA0009">
        <w:t>ein</w:t>
      </w:r>
      <w:r w:rsidR="007A7AA9">
        <w:t xml:space="preserve"> </w:t>
      </w:r>
      <w:r w:rsidR="00CA0009">
        <w:t>Jahr</w:t>
      </w:r>
      <w:r w:rsidR="007A7AA9">
        <w:t xml:space="preserve"> </w:t>
      </w:r>
      <w:r w:rsidR="00CA0009">
        <w:t>nahm</w:t>
      </w:r>
      <w:r w:rsidR="007A7AA9">
        <w:t xml:space="preserve"> </w:t>
      </w:r>
      <w:r w:rsidR="00CA0009">
        <w:t>sich</w:t>
      </w:r>
      <w:r w:rsidR="007A7AA9">
        <w:t xml:space="preserve"> </w:t>
      </w:r>
      <w:r w:rsidR="00CA0009">
        <w:t>der</w:t>
      </w:r>
      <w:r w:rsidR="007A7AA9">
        <w:t xml:space="preserve"> </w:t>
      </w:r>
      <w:r w:rsidR="00CA0009">
        <w:t>König</w:t>
      </w:r>
      <w:r w:rsidR="007A7AA9">
        <w:t xml:space="preserve"> </w:t>
      </w:r>
      <w:r w:rsidR="00CA0009">
        <w:t>eine</w:t>
      </w:r>
      <w:r w:rsidR="007A7AA9">
        <w:t xml:space="preserve"> </w:t>
      </w:r>
      <w:r w:rsidR="00CA0009">
        <w:t>andere</w:t>
      </w:r>
      <w:r w:rsidR="007A7AA9">
        <w:t xml:space="preserve"> </w:t>
      </w:r>
      <w:r w:rsidR="00CA0009">
        <w:t>Gemahlin.</w:t>
      </w:r>
      <w:r w:rsidR="007A7AA9">
        <w:t xml:space="preserve"> </w:t>
      </w:r>
      <w:r w:rsidR="00CA0009">
        <w:t>Es</w:t>
      </w:r>
      <w:r w:rsidR="007A7AA9">
        <w:t xml:space="preserve"> </w:t>
      </w:r>
      <w:r w:rsidR="00CA0009">
        <w:t>war</w:t>
      </w:r>
      <w:r w:rsidR="007A7AA9">
        <w:t xml:space="preserve"> </w:t>
      </w:r>
      <w:r w:rsidR="00CA0009">
        <w:t>eine</w:t>
      </w:r>
      <w:r w:rsidR="007A7AA9">
        <w:t xml:space="preserve"> </w:t>
      </w:r>
      <w:r w:rsidR="00CA0009">
        <w:t>schöne</w:t>
      </w:r>
      <w:r w:rsidR="007A7AA9">
        <w:t xml:space="preserve"> </w:t>
      </w:r>
      <w:r w:rsidR="00CA0009">
        <w:t>Frau,</w:t>
      </w:r>
      <w:r w:rsidR="007A7AA9">
        <w:t xml:space="preserve"> </w:t>
      </w:r>
      <w:r w:rsidR="00CA0009">
        <w:t>aber</w:t>
      </w:r>
      <w:r w:rsidR="007A7AA9">
        <w:t xml:space="preserve"> </w:t>
      </w:r>
      <w:r w:rsidR="00CA0009">
        <w:t>sie</w:t>
      </w:r>
      <w:r w:rsidR="007A7AA9">
        <w:t xml:space="preserve"> </w:t>
      </w:r>
      <w:r w:rsidR="00CA0009">
        <w:t>war</w:t>
      </w:r>
      <w:r w:rsidR="007A7AA9">
        <w:t xml:space="preserve"> </w:t>
      </w:r>
      <w:r w:rsidR="00CA0009">
        <w:t>stolz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übermütig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konnte</w:t>
      </w:r>
      <w:r w:rsidR="007A7AA9">
        <w:t xml:space="preserve"> </w:t>
      </w:r>
      <w:r w:rsidR="00CA0009">
        <w:t>nicht</w:t>
      </w:r>
      <w:r w:rsidR="007A7AA9">
        <w:t xml:space="preserve"> </w:t>
      </w:r>
      <w:r w:rsidR="00CA0009">
        <w:t>leiden,</w:t>
      </w:r>
      <w:r w:rsidR="007A7AA9">
        <w:t xml:space="preserve"> </w:t>
      </w:r>
      <w:r w:rsidR="00CA0009">
        <w:t>da</w:t>
      </w:r>
      <w:r w:rsidR="00EF5D19">
        <w:t>ss</w:t>
      </w:r>
      <w:r w:rsidR="007A7AA9">
        <w:t xml:space="preserve"> </w:t>
      </w:r>
      <w:r w:rsidR="00CA0009">
        <w:t>sie</w:t>
      </w:r>
      <w:r w:rsidR="007A7AA9">
        <w:t xml:space="preserve"> </w:t>
      </w:r>
      <w:r w:rsidR="00CA0009">
        <w:t>an</w:t>
      </w:r>
      <w:r w:rsidR="007A7AA9">
        <w:t xml:space="preserve"> </w:t>
      </w:r>
      <w:r w:rsidR="00CA0009">
        <w:t>Schönheit</w:t>
      </w:r>
      <w:r w:rsidR="007A7AA9">
        <w:t xml:space="preserve"> </w:t>
      </w:r>
      <w:r w:rsidR="00CA0009">
        <w:t>von</w:t>
      </w:r>
      <w:r w:rsidR="007A7AA9">
        <w:t xml:space="preserve"> </w:t>
      </w:r>
      <w:r w:rsidR="00CA0009">
        <w:t>jemand</w:t>
      </w:r>
      <w:r w:rsidR="007A7AA9">
        <w:t xml:space="preserve"> </w:t>
      </w:r>
      <w:r w:rsidR="00CA0009">
        <w:t>sollte</w:t>
      </w:r>
      <w:r w:rsidR="007A7AA9">
        <w:t xml:space="preserve"> </w:t>
      </w:r>
      <w:r w:rsidR="00CA0009">
        <w:t>übertroffen</w:t>
      </w:r>
      <w:r w:rsidR="007A7AA9">
        <w:t xml:space="preserve"> </w:t>
      </w:r>
      <w:r w:rsidR="00CA0009">
        <w:t>werden.</w:t>
      </w:r>
      <w:r w:rsidR="007A7AA9">
        <w:t xml:space="preserve"> </w:t>
      </w:r>
      <w:r w:rsidR="00CA0009">
        <w:t>Sie</w:t>
      </w:r>
      <w:r w:rsidR="007A7AA9">
        <w:t xml:space="preserve"> </w:t>
      </w:r>
      <w:r w:rsidR="00CA0009">
        <w:t>hatte</w:t>
      </w:r>
      <w:r w:rsidR="007A7AA9">
        <w:t xml:space="preserve"> </w:t>
      </w:r>
      <w:r w:rsidR="00CA0009">
        <w:t>einen</w:t>
      </w:r>
      <w:r w:rsidR="007A7AA9">
        <w:t xml:space="preserve"> </w:t>
      </w:r>
      <w:r w:rsidR="00CA0009">
        <w:t>wunderbaren</w:t>
      </w:r>
      <w:r w:rsidR="007A7AA9">
        <w:t xml:space="preserve"> </w:t>
      </w:r>
      <w:r w:rsidR="00CA0009">
        <w:t>Spiegel;</w:t>
      </w:r>
      <w:r w:rsidR="007A7AA9">
        <w:t xml:space="preserve"> </w:t>
      </w:r>
      <w:r w:rsidR="00CA0009">
        <w:t>wenn</w:t>
      </w:r>
      <w:r w:rsidR="007A7AA9">
        <w:t xml:space="preserve"> </w:t>
      </w:r>
      <w:r w:rsidR="00CA0009">
        <w:t>sie</w:t>
      </w:r>
      <w:r w:rsidR="007A7AA9">
        <w:t xml:space="preserve"> </w:t>
      </w:r>
      <w:r w:rsidR="00CA0009">
        <w:t>vor</w:t>
      </w:r>
      <w:r w:rsidR="007A7AA9">
        <w:t xml:space="preserve"> </w:t>
      </w:r>
      <w:r w:rsidR="00CA0009">
        <w:t>den</w:t>
      </w:r>
      <w:r w:rsidR="007A7AA9">
        <w:t xml:space="preserve"> </w:t>
      </w:r>
      <w:r w:rsidR="00CA0009">
        <w:t>trat</w:t>
      </w:r>
      <w:r w:rsidR="007A7AA9">
        <w:t xml:space="preserve"> </w:t>
      </w:r>
      <w:r w:rsidR="00CA0009">
        <w:t>und</w:t>
      </w:r>
      <w:r w:rsidR="007A7AA9">
        <w:t xml:space="preserve"> </w:t>
      </w:r>
      <w:r w:rsidR="00CA0009">
        <w:t>sich</w:t>
      </w:r>
      <w:r w:rsidR="007A7AA9">
        <w:t xml:space="preserve"> </w:t>
      </w:r>
      <w:r w:rsidR="00CA0009">
        <w:t>darin</w:t>
      </w:r>
      <w:r w:rsidR="007A7AA9">
        <w:t xml:space="preserve"> </w:t>
      </w:r>
      <w:r w:rsidR="00CA0009">
        <w:t>beschaute,</w:t>
      </w:r>
      <w:r w:rsidR="007A7AA9">
        <w:t xml:space="preserve"> </w:t>
      </w:r>
      <w:r w:rsidR="00CA0009">
        <w:t>sprach</w:t>
      </w:r>
      <w:r w:rsidR="007A7AA9">
        <w:t xml:space="preserve"> </w:t>
      </w:r>
      <w:r w:rsidR="00CA0009">
        <w:t>sie:</w:t>
      </w:r>
    </w:p>
    <w:p w:rsidR="00CA0009" w:rsidRDefault="00687329" w:rsidP="008F69D7">
      <w:pPr>
        <w:pStyle w:val="Absatzregulr"/>
        <w:numPr>
          <w:ilvl w:val="0"/>
          <w:numId w:val="0"/>
        </w:numPr>
      </w:pPr>
      <w:r>
        <w:t>«</w:t>
      </w:r>
      <w:r w:rsidR="00CA0009">
        <w:t>Spieglein,</w:t>
      </w:r>
      <w:r w:rsidR="007A7AA9">
        <w:t xml:space="preserve"> </w:t>
      </w:r>
      <w:r w:rsidR="00CA0009">
        <w:t>Spieglein</w:t>
      </w:r>
      <w:r w:rsidR="007A7AA9">
        <w:t xml:space="preserve"> </w:t>
      </w:r>
      <w:r w:rsidR="00CA0009">
        <w:t>an</w:t>
      </w:r>
      <w:r w:rsidR="007A7AA9">
        <w:t xml:space="preserve"> </w:t>
      </w:r>
      <w:r w:rsidR="00CA0009">
        <w:t>der</w:t>
      </w:r>
      <w:r w:rsidR="007A7AA9">
        <w:t xml:space="preserve"> </w:t>
      </w:r>
      <w:r w:rsidR="00CA0009">
        <w:t>Wand,</w:t>
      </w:r>
    </w:p>
    <w:p w:rsidR="00CA0009" w:rsidRDefault="00687329" w:rsidP="008F69D7">
      <w:pPr>
        <w:pStyle w:val="Absatzregulr"/>
        <w:numPr>
          <w:ilvl w:val="0"/>
          <w:numId w:val="0"/>
        </w:numPr>
      </w:pPr>
      <w:r>
        <w:t>w</w:t>
      </w:r>
      <w:r w:rsidR="00CA0009">
        <w:t>er</w:t>
      </w:r>
      <w:r w:rsidR="007A7AA9">
        <w:t xml:space="preserve"> </w:t>
      </w:r>
      <w:r w:rsidR="00CA0009">
        <w:t>ist</w:t>
      </w:r>
      <w:r w:rsidR="007A7AA9">
        <w:t xml:space="preserve"> </w:t>
      </w:r>
      <w:r w:rsidR="00CA0009">
        <w:t>die</w:t>
      </w:r>
      <w:r w:rsidR="007A7AA9">
        <w:t xml:space="preserve"> </w:t>
      </w:r>
      <w:r w:rsidR="00CA0009">
        <w:t>Schönste</w:t>
      </w:r>
      <w:r w:rsidR="007A7AA9">
        <w:t xml:space="preserve"> </w:t>
      </w:r>
      <w:r w:rsidR="00CA0009">
        <w:t>im</w:t>
      </w:r>
      <w:r w:rsidR="007A7AA9">
        <w:t xml:space="preserve"> </w:t>
      </w:r>
      <w:r w:rsidR="00CA0009">
        <w:t>ganzen</w:t>
      </w:r>
      <w:r w:rsidR="007A7AA9">
        <w:t xml:space="preserve"> </w:t>
      </w:r>
      <w:r w:rsidR="00CA0009">
        <w:t>Land?</w:t>
      </w:r>
      <w:r>
        <w:t>»</w:t>
      </w:r>
    </w:p>
    <w:p w:rsidR="00CA0009" w:rsidRDefault="00687329" w:rsidP="008F69D7">
      <w:pPr>
        <w:pStyle w:val="Absatzregulr"/>
        <w:numPr>
          <w:ilvl w:val="0"/>
          <w:numId w:val="0"/>
        </w:numPr>
      </w:pPr>
      <w:r>
        <w:t>Der</w:t>
      </w:r>
      <w:r w:rsidR="007A7AA9">
        <w:t xml:space="preserve"> </w:t>
      </w:r>
      <w:r>
        <w:t>Spiegel</w:t>
      </w:r>
      <w:r w:rsidR="007A7AA9">
        <w:t xml:space="preserve"> </w:t>
      </w:r>
      <w:r w:rsidR="00CA0009">
        <w:t>antwortete:</w:t>
      </w:r>
    </w:p>
    <w:p w:rsidR="00CA0009" w:rsidRDefault="00687329" w:rsidP="008F69D7">
      <w:pPr>
        <w:pStyle w:val="Absatzregulr"/>
        <w:numPr>
          <w:ilvl w:val="0"/>
          <w:numId w:val="0"/>
        </w:numPr>
      </w:pPr>
      <w:r>
        <w:t>«</w:t>
      </w:r>
      <w:r w:rsidR="00CA0009">
        <w:t>Frau</w:t>
      </w:r>
      <w:r w:rsidR="007A7AA9">
        <w:t xml:space="preserve"> </w:t>
      </w:r>
      <w:r w:rsidR="00CA0009">
        <w:t>Königin,</w:t>
      </w:r>
      <w:r w:rsidR="007A7AA9">
        <w:t xml:space="preserve"> </w:t>
      </w:r>
      <w:r w:rsidR="005F3682">
        <w:t>i</w:t>
      </w:r>
      <w:r w:rsidR="00CA0009">
        <w:t>hr</w:t>
      </w:r>
      <w:r w:rsidR="007A7AA9">
        <w:t xml:space="preserve"> </w:t>
      </w:r>
      <w:r w:rsidR="00CA0009">
        <w:t>seid</w:t>
      </w:r>
      <w:r w:rsidR="007A7AA9">
        <w:t xml:space="preserve"> </w:t>
      </w:r>
      <w:r w:rsidR="00CA0009">
        <w:t>die</w:t>
      </w:r>
      <w:r w:rsidR="007A7AA9">
        <w:t xml:space="preserve"> </w:t>
      </w:r>
      <w:r w:rsidR="00CA0009">
        <w:t>Schönste</w:t>
      </w:r>
      <w:r w:rsidR="007A7AA9">
        <w:t xml:space="preserve"> </w:t>
      </w:r>
      <w:r w:rsidR="00CA0009">
        <w:t>im</w:t>
      </w:r>
      <w:r w:rsidR="007A7AA9">
        <w:t xml:space="preserve"> </w:t>
      </w:r>
      <w:r w:rsidR="005F3682">
        <w:t>ganzen</w:t>
      </w:r>
      <w:r w:rsidR="007A7AA9">
        <w:t xml:space="preserve"> </w:t>
      </w:r>
      <w:r w:rsidR="00CA0009">
        <w:t>Land.</w:t>
      </w:r>
      <w:r>
        <w:t>»</w:t>
      </w:r>
    </w:p>
    <w:p w:rsidR="00CA0009" w:rsidRDefault="00CA0009" w:rsidP="008F69D7">
      <w:pPr>
        <w:pStyle w:val="Absatzregulr"/>
        <w:numPr>
          <w:ilvl w:val="0"/>
          <w:numId w:val="0"/>
        </w:numPr>
      </w:pPr>
      <w:r>
        <w:lastRenderedPageBreak/>
        <w:t>Da</w:t>
      </w:r>
      <w:r w:rsidR="007A7AA9">
        <w:t xml:space="preserve"> </w:t>
      </w:r>
      <w:r>
        <w:t>war</w:t>
      </w:r>
      <w:r w:rsidR="007A7AA9">
        <w:t xml:space="preserve"> </w:t>
      </w:r>
      <w:r>
        <w:t>sie</w:t>
      </w:r>
      <w:r w:rsidR="007A7AA9">
        <w:t xml:space="preserve"> </w:t>
      </w:r>
      <w:r>
        <w:t>zufrieden,</w:t>
      </w:r>
      <w:r w:rsidR="007A7AA9">
        <w:t xml:space="preserve"> </w:t>
      </w:r>
      <w:r>
        <w:t>denn</w:t>
      </w:r>
      <w:r w:rsidR="007A7AA9">
        <w:t xml:space="preserve"> </w:t>
      </w:r>
      <w:r>
        <w:t>sie</w:t>
      </w:r>
      <w:r w:rsidR="007A7AA9">
        <w:t xml:space="preserve"> </w:t>
      </w:r>
      <w:r>
        <w:t>wu</w:t>
      </w:r>
      <w:r w:rsidR="00687329">
        <w:t>ss</w:t>
      </w:r>
      <w:r>
        <w:t>te,</w:t>
      </w:r>
      <w:r w:rsidR="007A7AA9">
        <w:t xml:space="preserve"> </w:t>
      </w:r>
      <w:r>
        <w:t>da</w:t>
      </w:r>
      <w:r w:rsidR="00687329">
        <w:t>ss</w:t>
      </w:r>
      <w:r w:rsidR="007A7AA9">
        <w:t xml:space="preserve"> </w:t>
      </w:r>
      <w:r>
        <w:t>der</w:t>
      </w:r>
      <w:r w:rsidR="007A7AA9">
        <w:t xml:space="preserve"> </w:t>
      </w:r>
      <w:r>
        <w:t>Spiegel</w:t>
      </w:r>
      <w:r w:rsidR="007A7AA9">
        <w:t xml:space="preserve"> </w:t>
      </w:r>
      <w:r>
        <w:t>die</w:t>
      </w:r>
      <w:r w:rsidR="007A7AA9">
        <w:t xml:space="preserve"> </w:t>
      </w:r>
      <w:r>
        <w:t>Wahrheit</w:t>
      </w:r>
      <w:r w:rsidR="007A7AA9">
        <w:t xml:space="preserve"> </w:t>
      </w:r>
      <w:r>
        <w:t>sagte.</w:t>
      </w:r>
      <w:r w:rsidR="007A7AA9">
        <w:t xml:space="preserve"> </w:t>
      </w:r>
      <w:r>
        <w:t>Schneewittchen</w:t>
      </w:r>
      <w:r w:rsidR="007A7AA9">
        <w:t xml:space="preserve"> </w:t>
      </w:r>
      <w:r>
        <w:t>aber</w:t>
      </w:r>
      <w:r w:rsidR="007A7AA9">
        <w:t xml:space="preserve"> </w:t>
      </w:r>
      <w:r>
        <w:t>wuchs</w:t>
      </w:r>
      <w:r w:rsidR="007A7AA9">
        <w:t xml:space="preserve"> </w:t>
      </w:r>
      <w:r>
        <w:t>heran</w:t>
      </w:r>
      <w:r w:rsidR="007A7AA9">
        <w:t xml:space="preserve"> </w:t>
      </w:r>
      <w:r>
        <w:t>und</w:t>
      </w:r>
      <w:r w:rsidR="007A7AA9">
        <w:t xml:space="preserve"> </w:t>
      </w:r>
      <w:r>
        <w:t>wurde</w:t>
      </w:r>
      <w:r w:rsidR="007A7AA9">
        <w:t xml:space="preserve"> </w:t>
      </w:r>
      <w:r>
        <w:t>immer</w:t>
      </w:r>
      <w:r w:rsidR="007A7AA9">
        <w:t xml:space="preserve"> </w:t>
      </w:r>
      <w:r>
        <w:t>schöner,</w:t>
      </w:r>
      <w:r w:rsidR="007A7AA9">
        <w:t xml:space="preserve"> </w:t>
      </w:r>
      <w:r>
        <w:t>und</w:t>
      </w:r>
      <w:r w:rsidR="007A7AA9">
        <w:t xml:space="preserve"> </w:t>
      </w:r>
      <w:r>
        <w:t>als</w:t>
      </w:r>
      <w:r w:rsidR="007A7AA9">
        <w:t xml:space="preserve"> </w:t>
      </w:r>
      <w:r>
        <w:t>es</w:t>
      </w:r>
      <w:r w:rsidR="007A7AA9">
        <w:t xml:space="preserve"> </w:t>
      </w:r>
      <w:r>
        <w:t>sieben</w:t>
      </w:r>
      <w:r w:rsidR="007A7AA9">
        <w:t xml:space="preserve"> </w:t>
      </w:r>
      <w:r>
        <w:t>Jahre</w:t>
      </w:r>
      <w:r w:rsidR="007A7AA9">
        <w:t xml:space="preserve"> </w:t>
      </w:r>
      <w:r>
        <w:t>alt</w:t>
      </w:r>
      <w:r w:rsidR="007A7AA9">
        <w:t xml:space="preserve"> </w:t>
      </w:r>
      <w:r>
        <w:t>war,</w:t>
      </w:r>
      <w:r w:rsidR="007A7AA9">
        <w:t xml:space="preserve"> </w:t>
      </w:r>
      <w:r>
        <w:t>war</w:t>
      </w:r>
      <w:r w:rsidR="007A7AA9">
        <w:t xml:space="preserve"> </w:t>
      </w:r>
      <w:r>
        <w:t>es</w:t>
      </w:r>
      <w:r w:rsidR="007A7AA9">
        <w:t xml:space="preserve"> </w:t>
      </w:r>
      <w:r>
        <w:t>so</w:t>
      </w:r>
      <w:r w:rsidR="007A7AA9">
        <w:t xml:space="preserve"> </w:t>
      </w:r>
      <w:r>
        <w:t>schön,</w:t>
      </w:r>
      <w:r w:rsidR="007A7AA9">
        <w:t xml:space="preserve"> </w:t>
      </w:r>
      <w:r>
        <w:t>wie</w:t>
      </w:r>
      <w:r w:rsidR="007A7AA9">
        <w:t xml:space="preserve"> </w:t>
      </w:r>
      <w:r>
        <w:t>der</w:t>
      </w:r>
      <w:r w:rsidR="007A7AA9">
        <w:t xml:space="preserve"> </w:t>
      </w:r>
      <w:r>
        <w:t>klare</w:t>
      </w:r>
      <w:r w:rsidR="007A7AA9">
        <w:t xml:space="preserve"> </w:t>
      </w:r>
      <w:r>
        <w:t>Tag</w:t>
      </w:r>
      <w:r w:rsidR="007A7AA9">
        <w:t xml:space="preserve"> </w:t>
      </w:r>
      <w:r>
        <w:t>und</w:t>
      </w:r>
      <w:r w:rsidR="007A7AA9">
        <w:t xml:space="preserve"> </w:t>
      </w:r>
      <w:r>
        <w:t>schöner</w:t>
      </w:r>
      <w:r w:rsidR="007A7AA9">
        <w:t xml:space="preserve"> </w:t>
      </w:r>
      <w:r>
        <w:t>als</w:t>
      </w:r>
      <w:r w:rsidR="007A7AA9">
        <w:t xml:space="preserve"> </w:t>
      </w:r>
      <w:r>
        <w:t>die</w:t>
      </w:r>
      <w:r w:rsidR="007A7AA9">
        <w:t xml:space="preserve"> </w:t>
      </w:r>
      <w:r>
        <w:t>Königin</w:t>
      </w:r>
      <w:r w:rsidR="007A7AA9">
        <w:t xml:space="preserve"> </w:t>
      </w:r>
      <w:r>
        <w:t>selbst.</w:t>
      </w:r>
      <w:r w:rsidR="007A7AA9">
        <w:t xml:space="preserve"> </w:t>
      </w:r>
      <w:r>
        <w:t>Als</w:t>
      </w:r>
      <w:r w:rsidR="007A7AA9">
        <w:t xml:space="preserve"> </w:t>
      </w:r>
      <w:r>
        <w:t>diese</w:t>
      </w:r>
      <w:r w:rsidR="007A7AA9">
        <w:t xml:space="preserve"> </w:t>
      </w:r>
      <w:r>
        <w:t>einmal</w:t>
      </w:r>
      <w:r w:rsidR="007A7AA9">
        <w:t xml:space="preserve"> </w:t>
      </w:r>
      <w:r>
        <w:t>ihren</w:t>
      </w:r>
      <w:r w:rsidR="007A7AA9">
        <w:t xml:space="preserve"> </w:t>
      </w:r>
      <w:r>
        <w:t>Spiegel</w:t>
      </w:r>
      <w:r w:rsidR="007A7AA9">
        <w:t xml:space="preserve"> </w:t>
      </w:r>
      <w:r>
        <w:t>fragte:</w:t>
      </w:r>
    </w:p>
    <w:p w:rsidR="00687329" w:rsidRDefault="00687329" w:rsidP="008F69D7">
      <w:pPr>
        <w:pStyle w:val="Absatzregulr"/>
        <w:numPr>
          <w:ilvl w:val="0"/>
          <w:numId w:val="0"/>
        </w:numPr>
      </w:pPr>
      <w:r>
        <w:t>«</w:t>
      </w:r>
      <w:r w:rsidR="00CA0009">
        <w:t>Spieglein,</w:t>
      </w:r>
      <w:r w:rsidR="007A7AA9">
        <w:t xml:space="preserve"> </w:t>
      </w:r>
      <w:r w:rsidR="00CA0009">
        <w:t>Spieglein</w:t>
      </w:r>
      <w:r w:rsidR="007A7AA9">
        <w:t xml:space="preserve"> </w:t>
      </w:r>
      <w:r w:rsidR="00CA0009">
        <w:t>an</w:t>
      </w:r>
      <w:r w:rsidR="007A7AA9">
        <w:t xml:space="preserve"> </w:t>
      </w:r>
      <w:r w:rsidR="00CA0009">
        <w:t>der</w:t>
      </w:r>
      <w:r w:rsidR="007A7AA9">
        <w:t xml:space="preserve"> </w:t>
      </w:r>
      <w:r w:rsidR="00CA0009">
        <w:t>Wand,</w:t>
      </w:r>
    </w:p>
    <w:p w:rsidR="00CA0009" w:rsidRDefault="00687329" w:rsidP="008F69D7">
      <w:pPr>
        <w:pStyle w:val="Absatzregulr"/>
        <w:numPr>
          <w:ilvl w:val="0"/>
          <w:numId w:val="0"/>
        </w:numPr>
      </w:pPr>
      <w:r>
        <w:t>w</w:t>
      </w:r>
      <w:r w:rsidR="00CA0009">
        <w:t>er</w:t>
      </w:r>
      <w:r w:rsidR="007A7AA9">
        <w:t xml:space="preserve"> </w:t>
      </w:r>
      <w:r w:rsidR="00CA0009">
        <w:t>ist</w:t>
      </w:r>
      <w:r w:rsidR="007A7AA9">
        <w:t xml:space="preserve"> </w:t>
      </w:r>
      <w:r w:rsidR="00CA0009">
        <w:t>die</w:t>
      </w:r>
      <w:r w:rsidR="007A7AA9">
        <w:t xml:space="preserve"> </w:t>
      </w:r>
      <w:r w:rsidR="00CA0009">
        <w:t>Schönste</w:t>
      </w:r>
      <w:r w:rsidR="007A7AA9">
        <w:t xml:space="preserve"> </w:t>
      </w:r>
      <w:r w:rsidR="00CA0009">
        <w:t>im</w:t>
      </w:r>
      <w:r w:rsidR="007A7AA9">
        <w:t xml:space="preserve"> </w:t>
      </w:r>
      <w:r w:rsidR="00CA0009">
        <w:t>ganzen</w:t>
      </w:r>
      <w:r w:rsidR="007A7AA9">
        <w:t xml:space="preserve"> </w:t>
      </w:r>
      <w:r w:rsidR="00CA0009">
        <w:t>Land?</w:t>
      </w:r>
      <w:r>
        <w:t>»</w:t>
      </w:r>
    </w:p>
    <w:p w:rsidR="00CA0009" w:rsidRDefault="00687329" w:rsidP="008F69D7">
      <w:pPr>
        <w:pStyle w:val="Absatzregulr"/>
        <w:numPr>
          <w:ilvl w:val="0"/>
          <w:numId w:val="0"/>
        </w:numPr>
      </w:pPr>
      <w:r>
        <w:t>Da</w:t>
      </w:r>
      <w:r w:rsidR="007A7AA9">
        <w:t xml:space="preserve"> </w:t>
      </w:r>
      <w:r w:rsidR="00CA0009">
        <w:t>antwortete</w:t>
      </w:r>
      <w:r w:rsidR="007A7AA9">
        <w:t xml:space="preserve"> </w:t>
      </w:r>
      <w:r w:rsidR="00CA0009">
        <w:t>er:</w:t>
      </w:r>
    </w:p>
    <w:p w:rsidR="00CA0009" w:rsidRDefault="00687329" w:rsidP="008F69D7">
      <w:pPr>
        <w:pStyle w:val="Absatzregulr"/>
        <w:numPr>
          <w:ilvl w:val="0"/>
          <w:numId w:val="0"/>
        </w:numPr>
      </w:pPr>
      <w:r>
        <w:t>«</w:t>
      </w:r>
      <w:r w:rsidR="00CA0009">
        <w:t>Frau</w:t>
      </w:r>
      <w:r w:rsidR="007A7AA9">
        <w:t xml:space="preserve"> </w:t>
      </w:r>
      <w:r w:rsidR="00CA0009">
        <w:t>Königin,</w:t>
      </w:r>
      <w:r w:rsidR="007A7AA9">
        <w:t xml:space="preserve"> </w:t>
      </w:r>
      <w:r>
        <w:t>i</w:t>
      </w:r>
      <w:r w:rsidR="00CA0009">
        <w:t>hr</w:t>
      </w:r>
      <w:r w:rsidR="007A7AA9">
        <w:t xml:space="preserve"> </w:t>
      </w:r>
      <w:r w:rsidR="00CA0009">
        <w:t>seid</w:t>
      </w:r>
      <w:r w:rsidR="007A7AA9">
        <w:t xml:space="preserve"> </w:t>
      </w:r>
      <w:r w:rsidR="00CA0009">
        <w:t>die</w:t>
      </w:r>
      <w:r w:rsidR="007A7AA9">
        <w:t xml:space="preserve"> </w:t>
      </w:r>
      <w:r w:rsidR="00CA0009">
        <w:t>Schönste</w:t>
      </w:r>
      <w:r w:rsidR="007A7AA9">
        <w:t xml:space="preserve"> </w:t>
      </w:r>
      <w:r w:rsidR="00CA0009">
        <w:t>hier,</w:t>
      </w:r>
    </w:p>
    <w:p w:rsidR="00CA0009" w:rsidRDefault="00687329" w:rsidP="00CA0009">
      <w:pPr>
        <w:pStyle w:val="Absatzregulr"/>
        <w:numPr>
          <w:ilvl w:val="0"/>
          <w:numId w:val="0"/>
        </w:numPr>
      </w:pPr>
      <w:r>
        <w:t>a</w:t>
      </w:r>
      <w:r w:rsidR="00CA0009">
        <w:t>ber</w:t>
      </w:r>
      <w:r w:rsidR="007A7AA9">
        <w:t xml:space="preserve"> </w:t>
      </w:r>
      <w:r w:rsidR="00CA0009">
        <w:t>Schneewittchen</w:t>
      </w:r>
      <w:r w:rsidR="007A7AA9">
        <w:t xml:space="preserve"> </w:t>
      </w:r>
      <w:r w:rsidR="00CA0009">
        <w:t>ist</w:t>
      </w:r>
      <w:r w:rsidR="007A7AA9">
        <w:t xml:space="preserve"> </w:t>
      </w:r>
      <w:r w:rsidR="00CA0009">
        <w:t>tausendmal</w:t>
      </w:r>
      <w:r w:rsidR="007A7AA9">
        <w:t xml:space="preserve"> </w:t>
      </w:r>
      <w:r w:rsidR="00CA0009">
        <w:t>schöner</w:t>
      </w:r>
      <w:r w:rsidR="007A7AA9">
        <w:t xml:space="preserve"> </w:t>
      </w:r>
      <w:r w:rsidR="00CA0009">
        <w:t>als</w:t>
      </w:r>
      <w:r w:rsidR="007A7AA9">
        <w:t xml:space="preserve"> </w:t>
      </w:r>
      <w:r>
        <w:t>i</w:t>
      </w:r>
      <w:r w:rsidR="00CA0009">
        <w:t>hr.</w:t>
      </w:r>
      <w:r>
        <w:t>»</w:t>
      </w:r>
    </w:p>
    <w:p w:rsidR="00687329" w:rsidRDefault="00CA0009" w:rsidP="00687329">
      <w:pPr>
        <w:pStyle w:val="Absatzregulr"/>
        <w:numPr>
          <w:ilvl w:val="0"/>
          <w:numId w:val="0"/>
        </w:numPr>
      </w:pPr>
      <w:r>
        <w:t>So</w:t>
      </w:r>
      <w:r w:rsidR="007A7AA9">
        <w:t xml:space="preserve"> </w:t>
      </w:r>
      <w:r w:rsidR="008F69D7">
        <w:t>beginnt</w:t>
      </w:r>
      <w:r w:rsidR="007A7AA9">
        <w:t xml:space="preserve"> </w:t>
      </w:r>
      <w:r>
        <w:t>das</w:t>
      </w:r>
      <w:r w:rsidR="007A7AA9">
        <w:t xml:space="preserve"> </w:t>
      </w:r>
      <w:r>
        <w:t>Märchen</w:t>
      </w:r>
      <w:r w:rsidR="007A7AA9">
        <w:t xml:space="preserve"> </w:t>
      </w:r>
      <w:r w:rsidR="00687329">
        <w:t>der</w:t>
      </w:r>
      <w:r w:rsidR="007A7AA9">
        <w:t xml:space="preserve"> </w:t>
      </w:r>
      <w:r w:rsidR="00687329">
        <w:t>Gebrüder</w:t>
      </w:r>
      <w:r w:rsidR="007A7AA9">
        <w:t xml:space="preserve"> </w:t>
      </w:r>
      <w:r w:rsidR="00687329">
        <w:t>Grimm:</w:t>
      </w:r>
      <w:r w:rsidR="007A7AA9">
        <w:t xml:space="preserve"> </w:t>
      </w:r>
      <w:r>
        <w:t>Schneewittchen</w:t>
      </w:r>
      <w:r w:rsidR="00687329">
        <w:t>.</w:t>
      </w:r>
      <w:r w:rsidR="007A7AA9">
        <w:t xml:space="preserve"> </w:t>
      </w:r>
      <w:r w:rsidR="00687329">
        <w:t>Was</w:t>
      </w:r>
      <w:r w:rsidR="007A7AA9">
        <w:t xml:space="preserve"> </w:t>
      </w:r>
      <w:r w:rsidR="00687329">
        <w:t>für</w:t>
      </w:r>
      <w:r w:rsidR="007A7AA9">
        <w:t xml:space="preserve"> </w:t>
      </w:r>
      <w:r w:rsidR="00687329">
        <w:t>ein</w:t>
      </w:r>
      <w:r w:rsidR="007A7AA9">
        <w:t xml:space="preserve"> </w:t>
      </w:r>
      <w:r w:rsidR="00687329">
        <w:t>Glück,</w:t>
      </w:r>
      <w:r w:rsidR="007A7AA9">
        <w:t xml:space="preserve"> </w:t>
      </w:r>
      <w:r w:rsidR="00687329">
        <w:t>dass</w:t>
      </w:r>
      <w:r w:rsidR="007A7AA9">
        <w:t xml:space="preserve"> </w:t>
      </w:r>
      <w:r w:rsidR="00687329">
        <w:t>unsere</w:t>
      </w:r>
      <w:r w:rsidR="007A7AA9">
        <w:t xml:space="preserve"> </w:t>
      </w:r>
      <w:r w:rsidR="00687329">
        <w:t>Spiegel</w:t>
      </w:r>
      <w:r w:rsidR="007A7AA9">
        <w:t xml:space="preserve"> </w:t>
      </w:r>
      <w:r w:rsidR="00687329">
        <w:t>nicht</w:t>
      </w:r>
      <w:r w:rsidR="007A7AA9">
        <w:t xml:space="preserve"> </w:t>
      </w:r>
      <w:r w:rsidR="00687329">
        <w:t>sprechen</w:t>
      </w:r>
      <w:r w:rsidR="007A7AA9">
        <w:t xml:space="preserve"> </w:t>
      </w:r>
      <w:r w:rsidR="00687329">
        <w:t>können.</w:t>
      </w:r>
      <w:r w:rsidR="007A7AA9">
        <w:t xml:space="preserve"> </w:t>
      </w:r>
      <w:r w:rsidR="00687329">
        <w:t>Stellt</w:t>
      </w:r>
      <w:r w:rsidR="007A7AA9">
        <w:t xml:space="preserve"> </w:t>
      </w:r>
      <w:r w:rsidR="00687329">
        <w:t>euch</w:t>
      </w:r>
      <w:r w:rsidR="007A7AA9">
        <w:t xml:space="preserve"> </w:t>
      </w:r>
      <w:r w:rsidR="00687329">
        <w:t>vor,</w:t>
      </w:r>
      <w:r w:rsidR="007A7AA9">
        <w:t xml:space="preserve"> </w:t>
      </w:r>
      <w:r w:rsidR="00687329">
        <w:t>ich</w:t>
      </w:r>
      <w:r w:rsidR="007A7AA9">
        <w:t xml:space="preserve"> </w:t>
      </w:r>
      <w:r w:rsidR="00687329">
        <w:t>müsste</w:t>
      </w:r>
      <w:r w:rsidR="007A7AA9">
        <w:t xml:space="preserve"> </w:t>
      </w:r>
      <w:r w:rsidR="00687329">
        <w:t>jeden</w:t>
      </w:r>
      <w:r w:rsidR="007A7AA9">
        <w:t xml:space="preserve"> </w:t>
      </w:r>
      <w:r w:rsidR="00687329">
        <w:t>Tag</w:t>
      </w:r>
      <w:r w:rsidR="007A7AA9">
        <w:t xml:space="preserve"> </w:t>
      </w:r>
      <w:r w:rsidR="00687329">
        <w:t>von</w:t>
      </w:r>
      <w:r w:rsidR="007A7AA9">
        <w:t xml:space="preserve"> </w:t>
      </w:r>
      <w:r w:rsidR="00687329">
        <w:t>meinem</w:t>
      </w:r>
      <w:r w:rsidR="007A7AA9">
        <w:t xml:space="preserve"> </w:t>
      </w:r>
      <w:r w:rsidR="00687329">
        <w:t>Spiegel</w:t>
      </w:r>
      <w:r w:rsidR="007A7AA9">
        <w:t xml:space="preserve"> </w:t>
      </w:r>
      <w:r w:rsidR="00687329">
        <w:t>hören,</w:t>
      </w:r>
      <w:r w:rsidR="007A7AA9">
        <w:t xml:space="preserve"> </w:t>
      </w:r>
      <w:r w:rsidR="00687329">
        <w:t>dass</w:t>
      </w:r>
      <w:r w:rsidR="007A7AA9">
        <w:t xml:space="preserve"> </w:t>
      </w:r>
      <w:r w:rsidR="00687329">
        <w:t>ich</w:t>
      </w:r>
      <w:r w:rsidR="007A7AA9">
        <w:t xml:space="preserve"> </w:t>
      </w:r>
      <w:r w:rsidR="00687329">
        <w:t>nicht</w:t>
      </w:r>
      <w:r w:rsidR="007A7AA9">
        <w:t xml:space="preserve"> </w:t>
      </w:r>
      <w:r w:rsidR="00687329">
        <w:t>der</w:t>
      </w:r>
      <w:r w:rsidR="007A7AA9">
        <w:t xml:space="preserve"> </w:t>
      </w:r>
      <w:r w:rsidR="00687329">
        <w:t>Schönste</w:t>
      </w:r>
      <w:r w:rsidR="007A7AA9">
        <w:t xml:space="preserve"> </w:t>
      </w:r>
      <w:r w:rsidR="00687329">
        <w:t>bin</w:t>
      </w:r>
      <w:r w:rsidR="007A7AA9">
        <w:t xml:space="preserve"> </w:t>
      </w:r>
      <w:r w:rsidR="00687329">
        <w:t>–</w:t>
      </w:r>
      <w:r w:rsidR="007A7AA9">
        <w:t xml:space="preserve"> </w:t>
      </w:r>
      <w:r w:rsidR="00687329">
        <w:t>wie</w:t>
      </w:r>
      <w:r w:rsidR="007A7AA9">
        <w:t xml:space="preserve"> </w:t>
      </w:r>
      <w:r w:rsidR="00687329">
        <w:t>sollte</w:t>
      </w:r>
      <w:r w:rsidR="007A7AA9">
        <w:t xml:space="preserve"> </w:t>
      </w:r>
      <w:r w:rsidR="00687329">
        <w:t>ich</w:t>
      </w:r>
      <w:r w:rsidR="007A7AA9">
        <w:t xml:space="preserve"> </w:t>
      </w:r>
      <w:r w:rsidR="00687329">
        <w:t>damit</w:t>
      </w:r>
      <w:r w:rsidR="007A7AA9">
        <w:t xml:space="preserve"> </w:t>
      </w:r>
      <w:proofErr w:type="gramStart"/>
      <w:r w:rsidR="00687329">
        <w:t>leben</w:t>
      </w:r>
      <w:proofErr w:type="gramEnd"/>
      <w:r w:rsidR="00730527">
        <w:t>!</w:t>
      </w:r>
      <w:r w:rsidR="007A7AA9">
        <w:t xml:space="preserve"> </w:t>
      </w:r>
      <w:r w:rsidR="00687329">
        <w:t>Gut,</w:t>
      </w:r>
      <w:r w:rsidR="007A7AA9">
        <w:t xml:space="preserve"> </w:t>
      </w:r>
      <w:r w:rsidR="00687329">
        <w:t>ich</w:t>
      </w:r>
      <w:r w:rsidR="007A7AA9">
        <w:t xml:space="preserve"> </w:t>
      </w:r>
      <w:r w:rsidR="00687329">
        <w:t>würde</w:t>
      </w:r>
      <w:r w:rsidR="007A7AA9">
        <w:t xml:space="preserve"> </w:t>
      </w:r>
      <w:r w:rsidR="00687329">
        <w:t>es</w:t>
      </w:r>
      <w:r w:rsidR="007A7AA9">
        <w:t xml:space="preserve"> </w:t>
      </w:r>
      <w:r w:rsidR="00687329">
        <w:t>verkraften,</w:t>
      </w:r>
      <w:r w:rsidR="007A7AA9">
        <w:t xml:space="preserve"> </w:t>
      </w:r>
      <w:r w:rsidR="00687329">
        <w:t>denn</w:t>
      </w:r>
      <w:r w:rsidR="007A7AA9">
        <w:t xml:space="preserve"> </w:t>
      </w:r>
      <w:r w:rsidR="00687329">
        <w:t>ich</w:t>
      </w:r>
      <w:r w:rsidR="007A7AA9">
        <w:t xml:space="preserve"> </w:t>
      </w:r>
      <w:r w:rsidR="00687329">
        <w:t>weiss</w:t>
      </w:r>
      <w:r w:rsidR="007A7AA9">
        <w:t xml:space="preserve"> </w:t>
      </w:r>
      <w:r w:rsidR="00687329">
        <w:t>auch</w:t>
      </w:r>
      <w:r w:rsidR="007A7AA9">
        <w:t xml:space="preserve"> </w:t>
      </w:r>
      <w:r w:rsidR="00687329">
        <w:t>so,</w:t>
      </w:r>
      <w:r w:rsidR="007A7AA9">
        <w:t xml:space="preserve"> </w:t>
      </w:r>
      <w:r w:rsidR="00687329">
        <w:t>dass</w:t>
      </w:r>
      <w:r w:rsidR="007A7AA9">
        <w:t xml:space="preserve"> </w:t>
      </w:r>
      <w:r w:rsidR="00687329">
        <w:t>ich</w:t>
      </w:r>
      <w:r w:rsidR="007A7AA9">
        <w:t xml:space="preserve"> </w:t>
      </w:r>
      <w:r w:rsidR="00687329">
        <w:t>nicht</w:t>
      </w:r>
      <w:r w:rsidR="007A7AA9">
        <w:t xml:space="preserve"> </w:t>
      </w:r>
      <w:r w:rsidR="00687329">
        <w:t>der</w:t>
      </w:r>
      <w:r w:rsidR="007A7AA9">
        <w:t xml:space="preserve"> </w:t>
      </w:r>
      <w:r w:rsidR="00AB5194">
        <w:t>S</w:t>
      </w:r>
      <w:r w:rsidR="00687329">
        <w:t>chönste</w:t>
      </w:r>
      <w:r w:rsidR="007A7AA9">
        <w:t xml:space="preserve"> </w:t>
      </w:r>
      <w:r w:rsidR="00687329">
        <w:t>bin.</w:t>
      </w:r>
    </w:p>
    <w:p w:rsidR="003C120C" w:rsidRDefault="003C120C" w:rsidP="00CA0009">
      <w:pPr>
        <w:pStyle w:val="Absatzregulr"/>
        <w:numPr>
          <w:ilvl w:val="0"/>
          <w:numId w:val="0"/>
        </w:numPr>
      </w:pPr>
      <w:r>
        <w:t>Doch</w:t>
      </w:r>
      <w:r w:rsidR="007A7AA9">
        <w:t xml:space="preserve"> </w:t>
      </w:r>
      <w:r>
        <w:t>wie</w:t>
      </w:r>
      <w:r w:rsidR="007A7AA9">
        <w:t xml:space="preserve"> </w:t>
      </w:r>
      <w:r>
        <w:t>viele</w:t>
      </w:r>
      <w:r w:rsidR="007A7AA9">
        <w:t xml:space="preserve"> </w:t>
      </w:r>
      <w:r>
        <w:t>Menschen</w:t>
      </w:r>
      <w:r w:rsidR="007A7AA9">
        <w:t xml:space="preserve"> </w:t>
      </w:r>
      <w:r>
        <w:t>stehen</w:t>
      </w:r>
      <w:r w:rsidR="007A7AA9">
        <w:t xml:space="preserve"> </w:t>
      </w:r>
      <w:r>
        <w:t>vor</w:t>
      </w:r>
      <w:r w:rsidR="007A7AA9">
        <w:t xml:space="preserve"> </w:t>
      </w:r>
      <w:r>
        <w:t>ihrem</w:t>
      </w:r>
      <w:r w:rsidR="007A7AA9">
        <w:t xml:space="preserve"> </w:t>
      </w:r>
      <w:r>
        <w:t>Spiegel</w:t>
      </w:r>
      <w:r w:rsidR="007A7AA9">
        <w:t xml:space="preserve"> </w:t>
      </w:r>
      <w:r>
        <w:t>und</w:t>
      </w:r>
      <w:r w:rsidR="007A7AA9">
        <w:t xml:space="preserve"> </w:t>
      </w:r>
      <w:r>
        <w:t>fragen</w:t>
      </w:r>
      <w:r w:rsidR="007A7AA9">
        <w:t xml:space="preserve"> </w:t>
      </w:r>
      <w:r>
        <w:t>sich,</w:t>
      </w:r>
      <w:r w:rsidR="007A7AA9">
        <w:t xml:space="preserve"> </w:t>
      </w:r>
      <w:r>
        <w:t>ob</w:t>
      </w:r>
      <w:r w:rsidR="007A7AA9">
        <w:t xml:space="preserve"> </w:t>
      </w:r>
      <w:r>
        <w:t>sie</w:t>
      </w:r>
      <w:r w:rsidR="007A7AA9">
        <w:t xml:space="preserve"> </w:t>
      </w:r>
      <w:r>
        <w:t>schön</w:t>
      </w:r>
      <w:r w:rsidR="007A7AA9">
        <w:t xml:space="preserve"> </w:t>
      </w:r>
      <w:r>
        <w:t>genug</w:t>
      </w:r>
      <w:r w:rsidR="007A7AA9">
        <w:t xml:space="preserve"> </w:t>
      </w:r>
      <w:r>
        <w:t>sind,</w:t>
      </w:r>
      <w:r w:rsidR="007A7AA9">
        <w:t xml:space="preserve"> </w:t>
      </w:r>
      <w:r>
        <w:t>oder</w:t>
      </w:r>
      <w:r w:rsidR="007A7AA9">
        <w:t xml:space="preserve"> </w:t>
      </w:r>
      <w:r>
        <w:t>ob</w:t>
      </w:r>
      <w:r w:rsidR="007A7AA9">
        <w:t xml:space="preserve"> </w:t>
      </w:r>
      <w:r>
        <w:t>man</w:t>
      </w:r>
      <w:r w:rsidR="007A7AA9">
        <w:t xml:space="preserve"> </w:t>
      </w:r>
      <w:r>
        <w:t>da</w:t>
      </w:r>
      <w:r w:rsidR="007A7AA9">
        <w:t xml:space="preserve"> </w:t>
      </w:r>
      <w:r>
        <w:t>noch</w:t>
      </w:r>
      <w:r w:rsidR="007A7AA9">
        <w:t xml:space="preserve"> </w:t>
      </w:r>
      <w:r>
        <w:t>was</w:t>
      </w:r>
      <w:r w:rsidR="007A7AA9">
        <w:t xml:space="preserve"> </w:t>
      </w:r>
      <w:r>
        <w:t>machen</w:t>
      </w:r>
      <w:r w:rsidR="007A7AA9">
        <w:t xml:space="preserve"> </w:t>
      </w:r>
      <w:r>
        <w:t>müsste</w:t>
      </w:r>
      <w:r w:rsidR="007A7AA9">
        <w:t xml:space="preserve"> </w:t>
      </w:r>
      <w:r>
        <w:t>–</w:t>
      </w:r>
      <w:r w:rsidR="007A7AA9">
        <w:t xml:space="preserve"> </w:t>
      </w:r>
      <w:r>
        <w:t>ein</w:t>
      </w:r>
      <w:r w:rsidR="007A7AA9">
        <w:t xml:space="preserve"> </w:t>
      </w:r>
      <w:r>
        <w:t>bisschen</w:t>
      </w:r>
      <w:r w:rsidR="007A7AA9">
        <w:t xml:space="preserve"> </w:t>
      </w:r>
      <w:r>
        <w:t>nachhelfen.</w:t>
      </w:r>
      <w:r w:rsidR="007A7AA9">
        <w:t xml:space="preserve"> </w:t>
      </w:r>
      <w:r>
        <w:t>Haare</w:t>
      </w:r>
      <w:r w:rsidR="007A7AA9">
        <w:t xml:space="preserve"> </w:t>
      </w:r>
      <w:r>
        <w:t>färben,</w:t>
      </w:r>
      <w:r w:rsidR="007A7AA9">
        <w:t xml:space="preserve"> </w:t>
      </w:r>
      <w:r>
        <w:t>ein</w:t>
      </w:r>
      <w:r w:rsidR="007A7AA9">
        <w:t xml:space="preserve"> </w:t>
      </w:r>
      <w:r>
        <w:t>kleiner</w:t>
      </w:r>
      <w:r w:rsidR="007A7AA9">
        <w:t xml:space="preserve"> </w:t>
      </w:r>
      <w:r>
        <w:t>operativer</w:t>
      </w:r>
      <w:r w:rsidR="007A7AA9">
        <w:t xml:space="preserve"> </w:t>
      </w:r>
      <w:r>
        <w:t>Eingriff,</w:t>
      </w:r>
      <w:r w:rsidR="007A7AA9">
        <w:t xml:space="preserve"> </w:t>
      </w:r>
      <w:r>
        <w:t>vielleicht</w:t>
      </w:r>
      <w:r w:rsidR="007A7AA9">
        <w:t xml:space="preserve"> </w:t>
      </w:r>
      <w:r>
        <w:t>ein</w:t>
      </w:r>
      <w:r w:rsidR="007A7AA9">
        <w:t xml:space="preserve"> </w:t>
      </w:r>
      <w:r>
        <w:t>Tattoo.</w:t>
      </w:r>
      <w:r w:rsidR="007A7AA9">
        <w:t xml:space="preserve"> </w:t>
      </w:r>
      <w:r>
        <w:t>Einfach</w:t>
      </w:r>
      <w:r w:rsidR="007A7AA9">
        <w:t xml:space="preserve"> </w:t>
      </w:r>
      <w:r>
        <w:t>das,</w:t>
      </w:r>
      <w:r w:rsidR="007A7AA9">
        <w:t xml:space="preserve"> </w:t>
      </w:r>
      <w:r>
        <w:t>was</w:t>
      </w:r>
      <w:r w:rsidR="007A7AA9">
        <w:t xml:space="preserve"> </w:t>
      </w:r>
      <w:r>
        <w:t>gerade</w:t>
      </w:r>
      <w:r w:rsidR="007A7AA9">
        <w:t xml:space="preserve"> </w:t>
      </w:r>
      <w:r>
        <w:t>hip</w:t>
      </w:r>
      <w:r w:rsidR="007A7AA9">
        <w:t xml:space="preserve"> </w:t>
      </w:r>
      <w:r>
        <w:t>ist</w:t>
      </w:r>
      <w:r w:rsidR="007A7AA9">
        <w:t xml:space="preserve"> </w:t>
      </w:r>
      <w:r>
        <w:t>und</w:t>
      </w:r>
      <w:r w:rsidR="007A7AA9">
        <w:t xml:space="preserve"> </w:t>
      </w:r>
      <w:r>
        <w:t>als</w:t>
      </w:r>
      <w:r w:rsidR="007A7AA9">
        <w:t xml:space="preserve"> </w:t>
      </w:r>
      <w:r>
        <w:t>schön</w:t>
      </w:r>
      <w:r w:rsidR="007A7AA9">
        <w:t xml:space="preserve"> </w:t>
      </w:r>
      <w:r>
        <w:t>angesehen</w:t>
      </w:r>
      <w:r w:rsidR="007A7AA9">
        <w:t xml:space="preserve"> </w:t>
      </w:r>
      <w:r>
        <w:t>wird.</w:t>
      </w:r>
      <w:r w:rsidR="007A7AA9">
        <w:t xml:space="preserve"> </w:t>
      </w:r>
    </w:p>
    <w:p w:rsidR="00CA0009" w:rsidRDefault="003C120C" w:rsidP="00CA0009">
      <w:pPr>
        <w:pStyle w:val="Absatzregulr"/>
        <w:numPr>
          <w:ilvl w:val="0"/>
          <w:numId w:val="0"/>
        </w:numPr>
      </w:pPr>
      <w:r>
        <w:t>Und</w:t>
      </w:r>
      <w:r w:rsidR="007A7AA9">
        <w:t xml:space="preserve"> </w:t>
      </w:r>
      <w:r>
        <w:t>wer</w:t>
      </w:r>
      <w:r w:rsidR="007A7AA9">
        <w:t xml:space="preserve"> </w:t>
      </w:r>
      <w:r w:rsidR="005F3682">
        <w:t>tatsächlich</w:t>
      </w:r>
      <w:r w:rsidR="007A7AA9">
        <w:t xml:space="preserve"> </w:t>
      </w:r>
      <w:r>
        <w:t>zu</w:t>
      </w:r>
      <w:r w:rsidR="007A7AA9">
        <w:t xml:space="preserve"> </w:t>
      </w:r>
      <w:r>
        <w:t>den</w:t>
      </w:r>
      <w:r w:rsidR="007A7AA9">
        <w:t xml:space="preserve"> </w:t>
      </w:r>
      <w:r>
        <w:t>ganz</w:t>
      </w:r>
      <w:r w:rsidR="007A7AA9">
        <w:t xml:space="preserve"> </w:t>
      </w:r>
      <w:r>
        <w:t>schönen</w:t>
      </w:r>
      <w:r w:rsidR="007A7AA9">
        <w:t xml:space="preserve"> </w:t>
      </w:r>
      <w:r>
        <w:t>des</w:t>
      </w:r>
      <w:r w:rsidR="007A7AA9">
        <w:t xml:space="preserve"> </w:t>
      </w:r>
      <w:r>
        <w:t>Landes</w:t>
      </w:r>
      <w:r w:rsidR="007A7AA9">
        <w:t xml:space="preserve"> </w:t>
      </w:r>
      <w:r>
        <w:t>gehört,</w:t>
      </w:r>
      <w:r w:rsidR="007A7AA9">
        <w:t xml:space="preserve"> </w:t>
      </w:r>
      <w:r>
        <w:t>kann</w:t>
      </w:r>
      <w:r w:rsidR="007A7AA9">
        <w:t xml:space="preserve"> </w:t>
      </w:r>
      <w:r>
        <w:t>sich</w:t>
      </w:r>
      <w:r w:rsidR="007A7AA9">
        <w:t xml:space="preserve"> </w:t>
      </w:r>
      <w:r>
        <w:t>bei</w:t>
      </w:r>
      <w:r w:rsidR="007A7AA9">
        <w:t xml:space="preserve"> </w:t>
      </w:r>
      <w:r>
        <w:t>den</w:t>
      </w:r>
      <w:r w:rsidR="007A7AA9">
        <w:t xml:space="preserve"> </w:t>
      </w:r>
      <w:r>
        <w:t>unzähligen</w:t>
      </w:r>
      <w:r w:rsidR="007A7AA9">
        <w:t xml:space="preserve"> </w:t>
      </w:r>
      <w:r>
        <w:t>Castingshows</w:t>
      </w:r>
      <w:r w:rsidR="007A7AA9">
        <w:t xml:space="preserve"> </w:t>
      </w:r>
      <w:r>
        <w:t>präsentieren</w:t>
      </w:r>
      <w:r w:rsidR="007A7AA9">
        <w:t xml:space="preserve"> </w:t>
      </w:r>
      <w:r>
        <w:t>und</w:t>
      </w:r>
      <w:r w:rsidR="007A7AA9">
        <w:t xml:space="preserve"> </w:t>
      </w:r>
      <w:r>
        <w:t>vielleicht</w:t>
      </w:r>
      <w:r w:rsidR="007A7AA9">
        <w:t xml:space="preserve"> </w:t>
      </w:r>
      <w:r>
        <w:t>schafft</w:t>
      </w:r>
      <w:r w:rsidR="007A7AA9">
        <w:t xml:space="preserve"> </w:t>
      </w:r>
      <w:r>
        <w:t>man</w:t>
      </w:r>
      <w:r w:rsidR="007A7AA9">
        <w:t xml:space="preserve"> </w:t>
      </w:r>
      <w:r>
        <w:t>es</w:t>
      </w:r>
      <w:r w:rsidR="007A7AA9">
        <w:t xml:space="preserve"> </w:t>
      </w:r>
      <w:r>
        <w:t>ja</w:t>
      </w:r>
      <w:r w:rsidR="007A7AA9">
        <w:t xml:space="preserve"> </w:t>
      </w:r>
      <w:r>
        <w:t>bis</w:t>
      </w:r>
      <w:r w:rsidR="007A7AA9">
        <w:t xml:space="preserve"> </w:t>
      </w:r>
      <w:r>
        <w:t>zur</w:t>
      </w:r>
      <w:r w:rsidR="007A7AA9">
        <w:t xml:space="preserve"> </w:t>
      </w:r>
      <w:r>
        <w:t>Miss</w:t>
      </w:r>
      <w:r w:rsidR="007A7AA9">
        <w:t xml:space="preserve"> </w:t>
      </w:r>
      <w:proofErr w:type="spellStart"/>
      <w:r>
        <w:t>Universe</w:t>
      </w:r>
      <w:proofErr w:type="spellEnd"/>
      <w:r>
        <w:t>.</w:t>
      </w:r>
    </w:p>
    <w:p w:rsidR="00CA0009" w:rsidRDefault="00F42D0B" w:rsidP="00CA0009">
      <w:pPr>
        <w:pStyle w:val="Absatzregulr"/>
        <w:numPr>
          <w:ilvl w:val="0"/>
          <w:numId w:val="0"/>
        </w:numPr>
      </w:pPr>
      <w:r>
        <w:t>Zum</w:t>
      </w:r>
      <w:r w:rsidR="007A7AA9">
        <w:t xml:space="preserve"> </w:t>
      </w:r>
      <w:r>
        <w:t>Leben</w:t>
      </w:r>
      <w:r w:rsidR="007A7AA9">
        <w:t xml:space="preserve"> </w:t>
      </w:r>
      <w:r w:rsidR="003C120C">
        <w:t>der</w:t>
      </w:r>
      <w:r w:rsidR="007A7AA9">
        <w:t xml:space="preserve"> </w:t>
      </w:r>
      <w:r w:rsidR="003C120C">
        <w:t>Menschen,</w:t>
      </w:r>
      <w:r w:rsidR="007A7AA9">
        <w:t xml:space="preserve"> </w:t>
      </w:r>
      <w:r w:rsidR="003C120C">
        <w:t>die</w:t>
      </w:r>
      <w:r w:rsidR="007A7AA9">
        <w:t xml:space="preserve"> </w:t>
      </w:r>
      <w:r w:rsidR="003C120C">
        <w:t>als</w:t>
      </w:r>
      <w:r w:rsidR="007A7AA9">
        <w:t xml:space="preserve"> </w:t>
      </w:r>
      <w:r w:rsidR="003C120C">
        <w:t>besonders</w:t>
      </w:r>
      <w:r w:rsidR="007A7AA9">
        <w:t xml:space="preserve"> </w:t>
      </w:r>
      <w:r w:rsidR="003C071E">
        <w:t>schön</w:t>
      </w:r>
      <w:r w:rsidR="007A7AA9">
        <w:t xml:space="preserve"> </w:t>
      </w:r>
      <w:r w:rsidR="003C120C">
        <w:t>gelten,</w:t>
      </w:r>
      <w:r w:rsidR="007A7AA9">
        <w:t xml:space="preserve"> </w:t>
      </w:r>
      <w:r w:rsidR="003C120C">
        <w:t>gibt</w:t>
      </w:r>
      <w:r w:rsidR="007A7AA9">
        <w:t xml:space="preserve"> </w:t>
      </w:r>
      <w:r w:rsidR="003C120C">
        <w:t>es</w:t>
      </w:r>
      <w:r w:rsidR="007A7AA9">
        <w:t xml:space="preserve"> </w:t>
      </w:r>
      <w:r w:rsidR="003C120C">
        <w:t>im</w:t>
      </w:r>
      <w:r w:rsidR="007A7AA9">
        <w:t xml:space="preserve"> </w:t>
      </w:r>
      <w:r w:rsidR="003C120C">
        <w:t>Internet</w:t>
      </w:r>
      <w:r w:rsidR="007A7AA9">
        <w:t xml:space="preserve"> </w:t>
      </w:r>
      <w:r w:rsidR="003C120C">
        <w:t>kontroverse</w:t>
      </w:r>
      <w:r w:rsidR="007A7AA9">
        <w:t xml:space="preserve"> </w:t>
      </w:r>
      <w:r w:rsidR="003C120C">
        <w:t>Ansichten:</w:t>
      </w:r>
      <w:r w:rsidR="007A7AA9">
        <w:t xml:space="preserve"> </w:t>
      </w:r>
    </w:p>
    <w:p w:rsidR="00800A66" w:rsidRDefault="00CA0009" w:rsidP="00CA0009">
      <w:pPr>
        <w:pStyle w:val="Absatzregulr"/>
        <w:numPr>
          <w:ilvl w:val="0"/>
          <w:numId w:val="0"/>
        </w:numPr>
      </w:pPr>
      <w:r>
        <w:t>«</w:t>
      </w:r>
      <w:r w:rsidR="00800A66">
        <w:t>Schöne</w:t>
      </w:r>
      <w:r w:rsidR="007A7AA9">
        <w:t xml:space="preserve"> </w:t>
      </w:r>
      <w:r w:rsidR="00800A66">
        <w:t>Menschen</w:t>
      </w:r>
      <w:r w:rsidR="007A7AA9">
        <w:t xml:space="preserve"> </w:t>
      </w:r>
      <w:r w:rsidR="00800A66">
        <w:t>sind</w:t>
      </w:r>
      <w:r w:rsidR="007A7AA9">
        <w:t xml:space="preserve"> </w:t>
      </w:r>
      <w:r w:rsidR="00800A66">
        <w:t>erfolgreicher.</w:t>
      </w:r>
      <w:r w:rsidR="007A7AA9">
        <w:t xml:space="preserve"> </w:t>
      </w:r>
      <w:r w:rsidR="00800A66">
        <w:t>Schöne</w:t>
      </w:r>
      <w:r w:rsidR="007A7AA9">
        <w:t xml:space="preserve"> </w:t>
      </w:r>
      <w:r w:rsidR="00800A66">
        <w:t>Menschen</w:t>
      </w:r>
      <w:r w:rsidR="007A7AA9">
        <w:t xml:space="preserve"> </w:t>
      </w:r>
      <w:r w:rsidR="00800A66">
        <w:t>haben</w:t>
      </w:r>
      <w:r w:rsidR="007A7AA9">
        <w:t xml:space="preserve"> </w:t>
      </w:r>
      <w:r w:rsidR="00800A66">
        <w:t>es</w:t>
      </w:r>
      <w:r w:rsidR="007A7AA9">
        <w:t xml:space="preserve"> </w:t>
      </w:r>
      <w:r w:rsidR="00800A66">
        <w:t>schwer.</w:t>
      </w:r>
      <w:r w:rsidR="007A7AA9">
        <w:t xml:space="preserve"> </w:t>
      </w:r>
      <w:r w:rsidR="00800A66">
        <w:t>Schöne</w:t>
      </w:r>
      <w:r w:rsidR="007A7AA9">
        <w:t xml:space="preserve"> </w:t>
      </w:r>
      <w:r w:rsidR="00800A66">
        <w:t>Menschen</w:t>
      </w:r>
      <w:r w:rsidR="007A7AA9">
        <w:t xml:space="preserve"> </w:t>
      </w:r>
      <w:r w:rsidR="00800A66">
        <w:t>sind</w:t>
      </w:r>
      <w:r w:rsidR="007A7AA9">
        <w:t xml:space="preserve"> </w:t>
      </w:r>
      <w:r w:rsidR="00800A66">
        <w:t>einsam.</w:t>
      </w:r>
      <w:r w:rsidR="007A7AA9">
        <w:t xml:space="preserve"> </w:t>
      </w:r>
      <w:r w:rsidR="00800A66">
        <w:t>Schöne</w:t>
      </w:r>
      <w:r w:rsidR="007A7AA9">
        <w:t xml:space="preserve"> </w:t>
      </w:r>
      <w:r w:rsidR="00800A66">
        <w:t>Menschen</w:t>
      </w:r>
      <w:r w:rsidR="007A7AA9">
        <w:t xml:space="preserve"> </w:t>
      </w:r>
      <w:r w:rsidR="00800A66">
        <w:t>sind</w:t>
      </w:r>
      <w:r w:rsidR="007A7AA9">
        <w:t xml:space="preserve"> </w:t>
      </w:r>
      <w:r w:rsidR="00800A66">
        <w:t>glücklicher.</w:t>
      </w:r>
      <w:r w:rsidR="007A7AA9">
        <w:t xml:space="preserve"> </w:t>
      </w:r>
      <w:r w:rsidR="00800A66">
        <w:t>Schöne</w:t>
      </w:r>
      <w:r w:rsidR="007A7AA9">
        <w:t xml:space="preserve"> </w:t>
      </w:r>
      <w:r w:rsidR="00800A66">
        <w:t>Menschen</w:t>
      </w:r>
      <w:r w:rsidR="007A7AA9">
        <w:t xml:space="preserve"> </w:t>
      </w:r>
      <w:r w:rsidR="00800A66">
        <w:t>wechseln</w:t>
      </w:r>
      <w:r w:rsidR="007A7AA9">
        <w:t xml:space="preserve"> </w:t>
      </w:r>
      <w:r w:rsidR="00800A66">
        <w:t>häufiger</w:t>
      </w:r>
      <w:r w:rsidR="007A7AA9">
        <w:t xml:space="preserve"> </w:t>
      </w:r>
      <w:r w:rsidR="00800A66">
        <w:t>ihre</w:t>
      </w:r>
      <w:r w:rsidR="007A7AA9">
        <w:t xml:space="preserve"> </w:t>
      </w:r>
      <w:r w:rsidR="00800A66">
        <w:t>Partner</w:t>
      </w:r>
      <w:r w:rsidR="007A7AA9">
        <w:t xml:space="preserve"> </w:t>
      </w:r>
      <w:r w:rsidR="00800A66">
        <w:t>usw.</w:t>
      </w:r>
      <w:r w:rsidR="007A7AA9">
        <w:t xml:space="preserve"> </w:t>
      </w:r>
      <w:r w:rsidR="00800A66">
        <w:t>usf.</w:t>
      </w:r>
      <w:r w:rsidR="007A7AA9">
        <w:t xml:space="preserve"> </w:t>
      </w:r>
    </w:p>
    <w:p w:rsidR="008D675A" w:rsidRDefault="00F42D0B" w:rsidP="00874B74">
      <w:pPr>
        <w:pStyle w:val="Absatzregulr"/>
        <w:numPr>
          <w:ilvl w:val="0"/>
          <w:numId w:val="0"/>
        </w:numPr>
      </w:pPr>
      <w:r>
        <w:t>Schönheit</w:t>
      </w:r>
      <w:r w:rsidR="007A7AA9">
        <w:t xml:space="preserve"> </w:t>
      </w:r>
      <w:r>
        <w:t>ist</w:t>
      </w:r>
      <w:r w:rsidR="007A7AA9">
        <w:t xml:space="preserve"> </w:t>
      </w:r>
      <w:r>
        <w:t>in</w:t>
      </w:r>
      <w:r w:rsidR="007A7AA9">
        <w:t xml:space="preserve"> </w:t>
      </w:r>
      <w:r>
        <w:t>unserer</w:t>
      </w:r>
      <w:r w:rsidR="007A7AA9">
        <w:t xml:space="preserve"> </w:t>
      </w:r>
      <w:r>
        <w:t>Gesellschaft</w:t>
      </w:r>
      <w:r w:rsidR="007A7AA9">
        <w:t xml:space="preserve"> </w:t>
      </w:r>
      <w:r>
        <w:t>jedenfalls</w:t>
      </w:r>
      <w:r w:rsidR="007A7AA9">
        <w:t xml:space="preserve"> </w:t>
      </w:r>
      <w:r>
        <w:t>ein</w:t>
      </w:r>
      <w:r w:rsidR="007A7AA9">
        <w:t xml:space="preserve"> </w:t>
      </w:r>
      <w:r>
        <w:t>wichtiges</w:t>
      </w:r>
      <w:r w:rsidR="007A7AA9">
        <w:t xml:space="preserve"> </w:t>
      </w:r>
      <w:r>
        <w:t>Thema.</w:t>
      </w:r>
      <w:r w:rsidR="007A7AA9">
        <w:t xml:space="preserve"> </w:t>
      </w:r>
      <w:r>
        <w:t>Da</w:t>
      </w:r>
      <w:r w:rsidR="007A7AA9">
        <w:t xml:space="preserve"> </w:t>
      </w:r>
      <w:r w:rsidR="003C120C">
        <w:t>ist</w:t>
      </w:r>
      <w:r w:rsidR="007A7AA9">
        <w:t xml:space="preserve"> </w:t>
      </w:r>
      <w:r w:rsidR="003C120C">
        <w:t>das,</w:t>
      </w:r>
      <w:r w:rsidR="007A7AA9">
        <w:t xml:space="preserve"> </w:t>
      </w:r>
      <w:r w:rsidR="003C120C">
        <w:t>was</w:t>
      </w:r>
      <w:r w:rsidR="007A7AA9">
        <w:t xml:space="preserve"> </w:t>
      </w:r>
      <w:r w:rsidR="003C120C">
        <w:t>Salomo</w:t>
      </w:r>
      <w:r w:rsidR="007A7AA9">
        <w:t xml:space="preserve"> </w:t>
      </w:r>
      <w:r w:rsidR="003C120C">
        <w:t>damals</w:t>
      </w:r>
      <w:r w:rsidR="007A7AA9">
        <w:t xml:space="preserve"> </w:t>
      </w:r>
      <w:r w:rsidR="003C120C">
        <w:t>sagte,</w:t>
      </w:r>
      <w:r w:rsidR="007A7AA9">
        <w:t xml:space="preserve"> </w:t>
      </w:r>
      <w:r w:rsidR="003C120C">
        <w:t>heute</w:t>
      </w:r>
      <w:r w:rsidR="007A7AA9">
        <w:t xml:space="preserve"> </w:t>
      </w:r>
      <w:r w:rsidR="003C120C">
        <w:t>immer</w:t>
      </w:r>
      <w:r w:rsidR="007A7AA9">
        <w:t xml:space="preserve"> </w:t>
      </w:r>
      <w:r w:rsidR="003C120C">
        <w:t>noch</w:t>
      </w:r>
      <w:r w:rsidR="007A7AA9">
        <w:t xml:space="preserve"> </w:t>
      </w:r>
      <w:r w:rsidR="003C120C">
        <w:t>aktuell</w:t>
      </w:r>
      <w:r w:rsidR="007A7AA9">
        <w:t xml:space="preserve"> </w:t>
      </w:r>
      <w:r w:rsidR="003C120C">
        <w:t>und</w:t>
      </w:r>
      <w:r w:rsidR="007A7AA9">
        <w:t xml:space="preserve"> </w:t>
      </w:r>
      <w:r w:rsidR="003C120C">
        <w:t>geradezu</w:t>
      </w:r>
      <w:r w:rsidR="007A7AA9">
        <w:t xml:space="preserve"> </w:t>
      </w:r>
      <w:r w:rsidR="003C120C">
        <w:t>provokativ:</w:t>
      </w:r>
    </w:p>
    <w:bookmarkStart w:id="0" w:name="_Hlk499114762"/>
    <w:p w:rsidR="00F42D0B" w:rsidRPr="00C7012B" w:rsidRDefault="00583AF8" w:rsidP="00C7012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F4015" wp14:editId="31AA1A14">
                <wp:simplePos x="0" y="0"/>
                <wp:positionH relativeFrom="column">
                  <wp:posOffset>-75488</wp:posOffset>
                </wp:positionH>
                <wp:positionV relativeFrom="paragraph">
                  <wp:posOffset>12923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2E96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5.95pt;margin-top:1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vu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">
                <v:textbox>
                  <w:txbxContent>
                    <w:p w:rsidR="00B063BB" w:rsidRPr="005B338F" w:rsidRDefault="00B063BB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012B">
        <w:rPr>
          <w:rFonts w:ascii="Arial Rounded MT Bold" w:hAnsi="Arial Rounded MT Bold" w:cs="Arial"/>
          <w:b w:val="0"/>
          <w:noProof/>
          <w:lang w:val="de-DE"/>
        </w:rPr>
        <w:t>„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Attraktivität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ist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trügerisch</w:t>
      </w:r>
      <w:r w:rsidR="00C7012B">
        <w:rPr>
          <w:rFonts w:ascii="Arial Rounded MT Bold" w:hAnsi="Arial Rounded MT Bold" w:cs="Arial"/>
          <w:b w:val="0"/>
          <w:noProof/>
          <w:lang w:val="de-DE"/>
        </w:rPr>
        <w:t>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Schönheit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ist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vergänglich;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eine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Frau,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den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fürchtet</w:t>
      </w:r>
      <w:r w:rsidR="00797A07">
        <w:rPr>
          <w:rFonts w:ascii="Arial Rounded MT Bold" w:hAnsi="Arial Rounded MT Bold" w:cs="Arial"/>
          <w:b w:val="0"/>
          <w:noProof/>
          <w:lang w:val="de-DE"/>
        </w:rPr>
        <w:t>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soll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man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012B" w:rsidRPr="00C7012B">
        <w:rPr>
          <w:rFonts w:ascii="Arial Rounded MT Bold" w:hAnsi="Arial Rounded MT Bold" w:cs="Arial"/>
          <w:b w:val="0"/>
          <w:noProof/>
          <w:lang w:val="de-DE"/>
        </w:rPr>
        <w:t>loben.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Pr="00FB0B96">
        <w:rPr>
          <w:rFonts w:ascii="Arial Rounded MT Bold" w:hAnsi="Arial Rounded MT Bold" w:cs="Arial"/>
          <w:b w:val="0"/>
          <w:noProof/>
          <w:lang w:val="de-DE"/>
        </w:rPr>
        <w:t>31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3</w:t>
      </w:r>
      <w:r w:rsidRPr="00FB0B96">
        <w:rPr>
          <w:rFonts w:ascii="Arial Rounded MT Bold" w:hAnsi="Arial Rounded MT Bold" w:cs="Arial"/>
          <w:b w:val="0"/>
          <w:noProof/>
          <w:lang w:val="de-DE"/>
        </w:rPr>
        <w:t>0.</w:t>
      </w:r>
    </w:p>
    <w:bookmarkEnd w:id="0"/>
    <w:p w:rsidR="003A3008" w:rsidRDefault="00583AF8" w:rsidP="00874B74">
      <w:pPr>
        <w:pStyle w:val="Absatzregulr"/>
        <w:numPr>
          <w:ilvl w:val="0"/>
          <w:numId w:val="0"/>
        </w:numPr>
      </w:pPr>
      <w:r>
        <w:t>Versuchen</w:t>
      </w:r>
      <w:r w:rsidR="007A7AA9">
        <w:t xml:space="preserve"> </w:t>
      </w:r>
      <w:r>
        <w:t>wir</w:t>
      </w:r>
      <w:r w:rsidR="007A7AA9">
        <w:t xml:space="preserve"> </w:t>
      </w:r>
      <w:r>
        <w:t>zu</w:t>
      </w:r>
      <w:r w:rsidR="007A7AA9">
        <w:t xml:space="preserve"> </w:t>
      </w:r>
      <w:r>
        <w:t>verstehen,</w:t>
      </w:r>
      <w:r w:rsidR="007A7AA9">
        <w:t xml:space="preserve"> </w:t>
      </w:r>
      <w:r>
        <w:t>was</w:t>
      </w:r>
      <w:r w:rsidR="007A7AA9">
        <w:t xml:space="preserve"> </w:t>
      </w:r>
      <w:r>
        <w:t>Salomo</w:t>
      </w:r>
      <w:r w:rsidR="007A7AA9">
        <w:t xml:space="preserve"> </w:t>
      </w:r>
      <w:r>
        <w:t>hier</w:t>
      </w:r>
      <w:r w:rsidR="007A7AA9">
        <w:t xml:space="preserve"> </w:t>
      </w:r>
      <w:r>
        <w:t>tatsächlich</w:t>
      </w:r>
      <w:r w:rsidR="007A7AA9">
        <w:t xml:space="preserve"> </w:t>
      </w:r>
      <w:r>
        <w:t>sagen</w:t>
      </w:r>
      <w:r w:rsidR="007A7AA9">
        <w:t xml:space="preserve"> </w:t>
      </w:r>
      <w:r>
        <w:t>wollte.</w:t>
      </w:r>
    </w:p>
    <w:bookmarkStart w:id="1" w:name="_Toc479676086"/>
    <w:bookmarkStart w:id="2" w:name="_Toc480613988"/>
    <w:bookmarkStart w:id="3" w:name="_Toc495055568"/>
    <w:bookmarkStart w:id="4" w:name="_Toc499209714"/>
    <w:p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B750CC" wp14:editId="44A392A7">
                <wp:simplePos x="0" y="0"/>
                <wp:positionH relativeFrom="column">
                  <wp:posOffset>-439685</wp:posOffset>
                </wp:positionH>
                <wp:positionV relativeFrom="paragraph">
                  <wp:posOffset>140335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27" type="#_x0000_t202" style="position:absolute;left:0;text-align:left;margin-left:-34.6pt;margin-top:11.0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Pg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">
                <v:textbox>
                  <w:txbxContent>
                    <w:p w:rsidR="00B063BB" w:rsidRPr="005B338F" w:rsidRDefault="00B063BB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r w:rsidR="004615D9">
        <w:rPr>
          <w:rFonts w:ascii="Arial Rounded MT Bold" w:hAnsi="Arial Rounded MT Bold" w:cs="Arial"/>
          <w:b w:val="0"/>
          <w:noProof/>
          <w:lang w:val="de-DE"/>
        </w:rPr>
        <w:t>Verblendung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15D9">
        <w:rPr>
          <w:rFonts w:ascii="Arial Rounded MT Bold" w:hAnsi="Arial Rounded MT Bold" w:cs="Arial"/>
          <w:b w:val="0"/>
          <w:noProof/>
          <w:lang w:val="de-DE"/>
        </w:rPr>
        <w:t>durch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138F">
        <w:rPr>
          <w:rFonts w:ascii="Arial Rounded MT Bold" w:hAnsi="Arial Rounded MT Bold" w:cs="Arial"/>
          <w:b w:val="0"/>
          <w:noProof/>
          <w:lang w:val="de-DE"/>
        </w:rPr>
        <w:t>Schönheit</w:t>
      </w:r>
      <w:bookmarkEnd w:id="4"/>
    </w:p>
    <w:p w:rsidR="004D3CD5" w:rsidRDefault="00FF31A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Schönheit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Attraktivität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etwas,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fasziniert.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geniessen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Landschaften,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Bilder,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Blumen</w:t>
      </w:r>
      <w:r w:rsidR="00730527"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 w:rsidR="00730527">
        <w:rPr>
          <w:rFonts w:ascii="Arial" w:hAnsi="Arial"/>
          <w:sz w:val="22"/>
        </w:rPr>
        <w:t>schöne</w:t>
      </w:r>
      <w:r w:rsidR="007A7AA9">
        <w:rPr>
          <w:rFonts w:ascii="Arial" w:hAnsi="Arial"/>
          <w:sz w:val="22"/>
        </w:rPr>
        <w:t xml:space="preserve"> </w:t>
      </w:r>
      <w:r w:rsidR="00730527">
        <w:rPr>
          <w:rFonts w:ascii="Arial" w:hAnsi="Arial"/>
          <w:sz w:val="22"/>
        </w:rPr>
        <w:t>Musik,</w:t>
      </w:r>
      <w:r w:rsidR="007A7AA9">
        <w:rPr>
          <w:rFonts w:ascii="Arial" w:hAnsi="Arial"/>
          <w:sz w:val="22"/>
        </w:rPr>
        <w:t xml:space="preserve"> </w:t>
      </w:r>
      <w:r w:rsidR="00730527">
        <w:rPr>
          <w:rFonts w:ascii="Arial" w:hAnsi="Arial"/>
          <w:sz w:val="22"/>
        </w:rPr>
        <w:t>schöne</w:t>
      </w:r>
      <w:r w:rsidR="007A7AA9">
        <w:rPr>
          <w:rFonts w:ascii="Arial" w:hAnsi="Arial"/>
          <w:sz w:val="22"/>
        </w:rPr>
        <w:t xml:space="preserve"> </w:t>
      </w:r>
      <w:r w:rsidR="00730527">
        <w:rPr>
          <w:rFonts w:ascii="Arial" w:hAnsi="Arial"/>
          <w:sz w:val="22"/>
        </w:rPr>
        <w:t>Kleider…</w:t>
      </w:r>
    </w:p>
    <w:p w:rsidR="00ED079F" w:rsidRDefault="00FF31A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selber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scheint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an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Schönheit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zu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erfreuen,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sonst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hätte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Welt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so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originell,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vielfältig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atemberaubend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schön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geschaffen.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Menschen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sind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ganz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verschieden,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keine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Kopien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–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Originale: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verschiedensten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Haut-,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Haar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Augenfarben.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Langgezogene</w:t>
      </w:r>
      <w:r w:rsidR="003C071E"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ovale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oder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rundliche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Gesichter.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Vielfalt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Variationen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sind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unendlich.</w:t>
      </w:r>
    </w:p>
    <w:p w:rsidR="00FF31AC" w:rsidRDefault="00ED079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Ob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Tatsache,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Geschmäcker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schönere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Menschen.</w:t>
      </w:r>
    </w:p>
    <w:p w:rsidR="00FF31AC" w:rsidRDefault="00ED137B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DE3C3" wp14:editId="2B579A8A">
                <wp:simplePos x="0" y="0"/>
                <wp:positionH relativeFrom="column">
                  <wp:posOffset>-74930</wp:posOffset>
                </wp:positionH>
                <wp:positionV relativeFrom="paragraph">
                  <wp:posOffset>659074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ED137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11967" id="Textfeld 8" o:spid="_x0000_s1028" type="#_x0000_t202" style="position:absolute;margin-left:-5.9pt;margin-top:51.9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TZ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">
                <v:textbox>
                  <w:txbxContent>
                    <w:p w:rsidR="00B063BB" w:rsidRPr="005B338F" w:rsidRDefault="00B063BB" w:rsidP="00ED137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31AC">
        <w:rPr>
          <w:rFonts w:ascii="Arial" w:hAnsi="Arial"/>
          <w:sz w:val="22"/>
        </w:rPr>
        <w:t>Übrigens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spricht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Bibel</w:t>
      </w:r>
      <w:r w:rsidR="007A7AA9">
        <w:rPr>
          <w:rFonts w:ascii="Arial" w:hAnsi="Arial"/>
          <w:sz w:val="22"/>
        </w:rPr>
        <w:t xml:space="preserve"> </w:t>
      </w:r>
      <w:r w:rsidR="00ED079F">
        <w:rPr>
          <w:rFonts w:ascii="Arial" w:hAnsi="Arial"/>
          <w:sz w:val="22"/>
        </w:rPr>
        <w:t>überraschend</w:t>
      </w:r>
      <w:r w:rsidR="007A7AA9">
        <w:rPr>
          <w:rFonts w:ascii="Arial" w:hAnsi="Arial"/>
          <w:sz w:val="22"/>
        </w:rPr>
        <w:t xml:space="preserve"> </w:t>
      </w:r>
      <w:r w:rsidR="00850428">
        <w:rPr>
          <w:rFonts w:ascii="Arial" w:hAnsi="Arial"/>
          <w:sz w:val="22"/>
        </w:rPr>
        <w:t>selbstverständlich</w:t>
      </w:r>
      <w:r w:rsidR="007A7AA9">
        <w:rPr>
          <w:rFonts w:ascii="Arial" w:hAnsi="Arial"/>
          <w:sz w:val="22"/>
        </w:rPr>
        <w:t xml:space="preserve"> </w:t>
      </w:r>
      <w:r w:rsidR="00850428">
        <w:rPr>
          <w:rFonts w:ascii="Arial" w:hAnsi="Arial"/>
          <w:sz w:val="22"/>
        </w:rPr>
        <w:t>über</w:t>
      </w:r>
      <w:r w:rsidR="007A7AA9">
        <w:rPr>
          <w:rFonts w:ascii="Arial" w:hAnsi="Arial"/>
          <w:sz w:val="22"/>
        </w:rPr>
        <w:t xml:space="preserve"> </w:t>
      </w:r>
      <w:r w:rsidR="00850428">
        <w:rPr>
          <w:rFonts w:ascii="Arial" w:hAnsi="Arial"/>
          <w:sz w:val="22"/>
        </w:rPr>
        <w:t>diese</w:t>
      </w:r>
      <w:r w:rsidR="007A7AA9">
        <w:rPr>
          <w:rFonts w:ascii="Arial" w:hAnsi="Arial"/>
          <w:sz w:val="22"/>
        </w:rPr>
        <w:t xml:space="preserve"> </w:t>
      </w:r>
      <w:r w:rsidR="00850428">
        <w:rPr>
          <w:rFonts w:ascii="Arial" w:hAnsi="Arial"/>
          <w:sz w:val="22"/>
        </w:rPr>
        <w:t>Tatsache.</w:t>
      </w:r>
      <w:r w:rsidR="007A7AA9">
        <w:rPr>
          <w:rFonts w:ascii="Arial" w:hAnsi="Arial"/>
          <w:sz w:val="22"/>
        </w:rPr>
        <w:t xml:space="preserve"> </w:t>
      </w:r>
      <w:r w:rsidR="00FF31AC">
        <w:rPr>
          <w:rFonts w:ascii="Arial" w:hAnsi="Arial"/>
          <w:sz w:val="22"/>
        </w:rPr>
        <w:t>Da</w:t>
      </w:r>
      <w:r w:rsidR="007A7AA9">
        <w:rPr>
          <w:rFonts w:ascii="Arial" w:hAnsi="Arial"/>
          <w:sz w:val="22"/>
        </w:rPr>
        <w:t xml:space="preserve"> </w:t>
      </w:r>
      <w:r w:rsidR="00FF31AC">
        <w:rPr>
          <w:rFonts w:ascii="Arial" w:hAnsi="Arial"/>
          <w:sz w:val="22"/>
        </w:rPr>
        <w:t>werden</w:t>
      </w:r>
      <w:r w:rsidR="007A7AA9">
        <w:rPr>
          <w:rFonts w:ascii="Arial" w:hAnsi="Arial"/>
          <w:sz w:val="22"/>
        </w:rPr>
        <w:t xml:space="preserve"> </w:t>
      </w:r>
      <w:r w:rsidR="00FF31AC">
        <w:rPr>
          <w:rFonts w:ascii="Arial" w:hAnsi="Arial"/>
          <w:sz w:val="22"/>
        </w:rPr>
        <w:t>z.B.</w:t>
      </w:r>
      <w:r w:rsidR="007A7AA9">
        <w:rPr>
          <w:rFonts w:ascii="Arial" w:hAnsi="Arial"/>
          <w:sz w:val="22"/>
        </w:rPr>
        <w:t xml:space="preserve"> </w:t>
      </w:r>
      <w:r w:rsidR="00FF31AC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FF31AC">
        <w:rPr>
          <w:rFonts w:ascii="Arial" w:hAnsi="Arial"/>
          <w:sz w:val="22"/>
        </w:rPr>
        <w:t>beiden</w:t>
      </w:r>
      <w:r w:rsidR="007A7AA9">
        <w:rPr>
          <w:rFonts w:ascii="Arial" w:hAnsi="Arial"/>
          <w:sz w:val="22"/>
        </w:rPr>
        <w:t xml:space="preserve"> </w:t>
      </w:r>
      <w:r w:rsidR="00FF31AC"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 w:rsidR="00FF31AC"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 w:rsidR="00FF31AC">
        <w:rPr>
          <w:rFonts w:ascii="Arial" w:hAnsi="Arial"/>
          <w:sz w:val="22"/>
        </w:rPr>
        <w:t>Jakob</w:t>
      </w:r>
      <w:r w:rsidR="007A7AA9">
        <w:rPr>
          <w:rFonts w:ascii="Arial" w:hAnsi="Arial"/>
          <w:sz w:val="22"/>
        </w:rPr>
        <w:t xml:space="preserve"> </w:t>
      </w:r>
      <w:r w:rsidR="00FF31AC">
        <w:rPr>
          <w:rFonts w:ascii="Arial" w:hAnsi="Arial"/>
          <w:sz w:val="22"/>
        </w:rPr>
        <w:t>einander</w:t>
      </w:r>
      <w:r w:rsidR="007A7AA9">
        <w:rPr>
          <w:rFonts w:ascii="Arial" w:hAnsi="Arial"/>
          <w:sz w:val="22"/>
        </w:rPr>
        <w:t xml:space="preserve"> </w:t>
      </w:r>
      <w:r w:rsidR="00FF31AC">
        <w:rPr>
          <w:rFonts w:ascii="Arial" w:hAnsi="Arial"/>
          <w:sz w:val="22"/>
        </w:rPr>
        <w:t>gegenübergestellt:</w:t>
      </w:r>
    </w:p>
    <w:p w:rsidR="00FF31AC" w:rsidRPr="00FF31AC" w:rsidRDefault="00975B00" w:rsidP="00FF31A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FF31AC">
        <w:rPr>
          <w:rFonts w:ascii="Arial Rounded MT Bold" w:hAnsi="Arial Rounded MT Bold" w:cs="Arial"/>
          <w:b w:val="0"/>
          <w:noProof/>
          <w:lang w:val="de-DE"/>
        </w:rPr>
        <w:t>Lea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F31AC">
        <w:rPr>
          <w:rFonts w:ascii="Arial Rounded MT Bold" w:hAnsi="Arial Rounded MT Bold" w:cs="Arial"/>
          <w:b w:val="0"/>
          <w:noProof/>
          <w:lang w:val="de-DE"/>
        </w:rPr>
        <w:t>hatte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F31AC">
        <w:rPr>
          <w:rFonts w:ascii="Arial Rounded MT Bold" w:hAnsi="Arial Rounded MT Bold" w:cs="Arial"/>
          <w:b w:val="0"/>
          <w:noProof/>
          <w:lang w:val="de-DE"/>
        </w:rPr>
        <w:t>glanzlose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F31AC">
        <w:rPr>
          <w:rFonts w:ascii="Arial Rounded MT Bold" w:hAnsi="Arial Rounded MT Bold" w:cs="Arial"/>
          <w:b w:val="0"/>
          <w:noProof/>
          <w:lang w:val="de-DE"/>
        </w:rPr>
        <w:t>Augen,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F31AC">
        <w:rPr>
          <w:rFonts w:ascii="Arial Rounded MT Bold" w:hAnsi="Arial Rounded MT Bold" w:cs="Arial"/>
          <w:b w:val="0"/>
          <w:noProof/>
          <w:lang w:val="de-DE"/>
        </w:rPr>
        <w:t>Rahel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F31AC">
        <w:rPr>
          <w:rFonts w:ascii="Arial Rounded MT Bold" w:hAnsi="Arial Rounded MT Bold" w:cs="Arial"/>
          <w:b w:val="0"/>
          <w:noProof/>
          <w:lang w:val="de-DE"/>
        </w:rPr>
        <w:t>aber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F31AC">
        <w:rPr>
          <w:rFonts w:ascii="Arial Rounded MT Bold" w:hAnsi="Arial Rounded MT Bold" w:cs="Arial"/>
          <w:b w:val="0"/>
          <w:noProof/>
          <w:lang w:val="de-DE"/>
        </w:rPr>
        <w:t>war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F31AC">
        <w:rPr>
          <w:rFonts w:ascii="Arial Rounded MT Bold" w:hAnsi="Arial Rounded MT Bold" w:cs="Arial"/>
          <w:b w:val="0"/>
          <w:noProof/>
          <w:lang w:val="de-DE"/>
        </w:rPr>
        <w:t>ausnehmend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F31AC">
        <w:rPr>
          <w:rFonts w:ascii="Arial Rounded MT Bold" w:hAnsi="Arial Rounded MT Bold" w:cs="Arial"/>
          <w:b w:val="0"/>
          <w:noProof/>
          <w:lang w:val="de-DE"/>
        </w:rPr>
        <w:t>schön.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FF31AC" w:rsidRPr="00FF31AC">
        <w:rPr>
          <w:rFonts w:ascii="Arial Rounded MT Bold" w:hAnsi="Arial Rounded MT Bold" w:cs="Arial"/>
          <w:b w:val="0"/>
          <w:noProof/>
          <w:lang w:val="de-DE"/>
        </w:rPr>
        <w:t>29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1</w:t>
      </w:r>
      <w:r w:rsidR="00FF31AC" w:rsidRPr="00FF31AC">
        <w:rPr>
          <w:rFonts w:ascii="Arial Rounded MT Bold" w:hAnsi="Arial Rounded MT Bold" w:cs="Arial"/>
          <w:b w:val="0"/>
          <w:noProof/>
          <w:lang w:val="de-DE"/>
        </w:rPr>
        <w:t>7.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F31AC" w:rsidRDefault="00FF31A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Rahel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blieb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Jakob.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Vielleicht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war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ihrer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geblendet</w:t>
      </w:r>
      <w:r w:rsidR="003C071E">
        <w:rPr>
          <w:rFonts w:ascii="Arial" w:hAnsi="Arial"/>
          <w:sz w:val="22"/>
        </w:rPr>
        <w:t>.</w:t>
      </w:r>
    </w:p>
    <w:p w:rsidR="00FF31AC" w:rsidRDefault="00FF31A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hatte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Haltung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Jakob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offensichtlich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Mühe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ergriff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eine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Massnahme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Hoffnung,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Jakob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würde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Lea</w:t>
      </w:r>
      <w:r w:rsidR="007A7AA9">
        <w:rPr>
          <w:rFonts w:ascii="Arial" w:hAnsi="Arial"/>
          <w:sz w:val="22"/>
        </w:rPr>
        <w:t xml:space="preserve"> </w:t>
      </w:r>
      <w:r w:rsidR="005F3682">
        <w:rPr>
          <w:rFonts w:ascii="Arial" w:hAnsi="Arial"/>
          <w:sz w:val="22"/>
        </w:rPr>
        <w:t>dann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mehr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Zuneigung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zeigen.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wird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so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berichtet:</w:t>
      </w:r>
    </w:p>
    <w:p w:rsidR="00FF31AC" w:rsidRPr="00B159D3" w:rsidRDefault="00ED137B" w:rsidP="00B159D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06CC8" wp14:editId="08EA2DE5">
                <wp:simplePos x="0" y="0"/>
                <wp:positionH relativeFrom="column">
                  <wp:posOffset>-74930</wp:posOffset>
                </wp:positionH>
                <wp:positionV relativeFrom="paragraph">
                  <wp:posOffset>34974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ED137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11967" id="Textfeld 9" o:spid="_x0000_s1029" type="#_x0000_t202" style="position:absolute;left:0;text-align:left;margin-left:-5.9pt;margin-top:2.7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CoKwIAAFY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">
                <v:textbox>
                  <w:txbxContent>
                    <w:p w:rsidR="00B063BB" w:rsidRPr="005B338F" w:rsidRDefault="00B063BB" w:rsidP="00ED137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7CAC">
        <w:rPr>
          <w:rFonts w:ascii="Arial Rounded MT Bold" w:hAnsi="Arial Rounded MT Bold" w:cs="Arial"/>
          <w:b w:val="0"/>
          <w:noProof/>
          <w:lang w:val="de-DE"/>
        </w:rPr>
        <w:t>HERR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sah,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dass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Jakob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Lea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zurücksetzte,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schenkte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ihr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Kinder,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Rahel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kinderlos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blieb.</w:t>
      </w:r>
      <w:r w:rsidR="00B159D3" w:rsidRPr="00B159D3">
        <w:rPr>
          <w:rFonts w:ascii="Arial Rounded MT Bold" w:hAnsi="Arial Rounded MT Bold" w:cs="Arial"/>
          <w:b w:val="0"/>
          <w:noProof/>
          <w:lang w:val="de-DE"/>
        </w:rPr>
        <w:t>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29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3</w:t>
      </w:r>
      <w:r w:rsidR="00FF31AC" w:rsidRPr="00B159D3">
        <w:rPr>
          <w:rFonts w:ascii="Arial Rounded MT Bold" w:hAnsi="Arial Rounded MT Bold" w:cs="Arial"/>
          <w:b w:val="0"/>
          <w:noProof/>
          <w:lang w:val="de-DE"/>
        </w:rPr>
        <w:t>1.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F31AC" w:rsidRDefault="00B159D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Leider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Effekt,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erzielt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hätte.</w:t>
      </w:r>
    </w:p>
    <w:p w:rsidR="005C1F0C" w:rsidRDefault="00B159D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Übrigens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 w:rsidR="005F3682">
        <w:rPr>
          <w:rFonts w:ascii="Arial" w:hAnsi="Arial"/>
          <w:sz w:val="22"/>
        </w:rPr>
        <w:t>Sara,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Abrahams</w:t>
      </w:r>
      <w:r w:rsidR="005F3682"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herausragende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Abraham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Besitz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Hungersnot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floh,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sahen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7A7AA9">
        <w:rPr>
          <w:rFonts w:ascii="Arial" w:hAnsi="Arial"/>
          <w:sz w:val="22"/>
        </w:rPr>
        <w:t xml:space="preserve"> </w:t>
      </w:r>
      <w:r w:rsidR="005F3682">
        <w:rPr>
          <w:rFonts w:ascii="Arial" w:hAnsi="Arial"/>
          <w:sz w:val="22"/>
        </w:rPr>
        <w:t>ausgesprochen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Sara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war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gingen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sofort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Pharao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lobten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höchsten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Tönen</w:t>
      </w:r>
      <w:r w:rsidR="00D17CAC"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Da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Pharao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Meinung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war,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schönsten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seinem</w:t>
      </w:r>
      <w:r w:rsidR="007A7AA9">
        <w:rPr>
          <w:rFonts w:ascii="Arial" w:hAnsi="Arial"/>
          <w:sz w:val="22"/>
        </w:rPr>
        <w:t xml:space="preserve"> </w:t>
      </w:r>
      <w:r w:rsidR="003C071E">
        <w:rPr>
          <w:rFonts w:ascii="Arial" w:hAnsi="Arial"/>
          <w:sz w:val="22"/>
        </w:rPr>
        <w:t>Reich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ihm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gehören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müssten,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liess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Sara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zu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Palast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holen.</w:t>
      </w:r>
    </w:p>
    <w:p w:rsidR="00AF438F" w:rsidRDefault="003C071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Saras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Erwähnung,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 w:rsidR="005F3682"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herausragende</w:t>
      </w:r>
      <w:r w:rsidR="005F3682">
        <w:rPr>
          <w:rFonts w:ascii="Arial" w:hAnsi="Arial"/>
          <w:sz w:val="22"/>
        </w:rPr>
        <w:t>r</w:t>
      </w:r>
      <w:r w:rsidR="007A7AA9">
        <w:rPr>
          <w:rFonts w:ascii="Arial" w:hAnsi="Arial"/>
          <w:sz w:val="22"/>
        </w:rPr>
        <w:t xml:space="preserve"> </w:t>
      </w:r>
      <w:r w:rsidR="00D17CAC">
        <w:rPr>
          <w:rFonts w:ascii="Arial" w:hAnsi="Arial"/>
          <w:sz w:val="22"/>
        </w:rPr>
        <w:t>Schönheit:</w:t>
      </w:r>
      <w:r w:rsidR="007A7AA9">
        <w:rPr>
          <w:rFonts w:ascii="Arial" w:hAnsi="Arial"/>
          <w:sz w:val="22"/>
        </w:rPr>
        <w:t xml:space="preserve"> </w:t>
      </w:r>
      <w:r w:rsidR="00CF61B7">
        <w:rPr>
          <w:rFonts w:ascii="Arial" w:hAnsi="Arial"/>
          <w:sz w:val="22"/>
        </w:rPr>
        <w:t>Rebekka</w:t>
      </w:r>
      <w:r w:rsidR="007A7AA9">
        <w:rPr>
          <w:rFonts w:ascii="Arial" w:hAnsi="Arial"/>
          <w:sz w:val="22"/>
        </w:rPr>
        <w:t xml:space="preserve"> </w:t>
      </w:r>
      <w:r w:rsidR="00596165">
        <w:rPr>
          <w:rFonts w:ascii="Arial" w:hAnsi="Arial"/>
          <w:sz w:val="22"/>
        </w:rPr>
        <w:t>(</w:t>
      </w:r>
      <w:r w:rsidR="007A7AA9">
        <w:rPr>
          <w:rFonts w:ascii="Arial" w:hAnsi="Arial"/>
          <w:sz w:val="22"/>
        </w:rPr>
        <w:t xml:space="preserve">1. </w:t>
      </w:r>
      <w:r w:rsidR="007A7AA9" w:rsidRPr="007A7AA9">
        <w:rPr>
          <w:rFonts w:ascii="Arial" w:hAnsi="Arial"/>
          <w:sz w:val="22"/>
          <w:lang w:val="en-US"/>
        </w:rPr>
        <w:t xml:space="preserve">Mose </w:t>
      </w:r>
      <w:r w:rsidR="00C1258B" w:rsidRPr="007A7AA9">
        <w:rPr>
          <w:rFonts w:ascii="Arial" w:hAnsi="Arial"/>
          <w:sz w:val="22"/>
          <w:lang w:val="en-US"/>
        </w:rPr>
        <w:t>24</w:t>
      </w:r>
      <w:r w:rsidR="007A7AA9" w:rsidRPr="007A7AA9">
        <w:rPr>
          <w:rFonts w:ascii="Arial" w:hAnsi="Arial"/>
          <w:sz w:val="22"/>
          <w:lang w:val="en-US"/>
        </w:rPr>
        <w:t>, 1</w:t>
      </w:r>
      <w:r w:rsidR="00C1258B" w:rsidRPr="007A7AA9">
        <w:rPr>
          <w:rFonts w:ascii="Arial" w:hAnsi="Arial"/>
          <w:sz w:val="22"/>
          <w:lang w:val="en-US"/>
        </w:rPr>
        <w:t>6)</w:t>
      </w:r>
      <w:r w:rsidR="00CF61B7" w:rsidRPr="007A7AA9">
        <w:rPr>
          <w:rFonts w:ascii="Arial" w:hAnsi="Arial"/>
          <w:sz w:val="22"/>
          <w:lang w:val="en-US"/>
        </w:rPr>
        <w:t>,</w:t>
      </w:r>
      <w:r w:rsidR="007A7AA9" w:rsidRPr="007A7AA9">
        <w:rPr>
          <w:rFonts w:ascii="Arial" w:hAnsi="Arial"/>
          <w:sz w:val="22"/>
          <w:lang w:val="en-US"/>
        </w:rPr>
        <w:t xml:space="preserve"> </w:t>
      </w:r>
      <w:r w:rsidR="00D17CAC" w:rsidRPr="007A7AA9">
        <w:rPr>
          <w:rFonts w:ascii="Arial" w:hAnsi="Arial"/>
          <w:sz w:val="22"/>
          <w:lang w:val="en-US"/>
        </w:rPr>
        <w:t>Esther</w:t>
      </w:r>
      <w:r w:rsidR="007A7AA9" w:rsidRPr="007A7AA9">
        <w:rPr>
          <w:rFonts w:ascii="Arial" w:hAnsi="Arial"/>
          <w:sz w:val="22"/>
          <w:lang w:val="en-US"/>
        </w:rPr>
        <w:t xml:space="preserve"> </w:t>
      </w:r>
      <w:r w:rsidR="00A75A0D" w:rsidRPr="007A7AA9">
        <w:rPr>
          <w:rFonts w:ascii="Arial" w:hAnsi="Arial"/>
          <w:sz w:val="22"/>
          <w:lang w:val="en-US"/>
        </w:rPr>
        <w:t>(Est.2</w:t>
      </w:r>
      <w:r w:rsidR="007A7AA9" w:rsidRPr="007A7AA9">
        <w:rPr>
          <w:rFonts w:ascii="Arial" w:hAnsi="Arial"/>
          <w:sz w:val="22"/>
          <w:lang w:val="en-US"/>
        </w:rPr>
        <w:t>, 7</w:t>
      </w:r>
      <w:r w:rsidR="00A75A0D" w:rsidRPr="007A7AA9">
        <w:rPr>
          <w:rFonts w:ascii="Arial" w:hAnsi="Arial"/>
          <w:sz w:val="22"/>
          <w:lang w:val="en-US"/>
        </w:rPr>
        <w:t>)</w:t>
      </w:r>
      <w:r w:rsidR="00B159D3" w:rsidRPr="007A7AA9">
        <w:rPr>
          <w:rFonts w:ascii="Arial" w:hAnsi="Arial"/>
          <w:sz w:val="22"/>
          <w:lang w:val="en-US"/>
        </w:rPr>
        <w:t>,</w:t>
      </w:r>
      <w:r w:rsidR="007A7AA9" w:rsidRPr="007A7AA9">
        <w:rPr>
          <w:rFonts w:ascii="Arial" w:hAnsi="Arial"/>
          <w:sz w:val="22"/>
          <w:lang w:val="en-US"/>
        </w:rPr>
        <w:t xml:space="preserve"> </w:t>
      </w:r>
      <w:r w:rsidR="00B159D3" w:rsidRPr="007A7AA9">
        <w:rPr>
          <w:rFonts w:ascii="Arial" w:hAnsi="Arial"/>
          <w:sz w:val="22"/>
          <w:lang w:val="en-US"/>
        </w:rPr>
        <w:t>Abigail</w:t>
      </w:r>
      <w:r w:rsidR="007A7AA9" w:rsidRPr="007A7AA9">
        <w:rPr>
          <w:rFonts w:ascii="Arial" w:hAnsi="Arial"/>
          <w:sz w:val="22"/>
          <w:lang w:val="en-US"/>
        </w:rPr>
        <w:t xml:space="preserve"> </w:t>
      </w:r>
      <w:r w:rsidR="00A75A0D" w:rsidRPr="007A7AA9">
        <w:rPr>
          <w:rFonts w:ascii="Arial" w:hAnsi="Arial"/>
          <w:sz w:val="22"/>
          <w:lang w:val="en-US"/>
        </w:rPr>
        <w:t>(1</w:t>
      </w:r>
      <w:r w:rsidR="007A7AA9" w:rsidRPr="007A7AA9">
        <w:rPr>
          <w:rFonts w:ascii="Arial" w:hAnsi="Arial"/>
          <w:sz w:val="22"/>
          <w:lang w:val="en-US"/>
        </w:rPr>
        <w:t xml:space="preserve">. Samuel </w:t>
      </w:r>
      <w:r w:rsidR="00A75A0D" w:rsidRPr="007A7AA9">
        <w:rPr>
          <w:rFonts w:ascii="Arial" w:hAnsi="Arial"/>
          <w:sz w:val="22"/>
          <w:lang w:val="en-US"/>
        </w:rPr>
        <w:t>25</w:t>
      </w:r>
      <w:r w:rsidR="007A7AA9" w:rsidRPr="007A7AA9">
        <w:rPr>
          <w:rFonts w:ascii="Arial" w:hAnsi="Arial"/>
          <w:sz w:val="22"/>
          <w:lang w:val="en-US"/>
        </w:rPr>
        <w:t>, 3</w:t>
      </w:r>
      <w:r w:rsidR="00A75A0D" w:rsidRPr="007A7AA9">
        <w:rPr>
          <w:rFonts w:ascii="Arial" w:hAnsi="Arial"/>
          <w:sz w:val="22"/>
          <w:lang w:val="en-US"/>
        </w:rPr>
        <w:t>)</w:t>
      </w:r>
      <w:r w:rsidR="00AF438F" w:rsidRPr="007A7AA9">
        <w:rPr>
          <w:rFonts w:ascii="Arial" w:hAnsi="Arial"/>
          <w:sz w:val="22"/>
          <w:lang w:val="en-US"/>
        </w:rPr>
        <w:t>,</w:t>
      </w:r>
      <w:r w:rsidR="007A7AA9" w:rsidRPr="007A7AA9">
        <w:rPr>
          <w:rFonts w:ascii="Arial" w:hAnsi="Arial"/>
          <w:sz w:val="22"/>
          <w:lang w:val="en-US"/>
        </w:rPr>
        <w:t xml:space="preserve"> </w:t>
      </w:r>
      <w:r w:rsidR="00A75A0D" w:rsidRPr="007A7AA9">
        <w:rPr>
          <w:rFonts w:ascii="Arial" w:hAnsi="Arial"/>
          <w:sz w:val="22"/>
          <w:lang w:val="en-US"/>
        </w:rPr>
        <w:t>Batseba</w:t>
      </w:r>
      <w:r w:rsidR="007A7AA9" w:rsidRPr="007A7AA9">
        <w:rPr>
          <w:rFonts w:ascii="Arial" w:hAnsi="Arial"/>
          <w:sz w:val="22"/>
          <w:lang w:val="en-US"/>
        </w:rPr>
        <w:t xml:space="preserve"> </w:t>
      </w:r>
      <w:r w:rsidR="00A75A0D" w:rsidRPr="007A7AA9">
        <w:rPr>
          <w:rFonts w:ascii="Arial" w:hAnsi="Arial"/>
          <w:sz w:val="22"/>
          <w:lang w:val="en-US"/>
        </w:rPr>
        <w:t>(2</w:t>
      </w:r>
      <w:r w:rsidR="007A7AA9" w:rsidRPr="007A7AA9">
        <w:rPr>
          <w:rFonts w:ascii="Arial" w:hAnsi="Arial"/>
          <w:sz w:val="22"/>
          <w:lang w:val="en-US"/>
        </w:rPr>
        <w:t xml:space="preserve">. Samuel </w:t>
      </w:r>
      <w:r w:rsidR="00A75A0D" w:rsidRPr="007A7AA9">
        <w:rPr>
          <w:rFonts w:ascii="Arial" w:hAnsi="Arial"/>
          <w:sz w:val="22"/>
          <w:lang w:val="en-US"/>
        </w:rPr>
        <w:t>11</w:t>
      </w:r>
      <w:r w:rsidR="007A7AA9" w:rsidRPr="007A7AA9">
        <w:rPr>
          <w:rFonts w:ascii="Arial" w:hAnsi="Arial"/>
          <w:sz w:val="22"/>
          <w:lang w:val="en-US"/>
        </w:rPr>
        <w:t>, 2</w:t>
      </w:r>
      <w:r w:rsidR="00A75A0D" w:rsidRPr="007A7AA9">
        <w:rPr>
          <w:rFonts w:ascii="Arial" w:hAnsi="Arial"/>
          <w:sz w:val="22"/>
          <w:lang w:val="en-US"/>
        </w:rPr>
        <w:t>),</w:t>
      </w:r>
      <w:r w:rsidR="007A7AA9" w:rsidRPr="007A7AA9">
        <w:rPr>
          <w:rFonts w:ascii="Arial" w:hAnsi="Arial"/>
          <w:sz w:val="22"/>
          <w:lang w:val="en-US"/>
        </w:rPr>
        <w:t xml:space="preserve"> </w:t>
      </w:r>
      <w:r w:rsidR="00AF438F" w:rsidRPr="007A7AA9">
        <w:rPr>
          <w:rFonts w:ascii="Arial" w:hAnsi="Arial"/>
          <w:sz w:val="22"/>
          <w:lang w:val="en-US"/>
        </w:rPr>
        <w:t>Tamar</w:t>
      </w:r>
      <w:r w:rsidR="007A7AA9" w:rsidRPr="007A7AA9">
        <w:rPr>
          <w:rFonts w:ascii="Arial" w:hAnsi="Arial"/>
          <w:sz w:val="22"/>
          <w:lang w:val="en-US"/>
        </w:rPr>
        <w:t xml:space="preserve"> </w:t>
      </w:r>
      <w:r w:rsidR="00A75A0D" w:rsidRPr="007A7AA9">
        <w:rPr>
          <w:rFonts w:ascii="Arial" w:hAnsi="Arial"/>
          <w:sz w:val="22"/>
          <w:lang w:val="en-US"/>
        </w:rPr>
        <w:t>(2</w:t>
      </w:r>
      <w:r w:rsidR="007A7AA9" w:rsidRPr="007A7AA9">
        <w:rPr>
          <w:rFonts w:ascii="Arial" w:hAnsi="Arial"/>
          <w:sz w:val="22"/>
          <w:lang w:val="en-US"/>
        </w:rPr>
        <w:t xml:space="preserve">. Samuel </w:t>
      </w:r>
      <w:r w:rsidR="00A75A0D" w:rsidRPr="007A7AA9">
        <w:rPr>
          <w:rFonts w:ascii="Arial" w:hAnsi="Arial"/>
          <w:sz w:val="22"/>
          <w:lang w:val="en-US"/>
        </w:rPr>
        <w:t>13</w:t>
      </w:r>
      <w:r w:rsidR="007A7AA9" w:rsidRPr="007A7AA9">
        <w:rPr>
          <w:rFonts w:ascii="Arial" w:hAnsi="Arial"/>
          <w:sz w:val="22"/>
          <w:lang w:val="en-US"/>
        </w:rPr>
        <w:t>, 1</w:t>
      </w:r>
      <w:r w:rsidR="00A75A0D" w:rsidRPr="007A7AA9">
        <w:rPr>
          <w:rFonts w:ascii="Arial" w:hAnsi="Arial"/>
          <w:sz w:val="22"/>
          <w:lang w:val="en-US"/>
        </w:rPr>
        <w:t>)</w:t>
      </w:r>
      <w:r w:rsidR="00AF438F" w:rsidRPr="007A7AA9">
        <w:rPr>
          <w:rFonts w:ascii="Arial" w:hAnsi="Arial"/>
          <w:sz w:val="22"/>
          <w:lang w:val="en-US"/>
        </w:rPr>
        <w:t>,</w:t>
      </w:r>
      <w:r w:rsidR="007A7AA9" w:rsidRPr="007A7AA9">
        <w:rPr>
          <w:rFonts w:ascii="Arial" w:hAnsi="Arial"/>
          <w:sz w:val="22"/>
          <w:lang w:val="en-US"/>
        </w:rPr>
        <w:t xml:space="preserve"> </w:t>
      </w:r>
      <w:r w:rsidR="00AF438F" w:rsidRPr="007A7AA9">
        <w:rPr>
          <w:rFonts w:ascii="Arial" w:hAnsi="Arial"/>
          <w:sz w:val="22"/>
          <w:lang w:val="en-US"/>
        </w:rPr>
        <w:t>Abischag</w:t>
      </w:r>
      <w:r w:rsidR="007A7AA9" w:rsidRPr="007A7AA9">
        <w:rPr>
          <w:rFonts w:ascii="Arial" w:hAnsi="Arial"/>
          <w:sz w:val="22"/>
          <w:lang w:val="en-US"/>
        </w:rPr>
        <w:t xml:space="preserve"> </w:t>
      </w:r>
      <w:r w:rsidR="00A75A0D" w:rsidRPr="007A7AA9">
        <w:rPr>
          <w:rFonts w:ascii="Arial" w:hAnsi="Arial"/>
          <w:sz w:val="22"/>
          <w:lang w:val="en-US"/>
        </w:rPr>
        <w:t>(</w:t>
      </w:r>
      <w:r w:rsidR="007A7AA9" w:rsidRPr="007A7AA9">
        <w:rPr>
          <w:rFonts w:ascii="Arial" w:hAnsi="Arial"/>
          <w:sz w:val="22"/>
          <w:lang w:val="en-US"/>
        </w:rPr>
        <w:t xml:space="preserve">1. </w:t>
      </w:r>
      <w:r w:rsidR="007A7AA9">
        <w:rPr>
          <w:rFonts w:ascii="Arial" w:hAnsi="Arial"/>
          <w:sz w:val="22"/>
        </w:rPr>
        <w:t xml:space="preserve">Könige </w:t>
      </w:r>
      <w:r w:rsidR="00A75A0D">
        <w:rPr>
          <w:rFonts w:ascii="Arial" w:hAnsi="Arial"/>
          <w:sz w:val="22"/>
        </w:rPr>
        <w:t>1</w:t>
      </w:r>
      <w:r w:rsidR="007A7AA9">
        <w:rPr>
          <w:rFonts w:ascii="Arial" w:hAnsi="Arial"/>
          <w:sz w:val="22"/>
        </w:rPr>
        <w:t>, 3</w:t>
      </w:r>
      <w:r w:rsidR="00A75A0D">
        <w:rPr>
          <w:rFonts w:ascii="Arial" w:hAnsi="Arial"/>
          <w:sz w:val="22"/>
        </w:rPr>
        <w:t>)</w:t>
      </w:r>
      <w:r w:rsidR="007A7AA9">
        <w:rPr>
          <w:rFonts w:ascii="Arial" w:hAnsi="Arial"/>
          <w:sz w:val="22"/>
        </w:rPr>
        <w:t xml:space="preserve"> </w:t>
      </w:r>
      <w:r w:rsidR="00AF438F">
        <w:rPr>
          <w:rFonts w:ascii="Arial" w:hAnsi="Arial"/>
          <w:sz w:val="22"/>
        </w:rPr>
        <w:t>usw.</w:t>
      </w:r>
    </w:p>
    <w:p w:rsidR="00AF438F" w:rsidRDefault="00D4307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erwähnt,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überdurchschnittlich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z.B.</w:t>
      </w:r>
      <w:r w:rsidR="007A7AA9">
        <w:rPr>
          <w:rFonts w:ascii="Arial" w:hAnsi="Arial"/>
          <w:sz w:val="22"/>
        </w:rPr>
        <w:t xml:space="preserve"> </w:t>
      </w:r>
      <w:r w:rsidR="00CF61B7">
        <w:rPr>
          <w:rFonts w:ascii="Arial" w:hAnsi="Arial"/>
          <w:sz w:val="22"/>
        </w:rPr>
        <w:t>Josef</w:t>
      </w:r>
      <w:r w:rsidR="007A7AA9">
        <w:rPr>
          <w:rFonts w:ascii="Arial" w:hAnsi="Arial"/>
          <w:sz w:val="22"/>
        </w:rPr>
        <w:t xml:space="preserve"> </w:t>
      </w:r>
      <w:r w:rsidR="00A75A0D">
        <w:rPr>
          <w:rFonts w:ascii="Arial" w:hAnsi="Arial"/>
          <w:sz w:val="22"/>
        </w:rPr>
        <w:t>(</w:t>
      </w:r>
      <w:r w:rsidR="007A7AA9">
        <w:rPr>
          <w:rFonts w:ascii="Arial" w:hAnsi="Arial"/>
          <w:sz w:val="22"/>
        </w:rPr>
        <w:t xml:space="preserve">1. Mose </w:t>
      </w:r>
      <w:r w:rsidR="00A75A0D">
        <w:rPr>
          <w:rFonts w:ascii="Arial" w:hAnsi="Arial"/>
          <w:sz w:val="22"/>
        </w:rPr>
        <w:t>39</w:t>
      </w:r>
      <w:r w:rsidR="007A7AA9">
        <w:rPr>
          <w:rFonts w:ascii="Arial" w:hAnsi="Arial"/>
          <w:sz w:val="22"/>
        </w:rPr>
        <w:t>, 6</w:t>
      </w:r>
      <w:r w:rsidR="00A75A0D">
        <w:rPr>
          <w:rFonts w:ascii="Arial" w:hAnsi="Arial"/>
          <w:sz w:val="22"/>
        </w:rPr>
        <w:t>)</w:t>
      </w:r>
      <w:r w:rsidR="00CF61B7"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 w:rsidR="00CF61B7">
        <w:rPr>
          <w:rFonts w:ascii="Arial" w:hAnsi="Arial"/>
          <w:sz w:val="22"/>
        </w:rPr>
        <w:t>Saul</w:t>
      </w:r>
      <w:r w:rsidR="007A7AA9">
        <w:rPr>
          <w:rFonts w:ascii="Arial" w:hAnsi="Arial"/>
          <w:sz w:val="22"/>
        </w:rPr>
        <w:t xml:space="preserve"> </w:t>
      </w:r>
      <w:r w:rsidR="00CF61B7">
        <w:rPr>
          <w:rFonts w:ascii="Arial" w:hAnsi="Arial"/>
          <w:sz w:val="22"/>
        </w:rPr>
        <w:t>(</w:t>
      </w:r>
      <w:r w:rsidR="00A75A0D">
        <w:rPr>
          <w:rFonts w:ascii="Arial" w:hAnsi="Arial"/>
          <w:sz w:val="22"/>
        </w:rPr>
        <w:t>1</w:t>
      </w:r>
      <w:r w:rsidR="007A7AA9">
        <w:rPr>
          <w:rFonts w:ascii="Arial" w:hAnsi="Arial"/>
          <w:sz w:val="22"/>
        </w:rPr>
        <w:t xml:space="preserve">. Samuel </w:t>
      </w:r>
      <w:r w:rsidR="00A75A0D">
        <w:rPr>
          <w:rFonts w:ascii="Arial" w:hAnsi="Arial"/>
          <w:sz w:val="22"/>
        </w:rPr>
        <w:t>9</w:t>
      </w:r>
      <w:r w:rsidR="007A7AA9">
        <w:rPr>
          <w:rFonts w:ascii="Arial" w:hAnsi="Arial"/>
          <w:sz w:val="22"/>
        </w:rPr>
        <w:t>, 2</w:t>
      </w:r>
      <w:r w:rsidR="00A75A0D">
        <w:rPr>
          <w:rFonts w:ascii="Arial" w:hAnsi="Arial"/>
          <w:sz w:val="22"/>
        </w:rPr>
        <w:t>)</w:t>
      </w:r>
      <w:r w:rsidR="00CF61B7"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 w:rsidR="00AF438F">
        <w:rPr>
          <w:rFonts w:ascii="Arial" w:hAnsi="Arial"/>
          <w:sz w:val="22"/>
        </w:rPr>
        <w:t>David</w:t>
      </w:r>
      <w:r w:rsidR="007A7AA9">
        <w:rPr>
          <w:rFonts w:ascii="Arial" w:hAnsi="Arial"/>
          <w:sz w:val="22"/>
        </w:rPr>
        <w:t xml:space="preserve"> </w:t>
      </w:r>
      <w:r w:rsidR="00A75A0D">
        <w:rPr>
          <w:rFonts w:ascii="Arial" w:hAnsi="Arial"/>
          <w:sz w:val="22"/>
        </w:rPr>
        <w:t>(1</w:t>
      </w:r>
      <w:r w:rsidR="007A7AA9">
        <w:rPr>
          <w:rFonts w:ascii="Arial" w:hAnsi="Arial"/>
          <w:sz w:val="22"/>
        </w:rPr>
        <w:t xml:space="preserve">. Samuel </w:t>
      </w:r>
      <w:r w:rsidR="00A75A0D">
        <w:rPr>
          <w:rFonts w:ascii="Arial" w:hAnsi="Arial"/>
          <w:sz w:val="22"/>
        </w:rPr>
        <w:t>16</w:t>
      </w:r>
      <w:r w:rsidR="007A7AA9">
        <w:rPr>
          <w:rFonts w:ascii="Arial" w:hAnsi="Arial"/>
          <w:sz w:val="22"/>
        </w:rPr>
        <w:t>, 1</w:t>
      </w:r>
      <w:r w:rsidR="00A75A0D">
        <w:rPr>
          <w:rFonts w:ascii="Arial" w:hAnsi="Arial"/>
          <w:sz w:val="22"/>
        </w:rPr>
        <w:t>2;</w:t>
      </w:r>
      <w:r w:rsidR="007A7AA9">
        <w:rPr>
          <w:rFonts w:ascii="Arial" w:hAnsi="Arial"/>
          <w:sz w:val="22"/>
        </w:rPr>
        <w:t xml:space="preserve"> </w:t>
      </w:r>
      <w:r w:rsidR="00A75A0D">
        <w:rPr>
          <w:rFonts w:ascii="Arial" w:hAnsi="Arial"/>
          <w:sz w:val="22"/>
        </w:rPr>
        <w:t>17</w:t>
      </w:r>
      <w:r w:rsidR="007A7AA9">
        <w:rPr>
          <w:rFonts w:ascii="Arial" w:hAnsi="Arial"/>
          <w:sz w:val="22"/>
        </w:rPr>
        <w:t>, 4</w:t>
      </w:r>
      <w:r w:rsidR="00A75A0D">
        <w:rPr>
          <w:rFonts w:ascii="Arial" w:hAnsi="Arial"/>
          <w:sz w:val="22"/>
        </w:rPr>
        <w:t>2)</w:t>
      </w:r>
      <w:r w:rsidR="00AF438F"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 w:rsidR="00AF438F">
        <w:rPr>
          <w:rFonts w:ascii="Arial" w:hAnsi="Arial"/>
          <w:sz w:val="22"/>
        </w:rPr>
        <w:t>Daniel</w:t>
      </w:r>
      <w:r w:rsidR="007A7AA9">
        <w:rPr>
          <w:rFonts w:ascii="Arial" w:hAnsi="Arial"/>
          <w:sz w:val="22"/>
        </w:rPr>
        <w:t xml:space="preserve"> </w:t>
      </w:r>
      <w:r w:rsidR="00A75A0D">
        <w:rPr>
          <w:rFonts w:ascii="Arial" w:hAnsi="Arial"/>
          <w:sz w:val="22"/>
        </w:rPr>
        <w:t>(</w:t>
      </w:r>
      <w:r w:rsidR="007A7AA9">
        <w:rPr>
          <w:rFonts w:ascii="Arial" w:hAnsi="Arial"/>
          <w:sz w:val="22"/>
        </w:rPr>
        <w:t xml:space="preserve">Daniel </w:t>
      </w:r>
      <w:r w:rsidR="00A75A0D">
        <w:rPr>
          <w:rFonts w:ascii="Arial" w:hAnsi="Arial"/>
          <w:sz w:val="22"/>
        </w:rPr>
        <w:t>1</w:t>
      </w:r>
      <w:r w:rsidR="007A7AA9">
        <w:rPr>
          <w:rFonts w:ascii="Arial" w:hAnsi="Arial"/>
          <w:sz w:val="22"/>
        </w:rPr>
        <w:t>, 4</w:t>
      </w:r>
      <w:r w:rsidR="00A75A0D">
        <w:rPr>
          <w:rFonts w:ascii="Arial" w:hAnsi="Arial"/>
          <w:sz w:val="22"/>
        </w:rPr>
        <w:t>)</w:t>
      </w:r>
      <w:r w:rsidR="00AF438F"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  <w:r w:rsidR="00AF438F"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proofErr w:type="spellStart"/>
      <w:r w:rsidR="00AF438F">
        <w:rPr>
          <w:rFonts w:ascii="Arial" w:hAnsi="Arial"/>
          <w:sz w:val="22"/>
        </w:rPr>
        <w:t>Absalom</w:t>
      </w:r>
      <w:proofErr w:type="spellEnd"/>
      <w:r w:rsidR="007A7AA9">
        <w:rPr>
          <w:rFonts w:ascii="Arial" w:hAnsi="Arial"/>
          <w:sz w:val="22"/>
        </w:rPr>
        <w:t xml:space="preserve"> </w:t>
      </w:r>
      <w:r w:rsidR="00AF438F">
        <w:rPr>
          <w:rFonts w:ascii="Arial" w:hAnsi="Arial"/>
          <w:sz w:val="22"/>
        </w:rPr>
        <w:t>wird</w:t>
      </w:r>
      <w:r w:rsidR="007A7AA9">
        <w:rPr>
          <w:rFonts w:ascii="Arial" w:hAnsi="Arial"/>
          <w:sz w:val="22"/>
        </w:rPr>
        <w:t xml:space="preserve"> </w:t>
      </w:r>
      <w:r w:rsidR="00AF438F">
        <w:rPr>
          <w:rFonts w:ascii="Arial" w:hAnsi="Arial"/>
          <w:sz w:val="22"/>
        </w:rPr>
        <w:t>gesagt:</w:t>
      </w:r>
    </w:p>
    <w:p w:rsidR="00AF438F" w:rsidRPr="00AF438F" w:rsidRDefault="00ED137B" w:rsidP="00AF43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712480" wp14:editId="0692343F">
                <wp:simplePos x="0" y="0"/>
                <wp:positionH relativeFrom="column">
                  <wp:posOffset>-74930</wp:posOffset>
                </wp:positionH>
                <wp:positionV relativeFrom="paragraph">
                  <wp:posOffset>82606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ED137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11967" id="Textfeld 10" o:spid="_x0000_s1030" type="#_x0000_t202" style="position:absolute;left:0;text-align:left;margin-left:-5.9pt;margin-top:6.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Bs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">
                <v:textbox>
                  <w:txbxContent>
                    <w:p w:rsidR="00B063BB" w:rsidRPr="005B338F" w:rsidRDefault="00B063BB" w:rsidP="00ED137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F438F">
        <w:rPr>
          <w:rFonts w:ascii="Arial Rounded MT Bold" w:hAnsi="Arial Rounded MT Bold" w:cs="Arial"/>
          <w:b w:val="0"/>
          <w:noProof/>
          <w:lang w:val="de-DE"/>
        </w:rPr>
        <w:t>„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In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ganz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gab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es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Mann,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so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schön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war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und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so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sehr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bewundert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wurde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wie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Abs</w:t>
      </w:r>
      <w:r w:rsidR="00AF438F">
        <w:rPr>
          <w:rFonts w:ascii="Arial Rounded MT Bold" w:hAnsi="Arial Rounded MT Bold" w:cs="Arial"/>
          <w:b w:val="0"/>
          <w:noProof/>
          <w:lang w:val="de-DE"/>
        </w:rPr>
        <w:t>a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lom.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Vom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Scheitel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bis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zur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Sohle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war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alles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an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ihm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vollkommen.</w:t>
      </w:r>
      <w:r w:rsidR="00AF438F">
        <w:rPr>
          <w:rFonts w:ascii="Arial Rounded MT Bold" w:hAnsi="Arial Rounded MT Bold" w:cs="Arial"/>
          <w:b w:val="0"/>
          <w:noProof/>
          <w:lang w:val="de-DE"/>
        </w:rPr>
        <w:t>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2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. Samuel 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14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2</w:t>
      </w:r>
      <w:r w:rsidR="00AF438F" w:rsidRPr="00AF438F">
        <w:rPr>
          <w:rFonts w:ascii="Arial Rounded MT Bold" w:hAnsi="Arial Rounded MT Bold" w:cs="Arial"/>
          <w:b w:val="0"/>
          <w:noProof/>
          <w:lang w:val="de-DE"/>
        </w:rPr>
        <w:t>5.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F438F" w:rsidRDefault="00AF438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körperbetonte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Aussage.</w:t>
      </w:r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wissen</w:t>
      </w:r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natürlich</w:t>
      </w:r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nicht,</w:t>
      </w:r>
      <w:r w:rsidR="007A7AA9">
        <w:rPr>
          <w:rFonts w:ascii="Arial" w:hAnsi="Arial"/>
          <w:sz w:val="22"/>
        </w:rPr>
        <w:t xml:space="preserve"> </w:t>
      </w:r>
      <w:r w:rsidR="00917A64">
        <w:rPr>
          <w:rFonts w:ascii="Arial" w:hAnsi="Arial"/>
          <w:sz w:val="22"/>
        </w:rPr>
        <w:t>ob</w:t>
      </w:r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proofErr w:type="spellStart"/>
      <w:r w:rsidR="0050354B">
        <w:rPr>
          <w:rFonts w:ascii="Arial" w:hAnsi="Arial"/>
          <w:sz w:val="22"/>
        </w:rPr>
        <w:t>Absalom</w:t>
      </w:r>
      <w:proofErr w:type="spellEnd"/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heute</w:t>
      </w:r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so</w:t>
      </w:r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gut</w:t>
      </w:r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gefallen</w:t>
      </w:r>
      <w:r w:rsidR="007A7AA9">
        <w:rPr>
          <w:rFonts w:ascii="Arial" w:hAnsi="Arial"/>
          <w:sz w:val="22"/>
        </w:rPr>
        <w:t xml:space="preserve"> </w:t>
      </w:r>
      <w:r w:rsidR="00C654FB">
        <w:rPr>
          <w:rFonts w:ascii="Arial" w:hAnsi="Arial"/>
          <w:sz w:val="22"/>
        </w:rPr>
        <w:t>würde</w:t>
      </w:r>
      <w:r w:rsidR="00D4307D"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ob</w:t>
      </w:r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 w:rsidR="00D4307D">
        <w:rPr>
          <w:rFonts w:ascii="Arial" w:hAnsi="Arial"/>
          <w:sz w:val="22"/>
        </w:rPr>
        <w:t>unseren</w:t>
      </w:r>
      <w:r w:rsidR="007A7AA9">
        <w:rPr>
          <w:rFonts w:ascii="Arial" w:hAnsi="Arial"/>
          <w:sz w:val="22"/>
        </w:rPr>
        <w:t xml:space="preserve"> </w:t>
      </w:r>
      <w:r w:rsidR="0050354B">
        <w:rPr>
          <w:rFonts w:ascii="Arial" w:hAnsi="Arial"/>
          <w:sz w:val="22"/>
        </w:rPr>
        <w:t>Schönheitsideal</w:t>
      </w:r>
      <w:r w:rsidR="00D4307D">
        <w:rPr>
          <w:rFonts w:ascii="Arial" w:hAnsi="Arial"/>
          <w:sz w:val="22"/>
        </w:rPr>
        <w:t>en</w:t>
      </w:r>
      <w:r w:rsidR="007A7AA9">
        <w:rPr>
          <w:rFonts w:ascii="Arial" w:hAnsi="Arial"/>
          <w:sz w:val="22"/>
        </w:rPr>
        <w:t xml:space="preserve"> </w:t>
      </w:r>
      <w:r w:rsidR="00C654FB">
        <w:rPr>
          <w:rFonts w:ascii="Arial" w:hAnsi="Arial"/>
          <w:sz w:val="22"/>
        </w:rPr>
        <w:t>entspräche</w:t>
      </w:r>
      <w:r w:rsidR="0050354B"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  <w:r w:rsidR="0050354B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50354B">
        <w:rPr>
          <w:rFonts w:ascii="Arial" w:hAnsi="Arial"/>
          <w:sz w:val="22"/>
        </w:rPr>
        <w:t>Geschichte</w:t>
      </w:r>
      <w:r w:rsidR="007A7AA9">
        <w:rPr>
          <w:rFonts w:ascii="Arial" w:hAnsi="Arial"/>
          <w:sz w:val="22"/>
        </w:rPr>
        <w:t xml:space="preserve"> </w:t>
      </w:r>
      <w:r w:rsidR="0050354B">
        <w:rPr>
          <w:rFonts w:ascii="Arial" w:hAnsi="Arial"/>
          <w:sz w:val="22"/>
        </w:rPr>
        <w:t>lehrt</w:t>
      </w:r>
      <w:r w:rsidR="007A7AA9">
        <w:rPr>
          <w:rFonts w:ascii="Arial" w:hAnsi="Arial"/>
          <w:sz w:val="22"/>
        </w:rPr>
        <w:t xml:space="preserve"> </w:t>
      </w:r>
      <w:r w:rsidR="0050354B">
        <w:rPr>
          <w:rFonts w:ascii="Arial" w:hAnsi="Arial"/>
          <w:sz w:val="22"/>
        </w:rPr>
        <w:t>uns,</w:t>
      </w:r>
      <w:r w:rsidR="007A7AA9">
        <w:rPr>
          <w:rFonts w:ascii="Arial" w:hAnsi="Arial"/>
          <w:sz w:val="22"/>
        </w:rPr>
        <w:t xml:space="preserve"> </w:t>
      </w:r>
      <w:r w:rsidR="0050354B"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 w:rsidR="0050354B">
        <w:rPr>
          <w:rFonts w:ascii="Arial" w:hAnsi="Arial"/>
          <w:sz w:val="22"/>
        </w:rPr>
        <w:t>Schönheit</w:t>
      </w:r>
      <w:r w:rsidR="007A7AA9">
        <w:rPr>
          <w:rFonts w:ascii="Arial" w:hAnsi="Arial"/>
          <w:sz w:val="22"/>
        </w:rPr>
        <w:t xml:space="preserve"> </w:t>
      </w:r>
      <w:r w:rsidR="0050354B">
        <w:rPr>
          <w:rFonts w:ascii="Arial" w:hAnsi="Arial"/>
          <w:sz w:val="22"/>
        </w:rPr>
        <w:t>relativ</w:t>
      </w:r>
      <w:r w:rsidR="007A7AA9">
        <w:rPr>
          <w:rFonts w:ascii="Arial" w:hAnsi="Arial"/>
          <w:sz w:val="22"/>
        </w:rPr>
        <w:t xml:space="preserve"> </w:t>
      </w:r>
      <w:r w:rsidR="0050354B">
        <w:rPr>
          <w:rFonts w:ascii="Arial" w:hAnsi="Arial"/>
          <w:sz w:val="22"/>
        </w:rPr>
        <w:t>ist.</w:t>
      </w:r>
    </w:p>
    <w:p w:rsidR="003C071E" w:rsidRDefault="003C071E" w:rsidP="003C071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Nehmen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Beispiel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Schönheitsideal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Renaissance.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folgendes:</w:t>
      </w:r>
    </w:p>
    <w:p w:rsidR="003C071E" w:rsidRPr="00CF61B7" w:rsidRDefault="00C654FB" w:rsidP="003C07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ideale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Frauenfigur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Renaissance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ist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wohlbeleibt,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verfügt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über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starke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Hüften,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aber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nur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einen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moderaten,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hochsitzenden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Busen.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Auch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im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Gesicht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Zeichen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Wohlgenährtheit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wie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etwa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ein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leichtes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Doppelkinn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geschätzt,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ansonsten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ist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wie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im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Mittelalter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blond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Farbe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Schönheit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–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allerdings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unbedingt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hellblond,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eher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golden.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Um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dem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Ideal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zu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genügen,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greift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Frau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von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Stand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zu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allen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möglichen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Tinkturen,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setzt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ihr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Haar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tagelang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Sonne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aus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oder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flicht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sich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wei</w:t>
      </w:r>
      <w:r w:rsidR="00D67505">
        <w:rPr>
          <w:rFonts w:ascii="Arial Rounded MT Bold" w:hAnsi="Arial Rounded MT Bold" w:cs="Arial"/>
          <w:b w:val="0"/>
          <w:noProof/>
          <w:lang w:val="de-DE"/>
        </w:rPr>
        <w:t>ss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und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gelbe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Seide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ins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Haar.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Haut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soll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schneeweiss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sein,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Wangen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leicht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gerötet,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Mund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weder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zu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klein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noch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zu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gross,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Hauptsache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purpurrot.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Augen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hat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man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am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liebsten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071E" w:rsidRPr="00CF61B7">
        <w:rPr>
          <w:rFonts w:ascii="Arial Rounded MT Bold" w:hAnsi="Arial Rounded MT Bold" w:cs="Arial"/>
          <w:b w:val="0"/>
          <w:noProof/>
          <w:lang w:val="de-DE"/>
        </w:rPr>
        <w:t>dunkelbraun.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E146D">
        <w:rPr>
          <w:rStyle w:val="Funotenzeichen"/>
          <w:rFonts w:ascii="Arial Rounded MT Bold" w:hAnsi="Arial Rounded MT Bold" w:cs="Arial"/>
          <w:b w:val="0"/>
          <w:noProof/>
          <w:lang w:val="de-DE"/>
        </w:rPr>
        <w:footnoteReference w:id="1"/>
      </w:r>
    </w:p>
    <w:p w:rsidR="003C071E" w:rsidRPr="0050354B" w:rsidRDefault="003C071E" w:rsidP="003C071E">
      <w:pPr>
        <w:spacing w:before="40" w:after="40" w:line="360" w:lineRule="auto"/>
        <w:rPr>
          <w:rFonts w:ascii="Arial" w:hAnsi="Arial"/>
          <w:sz w:val="22"/>
        </w:rPr>
      </w:pPr>
      <w:r w:rsidRPr="0050354B">
        <w:rPr>
          <w:rFonts w:ascii="Arial" w:hAnsi="Arial"/>
          <w:sz w:val="22"/>
        </w:rPr>
        <w:t>Weibliche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Attraktivität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wurde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wird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meisten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Gesellschaften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einem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wohlgerundeten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Körper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Verbindung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gebracht.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Eine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ethnographische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Studie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hat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ergeben,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knapp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Hälfte,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untersuchten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62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Kulturen</w:t>
      </w:r>
      <w:r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dicke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attraktiv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gelten</w:t>
      </w:r>
      <w:r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</w:t>
      </w:r>
      <w:r w:rsidRPr="0050354B">
        <w:rPr>
          <w:rFonts w:ascii="Arial" w:hAnsi="Arial"/>
          <w:sz w:val="22"/>
        </w:rPr>
        <w:t>ei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einem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Drittel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werden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mittlere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Gewichtsklassen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nur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bei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20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%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dünne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Figuren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bevorzugt.</w:t>
      </w:r>
    </w:p>
    <w:p w:rsidR="00A0422A" w:rsidRPr="0050354B" w:rsidRDefault="00A0422A" w:rsidP="00A0422A">
      <w:pPr>
        <w:spacing w:before="40" w:after="40" w:line="360" w:lineRule="auto"/>
        <w:rPr>
          <w:rFonts w:ascii="Arial" w:hAnsi="Arial"/>
          <w:sz w:val="22"/>
        </w:rPr>
      </w:pPr>
      <w:r w:rsidRPr="0050354B">
        <w:rPr>
          <w:rFonts w:ascii="Arial" w:hAnsi="Arial"/>
          <w:sz w:val="22"/>
        </w:rPr>
        <w:t>Schlanke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Körper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Schönheitsideal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insbesondere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bei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Frauen,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u</w:t>
      </w:r>
      <w:r w:rsidRPr="0050354B">
        <w:rPr>
          <w:rFonts w:ascii="Arial" w:hAnsi="Arial"/>
          <w:sz w:val="22"/>
        </w:rPr>
        <w:t>rde</w:t>
      </w:r>
      <w:r>
        <w:rPr>
          <w:rFonts w:ascii="Arial" w:hAnsi="Arial"/>
          <w:sz w:val="22"/>
        </w:rPr>
        <w:t>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erst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Anfangs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20.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Jahrhunderts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modisch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schön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empfunden.</w:t>
      </w:r>
    </w:p>
    <w:p w:rsidR="003C071E" w:rsidRPr="0050354B" w:rsidRDefault="003C071E" w:rsidP="003C071E">
      <w:pPr>
        <w:spacing w:before="40" w:after="40" w:line="360" w:lineRule="auto"/>
        <w:rPr>
          <w:rFonts w:ascii="Arial" w:hAnsi="Arial"/>
          <w:sz w:val="22"/>
        </w:rPr>
      </w:pPr>
      <w:r w:rsidRPr="0050354B"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fortschreitenden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Globalisierung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breitet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jedoch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westliche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Schlankheitsideal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weltweit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stärker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aus.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Barbie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lässt</w:t>
      </w:r>
      <w:r w:rsidR="007A7AA9">
        <w:rPr>
          <w:rFonts w:ascii="Arial" w:hAnsi="Arial"/>
          <w:sz w:val="22"/>
        </w:rPr>
        <w:t xml:space="preserve"> </w:t>
      </w:r>
      <w:r w:rsidRPr="0050354B">
        <w:rPr>
          <w:rFonts w:ascii="Arial" w:hAnsi="Arial"/>
          <w:sz w:val="22"/>
        </w:rPr>
        <w:t>grüssen!</w:t>
      </w:r>
    </w:p>
    <w:p w:rsidR="00A0422A" w:rsidRDefault="00D67505" w:rsidP="00A0422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</w:t>
      </w:r>
      <w:r w:rsidR="00A0422A" w:rsidRPr="00312334">
        <w:rPr>
          <w:rFonts w:ascii="Arial" w:hAnsi="Arial"/>
          <w:sz w:val="22"/>
        </w:rPr>
        <w:t>ebräunte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Haut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galt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früher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ein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Zeichen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Unterprivilegierung,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doch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1960er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Jahren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wurde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gebräunte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Haut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zum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Schönheitsattribut,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besserverdienenden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Kreise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Mittelmeer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Urlaubsziel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entdeckten.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Nun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streben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danach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möglichst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schnell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braun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zu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werden,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damit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attraktiv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eingestuft</w:t>
      </w:r>
      <w:r w:rsidR="007A7AA9">
        <w:rPr>
          <w:rFonts w:ascii="Arial" w:hAnsi="Arial"/>
          <w:sz w:val="22"/>
        </w:rPr>
        <w:t xml:space="preserve"> </w:t>
      </w:r>
      <w:r w:rsidR="00A0422A" w:rsidRPr="00312334">
        <w:rPr>
          <w:rFonts w:ascii="Arial" w:hAnsi="Arial"/>
          <w:sz w:val="22"/>
        </w:rPr>
        <w:t>werden.</w:t>
      </w:r>
    </w:p>
    <w:p w:rsidR="00E43C5D" w:rsidRDefault="00E43C5D" w:rsidP="0050354B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meisten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Werbung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</w:t>
      </w:r>
      <w:r w:rsidR="00D67505">
        <w:rPr>
          <w:rFonts w:ascii="Arial" w:hAnsi="Arial"/>
          <w:sz w:val="22"/>
        </w:rPr>
        <w:t>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Modeströmungen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diktieren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7A7AA9">
        <w:rPr>
          <w:rFonts w:ascii="Arial" w:hAnsi="Arial"/>
          <w:sz w:val="22"/>
        </w:rPr>
        <w:t xml:space="preserve"> </w:t>
      </w:r>
      <w:r w:rsidR="00D67505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D67505"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 w:rsidR="00D67505">
        <w:rPr>
          <w:rFonts w:ascii="Arial" w:hAnsi="Arial"/>
          <w:sz w:val="22"/>
        </w:rPr>
        <w:t>finden</w:t>
      </w:r>
      <w:r w:rsidR="007A7AA9">
        <w:rPr>
          <w:rFonts w:ascii="Arial" w:hAnsi="Arial"/>
          <w:sz w:val="22"/>
        </w:rPr>
        <w:t xml:space="preserve"> </w:t>
      </w:r>
      <w:r w:rsidR="00D67505"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 w:rsidR="00D67505">
        <w:rPr>
          <w:rFonts w:ascii="Arial" w:hAnsi="Arial"/>
          <w:sz w:val="22"/>
        </w:rPr>
        <w:t>dann</w:t>
      </w:r>
      <w:r w:rsidR="007A7AA9">
        <w:rPr>
          <w:rFonts w:ascii="Arial" w:hAnsi="Arial"/>
          <w:sz w:val="22"/>
        </w:rPr>
        <w:t xml:space="preserve"> </w:t>
      </w:r>
      <w:r w:rsidR="00D67505">
        <w:rPr>
          <w:rFonts w:ascii="Arial" w:hAnsi="Arial"/>
          <w:sz w:val="22"/>
        </w:rPr>
        <w:t>tatsächlich</w:t>
      </w:r>
      <w:r w:rsidR="007A7AA9">
        <w:rPr>
          <w:rFonts w:ascii="Arial" w:hAnsi="Arial"/>
          <w:sz w:val="22"/>
        </w:rPr>
        <w:t xml:space="preserve"> </w:t>
      </w:r>
      <w:r w:rsidR="00D67505"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 w:rsidR="00D67505">
        <w:rPr>
          <w:rFonts w:ascii="Arial" w:hAnsi="Arial"/>
          <w:sz w:val="22"/>
        </w:rPr>
        <w:t>schön</w:t>
      </w:r>
      <w:r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</w:p>
    <w:p w:rsidR="00312334" w:rsidRDefault="00312334" w:rsidP="0050354B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Menschen,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jeweilig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vorherrschenden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Schönheitsidealen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entfernt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Nachteile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Diskriminierungen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erleben.</w:t>
      </w:r>
    </w:p>
    <w:p w:rsidR="0050354B" w:rsidRPr="0050354B" w:rsidRDefault="00E43C5D" w:rsidP="0050354B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ständigen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Wandel,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attraktiv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gilt,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lässt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verdienen.</w:t>
      </w:r>
    </w:p>
    <w:p w:rsidR="00E43C5D" w:rsidRDefault="00E43C5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jedoch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bedenklicher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Kleider,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Haarschnitte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Brillen,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verändern.</w:t>
      </w:r>
    </w:p>
    <w:p w:rsidR="00B53317" w:rsidRDefault="00D6750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Tragik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liegt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darin</w:t>
      </w:r>
      <w:r w:rsidR="00E43C5D"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Menschen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zum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Vorbild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nehmen,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proofErr w:type="spellStart"/>
      <w:r w:rsidR="00E43C5D">
        <w:rPr>
          <w:rFonts w:ascii="Arial" w:hAnsi="Arial"/>
          <w:sz w:val="22"/>
        </w:rPr>
        <w:t>Fotoshop</w:t>
      </w:r>
      <w:proofErr w:type="spellEnd"/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bearbeitet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wurden.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Obwohl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es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wissen,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stehen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trotzdem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Gefahr,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am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Aussehen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Menschen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zu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orientieren,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es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im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echten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Leben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gar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gibt.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Es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kann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sie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gar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geben!</w:t>
      </w:r>
    </w:p>
    <w:p w:rsidR="00B53317" w:rsidRDefault="00B5331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einer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Schönheit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blenden,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gar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existiert,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nur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durch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Retuschen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hergestellt</w:t>
      </w:r>
      <w:r w:rsidR="007A7AA9">
        <w:rPr>
          <w:rFonts w:ascii="Arial" w:hAnsi="Arial"/>
          <w:sz w:val="22"/>
        </w:rPr>
        <w:t xml:space="preserve"> </w:t>
      </w:r>
      <w:r w:rsidR="00D67505">
        <w:rPr>
          <w:rFonts w:ascii="Arial" w:hAnsi="Arial"/>
          <w:sz w:val="22"/>
        </w:rPr>
        <w:t>werden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kann.</w:t>
      </w:r>
    </w:p>
    <w:p w:rsidR="00B53317" w:rsidRDefault="00B5331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Unmerklich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geraten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Wettlauf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Kunstmenschen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versuchen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ihnen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ähnlicher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zu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werden.</w:t>
      </w:r>
      <w:r w:rsidR="007A7AA9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dahin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Operationstisch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lege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zurechtschneiden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lasse.</w:t>
      </w:r>
    </w:p>
    <w:p w:rsidR="0050354B" w:rsidRDefault="00B5331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Klar,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7A7AA9">
        <w:rPr>
          <w:rFonts w:ascii="Arial" w:hAnsi="Arial"/>
          <w:sz w:val="22"/>
        </w:rPr>
        <w:t xml:space="preserve"> </w:t>
      </w:r>
      <w:r w:rsidR="00E43C5D">
        <w:rPr>
          <w:rFonts w:ascii="Arial" w:hAnsi="Arial"/>
          <w:sz w:val="22"/>
        </w:rPr>
        <w:t>ästhetische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Missbildungen</w:t>
      </w:r>
      <w:r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durchaus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chirurgisch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beseitigen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</w:t>
      </w:r>
      <w:r w:rsidR="007A7AA9">
        <w:rPr>
          <w:rFonts w:ascii="Arial" w:hAnsi="Arial"/>
          <w:sz w:val="22"/>
        </w:rPr>
        <w:t xml:space="preserve"> </w:t>
      </w:r>
      <w:r w:rsidR="00C654FB">
        <w:rPr>
          <w:rFonts w:ascii="Arial" w:hAnsi="Arial"/>
          <w:sz w:val="22"/>
        </w:rPr>
        <w:t>sollte</w:t>
      </w:r>
      <w:r w:rsidR="00333D43">
        <w:rPr>
          <w:rFonts w:ascii="Arial" w:hAnsi="Arial"/>
          <w:sz w:val="22"/>
        </w:rPr>
        <w:t>.</w:t>
      </w:r>
    </w:p>
    <w:p w:rsidR="00B53317" w:rsidRDefault="00333D4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stetig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steigenden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Schönheitsoperationen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Missbildungen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verursacht.</w:t>
      </w:r>
      <w:r w:rsidR="007A7AA9">
        <w:rPr>
          <w:rFonts w:ascii="Arial" w:hAnsi="Arial"/>
          <w:sz w:val="22"/>
        </w:rPr>
        <w:t xml:space="preserve"> </w:t>
      </w:r>
      <w:r w:rsidR="00B53317">
        <w:rPr>
          <w:rFonts w:ascii="Arial" w:hAnsi="Arial"/>
          <w:sz w:val="22"/>
        </w:rPr>
        <w:t>Sie</w:t>
      </w:r>
      <w:r w:rsidR="007A7AA9">
        <w:rPr>
          <w:rFonts w:ascii="Arial" w:hAnsi="Arial"/>
          <w:sz w:val="22"/>
        </w:rPr>
        <w:t xml:space="preserve"> </w:t>
      </w:r>
      <w:r w:rsidR="00B53317">
        <w:rPr>
          <w:rFonts w:ascii="Arial" w:hAnsi="Arial"/>
          <w:sz w:val="22"/>
        </w:rPr>
        <w:t>nehmen</w:t>
      </w:r>
      <w:r w:rsidR="007A7AA9">
        <w:rPr>
          <w:rFonts w:ascii="Arial" w:hAnsi="Arial"/>
          <w:sz w:val="22"/>
        </w:rPr>
        <w:t xml:space="preserve"> </w:t>
      </w:r>
      <w:r w:rsidR="00B53317">
        <w:rPr>
          <w:rFonts w:ascii="Arial" w:hAnsi="Arial"/>
          <w:sz w:val="22"/>
        </w:rPr>
        <w:t>zu,</w:t>
      </w:r>
      <w:r w:rsidR="007A7AA9">
        <w:rPr>
          <w:rFonts w:ascii="Arial" w:hAnsi="Arial"/>
          <w:sz w:val="22"/>
        </w:rPr>
        <w:t xml:space="preserve"> </w:t>
      </w:r>
      <w:r w:rsidR="00B53317">
        <w:rPr>
          <w:rFonts w:ascii="Arial" w:hAnsi="Arial"/>
          <w:sz w:val="22"/>
        </w:rPr>
        <w:t>weil</w:t>
      </w:r>
      <w:r w:rsidR="007A7AA9">
        <w:rPr>
          <w:rFonts w:ascii="Arial" w:hAnsi="Arial"/>
          <w:sz w:val="22"/>
        </w:rPr>
        <w:t xml:space="preserve"> </w:t>
      </w:r>
      <w:r w:rsidR="00B53317">
        <w:rPr>
          <w:rFonts w:ascii="Arial" w:hAnsi="Arial"/>
          <w:sz w:val="22"/>
        </w:rPr>
        <w:t>man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Norm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entspricht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Schönheitsideal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nähern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Zahl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nimmt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zu.</w:t>
      </w:r>
      <w:r w:rsidR="007A7AA9">
        <w:rPr>
          <w:rFonts w:ascii="Arial" w:hAnsi="Arial"/>
          <w:sz w:val="22"/>
        </w:rPr>
        <w:t xml:space="preserve"> </w:t>
      </w:r>
    </w:p>
    <w:p w:rsidR="00B53317" w:rsidRDefault="00B5331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fatale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abgesehen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Risiken,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Operation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bringt.</w:t>
      </w:r>
    </w:p>
    <w:p w:rsidR="00B53317" w:rsidRDefault="00B5331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z.B.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ein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grosser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Busen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zum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Schönheitsideal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gehört,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rennen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Implantate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einsetzen.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genau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</w:t>
      </w:r>
      <w:r w:rsidR="007A7AA9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Körbchengrösse</w:t>
      </w:r>
      <w:proofErr w:type="spellEnd"/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richtig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odelliert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333D43"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weil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natürliche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Entwicklung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hinbekommen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hat</w:t>
      </w:r>
      <w:r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333D43"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einige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plötzlich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kleinere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angesagt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entsprechen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Schönheitsideal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rennen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Implantate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auswechseln.</w:t>
      </w:r>
    </w:p>
    <w:p w:rsidR="00333D43" w:rsidRDefault="00333D4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beginnen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modellieren,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Ende.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Nase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gerichtet,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Lippen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korrigiert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gemacht,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Gesäss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Reihe</w:t>
      </w:r>
      <w:r w:rsidR="00D67505"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  <w:r w:rsidR="00D67505">
        <w:rPr>
          <w:rFonts w:ascii="Arial" w:hAnsi="Arial"/>
          <w:sz w:val="22"/>
        </w:rPr>
        <w:t>Schönheitsoperationen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gehen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bis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Intimbereich</w:t>
      </w:r>
      <w:r w:rsidR="007A7AA9">
        <w:rPr>
          <w:rFonts w:ascii="Arial" w:hAnsi="Arial"/>
          <w:sz w:val="22"/>
        </w:rPr>
        <w:t xml:space="preserve"> </w:t>
      </w:r>
      <w:r w:rsidR="008C25A4">
        <w:rPr>
          <w:rFonts w:ascii="Arial" w:hAnsi="Arial"/>
          <w:sz w:val="22"/>
        </w:rPr>
        <w:t>hinein</w:t>
      </w:r>
      <w:r w:rsidR="0070459F"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Wie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absurd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ist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diese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Entwicklung.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Wer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damit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anfängt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seinen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Körper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zu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modellieren,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wird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immer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mehr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um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sein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äusseres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Erscheinungsbild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drehen.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wird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ständig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anderen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vergleichen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an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Menschen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orientieren,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scheinbar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besser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aussehen.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Körper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wird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zu</w:t>
      </w:r>
      <w:r w:rsidR="0070459F">
        <w:rPr>
          <w:rFonts w:ascii="Arial" w:hAnsi="Arial"/>
          <w:sz w:val="22"/>
        </w:rPr>
        <w:t>r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ewigen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Baustelle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je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älter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ich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werde,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desto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grössere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Renovationen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stehen</w:t>
      </w:r>
      <w:r w:rsidR="007A7AA9">
        <w:rPr>
          <w:rFonts w:ascii="Arial" w:hAnsi="Arial"/>
          <w:sz w:val="22"/>
        </w:rPr>
        <w:t xml:space="preserve"> </w:t>
      </w:r>
      <w:r w:rsidR="002B7A75">
        <w:rPr>
          <w:rFonts w:ascii="Arial" w:hAnsi="Arial"/>
          <w:sz w:val="22"/>
        </w:rPr>
        <w:t>an.</w:t>
      </w:r>
    </w:p>
    <w:p w:rsidR="00B53317" w:rsidRDefault="002B7A75" w:rsidP="00A0387D">
      <w:pPr>
        <w:spacing w:before="40" w:after="40" w:line="360" w:lineRule="auto"/>
        <w:rPr>
          <w:rFonts w:ascii="Arial" w:hAnsi="Arial"/>
          <w:sz w:val="22"/>
        </w:rPr>
      </w:pP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A0502" wp14:editId="7E3ED219">
                <wp:simplePos x="0" y="0"/>
                <wp:positionH relativeFrom="column">
                  <wp:posOffset>-91461</wp:posOffset>
                </wp:positionH>
                <wp:positionV relativeFrom="paragraph">
                  <wp:posOffset>430698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4601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935EE" id="Textfeld 3" o:spid="_x0000_s1031" type="#_x0000_t202" style="position:absolute;margin-left:-7.2pt;margin-top:33.9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V4Kg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">
                <v:textbox>
                  <w:txbxContent>
                    <w:p w:rsidR="00B063BB" w:rsidRPr="005B338F" w:rsidRDefault="00B063BB" w:rsidP="004601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53317">
        <w:rPr>
          <w:rFonts w:ascii="Arial" w:hAnsi="Arial"/>
          <w:sz w:val="22"/>
        </w:rPr>
        <w:t>Wie</w:t>
      </w:r>
      <w:r w:rsidR="007A7AA9">
        <w:rPr>
          <w:rFonts w:ascii="Arial" w:hAnsi="Arial"/>
          <w:sz w:val="22"/>
        </w:rPr>
        <w:t xml:space="preserve"> </w:t>
      </w:r>
      <w:r w:rsidR="00B53317">
        <w:rPr>
          <w:rFonts w:ascii="Arial" w:hAnsi="Arial"/>
          <w:sz w:val="22"/>
        </w:rPr>
        <w:t>befreiend</w:t>
      </w:r>
      <w:r w:rsidR="007A7AA9">
        <w:rPr>
          <w:rFonts w:ascii="Arial" w:hAnsi="Arial"/>
          <w:sz w:val="22"/>
        </w:rPr>
        <w:t xml:space="preserve"> </w:t>
      </w:r>
      <w:r w:rsidR="00B53317">
        <w:rPr>
          <w:rFonts w:ascii="Arial" w:hAnsi="Arial"/>
          <w:sz w:val="22"/>
        </w:rPr>
        <w:t>kann</w:t>
      </w:r>
      <w:r w:rsidR="007A7AA9">
        <w:rPr>
          <w:rFonts w:ascii="Arial" w:hAnsi="Arial"/>
          <w:sz w:val="22"/>
        </w:rPr>
        <w:t xml:space="preserve"> </w:t>
      </w:r>
      <w:r w:rsidR="00B53317">
        <w:rPr>
          <w:rFonts w:ascii="Arial" w:hAnsi="Arial"/>
          <w:sz w:val="22"/>
        </w:rPr>
        <w:t>es</w:t>
      </w:r>
      <w:r w:rsidR="007A7AA9">
        <w:rPr>
          <w:rFonts w:ascii="Arial" w:hAnsi="Arial"/>
          <w:sz w:val="22"/>
        </w:rPr>
        <w:t xml:space="preserve"> </w:t>
      </w:r>
      <w:r w:rsidR="00B53317">
        <w:rPr>
          <w:rFonts w:ascii="Arial" w:hAnsi="Arial"/>
          <w:sz w:val="22"/>
        </w:rPr>
        <w:t>sein,</w:t>
      </w:r>
      <w:r w:rsidR="007A7AA9">
        <w:rPr>
          <w:rFonts w:ascii="Arial" w:hAnsi="Arial"/>
          <w:sz w:val="22"/>
        </w:rPr>
        <w:t xml:space="preserve"> </w:t>
      </w:r>
      <w:r w:rsidR="00B53317">
        <w:rPr>
          <w:rFonts w:ascii="Arial" w:hAnsi="Arial"/>
          <w:sz w:val="22"/>
        </w:rPr>
        <w:t>wenn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diesem</w:t>
      </w:r>
      <w:r w:rsidR="007A7AA9">
        <w:rPr>
          <w:rFonts w:ascii="Arial" w:hAnsi="Arial"/>
          <w:sz w:val="22"/>
        </w:rPr>
        <w:t xml:space="preserve"> </w:t>
      </w:r>
      <w:r w:rsidR="00B53317">
        <w:rPr>
          <w:rFonts w:ascii="Arial" w:hAnsi="Arial"/>
          <w:sz w:val="22"/>
        </w:rPr>
        <w:t>Schönheitswahn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Stimme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Salomos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hören:</w:t>
      </w:r>
    </w:p>
    <w:p w:rsidR="0046018D" w:rsidRPr="0046018D" w:rsidRDefault="0046018D" w:rsidP="0046018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5" w:name="_Hlk499115361"/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„Attraktivität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trügerisch,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Schönheit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vergänglich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Sprüche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31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0.</w:t>
      </w:r>
    </w:p>
    <w:bookmarkEnd w:id="5"/>
    <w:p w:rsidR="0046018D" w:rsidRDefault="0046018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immerhin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schönsten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damaligen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sein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eigen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nennen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konnte</w:t>
      </w:r>
      <w:r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</w:p>
    <w:p w:rsidR="00FE3D47" w:rsidRDefault="0046018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Vielleicht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gerade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deutlich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erkannt,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trügerisch</w:t>
      </w:r>
      <w:r w:rsidR="007A7AA9">
        <w:rPr>
          <w:rFonts w:ascii="Arial" w:hAnsi="Arial"/>
          <w:sz w:val="22"/>
        </w:rPr>
        <w:t xml:space="preserve"> </w:t>
      </w:r>
      <w:r w:rsidR="00333D43">
        <w:rPr>
          <w:rFonts w:ascii="Arial" w:hAnsi="Arial"/>
          <w:sz w:val="22"/>
        </w:rPr>
        <w:t>Attraktivität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vergänglich</w:t>
      </w:r>
      <w:r w:rsidR="007A7AA9">
        <w:rPr>
          <w:rFonts w:ascii="Arial" w:hAnsi="Arial"/>
          <w:sz w:val="22"/>
        </w:rPr>
        <w:t xml:space="preserve"> </w:t>
      </w:r>
      <w:r w:rsidR="00FE3D47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FE3D47">
        <w:rPr>
          <w:rFonts w:ascii="Arial" w:hAnsi="Arial"/>
          <w:sz w:val="22"/>
        </w:rPr>
        <w:t>bedeutungslos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</w:t>
      </w:r>
      <w:r w:rsidR="007A7AA9">
        <w:rPr>
          <w:rFonts w:ascii="Arial" w:hAnsi="Arial"/>
          <w:sz w:val="22"/>
        </w:rPr>
        <w:t xml:space="preserve"> </w:t>
      </w:r>
      <w:r w:rsidR="00FE3D47">
        <w:rPr>
          <w:rFonts w:ascii="Arial" w:hAnsi="Arial"/>
          <w:sz w:val="22"/>
        </w:rPr>
        <w:t>letztlich</w:t>
      </w:r>
      <w:r w:rsidR="007A7AA9">
        <w:rPr>
          <w:rFonts w:ascii="Arial" w:hAnsi="Arial"/>
          <w:sz w:val="22"/>
        </w:rPr>
        <w:t xml:space="preserve"> </w:t>
      </w:r>
      <w:r w:rsidR="00FE3D47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>.</w:t>
      </w:r>
    </w:p>
    <w:p w:rsidR="00FE3D47" w:rsidRDefault="00FE3D4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trotzdem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blenden.</w:t>
      </w:r>
    </w:p>
    <w:p w:rsidR="005C1F0C" w:rsidRDefault="00FE3D4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Studie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herausfinden,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attraktive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beurteilt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</w:p>
    <w:p w:rsidR="00800A66" w:rsidRPr="00FD2EC5" w:rsidRDefault="00433B24" w:rsidP="00FD2EC5">
      <w:pPr>
        <w:spacing w:before="40" w:after="40" w:line="360" w:lineRule="auto"/>
        <w:rPr>
          <w:rFonts w:ascii="Arial" w:hAnsi="Arial"/>
          <w:sz w:val="22"/>
        </w:rPr>
      </w:pPr>
      <w:r w:rsidRPr="00FD2EC5">
        <w:rPr>
          <w:rFonts w:ascii="Arial" w:hAnsi="Arial"/>
          <w:sz w:val="22"/>
        </w:rPr>
        <w:t>118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Studentinnen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füllten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für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diese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Studie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einen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Fragebogen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aus,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über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ihre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Eigenschaften,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Einstellungen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ihre</w:t>
      </w:r>
      <w:r w:rsidR="0070459F">
        <w:rPr>
          <w:rFonts w:ascii="Arial" w:hAnsi="Arial"/>
          <w:sz w:val="22"/>
        </w:rPr>
        <w:t>n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Charakter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Auskunft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geben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sollte.</w:t>
      </w:r>
    </w:p>
    <w:p w:rsidR="00800A66" w:rsidRPr="00FD2EC5" w:rsidRDefault="003C6293" w:rsidP="00FD2EC5">
      <w:pPr>
        <w:spacing w:before="40" w:after="40" w:line="360" w:lineRule="auto"/>
        <w:rPr>
          <w:rFonts w:ascii="Arial" w:hAnsi="Arial"/>
          <w:sz w:val="22"/>
        </w:rPr>
      </w:pPr>
      <w:r w:rsidRPr="00FD2EC5"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nächste</w:t>
      </w:r>
      <w:r w:rsidR="007A7AA9">
        <w:rPr>
          <w:rFonts w:ascii="Arial" w:hAnsi="Arial"/>
          <w:sz w:val="22"/>
        </w:rPr>
        <w:t xml:space="preserve"> </w:t>
      </w:r>
      <w:proofErr w:type="gramStart"/>
      <w:r w:rsidRPr="00FD2EC5">
        <w:rPr>
          <w:rFonts w:ascii="Arial" w:hAnsi="Arial"/>
          <w:sz w:val="22"/>
        </w:rPr>
        <w:t>wurde</w:t>
      </w:r>
      <w:r w:rsidR="0070459F">
        <w:rPr>
          <w:rFonts w:ascii="Arial" w:hAnsi="Arial"/>
          <w:sz w:val="22"/>
        </w:rPr>
        <w:t>n</w:t>
      </w:r>
      <w:proofErr w:type="gramEnd"/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kurze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Videoaufnahme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gemacht.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Jede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Studentin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wurde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gefilmt,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wie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sie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einen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Raum</w:t>
      </w:r>
      <w:r w:rsidR="007A7AA9">
        <w:rPr>
          <w:rFonts w:ascii="Arial" w:hAnsi="Arial"/>
          <w:sz w:val="22"/>
        </w:rPr>
        <w:t xml:space="preserve"> </w:t>
      </w:r>
      <w:r w:rsidR="00C654FB">
        <w:rPr>
          <w:rFonts w:ascii="Arial" w:hAnsi="Arial"/>
          <w:sz w:val="22"/>
        </w:rPr>
        <w:t>hinein</w:t>
      </w:r>
      <w:r w:rsidR="00800A66" w:rsidRPr="00FD2EC5">
        <w:rPr>
          <w:rFonts w:ascii="Arial" w:hAnsi="Arial"/>
          <w:sz w:val="22"/>
        </w:rPr>
        <w:t>ging,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Kamera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blickte,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einen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kurzen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Wetterbericht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vorlas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Raum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wieder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verlie</w:t>
      </w:r>
      <w:r w:rsidR="0046018D" w:rsidRPr="00FD2EC5">
        <w:rPr>
          <w:rFonts w:ascii="Arial" w:hAnsi="Arial"/>
          <w:sz w:val="22"/>
        </w:rPr>
        <w:t>ss</w:t>
      </w:r>
      <w:r w:rsidR="00800A66" w:rsidRPr="00FD2EC5">
        <w:rPr>
          <w:rFonts w:ascii="Arial" w:hAnsi="Arial"/>
          <w:sz w:val="22"/>
        </w:rPr>
        <w:t>.</w:t>
      </w:r>
    </w:p>
    <w:p w:rsidR="00800A66" w:rsidRPr="00FD2EC5" w:rsidRDefault="003C6293" w:rsidP="00FD2EC5">
      <w:pPr>
        <w:spacing w:before="40" w:after="40" w:line="360" w:lineRule="auto"/>
        <w:rPr>
          <w:rFonts w:ascii="Arial" w:hAnsi="Arial"/>
          <w:sz w:val="22"/>
        </w:rPr>
      </w:pPr>
      <w:r w:rsidRPr="00FD2EC5">
        <w:rPr>
          <w:rFonts w:ascii="Arial" w:hAnsi="Arial"/>
          <w:sz w:val="22"/>
        </w:rPr>
        <w:t>Diese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Aufn</w:t>
      </w:r>
      <w:r w:rsidR="00FD2EC5">
        <w:rPr>
          <w:rFonts w:ascii="Arial" w:hAnsi="Arial"/>
          <w:sz w:val="22"/>
        </w:rPr>
        <w:t>a</w:t>
      </w:r>
      <w:r w:rsidRPr="00FD2EC5">
        <w:rPr>
          <w:rFonts w:ascii="Arial" w:hAnsi="Arial"/>
          <w:sz w:val="22"/>
        </w:rPr>
        <w:t>hmen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wurden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einer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anderen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Gruppe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118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Personen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sowohl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Männer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vorgespielt</w:t>
      </w:r>
      <w:r w:rsidR="00800A66" w:rsidRPr="00FD2EC5"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Aufgrund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dieser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Filme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sollten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sie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Personen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beurteilen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zwar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im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Blick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a</w:t>
      </w:r>
      <w:r w:rsidR="00800A66" w:rsidRPr="00FD2EC5">
        <w:rPr>
          <w:rFonts w:ascii="Arial" w:hAnsi="Arial"/>
          <w:sz w:val="22"/>
        </w:rPr>
        <w:t>uf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ihre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äu</w:t>
      </w:r>
      <w:r w:rsidR="0046018D" w:rsidRPr="00FD2EC5">
        <w:rPr>
          <w:rFonts w:ascii="Arial" w:hAnsi="Arial"/>
          <w:sz w:val="22"/>
        </w:rPr>
        <w:t>ss</w:t>
      </w:r>
      <w:r w:rsidR="00800A66" w:rsidRPr="00FD2EC5">
        <w:rPr>
          <w:rFonts w:ascii="Arial" w:hAnsi="Arial"/>
          <w:sz w:val="22"/>
        </w:rPr>
        <w:t>ere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Attraktivität,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ihr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Gesicht,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ihren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Körper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oder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ihre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Kleidung</w:t>
      </w:r>
      <w:r w:rsidR="0070459F">
        <w:rPr>
          <w:rFonts w:ascii="Arial" w:hAnsi="Arial"/>
          <w:sz w:val="22"/>
        </w:rPr>
        <w:t>,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a</w:t>
      </w:r>
      <w:r w:rsidR="00800A66" w:rsidRPr="00FD2EC5">
        <w:rPr>
          <w:rFonts w:ascii="Arial" w:hAnsi="Arial"/>
          <w:sz w:val="22"/>
        </w:rPr>
        <w:t>ber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darüber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welche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inneren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Werte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sie</w:t>
      </w:r>
      <w:r w:rsidR="007A7AA9">
        <w:rPr>
          <w:rFonts w:ascii="Arial" w:hAnsi="Arial"/>
          <w:sz w:val="22"/>
        </w:rPr>
        <w:t xml:space="preserve"> </w:t>
      </w:r>
      <w:r w:rsidR="00C654FB">
        <w:rPr>
          <w:rFonts w:ascii="Arial" w:hAnsi="Arial"/>
          <w:sz w:val="22"/>
        </w:rPr>
        <w:t>bei</w:t>
      </w:r>
      <w:r w:rsidR="007A7AA9">
        <w:rPr>
          <w:rFonts w:ascii="Arial" w:hAnsi="Arial"/>
          <w:sz w:val="22"/>
        </w:rPr>
        <w:t xml:space="preserve"> </w:t>
      </w:r>
      <w:r w:rsidR="00C654FB">
        <w:rPr>
          <w:rFonts w:ascii="Arial" w:hAnsi="Arial"/>
          <w:sz w:val="22"/>
        </w:rPr>
        <w:t>ihnen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vermuten.</w:t>
      </w:r>
    </w:p>
    <w:p w:rsidR="00800A66" w:rsidRPr="00FD2EC5" w:rsidRDefault="00800A66" w:rsidP="00FD2EC5">
      <w:pPr>
        <w:spacing w:before="40" w:after="40" w:line="360" w:lineRule="auto"/>
        <w:rPr>
          <w:rFonts w:ascii="Arial" w:hAnsi="Arial"/>
          <w:sz w:val="22"/>
        </w:rPr>
      </w:pPr>
      <w:r w:rsidRPr="00FD2EC5">
        <w:rPr>
          <w:rFonts w:ascii="Arial" w:hAnsi="Arial"/>
          <w:sz w:val="22"/>
        </w:rPr>
        <w:t>Wenig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überraschend: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D</w:t>
      </w:r>
      <w:r w:rsidRPr="00FD2EC5">
        <w:rPr>
          <w:rFonts w:ascii="Arial" w:hAnsi="Arial"/>
          <w:sz w:val="22"/>
        </w:rPr>
        <w:t>ie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schönen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wurden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besser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bewertet.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Sie</w:t>
      </w:r>
      <w:r w:rsidR="007A7AA9">
        <w:rPr>
          <w:rFonts w:ascii="Arial" w:hAnsi="Arial"/>
          <w:sz w:val="22"/>
        </w:rPr>
        <w:t xml:space="preserve"> </w:t>
      </w:r>
      <w:r w:rsidR="003C6293" w:rsidRPr="00FD2EC5">
        <w:rPr>
          <w:rFonts w:ascii="Arial" w:hAnsi="Arial"/>
          <w:sz w:val="22"/>
        </w:rPr>
        <w:t>wurden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durchweg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liebenswürdiger,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offenherziger,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extrovertierter,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gewissenhafter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emotional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stabiler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angesehen.</w:t>
      </w:r>
    </w:p>
    <w:p w:rsidR="00800A66" w:rsidRPr="00FD2EC5" w:rsidRDefault="003C6293" w:rsidP="00FD2EC5">
      <w:pPr>
        <w:spacing w:before="40" w:after="40" w:line="360" w:lineRule="auto"/>
        <w:rPr>
          <w:rFonts w:ascii="Arial" w:hAnsi="Arial"/>
          <w:sz w:val="22"/>
        </w:rPr>
      </w:pPr>
      <w:r w:rsidRPr="00FD2EC5">
        <w:rPr>
          <w:rFonts w:ascii="Arial" w:hAnsi="Arial"/>
          <w:sz w:val="22"/>
        </w:rPr>
        <w:t>Zum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Schluss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wurden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Fragebögen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118</w:t>
      </w:r>
      <w:r w:rsidR="007A7AA9">
        <w:rPr>
          <w:rFonts w:ascii="Arial" w:hAnsi="Arial"/>
          <w:sz w:val="22"/>
        </w:rPr>
        <w:t xml:space="preserve"> </w:t>
      </w:r>
      <w:r w:rsidR="00FD2EC5" w:rsidRPr="00FD2EC5">
        <w:rPr>
          <w:rFonts w:ascii="Arial" w:hAnsi="Arial"/>
          <w:sz w:val="22"/>
        </w:rPr>
        <w:t>Studentinnen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mit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Ergebnissen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der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Beobachter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abgeglichen.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Resultat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zeigte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klar: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attraktiven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schönen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verfügten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häufig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gar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über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jene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positiven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Eigenschaften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Eigenarten,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ihnen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anderen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zugebilligt</w:t>
      </w:r>
      <w:r w:rsidR="007A7AA9">
        <w:rPr>
          <w:rFonts w:ascii="Arial" w:hAnsi="Arial"/>
          <w:sz w:val="22"/>
        </w:rPr>
        <w:t xml:space="preserve"> </w:t>
      </w:r>
      <w:r w:rsidR="00800A66" w:rsidRPr="00FD2EC5">
        <w:rPr>
          <w:rFonts w:ascii="Arial" w:hAnsi="Arial"/>
          <w:sz w:val="22"/>
        </w:rPr>
        <w:t>wurden</w:t>
      </w:r>
      <w:r w:rsidRPr="00FD2EC5"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ist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eben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die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Macht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des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schönen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Scheins,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dem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selber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leicht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verfallen</w:t>
      </w:r>
      <w:r w:rsidR="007A7AA9">
        <w:rPr>
          <w:rFonts w:ascii="Arial" w:hAnsi="Arial"/>
          <w:sz w:val="22"/>
        </w:rPr>
        <w:t xml:space="preserve"> </w:t>
      </w:r>
      <w:r w:rsidRPr="00FD2EC5">
        <w:rPr>
          <w:rFonts w:ascii="Arial" w:hAnsi="Arial"/>
          <w:sz w:val="22"/>
        </w:rPr>
        <w:t>können.</w:t>
      </w:r>
    </w:p>
    <w:p w:rsidR="005C1F0C" w:rsidRDefault="00ED137B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F0803" wp14:editId="1AB3298B">
                <wp:simplePos x="0" y="0"/>
                <wp:positionH relativeFrom="column">
                  <wp:posOffset>-73660</wp:posOffset>
                </wp:positionH>
                <wp:positionV relativeFrom="paragraph">
                  <wp:posOffset>1222285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ED137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11967" id="Textfeld 11" o:spid="_x0000_s1032" type="#_x0000_t202" style="position:absolute;margin-left:-5.8pt;margin-top:96.2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3y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">
                <v:textbox>
                  <w:txbxContent>
                    <w:p w:rsidR="00B063BB" w:rsidRPr="005B338F" w:rsidRDefault="00B063BB" w:rsidP="00ED137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6018D">
        <w:rPr>
          <w:rFonts w:ascii="Arial" w:hAnsi="Arial"/>
          <w:sz w:val="22"/>
        </w:rPr>
        <w:t>Ich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bin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überzeugt,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Salomo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Schönheit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Attraktivität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als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etwas</w:t>
      </w:r>
      <w:r w:rsidR="007A7AA9">
        <w:rPr>
          <w:rFonts w:ascii="Arial" w:hAnsi="Arial"/>
          <w:sz w:val="22"/>
        </w:rPr>
        <w:t xml:space="preserve"> </w:t>
      </w:r>
      <w:r w:rsidR="004615D9">
        <w:rPr>
          <w:rFonts w:ascii="Arial" w:hAnsi="Arial"/>
          <w:sz w:val="22"/>
        </w:rPr>
        <w:t>Schlechtes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anschaut</w:t>
      </w:r>
      <w:r w:rsidR="00FD2EC5">
        <w:rPr>
          <w:rFonts w:ascii="Arial" w:hAnsi="Arial"/>
          <w:sz w:val="22"/>
        </w:rPr>
        <w:t>e</w:t>
      </w:r>
      <w:r w:rsidR="0046018D">
        <w:rPr>
          <w:rFonts w:ascii="Arial" w:hAnsi="Arial"/>
          <w:sz w:val="22"/>
        </w:rPr>
        <w:t>.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Wer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schön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ist,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muss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weder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schämen,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noch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muss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verstümmeln.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Salomo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weisst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nur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darauf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hin,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 w:rsidR="0070459F">
        <w:rPr>
          <w:rFonts w:ascii="Arial" w:hAnsi="Arial"/>
          <w:sz w:val="22"/>
        </w:rPr>
        <w:t>Schönheit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blenden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lassen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sollen,</w:t>
      </w:r>
      <w:r w:rsidR="007A7AA9">
        <w:rPr>
          <w:rFonts w:ascii="Arial" w:hAnsi="Arial"/>
          <w:sz w:val="22"/>
        </w:rPr>
        <w:t xml:space="preserve"> </w:t>
      </w:r>
      <w:r w:rsidR="0046018D">
        <w:rPr>
          <w:rFonts w:ascii="Arial" w:hAnsi="Arial"/>
          <w:sz w:val="22"/>
        </w:rPr>
        <w:t>denn</w:t>
      </w:r>
      <w:r w:rsidR="0070459F">
        <w:rPr>
          <w:rFonts w:ascii="Arial" w:hAnsi="Arial"/>
          <w:sz w:val="22"/>
        </w:rPr>
        <w:t>:</w:t>
      </w:r>
    </w:p>
    <w:p w:rsidR="0046018D" w:rsidRPr="0046018D" w:rsidRDefault="0046018D" w:rsidP="0046018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„Attraktivität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trügerisch,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Schönheit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vergänglich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 xml:space="preserve"> Sprüche 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31</w:t>
      </w:r>
      <w:r w:rsidR="007A7AA9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46018D">
        <w:rPr>
          <w:rFonts w:ascii="Arial Rounded MT Bold" w:hAnsi="Arial Rounded MT Bold" w:cs="Arial"/>
          <w:bCs/>
          <w:noProof/>
          <w:sz w:val="22"/>
          <w:lang w:val="de-DE"/>
        </w:rPr>
        <w:t>0.</w:t>
      </w:r>
    </w:p>
    <w:bookmarkStart w:id="6" w:name="_Toc480613990"/>
    <w:bookmarkStart w:id="7" w:name="_Toc495055569"/>
    <w:bookmarkStart w:id="8" w:name="_Toc499209715"/>
    <w:p w:rsidR="008244E6" w:rsidRPr="00EB4779" w:rsidRDefault="00797A07" w:rsidP="008244E6">
      <w:pPr>
        <w:pStyle w:val="berschrift1"/>
        <w:rPr>
          <w:rFonts w:ascii="Arial Rounded MT Bold" w:hAnsi="Arial Rounded MT Bold"/>
          <w:b w:val="0"/>
          <w:noProof/>
          <w:lang w:val="de-DE"/>
        </w:rPr>
      </w:pPr>
      <w:r w:rsidRPr="00EB4779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73CA" wp14:editId="445FF25C">
                <wp:simplePos x="0" y="0"/>
                <wp:positionH relativeFrom="column">
                  <wp:posOffset>-414299</wp:posOffset>
                </wp:positionH>
                <wp:positionV relativeFrom="paragraph">
                  <wp:posOffset>157480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33" type="#_x0000_t202" style="position:absolute;left:0;text-align:left;margin-left:-32.6pt;margin-top:12.4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">
                <v:textbox>
                  <w:txbxContent>
                    <w:p w:rsidR="00B063BB" w:rsidRPr="005B338F" w:rsidRDefault="00B063BB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r w:rsidR="004615D9">
        <w:rPr>
          <w:rFonts w:ascii="Arial Rounded MT Bold" w:hAnsi="Arial Rounded MT Bold"/>
          <w:b w:val="0"/>
          <w:noProof/>
          <w:lang w:val="de-DE"/>
        </w:rPr>
        <w:t>Bewunderung</w:t>
      </w:r>
      <w:r w:rsidR="007A7AA9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B4779" w:rsidRPr="00EB4779">
        <w:rPr>
          <w:rFonts w:ascii="Arial Rounded MT Bold" w:hAnsi="Arial Rounded MT Bold"/>
          <w:b w:val="0"/>
          <w:noProof/>
          <w:lang w:val="de-DE"/>
        </w:rPr>
        <w:t>für</w:t>
      </w:r>
      <w:r w:rsidR="007A7AA9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B4779" w:rsidRPr="00EB4779">
        <w:rPr>
          <w:rFonts w:ascii="Arial Rounded MT Bold" w:hAnsi="Arial Rounded MT Bold"/>
          <w:b w:val="0"/>
          <w:noProof/>
          <w:lang w:val="de-DE"/>
        </w:rPr>
        <w:t>Weisheit</w:t>
      </w:r>
      <w:bookmarkEnd w:id="8"/>
      <w:r w:rsidR="007A7AA9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1B31D9" w:rsidRDefault="00797A0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Salomo,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4C5116">
        <w:rPr>
          <w:rFonts w:ascii="Arial" w:hAnsi="Arial" w:cs="Arial"/>
          <w:noProof/>
          <w:sz w:val="22"/>
          <w:lang w:val="de-DE"/>
        </w:rPr>
        <w:t>wir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besonder</w:t>
      </w:r>
      <w:r w:rsidR="008E41DE">
        <w:rPr>
          <w:rFonts w:ascii="Arial" w:hAnsi="Arial" w:cs="Arial"/>
          <w:noProof/>
          <w:sz w:val="22"/>
          <w:lang w:val="de-DE"/>
        </w:rPr>
        <w:t>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achten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sollten</w:t>
      </w:r>
      <w:r>
        <w:rPr>
          <w:rFonts w:ascii="Arial" w:hAnsi="Arial" w:cs="Arial"/>
          <w:noProof/>
          <w:sz w:val="22"/>
          <w:lang w:val="de-DE"/>
        </w:rPr>
        <w:t>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sagt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Bezug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weiss,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schönen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blenden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So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warnt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Männer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an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anderer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Stelle</w:t>
      </w:r>
      <w:r w:rsidR="00E827E1">
        <w:rPr>
          <w:rFonts w:ascii="Arial" w:hAnsi="Arial" w:cs="Arial"/>
          <w:noProof/>
          <w:sz w:val="22"/>
          <w:lang w:val="de-DE"/>
        </w:rPr>
        <w:t>:</w:t>
      </w:r>
    </w:p>
    <w:p w:rsidR="00E827E1" w:rsidRPr="00E827E1" w:rsidRDefault="00E0510B" w:rsidP="00E827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1956E" wp14:editId="7C2E66E9">
                <wp:simplePos x="0" y="0"/>
                <wp:positionH relativeFrom="column">
                  <wp:posOffset>-48909</wp:posOffset>
                </wp:positionH>
                <wp:positionV relativeFrom="paragraph">
                  <wp:posOffset>45469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E0510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11967" id="Textfeld 12" o:spid="_x0000_s1034" type="#_x0000_t202" style="position:absolute;left:0;text-align:left;margin-left:-3.85pt;margin-top:3.6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SAKwIAAFg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">
                <v:textbox>
                  <w:txbxContent>
                    <w:p w:rsidR="00B063BB" w:rsidRPr="005B338F" w:rsidRDefault="00B063BB" w:rsidP="00E0510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„Lass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dich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von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den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Reizen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Frau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verführen,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und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wenn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sie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dir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schöne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Augen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macht,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fall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herein!“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6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2</w:t>
      </w:r>
      <w:r w:rsidR="00E827E1" w:rsidRPr="00E827E1">
        <w:rPr>
          <w:rFonts w:ascii="Arial Rounded MT Bold" w:hAnsi="Arial Rounded MT Bold" w:cs="Arial"/>
          <w:b w:val="0"/>
          <w:noProof/>
          <w:lang w:val="de-DE"/>
        </w:rPr>
        <w:t>5.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827E1" w:rsidRDefault="00E827E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Schöne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Menschheitsgeschichte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Versuchung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scheinen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Verstand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verlieren,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</w:t>
      </w:r>
      <w:r w:rsidR="008E41DE">
        <w:rPr>
          <w:rFonts w:ascii="Arial" w:hAnsi="Arial" w:cs="Arial"/>
          <w:noProof/>
          <w:sz w:val="22"/>
          <w:lang w:val="de-DE"/>
        </w:rPr>
        <w:t>.</w:t>
      </w:r>
    </w:p>
    <w:p w:rsidR="001B31D9" w:rsidRDefault="001B31D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Frauen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hingegen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leiden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darunter,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manchmal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Eindruck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würden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Aussehen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reduziert.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sind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der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Männerwelt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willkommen.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Aber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oft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fühlen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sich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diese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Frauen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nicht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wirklich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ernst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genommen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haben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eher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den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Eindruck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ein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Objekt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zu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sein,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an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dem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sich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Männer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erfreuen,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so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wie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auch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an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einem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Sportwagen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erfreuen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können.</w:t>
      </w:r>
    </w:p>
    <w:p w:rsidR="001B31D9" w:rsidRDefault="008E41D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Jedoch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827E1">
        <w:rPr>
          <w:rFonts w:ascii="Arial" w:hAnsi="Arial" w:cs="Arial"/>
          <w:noProof/>
          <w:sz w:val="22"/>
          <w:lang w:val="de-DE"/>
        </w:rPr>
        <w:t>wenigsten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Frauen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über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ihr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Aussehen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definiert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beurteilt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werden.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wollen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als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vollwertige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Menschen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respektiert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werden.</w:t>
      </w:r>
    </w:p>
    <w:p w:rsidR="008244E6" w:rsidRDefault="00E827E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F0390" wp14:editId="75A87C28">
                <wp:simplePos x="0" y="0"/>
                <wp:positionH relativeFrom="column">
                  <wp:posOffset>-71755</wp:posOffset>
                </wp:positionH>
                <wp:positionV relativeFrom="paragraph">
                  <wp:posOffset>895182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797A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1CC0A" id="Textfeld 4" o:spid="_x0000_s1035" type="#_x0000_t202" style="position:absolute;margin-left:-5.65pt;margin-top:70.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oRKw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">
                <v:textbox>
                  <w:txbxContent>
                    <w:p w:rsidR="00B063BB" w:rsidRPr="005B338F" w:rsidRDefault="00B063BB" w:rsidP="00797A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31D9"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Salomo,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der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schönsten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Frauen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der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damaligen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Zeit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um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sich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scharte</w:t>
      </w:r>
      <w:r w:rsidR="001B31D9">
        <w:rPr>
          <w:rFonts w:ascii="Arial" w:hAnsi="Arial" w:cs="Arial"/>
          <w:noProof/>
          <w:sz w:val="22"/>
          <w:lang w:val="de-DE"/>
        </w:rPr>
        <w:t>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weist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uns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darauf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hin,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auf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was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wir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bei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einer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Frau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wert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legen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sollten.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zeigt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uns,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was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unsere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Aufmerksamkeit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wecken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sollte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wirklich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lobenswert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1B31D9">
        <w:rPr>
          <w:rFonts w:ascii="Arial" w:hAnsi="Arial" w:cs="Arial"/>
          <w:noProof/>
          <w:sz w:val="22"/>
          <w:lang w:val="de-DE"/>
        </w:rPr>
        <w:t>ist</w:t>
      </w:r>
      <w:r w:rsidR="00797A07">
        <w:rPr>
          <w:rFonts w:ascii="Arial" w:hAnsi="Arial" w:cs="Arial"/>
          <w:noProof/>
          <w:sz w:val="22"/>
          <w:lang w:val="de-DE"/>
        </w:rPr>
        <w:t>:</w:t>
      </w:r>
    </w:p>
    <w:p w:rsidR="00797A07" w:rsidRPr="00C7012B" w:rsidRDefault="00797A07" w:rsidP="00797A0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„E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ine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Frau,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den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fürchtet</w:t>
      </w:r>
      <w:r>
        <w:rPr>
          <w:rFonts w:ascii="Arial Rounded MT Bold" w:hAnsi="Arial Rounded MT Bold" w:cs="Arial"/>
          <w:b w:val="0"/>
          <w:noProof/>
          <w:lang w:val="de-DE"/>
        </w:rPr>
        <w:t>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soll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man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loben.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Pr="00FB0B96">
        <w:rPr>
          <w:rFonts w:ascii="Arial Rounded MT Bold" w:hAnsi="Arial Rounded MT Bold" w:cs="Arial"/>
          <w:b w:val="0"/>
          <w:noProof/>
          <w:lang w:val="de-DE"/>
        </w:rPr>
        <w:t>31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3</w:t>
      </w:r>
      <w:r w:rsidRPr="00FB0B96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E93FB1" w:rsidRDefault="00E93FB1" w:rsidP="001B31D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aufgrund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Aussehens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erkannt.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Werte,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wirklich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von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Bedeutung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sind,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sind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nicht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sichtbar.</w:t>
      </w:r>
    </w:p>
    <w:p w:rsidR="00797A07" w:rsidRDefault="00895E73" w:rsidP="001B31D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Lobenswert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eine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Frau</w:t>
      </w:r>
      <w:r>
        <w:rPr>
          <w:rFonts w:ascii="Arial" w:hAnsi="Arial" w:cs="Arial"/>
          <w:noProof/>
          <w:sz w:val="22"/>
          <w:lang w:val="de-DE"/>
        </w:rPr>
        <w:t>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fürchtet</w:t>
      </w:r>
      <w:r w:rsidR="008E41DE">
        <w:rPr>
          <w:rFonts w:ascii="Arial" w:hAnsi="Arial" w:cs="Arial"/>
          <w:noProof/>
          <w:sz w:val="22"/>
          <w:lang w:val="de-DE"/>
        </w:rPr>
        <w:t>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Lobenswert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ist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eine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8E41DE">
        <w:rPr>
          <w:rFonts w:ascii="Arial" w:hAnsi="Arial" w:cs="Arial"/>
          <w:noProof/>
          <w:sz w:val="22"/>
          <w:lang w:val="de-DE"/>
        </w:rPr>
        <w:t>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gottesfürchtig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lebt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895E73" w:rsidRDefault="00895E73" w:rsidP="001B31D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fürchten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60581A">
        <w:rPr>
          <w:rFonts w:ascii="Arial" w:hAnsi="Arial" w:cs="Arial"/>
          <w:noProof/>
          <w:sz w:val="22"/>
          <w:lang w:val="de-DE"/>
        </w:rPr>
        <w:t>wir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60581A">
        <w:rPr>
          <w:rFonts w:ascii="Arial" w:hAnsi="Arial" w:cs="Arial"/>
          <w:noProof/>
          <w:sz w:val="22"/>
          <w:lang w:val="de-DE"/>
        </w:rPr>
        <w:t>vor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60581A">
        <w:rPr>
          <w:rFonts w:ascii="Arial" w:hAnsi="Arial" w:cs="Arial"/>
          <w:noProof/>
          <w:sz w:val="22"/>
          <w:lang w:val="de-DE"/>
        </w:rPr>
        <w:t>Gott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60581A">
        <w:rPr>
          <w:rFonts w:ascii="Arial" w:hAnsi="Arial" w:cs="Arial"/>
          <w:noProof/>
          <w:sz w:val="22"/>
          <w:lang w:val="de-DE"/>
        </w:rPr>
        <w:t>Angst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60581A">
        <w:rPr>
          <w:rFonts w:ascii="Arial" w:hAnsi="Arial" w:cs="Arial"/>
          <w:noProof/>
          <w:sz w:val="22"/>
          <w:lang w:val="de-DE"/>
        </w:rPr>
        <w:t>haben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60581A">
        <w:rPr>
          <w:rFonts w:ascii="Arial" w:hAnsi="Arial" w:cs="Arial"/>
          <w:noProof/>
          <w:sz w:val="22"/>
          <w:lang w:val="de-DE"/>
        </w:rPr>
        <w:t>müssen.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Testament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gesagt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jemand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fürchtet,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gleichbedeutend,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wie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jemand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gläubig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ist,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dass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jemand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nachfolgt.</w:t>
      </w:r>
    </w:p>
    <w:p w:rsidR="00895E73" w:rsidRDefault="00895E73" w:rsidP="001B31D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Fürchten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bedeutet,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respektiert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</w:t>
      </w:r>
      <w:r w:rsidR="008E41DE">
        <w:rPr>
          <w:rFonts w:ascii="Arial" w:hAnsi="Arial" w:cs="Arial"/>
          <w:noProof/>
          <w:sz w:val="22"/>
          <w:lang w:val="de-DE"/>
        </w:rPr>
        <w:t>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möchte</w:t>
      </w:r>
      <w:r>
        <w:rPr>
          <w:rFonts w:ascii="Arial" w:hAnsi="Arial" w:cs="Arial"/>
          <w:noProof/>
          <w:sz w:val="22"/>
          <w:lang w:val="de-DE"/>
        </w:rPr>
        <w:t>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gefällt.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Salomo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also</w:t>
      </w:r>
      <w:r>
        <w:rPr>
          <w:rFonts w:ascii="Arial" w:hAnsi="Arial" w:cs="Arial"/>
          <w:noProof/>
          <w:sz w:val="22"/>
          <w:lang w:val="de-DE"/>
        </w:rPr>
        <w:t>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darauf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achten,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steht.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Schönheit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Miss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Univer</w:t>
      </w:r>
      <w:r w:rsidR="0060581A">
        <w:rPr>
          <w:rFonts w:ascii="Arial" w:hAnsi="Arial" w:cs="Arial"/>
          <w:noProof/>
          <w:sz w:val="22"/>
          <w:lang w:val="de-DE"/>
        </w:rPr>
        <w:t>se</w:t>
      </w:r>
      <w:r>
        <w:rPr>
          <w:rFonts w:ascii="Arial" w:hAnsi="Arial" w:cs="Arial"/>
          <w:noProof/>
          <w:sz w:val="22"/>
          <w:lang w:val="de-DE"/>
        </w:rPr>
        <w:t>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nicht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soviel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geben,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gottsfürchtig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lebt.</w:t>
      </w:r>
    </w:p>
    <w:p w:rsidR="00895E73" w:rsidRDefault="00E93FB1" w:rsidP="001B31D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ein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Leben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führen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will,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das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Gott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gefällt,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der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ist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wirklich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Weise.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Der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hat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verst</w:t>
      </w:r>
      <w:r>
        <w:rPr>
          <w:rFonts w:ascii="Arial" w:hAnsi="Arial" w:cs="Arial"/>
          <w:noProof/>
          <w:sz w:val="22"/>
          <w:lang w:val="de-DE"/>
        </w:rPr>
        <w:t>a</w:t>
      </w:r>
      <w:r w:rsidR="00895E73">
        <w:rPr>
          <w:rFonts w:ascii="Arial" w:hAnsi="Arial" w:cs="Arial"/>
          <w:noProof/>
          <w:sz w:val="22"/>
          <w:lang w:val="de-DE"/>
        </w:rPr>
        <w:t>nden,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um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diesem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Leben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geht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für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sich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zu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</w:t>
      </w:r>
      <w:r w:rsidR="00895E73">
        <w:rPr>
          <w:rFonts w:ascii="Arial" w:hAnsi="Arial" w:cs="Arial"/>
          <w:noProof/>
          <w:sz w:val="22"/>
          <w:lang w:val="de-DE"/>
        </w:rPr>
        <w:t>eben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lohnt.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Deshalb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heisst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im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ersten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Kapitel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der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Sprüche:</w:t>
      </w:r>
    </w:p>
    <w:p w:rsidR="00895E73" w:rsidRPr="00895E73" w:rsidRDefault="00E0510B" w:rsidP="00895E7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00A5C" wp14:editId="0B8A40C5">
                <wp:simplePos x="0" y="0"/>
                <wp:positionH relativeFrom="column">
                  <wp:posOffset>-100051</wp:posOffset>
                </wp:positionH>
                <wp:positionV relativeFrom="paragraph">
                  <wp:posOffset>22176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E0510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11967" id="Textfeld 13" o:spid="_x0000_s1036" type="#_x0000_t202" style="position:absolute;left:0;text-align:left;margin-left:-7.9pt;margin-top:1.7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Lu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">
                <v:textbox>
                  <w:txbxContent>
                    <w:p w:rsidR="00B063BB" w:rsidRPr="005B338F" w:rsidRDefault="00B063BB" w:rsidP="00E0510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„Den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3FB1">
        <w:rPr>
          <w:rFonts w:ascii="Arial Rounded MT Bold" w:hAnsi="Arial Rounded MT Bold" w:cs="Arial"/>
          <w:b w:val="0"/>
          <w:noProof/>
          <w:lang w:val="de-DE"/>
        </w:rPr>
        <w:t>HERRN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fürchten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ist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Anfang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aller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Erkenntnis.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Wer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ihn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missachtet,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verachtet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auch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Weisheit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und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Lebensklugheit.“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1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7</w:t>
      </w:r>
      <w:r w:rsidR="00895E73" w:rsidRPr="00895E73">
        <w:rPr>
          <w:rFonts w:ascii="Arial Rounded MT Bold" w:hAnsi="Arial Rounded MT Bold" w:cs="Arial"/>
          <w:b w:val="0"/>
          <w:noProof/>
          <w:lang w:val="de-DE"/>
        </w:rPr>
        <w:t>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95E73" w:rsidRDefault="00E0510B" w:rsidP="001B31D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E374C5" wp14:editId="1E03940B">
                <wp:simplePos x="0" y="0"/>
                <wp:positionH relativeFrom="column">
                  <wp:posOffset>-55266</wp:posOffset>
                </wp:positionH>
                <wp:positionV relativeFrom="paragraph">
                  <wp:posOffset>1140306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E0510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11967" id="Textfeld 14" o:spid="_x0000_s1037" type="#_x0000_t202" style="position:absolute;margin-left:-4.35pt;margin-top:89.8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nL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">
                <v:textbox>
                  <w:txbxContent>
                    <w:p w:rsidR="00B063BB" w:rsidRPr="005B338F" w:rsidRDefault="00B063BB" w:rsidP="00E0510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5E73">
        <w:rPr>
          <w:rFonts w:ascii="Arial" w:hAnsi="Arial" w:cs="Arial"/>
          <w:noProof/>
          <w:sz w:val="22"/>
          <w:lang w:val="de-DE"/>
        </w:rPr>
        <w:t>Deshalb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soll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man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Weisheit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einer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Frau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bewundern</w:t>
      </w:r>
      <w:r w:rsidR="00E93FB1">
        <w:rPr>
          <w:rFonts w:ascii="Arial" w:hAnsi="Arial" w:cs="Arial"/>
          <w:noProof/>
          <w:sz w:val="22"/>
          <w:lang w:val="de-DE"/>
        </w:rPr>
        <w:t>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denn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das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ist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Weisheit,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wenn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ein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Gott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wohlgefälliges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Leben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führen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will.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Das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ist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auch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heute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so: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Weise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ist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eine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Frau</w:t>
      </w:r>
      <w:r w:rsidR="00895E73">
        <w:rPr>
          <w:rFonts w:ascii="Arial" w:hAnsi="Arial" w:cs="Arial"/>
          <w:noProof/>
          <w:sz w:val="22"/>
          <w:lang w:val="de-DE"/>
        </w:rPr>
        <w:t>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wenn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Jesus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nachfolgt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ihm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dient,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95E73">
        <w:rPr>
          <w:rFonts w:ascii="Arial" w:hAnsi="Arial" w:cs="Arial"/>
          <w:noProof/>
          <w:sz w:val="22"/>
          <w:lang w:val="de-DE"/>
        </w:rPr>
        <w:t>denn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ihm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finden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wir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Weisheit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Orientierung,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wie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Paulus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schreibt:</w:t>
      </w:r>
    </w:p>
    <w:p w:rsidR="00074F92" w:rsidRPr="00074F92" w:rsidRDefault="00074F92" w:rsidP="00074F9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074F92">
        <w:rPr>
          <w:rFonts w:ascii="Arial Rounded MT Bold" w:hAnsi="Arial Rounded MT Bold" w:cs="Arial"/>
          <w:b w:val="0"/>
          <w:noProof/>
          <w:lang w:val="de-DE"/>
        </w:rPr>
        <w:t>“In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sind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alle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Schätze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Weisheit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und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Erkenntnis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verborgen.“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2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3</w:t>
      </w:r>
      <w:r w:rsidRPr="00074F92">
        <w:rPr>
          <w:rFonts w:ascii="Arial Rounded MT Bold" w:hAnsi="Arial Rounded MT Bold" w:cs="Arial"/>
          <w:b w:val="0"/>
          <w:noProof/>
          <w:lang w:val="de-DE"/>
        </w:rPr>
        <w:t>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74F92" w:rsidRDefault="00074F92" w:rsidP="001B31D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bedeutet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loben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nachfolgt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dient.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eine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Frau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nicht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8E41DE">
        <w:rPr>
          <w:rFonts w:ascii="Arial" w:hAnsi="Arial" w:cs="Arial"/>
          <w:noProof/>
          <w:sz w:val="22"/>
          <w:lang w:val="de-DE"/>
        </w:rPr>
        <w:t>nur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aufgrund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ihres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Aussehens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ihrer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Attraktivität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E93FB1">
        <w:rPr>
          <w:rFonts w:ascii="Arial" w:hAnsi="Arial" w:cs="Arial"/>
          <w:noProof/>
          <w:sz w:val="22"/>
          <w:lang w:val="de-DE"/>
        </w:rPr>
        <w:t>beurteilen</w:t>
      </w:r>
      <w:r w:rsidR="002B7A75">
        <w:rPr>
          <w:rFonts w:ascii="Arial" w:hAnsi="Arial" w:cs="Arial"/>
          <w:noProof/>
          <w:sz w:val="22"/>
          <w:lang w:val="de-DE"/>
        </w:rPr>
        <w:t>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sollte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danach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beurteilen,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wie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zu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Jesus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steht.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Ob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sie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Jesus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nachfolgt.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Jesus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selbst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sagte:</w:t>
      </w:r>
    </w:p>
    <w:p w:rsidR="00074F92" w:rsidRPr="00074F92" w:rsidRDefault="00E0510B" w:rsidP="00074F9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321BF" wp14:editId="32425542">
                <wp:simplePos x="0" y="0"/>
                <wp:positionH relativeFrom="column">
                  <wp:posOffset>-54834</wp:posOffset>
                </wp:positionH>
                <wp:positionV relativeFrom="paragraph">
                  <wp:posOffset>17871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E0510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11967" id="Textfeld 15" o:spid="_x0000_s1038" type="#_x0000_t202" style="position:absolute;left:0;text-align:left;margin-left:-4.3pt;margin-top:1.4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XE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">
                <v:textbox>
                  <w:txbxContent>
                    <w:p w:rsidR="00B063BB" w:rsidRPr="005B338F" w:rsidRDefault="00B063BB" w:rsidP="00E0510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bin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das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Licht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Welt,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Wer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mir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nachfolgt,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wird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mehr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in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umherirren,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wird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das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Licht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des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Lebens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haben.“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8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1</w:t>
      </w:r>
      <w:r w:rsidR="00074F92" w:rsidRPr="00074F92">
        <w:rPr>
          <w:rFonts w:ascii="Arial Rounded MT Bold" w:hAnsi="Arial Rounded MT Bold" w:cs="Arial"/>
          <w:b w:val="0"/>
          <w:noProof/>
          <w:lang w:val="de-DE"/>
        </w:rPr>
        <w:t>2.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74F92" w:rsidRDefault="002B7A75" w:rsidP="001B31D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Ob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bist.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folgende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stellen: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Folg</w:t>
      </w:r>
      <w:r w:rsidR="00B063BB">
        <w:rPr>
          <w:rFonts w:ascii="Arial" w:hAnsi="Arial" w:cs="Arial"/>
          <w:noProof/>
          <w:sz w:val="22"/>
          <w:lang w:val="de-DE"/>
        </w:rPr>
        <w:t>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Jesus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nach?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Schuld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bekannt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Jesus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als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Retter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eingeladen,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der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für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am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Kreuz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starb?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3C59C1">
        <w:rPr>
          <w:rFonts w:ascii="Arial" w:hAnsi="Arial" w:cs="Arial"/>
          <w:noProof/>
          <w:sz w:val="22"/>
          <w:lang w:val="de-DE"/>
        </w:rPr>
        <w:t>Habe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dieses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Licht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des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Lebens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bekommen?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Lebt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Gott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durch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den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Heiligen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Geist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074F92">
        <w:rPr>
          <w:rFonts w:ascii="Arial" w:hAnsi="Arial" w:cs="Arial"/>
          <w:noProof/>
          <w:sz w:val="22"/>
          <w:lang w:val="de-DE"/>
        </w:rPr>
        <w:t>?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Folg</w:t>
      </w:r>
      <w:r>
        <w:rPr>
          <w:rFonts w:ascii="Arial" w:hAnsi="Arial" w:cs="Arial"/>
          <w:noProof/>
          <w:sz w:val="22"/>
          <w:lang w:val="de-DE"/>
        </w:rPr>
        <w:t>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Jesus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wirklich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074F92">
        <w:rPr>
          <w:rFonts w:ascii="Arial" w:hAnsi="Arial" w:cs="Arial"/>
          <w:noProof/>
          <w:sz w:val="22"/>
          <w:lang w:val="de-DE"/>
        </w:rPr>
        <w:t>nach?</w:t>
      </w:r>
    </w:p>
    <w:p w:rsidR="002B7A75" w:rsidRDefault="00074F92" w:rsidP="001B31D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du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das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alles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bejahen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kannst,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dann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hast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du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den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grössten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Reichtum,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diesem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Leben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bekommen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kann.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dieser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Reichtum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wird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in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der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Ewigkeit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sichtbar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und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greifbar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werden.</w:t>
      </w:r>
    </w:p>
    <w:p w:rsidR="00074F92" w:rsidRDefault="002B7A75" w:rsidP="001B31D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Reichtum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erkannt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sofort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klar,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Salomo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recht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hat,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sagt:</w:t>
      </w:r>
    </w:p>
    <w:p w:rsidR="00467D46" w:rsidRPr="00C7012B" w:rsidRDefault="00E93FB1" w:rsidP="00467D4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D99A5" wp14:editId="2B8C3286">
                <wp:simplePos x="0" y="0"/>
                <wp:positionH relativeFrom="column">
                  <wp:posOffset>-95585</wp:posOffset>
                </wp:positionH>
                <wp:positionV relativeFrom="paragraph">
                  <wp:posOffset>-20948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467D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84D16" id="Textfeld 6" o:spid="_x0000_s1039" type="#_x0000_t202" style="position:absolute;left:0;text-align:left;margin-left:-7.55pt;margin-top:-1.6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">
                <v:textbox>
                  <w:txbxContent>
                    <w:p w:rsidR="00B063BB" w:rsidRPr="005B338F" w:rsidRDefault="00B063BB" w:rsidP="00467D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67D46">
        <w:rPr>
          <w:rFonts w:ascii="Arial Rounded MT Bold" w:hAnsi="Arial Rounded MT Bold" w:cs="Arial"/>
          <w:b w:val="0"/>
          <w:noProof/>
          <w:lang w:val="de-DE"/>
        </w:rPr>
        <w:t>„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Attraktivität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ist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trügerisch</w:t>
      </w:r>
      <w:r w:rsidR="00467D46">
        <w:rPr>
          <w:rFonts w:ascii="Arial Rounded MT Bold" w:hAnsi="Arial Rounded MT Bold" w:cs="Arial"/>
          <w:b w:val="0"/>
          <w:noProof/>
          <w:lang w:val="de-DE"/>
        </w:rPr>
        <w:t>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Schönheit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ist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vergänglich;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eine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Frau,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den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fürchtet</w:t>
      </w:r>
      <w:r w:rsidR="00467D46">
        <w:rPr>
          <w:rFonts w:ascii="Arial Rounded MT Bold" w:hAnsi="Arial Rounded MT Bold" w:cs="Arial"/>
          <w:b w:val="0"/>
          <w:noProof/>
          <w:lang w:val="de-DE"/>
        </w:rPr>
        <w:t>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soll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man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7D46" w:rsidRPr="00C7012B">
        <w:rPr>
          <w:rFonts w:ascii="Arial Rounded MT Bold" w:hAnsi="Arial Rounded MT Bold" w:cs="Arial"/>
          <w:b w:val="0"/>
          <w:noProof/>
          <w:lang w:val="de-DE"/>
        </w:rPr>
        <w:t>loben.</w:t>
      </w:r>
      <w:r w:rsidR="00467D46">
        <w:rPr>
          <w:rFonts w:ascii="Arial Rounded MT Bold" w:hAnsi="Arial Rounded MT Bold" w:cs="Arial"/>
          <w:b w:val="0"/>
          <w:noProof/>
          <w:lang w:val="de-DE"/>
        </w:rPr>
        <w:t>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467D46" w:rsidRPr="00FB0B96">
        <w:rPr>
          <w:rFonts w:ascii="Arial Rounded MT Bold" w:hAnsi="Arial Rounded MT Bold" w:cs="Arial"/>
          <w:b w:val="0"/>
          <w:noProof/>
          <w:lang w:val="de-DE"/>
        </w:rPr>
        <w:t>31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3</w:t>
      </w:r>
      <w:r w:rsidR="00467D46" w:rsidRPr="00FB0B96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467D46" w:rsidRDefault="00D36C90" w:rsidP="001B31D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Natürlich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gilt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für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einen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Mann</w:t>
      </w:r>
      <w:r>
        <w:rPr>
          <w:rFonts w:ascii="Arial" w:hAnsi="Arial" w:cs="Arial"/>
          <w:noProof/>
          <w:sz w:val="22"/>
          <w:lang w:val="de-DE"/>
        </w:rPr>
        <w:t>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würde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Salomo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60581A">
        <w:rPr>
          <w:rFonts w:ascii="Arial" w:hAnsi="Arial" w:cs="Arial"/>
          <w:noProof/>
          <w:sz w:val="22"/>
          <w:lang w:val="de-DE"/>
        </w:rPr>
        <w:t>vermutlich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seinen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Spruch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für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Männer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etwas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abändern.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So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würde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er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den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Frauen</w:t>
      </w:r>
      <w:r w:rsidR="007A7AA9">
        <w:rPr>
          <w:rFonts w:ascii="Arial" w:hAnsi="Arial" w:cs="Arial"/>
          <w:noProof/>
          <w:sz w:val="22"/>
          <w:lang w:val="de-DE"/>
        </w:rPr>
        <w:t xml:space="preserve"> </w:t>
      </w:r>
      <w:r w:rsidR="002B7A75">
        <w:rPr>
          <w:rFonts w:ascii="Arial" w:hAnsi="Arial" w:cs="Arial"/>
          <w:noProof/>
          <w:sz w:val="22"/>
          <w:lang w:val="de-DE"/>
        </w:rPr>
        <w:t>sagen:</w:t>
      </w:r>
    </w:p>
    <w:p w:rsidR="00D36C90" w:rsidRPr="00C7012B" w:rsidRDefault="00E0510B" w:rsidP="00D36C9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7B0184" wp14:editId="55F5FFB1">
                <wp:simplePos x="0" y="0"/>
                <wp:positionH relativeFrom="column">
                  <wp:posOffset>-74930</wp:posOffset>
                </wp:positionH>
                <wp:positionV relativeFrom="paragraph">
                  <wp:posOffset>64463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E0510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11967" id="Textfeld 16" o:spid="_x0000_s1040" type="#_x0000_t202" style="position:absolute;left:0;text-align:left;margin-left:-5.9pt;margin-top:5.1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8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">
                <v:textbox>
                  <w:txbxContent>
                    <w:p w:rsidR="00B063BB" w:rsidRPr="005B338F" w:rsidRDefault="00B063BB" w:rsidP="00E0510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6C90">
        <w:rPr>
          <w:rFonts w:ascii="Arial Rounded MT Bold" w:hAnsi="Arial Rounded MT Bold" w:cs="Arial"/>
          <w:b w:val="0"/>
          <w:noProof/>
          <w:lang w:val="de-DE"/>
        </w:rPr>
        <w:t>„Karriere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>
        <w:rPr>
          <w:rFonts w:ascii="Arial Rounded MT Bold" w:hAnsi="Arial Rounded MT Bold" w:cs="Arial"/>
          <w:b w:val="0"/>
          <w:noProof/>
          <w:lang w:val="de-DE"/>
        </w:rPr>
        <w:t>und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>
        <w:rPr>
          <w:rFonts w:ascii="Arial Rounded MT Bold" w:hAnsi="Arial Rounded MT Bold" w:cs="Arial"/>
          <w:b w:val="0"/>
          <w:noProof/>
          <w:lang w:val="de-DE"/>
        </w:rPr>
        <w:t>Ansehen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ist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trügerisch</w:t>
      </w:r>
      <w:r w:rsidR="00D36C90">
        <w:rPr>
          <w:rFonts w:ascii="Arial Rounded MT Bold" w:hAnsi="Arial Rounded MT Bold" w:cs="Arial"/>
          <w:b w:val="0"/>
          <w:noProof/>
          <w:lang w:val="de-DE"/>
        </w:rPr>
        <w:t>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>
        <w:rPr>
          <w:rFonts w:ascii="Arial Rounded MT Bold" w:hAnsi="Arial Rounded MT Bold" w:cs="Arial"/>
          <w:b w:val="0"/>
          <w:noProof/>
          <w:lang w:val="de-DE"/>
        </w:rPr>
        <w:t>und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>
        <w:rPr>
          <w:rFonts w:ascii="Arial Rounded MT Bold" w:hAnsi="Arial Rounded MT Bold" w:cs="Arial"/>
          <w:b w:val="0"/>
          <w:noProof/>
          <w:lang w:val="de-DE"/>
        </w:rPr>
        <w:t>Wohlstand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ist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vergänglich;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eine</w:t>
      </w:r>
      <w:r w:rsidR="00D36C90">
        <w:rPr>
          <w:rFonts w:ascii="Arial Rounded MT Bold" w:hAnsi="Arial Rounded MT Bold" w:cs="Arial"/>
          <w:b w:val="0"/>
          <w:noProof/>
          <w:lang w:val="de-DE"/>
        </w:rPr>
        <w:t>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>
        <w:rPr>
          <w:rFonts w:ascii="Arial Rounded MT Bold" w:hAnsi="Arial Rounded MT Bold" w:cs="Arial"/>
          <w:b w:val="0"/>
          <w:noProof/>
          <w:lang w:val="de-DE"/>
        </w:rPr>
        <w:t>Mann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den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fürchtet</w:t>
      </w:r>
      <w:r w:rsidR="00D36C90">
        <w:rPr>
          <w:rFonts w:ascii="Arial Rounded MT Bold" w:hAnsi="Arial Rounded MT Bold" w:cs="Arial"/>
          <w:b w:val="0"/>
          <w:noProof/>
          <w:lang w:val="de-DE"/>
        </w:rPr>
        <w:t>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soll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man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6C90" w:rsidRPr="00C7012B">
        <w:rPr>
          <w:rFonts w:ascii="Arial Rounded MT Bold" w:hAnsi="Arial Rounded MT Bold" w:cs="Arial"/>
          <w:b w:val="0"/>
          <w:noProof/>
          <w:lang w:val="de-DE"/>
        </w:rPr>
        <w:t>loben.</w:t>
      </w:r>
      <w:r w:rsidR="00D36C90">
        <w:rPr>
          <w:rFonts w:ascii="Arial Rounded MT Bold" w:hAnsi="Arial Rounded MT Bold" w:cs="Arial"/>
          <w:b w:val="0"/>
          <w:noProof/>
          <w:lang w:val="de-DE"/>
        </w:rPr>
        <w:t>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D36C90" w:rsidRPr="00FB0B96">
        <w:rPr>
          <w:rFonts w:ascii="Arial Rounded MT Bold" w:hAnsi="Arial Rounded MT Bold" w:cs="Arial"/>
          <w:b w:val="0"/>
          <w:noProof/>
          <w:lang w:val="de-DE"/>
        </w:rPr>
        <w:t>31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3</w:t>
      </w:r>
      <w:r w:rsidR="00D36C90" w:rsidRPr="00FB0B96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A0387D" w:rsidRDefault="003C59C1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5F01DD" wp14:editId="2CD76FF3">
                <wp:simplePos x="0" y="0"/>
                <wp:positionH relativeFrom="column">
                  <wp:posOffset>-438150</wp:posOffset>
                </wp:positionH>
                <wp:positionV relativeFrom="paragraph">
                  <wp:posOffset>39287</wp:posOffset>
                </wp:positionV>
                <wp:extent cx="367665" cy="427055"/>
                <wp:effectExtent l="0" t="0" r="13335" b="1143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2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BB" w:rsidRPr="005B338F" w:rsidRDefault="00B063BB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41" type="#_x0000_t202" style="position:absolute;margin-left:-34.5pt;margin-top:3.1pt;width:28.95pt;height:33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">
                <v:textbox>
                  <w:txbxContent>
                    <w:p w:rsidR="00B063BB" w:rsidRPr="005B338F" w:rsidRDefault="00B063BB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3C59C1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Ganz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Salomo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Spruch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sagt:</w:t>
      </w:r>
    </w:p>
    <w:p w:rsidR="003C59C1" w:rsidRPr="00C7012B" w:rsidRDefault="003C59C1" w:rsidP="003C59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Attraktivität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ist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trügerisch</w:t>
      </w:r>
      <w:r>
        <w:rPr>
          <w:rFonts w:ascii="Arial Rounded MT Bold" w:hAnsi="Arial Rounded MT Bold" w:cs="Arial"/>
          <w:b w:val="0"/>
          <w:noProof/>
          <w:lang w:val="de-DE"/>
        </w:rPr>
        <w:t>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Schönheit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ist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vergänglich;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eine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Frau,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den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fürchtet</w:t>
      </w:r>
      <w:r>
        <w:rPr>
          <w:rFonts w:ascii="Arial Rounded MT Bold" w:hAnsi="Arial Rounded MT Bold" w:cs="Arial"/>
          <w:b w:val="0"/>
          <w:noProof/>
          <w:lang w:val="de-DE"/>
        </w:rPr>
        <w:t>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soll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man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7012B">
        <w:rPr>
          <w:rFonts w:ascii="Arial Rounded MT Bold" w:hAnsi="Arial Rounded MT Bold" w:cs="Arial"/>
          <w:b w:val="0"/>
          <w:noProof/>
          <w:lang w:val="de-DE"/>
        </w:rPr>
        <w:t>loben.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Pr="00FB0B96">
        <w:rPr>
          <w:rFonts w:ascii="Arial Rounded MT Bold" w:hAnsi="Arial Rounded MT Bold" w:cs="Arial"/>
          <w:b w:val="0"/>
          <w:noProof/>
          <w:lang w:val="de-DE"/>
        </w:rPr>
        <w:t>31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3</w:t>
      </w:r>
      <w:r w:rsidRPr="00FB0B96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3C59C1" w:rsidRDefault="003C59C1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Leider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 w:rsidR="0060581A">
        <w:rPr>
          <w:rFonts w:ascii="Arial" w:hAnsi="Arial"/>
          <w:sz w:val="22"/>
        </w:rPr>
        <w:t>Salomo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genommen.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Statt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achten,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verehren,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baut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Göttern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betete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Götter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an.</w:t>
      </w:r>
      <w:r w:rsidR="007A7AA9">
        <w:rPr>
          <w:rFonts w:ascii="Arial" w:hAnsi="Arial"/>
          <w:sz w:val="22"/>
        </w:rPr>
        <w:t xml:space="preserve"> </w:t>
      </w:r>
      <w:r w:rsidR="0060581A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ns</w:t>
      </w:r>
      <w:r w:rsidR="007A7AA9">
        <w:rPr>
          <w:rFonts w:ascii="Arial" w:hAnsi="Arial"/>
          <w:sz w:val="22"/>
        </w:rPr>
        <w:t xml:space="preserve"> </w:t>
      </w:r>
      <w:r w:rsidR="0060581A">
        <w:rPr>
          <w:rFonts w:ascii="Arial" w:hAnsi="Arial"/>
          <w:sz w:val="22"/>
        </w:rPr>
        <w:t>wird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berichtet:</w:t>
      </w:r>
    </w:p>
    <w:p w:rsidR="003C59C1" w:rsidRPr="003C59C1" w:rsidRDefault="00BB1F4D" w:rsidP="003C59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EE8FFF" wp14:editId="5E1717DB">
                <wp:simplePos x="0" y="0"/>
                <wp:positionH relativeFrom="column">
                  <wp:posOffset>-70248</wp:posOffset>
                </wp:positionH>
                <wp:positionV relativeFrom="paragraph">
                  <wp:posOffset>81274</wp:posOffset>
                </wp:positionV>
                <wp:extent cx="367665" cy="427055"/>
                <wp:effectExtent l="0" t="0" r="13335" b="1143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2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4D" w:rsidRPr="005B338F" w:rsidRDefault="00BB1F4D" w:rsidP="00BB1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97230" id="Textfeld 19" o:spid="_x0000_s1042" type="#_x0000_t202" style="position:absolute;left:0;text-align:left;margin-left:-5.55pt;margin-top:6.4pt;width:28.95pt;height:3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">
                <v:textbox>
                  <w:txbxContent>
                    <w:p w:rsidR="00BB1F4D" w:rsidRPr="005B338F" w:rsidRDefault="00BB1F4D" w:rsidP="00BB1F4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Salomo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älter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brachten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ihn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Frauen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dazu,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Götter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zu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verehren.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hielt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mehr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mit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ungeteiltem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zum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581A">
        <w:rPr>
          <w:rFonts w:ascii="Arial Rounded MT Bold" w:hAnsi="Arial Rounded MT Bold" w:cs="Arial"/>
          <w:b w:val="0"/>
          <w:noProof/>
          <w:lang w:val="de-DE"/>
        </w:rPr>
        <w:t>HERRN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Gott,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wie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es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sein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Vater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David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getan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verehrte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Astarte,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Göttin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Phönizier,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und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Milkom,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den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Götzen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Ammoniter.“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1. Könige 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11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4</w:t>
      </w:r>
      <w:r w:rsidR="003C59C1" w:rsidRPr="003C59C1">
        <w:rPr>
          <w:rFonts w:ascii="Arial Rounded MT Bold" w:hAnsi="Arial Rounded MT Bold" w:cs="Arial"/>
          <w:b w:val="0"/>
          <w:noProof/>
          <w:lang w:val="de-DE"/>
        </w:rPr>
        <w:t>–5.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C59C1" w:rsidRDefault="003C59C1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erschütternd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das!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hielt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hielt.</w:t>
      </w:r>
    </w:p>
    <w:p w:rsidR="003C59C1" w:rsidRDefault="003C59C1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Sache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total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Gegenteil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tun.</w:t>
      </w:r>
    </w:p>
    <w:p w:rsidR="00F9568D" w:rsidRDefault="00F9568D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Spiegel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schauen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 w:rsidR="00150FD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chönsten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gehören.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Spiegel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schauen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treu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Eitelkeiten,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er:</w:t>
      </w:r>
    </w:p>
    <w:p w:rsidR="00A75A0D" w:rsidRPr="00F9568D" w:rsidRDefault="00BB1F4D" w:rsidP="00F9568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7DC33" wp14:editId="366759F5">
                <wp:simplePos x="0" y="0"/>
                <wp:positionH relativeFrom="column">
                  <wp:posOffset>-70896</wp:posOffset>
                </wp:positionH>
                <wp:positionV relativeFrom="paragraph">
                  <wp:posOffset>16063</wp:posOffset>
                </wp:positionV>
                <wp:extent cx="367665" cy="427055"/>
                <wp:effectExtent l="0" t="0" r="13335" b="1143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2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4D" w:rsidRPr="005B338F" w:rsidRDefault="00BB1F4D" w:rsidP="00BB1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97230" id="Textfeld 18" o:spid="_x0000_s1043" type="#_x0000_t202" style="position:absolute;left:0;text-align:left;margin-left:-5.6pt;margin-top:1.25pt;width:28.95pt;height:3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">
                <v:textbox>
                  <w:txbxContent>
                    <w:p w:rsidR="00BB1F4D" w:rsidRPr="005B338F" w:rsidRDefault="00BB1F4D" w:rsidP="00BB1F4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F2E625" wp14:editId="4273E0A0">
                <wp:simplePos x="0" y="0"/>
                <wp:positionH relativeFrom="column">
                  <wp:posOffset>-438150</wp:posOffset>
                </wp:positionH>
                <wp:positionV relativeFrom="paragraph">
                  <wp:posOffset>-5650865</wp:posOffset>
                </wp:positionV>
                <wp:extent cx="367665" cy="427055"/>
                <wp:effectExtent l="0" t="0" r="13335" b="1143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2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4D" w:rsidRPr="005B338F" w:rsidRDefault="00BB1F4D" w:rsidP="00BB1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97230" id="Textfeld 20" o:spid="_x0000_s1044" type="#_x0000_t202" style="position:absolute;left:0;text-align:left;margin-left:-34.5pt;margin-top:-444.95pt;width:28.95pt;height:3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">
                <v:textbox>
                  <w:txbxContent>
                    <w:p w:rsidR="00BB1F4D" w:rsidRPr="005B338F" w:rsidRDefault="00BB1F4D" w:rsidP="00BB1F4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568D" w:rsidRPr="00F9568D">
        <w:rPr>
          <w:rFonts w:ascii="Arial Rounded MT Bold" w:hAnsi="Arial Rounded MT Bold" w:cs="Arial"/>
          <w:b w:val="0"/>
          <w:noProof/>
          <w:lang w:val="de-DE"/>
        </w:rPr>
        <w:t>„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Putzt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euch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äu</w:t>
      </w:r>
      <w:r w:rsidR="00F9568D" w:rsidRPr="00F9568D">
        <w:rPr>
          <w:rFonts w:ascii="Arial Rounded MT Bold" w:hAnsi="Arial Rounded MT Bold" w:cs="Arial"/>
          <w:b w:val="0"/>
          <w:noProof/>
          <w:lang w:val="de-DE"/>
        </w:rPr>
        <w:t>ss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erlich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heraus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mit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aufwendigen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Frisuren,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kostbarem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Schmuck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oder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prächtigen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Kleidern.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Eure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Schönheit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soll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von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innen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kommen!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Freundlichkeit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und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ein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ausgeglichenes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Wesen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sind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unvergängliche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Schmuck,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der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in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Augen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Wert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hat.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Auf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diese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Weise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haben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sich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auch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frommen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Frauen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geschmückt,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die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ihre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Hoffnung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auf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Gott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setzten.</w:t>
      </w:r>
      <w:r w:rsidR="00F9568D" w:rsidRPr="00F9568D">
        <w:rPr>
          <w:rFonts w:ascii="Arial Rounded MT Bold" w:hAnsi="Arial Rounded MT Bold" w:cs="Arial"/>
          <w:b w:val="0"/>
          <w:noProof/>
          <w:lang w:val="de-DE"/>
        </w:rPr>
        <w:t>“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9" w:name="_GoBack"/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1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3</w:t>
      </w:r>
      <w:r w:rsidR="007A7AA9">
        <w:rPr>
          <w:rFonts w:ascii="Arial Rounded MT Bold" w:hAnsi="Arial Rounded MT Bold" w:cs="Arial"/>
          <w:b w:val="0"/>
          <w:noProof/>
          <w:lang w:val="de-DE"/>
        </w:rPr>
        <w:t>, 3</w:t>
      </w:r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–5</w:t>
      </w:r>
      <w:bookmarkEnd w:id="9"/>
      <w:r w:rsidR="00A75A0D" w:rsidRPr="00F9568D">
        <w:rPr>
          <w:rFonts w:ascii="Arial Rounded MT Bold" w:hAnsi="Arial Rounded MT Bold" w:cs="Arial"/>
          <w:b w:val="0"/>
          <w:noProof/>
          <w:lang w:val="de-DE"/>
        </w:rPr>
        <w:t>.</w:t>
      </w:r>
      <w:r w:rsidR="007A7AA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12334" w:rsidRDefault="00F9568D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Votum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ungepflegt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rumlaufen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Ablehnung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Schönheit.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Salomo,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Wert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legen</w:t>
      </w:r>
      <w:r w:rsidR="007A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sollen.</w:t>
      </w:r>
    </w:p>
    <w:sectPr w:rsidR="00312334" w:rsidSect="004A1BDC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77" w:rsidRDefault="003D1677">
      <w:r>
        <w:separator/>
      </w:r>
    </w:p>
  </w:endnote>
  <w:endnote w:type="continuationSeparator" w:id="0">
    <w:p w:rsidR="003D1677" w:rsidRDefault="003D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BB" w:rsidRDefault="00B063B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63BB" w:rsidRDefault="00B063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BB" w:rsidRDefault="00B063B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7AA9">
      <w:rPr>
        <w:rStyle w:val="Seitenzahl"/>
        <w:noProof/>
      </w:rPr>
      <w:t>14</w:t>
    </w:r>
    <w:r>
      <w:rPr>
        <w:rStyle w:val="Seitenzahl"/>
      </w:rPr>
      <w:fldChar w:fldCharType="end"/>
    </w:r>
  </w:p>
  <w:p w:rsidR="00B063BB" w:rsidRDefault="00B063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77" w:rsidRDefault="003D1677">
      <w:r>
        <w:separator/>
      </w:r>
    </w:p>
  </w:footnote>
  <w:footnote w:type="continuationSeparator" w:id="0">
    <w:p w:rsidR="003D1677" w:rsidRDefault="003D1677">
      <w:r>
        <w:continuationSeparator/>
      </w:r>
    </w:p>
  </w:footnote>
  <w:footnote w:id="1">
    <w:p w:rsidR="002E146D" w:rsidRDefault="002E146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E146D">
        <w:t>http://deacademic.com/dic.nsf/dewiki/1264367/Sch%C3%B6nheitsideal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516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4F92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0FDD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D81"/>
    <w:rsid w:val="001B31D9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232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1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62C9"/>
    <w:rsid w:val="002977A0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B7A75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146D"/>
    <w:rsid w:val="002E29DD"/>
    <w:rsid w:val="002E32F8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334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3D43"/>
    <w:rsid w:val="00334EA8"/>
    <w:rsid w:val="003377EC"/>
    <w:rsid w:val="0034032B"/>
    <w:rsid w:val="00342991"/>
    <w:rsid w:val="0034363E"/>
    <w:rsid w:val="00343ECF"/>
    <w:rsid w:val="0034480C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1D9C"/>
    <w:rsid w:val="0038221F"/>
    <w:rsid w:val="003825B5"/>
    <w:rsid w:val="00382D3D"/>
    <w:rsid w:val="0038389D"/>
    <w:rsid w:val="003848D3"/>
    <w:rsid w:val="003854FF"/>
    <w:rsid w:val="00385756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21E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1E"/>
    <w:rsid w:val="003C07D6"/>
    <w:rsid w:val="003C120C"/>
    <w:rsid w:val="003C12FA"/>
    <w:rsid w:val="003C1C78"/>
    <w:rsid w:val="003C2668"/>
    <w:rsid w:val="003C341C"/>
    <w:rsid w:val="003C59C1"/>
    <w:rsid w:val="003C6293"/>
    <w:rsid w:val="003C63B3"/>
    <w:rsid w:val="003C6B06"/>
    <w:rsid w:val="003C6B4F"/>
    <w:rsid w:val="003C6C05"/>
    <w:rsid w:val="003C7A4C"/>
    <w:rsid w:val="003D0533"/>
    <w:rsid w:val="003D1677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3B24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18D"/>
    <w:rsid w:val="0046052E"/>
    <w:rsid w:val="004615D9"/>
    <w:rsid w:val="00462269"/>
    <w:rsid w:val="00464C85"/>
    <w:rsid w:val="00464DEA"/>
    <w:rsid w:val="0046567B"/>
    <w:rsid w:val="00467549"/>
    <w:rsid w:val="00467D46"/>
    <w:rsid w:val="0047066D"/>
    <w:rsid w:val="00470D6A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1BDC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511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54B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52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3AF8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6165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1F0C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82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81A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87329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561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59F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27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28B0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A07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A7AA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A66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0A8"/>
    <w:rsid w:val="0084398A"/>
    <w:rsid w:val="0084441A"/>
    <w:rsid w:val="00847281"/>
    <w:rsid w:val="00847DC9"/>
    <w:rsid w:val="00850428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5E73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25A4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1DE"/>
    <w:rsid w:val="008E4456"/>
    <w:rsid w:val="008E6D27"/>
    <w:rsid w:val="008F062C"/>
    <w:rsid w:val="008F0715"/>
    <w:rsid w:val="008F50EC"/>
    <w:rsid w:val="008F5677"/>
    <w:rsid w:val="008F59D2"/>
    <w:rsid w:val="008F69D7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17A64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B0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422A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38F3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A0D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194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38F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63BB"/>
    <w:rsid w:val="00B074B7"/>
    <w:rsid w:val="00B1079D"/>
    <w:rsid w:val="00B12404"/>
    <w:rsid w:val="00B12F15"/>
    <w:rsid w:val="00B13059"/>
    <w:rsid w:val="00B1320B"/>
    <w:rsid w:val="00B13634"/>
    <w:rsid w:val="00B13736"/>
    <w:rsid w:val="00B159D3"/>
    <w:rsid w:val="00B162DA"/>
    <w:rsid w:val="00B1793A"/>
    <w:rsid w:val="00B1794D"/>
    <w:rsid w:val="00B20653"/>
    <w:rsid w:val="00B21089"/>
    <w:rsid w:val="00B231BE"/>
    <w:rsid w:val="00B2401F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E83"/>
    <w:rsid w:val="00B53317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1F4D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58B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4FB"/>
    <w:rsid w:val="00C656CA"/>
    <w:rsid w:val="00C66DE2"/>
    <w:rsid w:val="00C671F2"/>
    <w:rsid w:val="00C679F6"/>
    <w:rsid w:val="00C7012B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009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1B7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17CAC"/>
    <w:rsid w:val="00D2039C"/>
    <w:rsid w:val="00D21258"/>
    <w:rsid w:val="00D21337"/>
    <w:rsid w:val="00D21845"/>
    <w:rsid w:val="00D22B11"/>
    <w:rsid w:val="00D233F8"/>
    <w:rsid w:val="00D248F5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36C90"/>
    <w:rsid w:val="00D409C1"/>
    <w:rsid w:val="00D40FF5"/>
    <w:rsid w:val="00D41024"/>
    <w:rsid w:val="00D4307D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505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3E2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10B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37CD"/>
    <w:rsid w:val="00E43C5D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27E1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3FB1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8CB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B4779"/>
    <w:rsid w:val="00EC1710"/>
    <w:rsid w:val="00EC269D"/>
    <w:rsid w:val="00EC2B76"/>
    <w:rsid w:val="00EC3F4E"/>
    <w:rsid w:val="00EC5411"/>
    <w:rsid w:val="00EC5F7F"/>
    <w:rsid w:val="00EC6FD7"/>
    <w:rsid w:val="00ED01F9"/>
    <w:rsid w:val="00ED079F"/>
    <w:rsid w:val="00ED0852"/>
    <w:rsid w:val="00ED137B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D19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6D7C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2D0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395E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811"/>
    <w:rsid w:val="00F93AE3"/>
    <w:rsid w:val="00F93B37"/>
    <w:rsid w:val="00F9568D"/>
    <w:rsid w:val="00F9578A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B96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38F"/>
    <w:rsid w:val="00FD1569"/>
    <w:rsid w:val="00FD15BF"/>
    <w:rsid w:val="00FD24BC"/>
    <w:rsid w:val="00FD2EC5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3D47"/>
    <w:rsid w:val="00FE47E5"/>
    <w:rsid w:val="00FE4B3B"/>
    <w:rsid w:val="00FE60EB"/>
    <w:rsid w:val="00FE7DF4"/>
    <w:rsid w:val="00FF0FB3"/>
    <w:rsid w:val="00FF2A2E"/>
    <w:rsid w:val="00FF31AC"/>
    <w:rsid w:val="00FF3242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18D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18D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1FEA-69A7-44B4-A0B6-4AE1F09B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16</Pages>
  <Words>2922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Sprüche fürs Leben - Teil 3/5 - Schönheit ist vergänglich</vt:lpstr>
    </vt:vector>
  </TitlesOfParts>
  <Company/>
  <LinksUpToDate>false</LinksUpToDate>
  <CharactersWithSpaces>18827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Sprüche fürs Leben - Teil 3/5 - Schönheit ist vergänglich</dc:title>
  <dc:creator>Jürg Birnstiel</dc:creator>
  <cp:lastModifiedBy>Me</cp:lastModifiedBy>
  <cp:revision>50</cp:revision>
  <cp:lastPrinted>2017-11-24T13:59:00Z</cp:lastPrinted>
  <dcterms:created xsi:type="dcterms:W3CDTF">2017-10-25T10:13:00Z</dcterms:created>
  <dcterms:modified xsi:type="dcterms:W3CDTF">2018-01-02T21:11:00Z</dcterms:modified>
</cp:coreProperties>
</file>