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0E2B2F">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bookmarkStart w:id="0" w:name="_GoBack"/>
      <w:bookmarkEnd w:id="0"/>
      <w:r>
        <w:t>HERR, warum bis</w:t>
      </w:r>
      <w:r w:rsidR="00CF7ECF">
        <w:t>t</w:t>
      </w:r>
      <w:r>
        <w:t xml:space="preserve"> du so fern?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0E2B2F">
        <w:rPr>
          <w:rFonts w:cs="Arial"/>
          <w:b w:val="0"/>
          <w:sz w:val="28"/>
          <w:szCs w:val="28"/>
        </w:rPr>
        <w:t>Psalmen – Gespräche mit Gott</w:t>
      </w:r>
      <w:r w:rsidR="00443482">
        <w:rPr>
          <w:rFonts w:cs="Arial"/>
          <w:b w:val="0"/>
          <w:sz w:val="28"/>
          <w:szCs w:val="28"/>
        </w:rPr>
        <w:t xml:space="preserve"> </w:t>
      </w:r>
      <w:r w:rsidR="003F2B7B">
        <w:rPr>
          <w:rFonts w:cs="Arial"/>
          <w:b w:val="0"/>
          <w:sz w:val="28"/>
          <w:szCs w:val="28"/>
        </w:rPr>
        <w:t>(</w:t>
      </w:r>
      <w:r w:rsidR="000E2B2F">
        <w:rPr>
          <w:rFonts w:cs="Arial"/>
          <w:b w:val="0"/>
          <w:sz w:val="28"/>
          <w:szCs w:val="28"/>
        </w:rPr>
        <w:t>1</w:t>
      </w:r>
      <w:r w:rsidR="0031747B">
        <w:rPr>
          <w:rFonts w:cs="Arial"/>
          <w:b w:val="0"/>
          <w:sz w:val="28"/>
          <w:szCs w:val="28"/>
        </w:rPr>
        <w:t>/</w:t>
      </w:r>
      <w:r w:rsidR="000E2B2F">
        <w:rPr>
          <w:rFonts w:cs="Arial"/>
          <w:b w:val="0"/>
          <w:sz w:val="28"/>
          <w:szCs w:val="28"/>
        </w:rPr>
        <w:t>5</w:t>
      </w:r>
      <w:r w:rsidR="003F2B7B">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3931F7" w:rsidRPr="003931F7" w:rsidRDefault="003931F7">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3931F7">
        <w:rPr>
          <w:rFonts w:ascii="Arial Rounded MT Bold" w:hAnsi="Arial Rounded MT Bold" w:cs="Arial"/>
          <w:b w:val="0"/>
        </w:rPr>
        <w:fldChar w:fldCharType="begin"/>
      </w:r>
      <w:r w:rsidRPr="003931F7">
        <w:rPr>
          <w:rFonts w:ascii="Arial Rounded MT Bold" w:hAnsi="Arial Rounded MT Bold" w:cs="Arial"/>
          <w:b w:val="0"/>
        </w:rPr>
        <w:instrText xml:space="preserve"> TOC \o "1-3" \n \h \z \u </w:instrText>
      </w:r>
      <w:r w:rsidRPr="003931F7">
        <w:rPr>
          <w:rFonts w:ascii="Arial Rounded MT Bold" w:hAnsi="Arial Rounded MT Bold" w:cs="Arial"/>
          <w:b w:val="0"/>
        </w:rPr>
        <w:fldChar w:fldCharType="separate"/>
      </w:r>
      <w:hyperlink w:anchor="_Toc388523187" w:history="1">
        <w:r w:rsidRPr="003931F7">
          <w:rPr>
            <w:rStyle w:val="Hyperlink"/>
            <w:rFonts w:ascii="Arial Rounded MT Bold" w:hAnsi="Arial Rounded MT Bold" w:cs="Arial"/>
            <w:b w:val="0"/>
            <w:noProof/>
            <w:lang w:val="de-DE"/>
          </w:rPr>
          <w:t>I.</w:t>
        </w:r>
        <w:r w:rsidRPr="003931F7">
          <w:rPr>
            <w:rFonts w:ascii="Arial Rounded MT Bold" w:eastAsiaTheme="minorEastAsia" w:hAnsi="Arial Rounded MT Bold" w:cstheme="minorBidi"/>
            <w:b w:val="0"/>
            <w:bCs w:val="0"/>
            <w:caps w:val="0"/>
            <w:noProof/>
            <w:sz w:val="22"/>
            <w:szCs w:val="22"/>
            <w:lang w:eastAsia="de-CH"/>
          </w:rPr>
          <w:tab/>
        </w:r>
        <w:r w:rsidRPr="003931F7">
          <w:rPr>
            <w:rStyle w:val="Hyperlink"/>
            <w:rFonts w:ascii="Arial Rounded MT Bold" w:hAnsi="Arial Rounded MT Bold" w:cs="Arial"/>
            <w:b w:val="0"/>
            <w:noProof/>
            <w:lang w:val="de-DE"/>
          </w:rPr>
          <w:t xml:space="preserve">Die Situation ist unerträglich! </w:t>
        </w:r>
      </w:hyperlink>
    </w:p>
    <w:p w:rsidR="003931F7" w:rsidRPr="003931F7" w:rsidRDefault="007D4014">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88523188" w:history="1">
        <w:r w:rsidR="003931F7" w:rsidRPr="003931F7">
          <w:rPr>
            <w:rStyle w:val="Hyperlink"/>
            <w:rFonts w:ascii="Arial Rounded MT Bold" w:hAnsi="Arial Rounded MT Bold" w:cs="Arial"/>
            <w:b w:val="0"/>
            <w:noProof/>
            <w:lang w:val="de-DE"/>
          </w:rPr>
          <w:t>II.</w:t>
        </w:r>
        <w:r w:rsidR="003931F7" w:rsidRPr="003931F7">
          <w:rPr>
            <w:rFonts w:ascii="Arial Rounded MT Bold" w:eastAsiaTheme="minorEastAsia" w:hAnsi="Arial Rounded MT Bold" w:cstheme="minorBidi"/>
            <w:b w:val="0"/>
            <w:bCs w:val="0"/>
            <w:caps w:val="0"/>
            <w:noProof/>
            <w:sz w:val="22"/>
            <w:szCs w:val="22"/>
            <w:lang w:eastAsia="de-CH"/>
          </w:rPr>
          <w:tab/>
        </w:r>
        <w:r w:rsidR="003931F7" w:rsidRPr="003931F7">
          <w:rPr>
            <w:rStyle w:val="Hyperlink"/>
            <w:rFonts w:ascii="Arial Rounded MT Bold" w:hAnsi="Arial Rounded MT Bold" w:cs="Arial"/>
            <w:b w:val="0"/>
            <w:noProof/>
            <w:lang w:val="de-DE"/>
          </w:rPr>
          <w:t>Steh auf und schaffe Gerechtigkeit!</w:t>
        </w:r>
      </w:hyperlink>
    </w:p>
    <w:p w:rsidR="00C72CDB" w:rsidRDefault="003931F7">
      <w:pPr>
        <w:pStyle w:val="Basis-berschrift"/>
        <w:rPr>
          <w:rFonts w:cs="Arial"/>
        </w:rPr>
      </w:pPr>
      <w:r w:rsidRPr="003931F7">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AC5DBF" w:rsidRDefault="00C0532F" w:rsidP="00E63F00">
      <w:pPr>
        <w:pStyle w:val="Absatzregulr"/>
        <w:numPr>
          <w:ilvl w:val="0"/>
          <w:numId w:val="0"/>
        </w:numPr>
      </w:pPr>
      <w:r>
        <w:t>Letzt</w:t>
      </w:r>
      <w:r w:rsidR="00D20E30">
        <w:t>e</w:t>
      </w:r>
      <w:r>
        <w:t xml:space="preserve"> Woche </w:t>
      </w:r>
      <w:r w:rsidR="00AC5DBF">
        <w:t>berichteten verschiedene Zeitungen über eine hochschwangere Frau, die im Sudan zum Tod verurteilt wurde.</w:t>
      </w:r>
    </w:p>
    <w:p w:rsidR="00AC5DBF" w:rsidRDefault="0083172C" w:rsidP="00E63F00">
      <w:pPr>
        <w:pStyle w:val="Absatzregulr"/>
        <w:numPr>
          <w:ilvl w:val="0"/>
          <w:numId w:val="0"/>
        </w:numPr>
      </w:pPr>
      <w:r>
        <w:rPr>
          <w:rFonts w:cs="Arial"/>
          <w:noProof/>
          <w:lang w:val="de-DE"/>
        </w:rPr>
        <mc:AlternateContent>
          <mc:Choice Requires="wps">
            <w:drawing>
              <wp:anchor distT="0" distB="0" distL="114300" distR="114300" simplePos="0" relativeHeight="251784192" behindDoc="0" locked="0" layoutInCell="1" allowOverlap="1" wp14:anchorId="36ED7CAB" wp14:editId="4FD48429">
                <wp:simplePos x="0" y="0"/>
                <wp:positionH relativeFrom="column">
                  <wp:posOffset>-424539</wp:posOffset>
                </wp:positionH>
                <wp:positionV relativeFrom="paragraph">
                  <wp:posOffset>300990</wp:posOffset>
                </wp:positionV>
                <wp:extent cx="367665" cy="410845"/>
                <wp:effectExtent l="0" t="0" r="13335" b="27305"/>
                <wp:wrapNone/>
                <wp:docPr id="3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3172C" w:rsidRPr="005B338F" w:rsidRDefault="0083172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33.45pt;margin-top:23.7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">
                <v:textbox>
                  <w:txbxContent>
                    <w:p w:rsidR="0083172C" w:rsidRPr="005B338F" w:rsidRDefault="0083172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5DBF">
        <w:t>Ihr Vergehen: Sie soll als gebürtige Muslimin vom Islam abgefallen sein. Doch die 27 Jahre alte Ärztin Mariam Ya</w:t>
      </w:r>
      <w:r w:rsidR="008B0DB5">
        <w:t>h</w:t>
      </w:r>
      <w:r w:rsidR="00AC5DBF">
        <w:t xml:space="preserve">ya Ibrahim Ishag weigert sich, ihrem </w:t>
      </w:r>
      <w:r w:rsidR="00C509EF">
        <w:t>Glauben</w:t>
      </w:r>
      <w:r w:rsidR="00AC5DBF">
        <w:t xml:space="preserve"> an Christus abzusch</w:t>
      </w:r>
      <w:r w:rsidR="00C509EF">
        <w:t>w</w:t>
      </w:r>
      <w:r w:rsidR="00AC5DBF">
        <w:t>ören</w:t>
      </w:r>
      <w:r w:rsidR="00B84C4B">
        <w:t xml:space="preserve">. </w:t>
      </w:r>
      <w:r w:rsidR="00AC5DBF">
        <w:t xml:space="preserve"> </w:t>
      </w:r>
      <w:r w:rsidR="00B84C4B">
        <w:t>Die sudanesische Justiz in der Hauptstadt Khartum behauptet, sie sei als Tochter eines muslimischen Vater</w:t>
      </w:r>
      <w:r w:rsidR="00D20E30">
        <w:t>s</w:t>
      </w:r>
      <w:r w:rsidR="00B84C4B">
        <w:t xml:space="preserve"> (der seit ihrem 6. Lebensjahr verschwunden ist) Muslimin</w:t>
      </w:r>
      <w:r>
        <w:t>. Da ihre Mutter eine äthiopische Christin ist, wurde sie christlich erzogen.</w:t>
      </w:r>
      <w:r w:rsidR="00B84C4B">
        <w:t xml:space="preserve"> Der Richter </w:t>
      </w:r>
      <w:r>
        <w:t>fragte</w:t>
      </w:r>
      <w:r w:rsidR="00B84C4B">
        <w:t xml:space="preserve"> die</w:t>
      </w:r>
      <w:r>
        <w:t>se</w:t>
      </w:r>
      <w:r w:rsidR="00B84C4B">
        <w:t xml:space="preserve"> </w:t>
      </w:r>
      <w:r>
        <w:t xml:space="preserve">junge </w:t>
      </w:r>
      <w:r w:rsidR="00B84C4B">
        <w:t xml:space="preserve">Frau mehrfach, ob sie auf ihre Glaubensabtrünnigkeit bestehe. Sie </w:t>
      </w:r>
      <w:r w:rsidR="00F077E2">
        <w:t xml:space="preserve">hingegen </w:t>
      </w:r>
      <w:r w:rsidR="00B84C4B">
        <w:t xml:space="preserve">beharrte </w:t>
      </w:r>
      <w:r w:rsidR="00F077E2">
        <w:t>und antwortete</w:t>
      </w:r>
      <w:r w:rsidR="00B84C4B">
        <w:t xml:space="preserve">: „Ich bin eine Christin, ich bin keine Abtrünnige.“ </w:t>
      </w:r>
      <w:r w:rsidR="00AC5DBF">
        <w:t xml:space="preserve">Sie wurde bereits mit 100 Peitschenhieben </w:t>
      </w:r>
      <w:r w:rsidR="00B84C4B">
        <w:t xml:space="preserve">dafür </w:t>
      </w:r>
      <w:r w:rsidR="00AC5DBF">
        <w:t>bestraft</w:t>
      </w:r>
      <w:r w:rsidR="00B84C4B">
        <w:t>, weil sie mit ihrem christlichen Ehemann Daniel Wani „Hurerei“ betrieben</w:t>
      </w:r>
      <w:r w:rsidR="00B84C4B" w:rsidRPr="00B84C4B">
        <w:t xml:space="preserve"> </w:t>
      </w:r>
      <w:r w:rsidR="00B84C4B">
        <w:t>habe.</w:t>
      </w:r>
      <w:r w:rsidR="00AC5DBF">
        <w:t xml:space="preserve"> Nun droht ihr der Tod durch Erhängen</w:t>
      </w:r>
      <w:r w:rsidR="00B84C4B">
        <w:t>, weil sie Christin bleiben will</w:t>
      </w:r>
      <w:r w:rsidR="00AC5DBF">
        <w:t xml:space="preserve">. Das </w:t>
      </w:r>
      <w:r w:rsidR="00C509EF">
        <w:t>Urteil</w:t>
      </w:r>
      <w:r w:rsidR="00AC5DBF">
        <w:t xml:space="preserve"> soll erst vollstreckt werden, wenn sie ihr Kind in etwa einem Monat entbunden und später abgestillt hat. Ihr </w:t>
      </w:r>
      <w:r w:rsidR="00F077E2">
        <w:t>zwanzig</w:t>
      </w:r>
      <w:r w:rsidR="00AC5DBF">
        <w:t xml:space="preserve"> Monate alter Sohn ist mit ihr im Gefängnis eingesperrt. Dem Vater entzieht man das Sorgerecht für beide Kinder.</w:t>
      </w:r>
      <w:r w:rsidR="008B0DB5">
        <w:rPr>
          <w:rStyle w:val="Funotenzeichen"/>
        </w:rPr>
        <w:footnoteReference w:id="1"/>
      </w:r>
    </w:p>
    <w:p w:rsidR="00C509EF" w:rsidRDefault="00C509EF" w:rsidP="00E63F00">
      <w:pPr>
        <w:pStyle w:val="Absatzregulr"/>
        <w:numPr>
          <w:ilvl w:val="0"/>
          <w:numId w:val="0"/>
        </w:numPr>
      </w:pPr>
      <w:r>
        <w:t xml:space="preserve">Weltweit hat dieses Urteil Empörung ausgelöst. Verschiedene Organisationen und Regierungen </w:t>
      </w:r>
      <w:r w:rsidR="00B84C4B">
        <w:t xml:space="preserve">reagierten mit scharfem Protest gegen dieses </w:t>
      </w:r>
      <w:r>
        <w:t xml:space="preserve">Urteil. Es besteht noch eine gewisse Hoffnung für </w:t>
      </w:r>
      <w:r>
        <w:lastRenderedPageBreak/>
        <w:t xml:space="preserve">Mariam, denn zwei </w:t>
      </w:r>
      <w:r w:rsidR="008B0DB5">
        <w:t>höhere</w:t>
      </w:r>
      <w:r>
        <w:t xml:space="preserve"> Gerichte </w:t>
      </w:r>
      <w:r w:rsidR="008A6E9B">
        <w:t>müssen</w:t>
      </w:r>
      <w:r>
        <w:t xml:space="preserve"> das Urteil noch bestätigen.</w:t>
      </w:r>
    </w:p>
    <w:p w:rsidR="00E90DAE" w:rsidRDefault="008B0DB5" w:rsidP="00E63F00">
      <w:pPr>
        <w:pStyle w:val="Absatzregulr"/>
        <w:numPr>
          <w:ilvl w:val="0"/>
          <w:numId w:val="0"/>
        </w:numPr>
      </w:pPr>
      <w:r>
        <w:t xml:space="preserve">Sprachlos, traurig und wütend </w:t>
      </w:r>
      <w:r w:rsidR="00F077E2">
        <w:t>macht dieses Urteil</w:t>
      </w:r>
      <w:r>
        <w:t xml:space="preserve">. Fassungslos fragt mach sich, wie so etwas </w:t>
      </w:r>
      <w:r w:rsidR="00F077E2">
        <w:t xml:space="preserve">überhaupt </w:t>
      </w:r>
      <w:r>
        <w:t xml:space="preserve">möglich ist. </w:t>
      </w:r>
      <w:r w:rsidR="00E90DAE">
        <w:t xml:space="preserve">Es </w:t>
      </w:r>
      <w:r w:rsidR="00F077E2">
        <w:t>scheint</w:t>
      </w:r>
      <w:r w:rsidR="00E90DAE">
        <w:t xml:space="preserve"> so </w:t>
      </w:r>
      <w:r w:rsidR="00F077E2">
        <w:t>unfassbar</w:t>
      </w:r>
      <w:r w:rsidR="00E90DAE">
        <w:t xml:space="preserve">, dass man in Versuchung kommt zu fragen, ob das </w:t>
      </w:r>
      <w:r w:rsidR="00F077E2">
        <w:t>eine Fehlinformation sei. L</w:t>
      </w:r>
      <w:r w:rsidR="00E90DAE">
        <w:t xml:space="preserve">eider, so sieht es aus, ist das </w:t>
      </w:r>
      <w:r w:rsidR="00F077E2">
        <w:t xml:space="preserve">keine Fehlinformation, </w:t>
      </w:r>
      <w:r w:rsidR="00E90DAE">
        <w:t>sondern eine Wirklichkeit</w:t>
      </w:r>
      <w:r w:rsidR="00F077E2">
        <w:t>, die für mehr Chri</w:t>
      </w:r>
      <w:r w:rsidR="00D20E30">
        <w:t>sten zu ihrem Leben gehört, als</w:t>
      </w:r>
      <w:r w:rsidR="00F077E2">
        <w:t xml:space="preserve"> wir uns das vorstellen können.</w:t>
      </w:r>
    </w:p>
    <w:p w:rsidR="00E90DAE" w:rsidRDefault="00E90DAE" w:rsidP="00E63F00">
      <w:pPr>
        <w:pStyle w:val="Absatzregulr"/>
        <w:numPr>
          <w:ilvl w:val="0"/>
          <w:numId w:val="0"/>
        </w:numPr>
      </w:pPr>
      <w:r>
        <w:t xml:space="preserve">Wie soll man in einer solchen Situation beten? Was soll diese Mariam mit Jesus besprechen? Soll sie einfach für ihre Peiniger </w:t>
      </w:r>
      <w:r w:rsidR="008A6E9B">
        <w:t>bitten</w:t>
      </w:r>
      <w:r>
        <w:t>, dass sich Gott über ihnen erbarm</w:t>
      </w:r>
      <w:r w:rsidR="008A6E9B">
        <w:t>e</w:t>
      </w:r>
      <w:r>
        <w:t>? Keine einfachen Fragen. Natürlich</w:t>
      </w:r>
      <w:r w:rsidR="008A6E9B">
        <w:t>,</w:t>
      </w:r>
      <w:r>
        <w:t xml:space="preserve"> </w:t>
      </w:r>
      <w:r w:rsidR="008A6E9B">
        <w:t xml:space="preserve">aus unserem wohlbehüteten Leben und mit unserer Bibelkenntnis hätten wir schon eine </w:t>
      </w:r>
      <w:r>
        <w:t xml:space="preserve">theoretische Antwort. </w:t>
      </w:r>
      <w:r w:rsidR="008A6E9B">
        <w:t xml:space="preserve">Wir sollen schliesslich unsere Feinde lieben. </w:t>
      </w:r>
      <w:r>
        <w:t xml:space="preserve">Aber wie sieht das </w:t>
      </w:r>
      <w:r w:rsidR="008A6E9B">
        <w:t>in der Praxis aus</w:t>
      </w:r>
      <w:r>
        <w:t xml:space="preserve">, wenn </w:t>
      </w:r>
      <w:r w:rsidR="008A6E9B">
        <w:t>mein Feind mein Leben komplett zerstört? W</w:t>
      </w:r>
      <w:r>
        <w:t xml:space="preserve">ie sieht das aus, wenn </w:t>
      </w:r>
      <w:r w:rsidR="008A6E9B">
        <w:t>mir die</w:t>
      </w:r>
      <w:r>
        <w:t xml:space="preserve"> Peiniger </w:t>
      </w:r>
      <w:r w:rsidR="008A6E9B">
        <w:t>meine</w:t>
      </w:r>
      <w:r>
        <w:t xml:space="preserve"> Kinder </w:t>
      </w:r>
      <w:r w:rsidR="008A6E9B">
        <w:t xml:space="preserve">wegnehmen </w:t>
      </w:r>
      <w:r>
        <w:t xml:space="preserve">und ich </w:t>
      </w:r>
      <w:r w:rsidR="008A6E9B">
        <w:t xml:space="preserve">weiss, dass sie misshandelt werden? </w:t>
      </w:r>
      <w:r w:rsidR="00F077E2">
        <w:t>Ein hilfreicher Ratschlag ist gar nicht so einfach.</w:t>
      </w:r>
    </w:p>
    <w:p w:rsidR="00F077E2" w:rsidRDefault="00E90DAE" w:rsidP="00E63F00">
      <w:pPr>
        <w:pStyle w:val="Absatzregulr"/>
        <w:numPr>
          <w:ilvl w:val="0"/>
          <w:numId w:val="0"/>
        </w:numPr>
      </w:pPr>
      <w:r>
        <w:t>Zum Glück haben wir die Psalmen. Psalmen sind Gespräche mit Gott und sie zeigen uns, wie wir mit Trauer, Wut, Freude, Sehnsüchte</w:t>
      </w:r>
      <w:r w:rsidR="0097538C">
        <w:t>n</w:t>
      </w:r>
      <w:r>
        <w:t>, Ängste</w:t>
      </w:r>
      <w:r w:rsidR="0097538C">
        <w:t>n</w:t>
      </w:r>
      <w:r w:rsidR="00F077E2">
        <w:t xml:space="preserve"> und</w:t>
      </w:r>
      <w:r>
        <w:t xml:space="preserve"> Enttäuschungen </w:t>
      </w:r>
      <w:r w:rsidR="00F077E2">
        <w:t>zu Gott kommen können.</w:t>
      </w:r>
    </w:p>
    <w:p w:rsidR="008B0DB5" w:rsidRDefault="00F077E2" w:rsidP="00E63F00">
      <w:pPr>
        <w:pStyle w:val="Absatzregulr"/>
        <w:numPr>
          <w:ilvl w:val="0"/>
          <w:numId w:val="0"/>
        </w:numPr>
      </w:pPr>
      <w:r>
        <w:t xml:space="preserve">In dieser neuen Predigtreihe werden wir uns mit fünf </w:t>
      </w:r>
      <w:r w:rsidR="00021659">
        <w:t xml:space="preserve">verschiedenen Psalmen beschäftigen. Der Psalm zehn, den wir heute genauer ansehen, könnte dieser </w:t>
      </w:r>
      <w:r w:rsidR="0097538C">
        <w:t xml:space="preserve">ungerecht behandelten und gequälten </w:t>
      </w:r>
      <w:r w:rsidR="00021659">
        <w:t>Christin, die unsere Schwester ist, helfen</w:t>
      </w:r>
      <w:r w:rsidR="0097538C">
        <w:t>,</w:t>
      </w:r>
      <w:r w:rsidR="00021659">
        <w:t xml:space="preserve"> mit ihrer Not vor Gott zu kommen. Wir lesen zuerst diesen Psalm</w:t>
      </w:r>
      <w:r w:rsidR="0097538C">
        <w:t>,</w:t>
      </w:r>
      <w:r w:rsidR="00021659">
        <w:t xml:space="preserve"> bevor wir ihn genauer betrachten.</w:t>
      </w:r>
    </w:p>
    <w:p w:rsidR="00021659" w:rsidRPr="00021659" w:rsidRDefault="008863B3" w:rsidP="00021659">
      <w:pPr>
        <w:pStyle w:val="BlockzitatArial"/>
        <w:rPr>
          <w:rFonts w:cs="Arial"/>
          <w:noProof/>
          <w:lang w:val="de-DE"/>
        </w:rPr>
      </w:pPr>
      <w:r>
        <w:rPr>
          <w:rFonts w:cs="Arial"/>
          <w:noProof/>
          <w:lang w:val="de-DE"/>
        </w:rPr>
        <mc:AlternateContent>
          <mc:Choice Requires="wps">
            <w:drawing>
              <wp:anchor distT="0" distB="0" distL="114300" distR="114300" simplePos="0" relativeHeight="251716608" behindDoc="0" locked="0" layoutInCell="1" allowOverlap="1" wp14:anchorId="4073E696" wp14:editId="3961E2C8">
                <wp:simplePos x="0" y="0"/>
                <wp:positionH relativeFrom="column">
                  <wp:posOffset>-56515</wp:posOffset>
                </wp:positionH>
                <wp:positionV relativeFrom="paragraph">
                  <wp:posOffset>-18884</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863B3" w:rsidRPr="005B338F" w:rsidRDefault="008863B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45pt;margin-top:-1.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">
                <v:textbox>
                  <w:txbxContent>
                    <w:p w:rsidR="008863B3" w:rsidRPr="005B338F" w:rsidRDefault="008863B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7538C">
        <w:rPr>
          <w:rFonts w:cs="Arial"/>
          <w:noProof/>
          <w:lang w:val="de-DE"/>
        </w:rPr>
        <w:t>„</w:t>
      </w:r>
      <w:r w:rsidR="00021659" w:rsidRPr="00021659">
        <w:rPr>
          <w:rFonts w:cs="Arial"/>
          <w:noProof/>
          <w:lang w:val="de-DE"/>
        </w:rPr>
        <w:t>Warum, HERR, bist du so fern, warum verbirgst du dich in Zeiten der Not?</w:t>
      </w:r>
      <w:r w:rsidR="0097538C">
        <w:rPr>
          <w:rFonts w:cs="Arial"/>
          <w:noProof/>
          <w:lang w:val="de-DE"/>
        </w:rPr>
        <w:t>“</w:t>
      </w:r>
      <w:r w:rsidR="00021659" w:rsidRPr="00021659">
        <w:rPr>
          <w:rFonts w:cs="Arial"/>
          <w:noProof/>
          <w:lang w:val="de-DE"/>
        </w:rPr>
        <w:t xml:space="preserve"> </w:t>
      </w:r>
      <w:r w:rsidR="007D4014">
        <w:rPr>
          <w:rFonts w:cs="Arial"/>
          <w:noProof/>
          <w:lang w:val="de-DE"/>
        </w:rPr>
        <w:t xml:space="preserve">Psalm </w:t>
      </w:r>
      <w:r w:rsidR="00021659" w:rsidRPr="00021659">
        <w:rPr>
          <w:rFonts w:cs="Arial"/>
          <w:noProof/>
          <w:lang w:val="de-DE"/>
        </w:rPr>
        <w:t>10</w:t>
      </w:r>
      <w:r w:rsidR="007D4014">
        <w:rPr>
          <w:rFonts w:cs="Arial"/>
          <w:noProof/>
          <w:lang w:val="de-DE"/>
        </w:rPr>
        <w:t>, 1</w:t>
      </w:r>
      <w:r w:rsidR="0097538C">
        <w:rPr>
          <w:rFonts w:cs="Arial"/>
          <w:noProof/>
          <w:lang w:val="de-DE"/>
        </w:rPr>
        <w:t>.</w:t>
      </w:r>
    </w:p>
    <w:p w:rsidR="00021659" w:rsidRPr="00021659" w:rsidRDefault="008863B3" w:rsidP="00021659">
      <w:pPr>
        <w:pStyle w:val="BlockzitatArial"/>
        <w:rPr>
          <w:rFonts w:cs="Arial"/>
          <w:noProof/>
          <w:lang w:val="de-DE"/>
        </w:rPr>
      </w:pPr>
      <w:r>
        <w:rPr>
          <w:rFonts w:cs="Arial"/>
          <w:noProof/>
          <w:lang w:val="de-DE"/>
        </w:rPr>
        <mc:AlternateContent>
          <mc:Choice Requires="wps">
            <w:drawing>
              <wp:anchor distT="0" distB="0" distL="114300" distR="114300" simplePos="0" relativeHeight="251718656" behindDoc="0" locked="0" layoutInCell="1" allowOverlap="1" wp14:anchorId="786D7874" wp14:editId="1AB2E777">
                <wp:simplePos x="0" y="0"/>
                <wp:positionH relativeFrom="column">
                  <wp:posOffset>-49971</wp:posOffset>
                </wp:positionH>
                <wp:positionV relativeFrom="paragraph">
                  <wp:posOffset>38680</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863B3" w:rsidRPr="005B338F" w:rsidRDefault="008863B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5pt;margin-top:3.05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Js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">
                <v:textbox>
                  <w:txbxContent>
                    <w:p w:rsidR="008863B3" w:rsidRPr="005B338F" w:rsidRDefault="008863B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7538C">
        <w:rPr>
          <w:rFonts w:cs="Arial"/>
          <w:noProof/>
          <w:lang w:val="de-DE"/>
        </w:rPr>
        <w:t>„</w:t>
      </w:r>
      <w:r w:rsidR="00021659" w:rsidRPr="00021659">
        <w:rPr>
          <w:rFonts w:cs="Arial"/>
          <w:noProof/>
          <w:lang w:val="de-DE"/>
        </w:rPr>
        <w:t>Hochmütige Menschen, die Gott ablehnen, verfolgen die Wehrlosen und bringen sie durch ihre Intrigen zu Fall. Diese Gottlosen prahlen auch noch damit, dass ihre Gier keine Grenzen kennt. In ihrer Habsucht verspotten sie den Herrn und verachten ihn.</w:t>
      </w:r>
      <w:r w:rsidR="0097538C">
        <w:rPr>
          <w:rFonts w:cs="Arial"/>
          <w:noProof/>
          <w:lang w:val="de-DE"/>
        </w:rPr>
        <w:t>“</w:t>
      </w:r>
      <w:r w:rsidR="00021659" w:rsidRPr="00021659">
        <w:rPr>
          <w:rFonts w:cs="Arial"/>
          <w:noProof/>
          <w:lang w:val="de-DE"/>
        </w:rPr>
        <w:t xml:space="preserve"> </w:t>
      </w:r>
      <w:r w:rsidR="007D4014">
        <w:rPr>
          <w:rFonts w:cs="Arial"/>
          <w:noProof/>
          <w:lang w:val="de-DE"/>
        </w:rPr>
        <w:t xml:space="preserve">Psalm </w:t>
      </w:r>
      <w:r w:rsidR="00021659" w:rsidRPr="00021659">
        <w:rPr>
          <w:rFonts w:cs="Arial"/>
          <w:noProof/>
          <w:lang w:val="de-DE"/>
        </w:rPr>
        <w:t>10</w:t>
      </w:r>
      <w:r w:rsidR="007D4014">
        <w:rPr>
          <w:rFonts w:cs="Arial"/>
          <w:noProof/>
          <w:lang w:val="de-DE"/>
        </w:rPr>
        <w:t>, 2</w:t>
      </w:r>
      <w:r w:rsidR="0097538C">
        <w:rPr>
          <w:rFonts w:cs="Arial"/>
          <w:noProof/>
          <w:lang w:val="de-DE"/>
        </w:rPr>
        <w:t>-</w:t>
      </w:r>
      <w:r w:rsidR="00021659" w:rsidRPr="00021659">
        <w:rPr>
          <w:rFonts w:cs="Arial"/>
          <w:noProof/>
          <w:lang w:val="de-DE"/>
        </w:rPr>
        <w:t>3</w:t>
      </w:r>
      <w:r w:rsidR="0097538C">
        <w:rPr>
          <w:rFonts w:cs="Arial"/>
          <w:noProof/>
          <w:lang w:val="de-DE"/>
        </w:rPr>
        <w:t>.</w:t>
      </w:r>
    </w:p>
    <w:p w:rsidR="00021659" w:rsidRPr="00021659" w:rsidRDefault="008863B3" w:rsidP="00021659">
      <w:pPr>
        <w:pStyle w:val="BlockzitatArial"/>
        <w:rPr>
          <w:rFonts w:cs="Arial"/>
          <w:noProof/>
          <w:lang w:val="de-DE"/>
        </w:rPr>
      </w:pPr>
      <w:r>
        <w:rPr>
          <w:rFonts w:cs="Arial"/>
          <w:noProof/>
          <w:lang w:val="de-DE"/>
        </w:rPr>
        <mc:AlternateContent>
          <mc:Choice Requires="wps">
            <w:drawing>
              <wp:anchor distT="0" distB="0" distL="114300" distR="114300" simplePos="0" relativeHeight="251720704" behindDoc="0" locked="0" layoutInCell="1" allowOverlap="1" wp14:anchorId="46AD536B" wp14:editId="026616D4">
                <wp:simplePos x="0" y="0"/>
                <wp:positionH relativeFrom="column">
                  <wp:posOffset>-49530</wp:posOffset>
                </wp:positionH>
                <wp:positionV relativeFrom="paragraph">
                  <wp:posOffset>22888</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863B3" w:rsidRPr="005B338F" w:rsidRDefault="008863B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pt;margin-top:1.8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">
                <v:textbox>
                  <w:txbxContent>
                    <w:p w:rsidR="008863B3" w:rsidRPr="005B338F" w:rsidRDefault="008863B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7538C">
        <w:rPr>
          <w:rFonts w:cs="Arial"/>
          <w:noProof/>
          <w:lang w:val="de-DE"/>
        </w:rPr>
        <w:t>„</w:t>
      </w:r>
      <w:r w:rsidR="00021659" w:rsidRPr="00021659">
        <w:rPr>
          <w:rFonts w:cs="Arial"/>
          <w:noProof/>
          <w:lang w:val="de-DE"/>
        </w:rPr>
        <w:t xml:space="preserve">Stolz behaupten sie: </w:t>
      </w:r>
      <w:r w:rsidR="0097538C">
        <w:rPr>
          <w:rFonts w:cs="Arial"/>
          <w:noProof/>
          <w:lang w:val="de-DE"/>
        </w:rPr>
        <w:t>‚</w:t>
      </w:r>
      <w:r w:rsidR="00021659" w:rsidRPr="00021659">
        <w:rPr>
          <w:rFonts w:cs="Arial"/>
          <w:noProof/>
          <w:lang w:val="de-DE"/>
        </w:rPr>
        <w:t>Gott kümmert sich sowieso nicht um das, was wir tun! Es gibt ja gar keinen Gott!</w:t>
      </w:r>
      <w:r w:rsidR="0097538C">
        <w:rPr>
          <w:rFonts w:cs="Arial"/>
          <w:noProof/>
          <w:lang w:val="de-DE"/>
        </w:rPr>
        <w:t>‘</w:t>
      </w:r>
      <w:r w:rsidR="00021659" w:rsidRPr="00021659">
        <w:rPr>
          <w:rFonts w:cs="Arial"/>
          <w:noProof/>
          <w:lang w:val="de-DE"/>
        </w:rPr>
        <w:t xml:space="preserve"> Weiter reichen ihre Gedanken nicht.</w:t>
      </w:r>
      <w:r w:rsidR="00B76080">
        <w:rPr>
          <w:rFonts w:cs="Arial"/>
          <w:noProof/>
          <w:lang w:val="de-DE"/>
        </w:rPr>
        <w:t xml:space="preserve"> </w:t>
      </w:r>
      <w:r w:rsidR="00021659" w:rsidRPr="00021659">
        <w:rPr>
          <w:rFonts w:cs="Arial"/>
          <w:noProof/>
          <w:lang w:val="de-DE"/>
        </w:rPr>
        <w:t>Dennoch führt ihr Weg sie stets zum Erfolg. Unendlich fern liegt ihnen der Gedanke, dass du sie einmal zur Rechenschaft ziehen könntest. Sie pfeifen auf jeden, der sich ihnen in den Weg stellt.</w:t>
      </w:r>
      <w:r>
        <w:rPr>
          <w:rFonts w:cs="Arial"/>
          <w:noProof/>
          <w:lang w:val="de-DE"/>
        </w:rPr>
        <w:t>“</w:t>
      </w:r>
      <w:r w:rsidR="00021659" w:rsidRPr="00021659">
        <w:rPr>
          <w:rFonts w:cs="Arial"/>
          <w:noProof/>
          <w:lang w:val="de-DE"/>
        </w:rPr>
        <w:t xml:space="preserve"> </w:t>
      </w:r>
      <w:r w:rsidR="007D4014">
        <w:rPr>
          <w:rFonts w:cs="Arial"/>
          <w:noProof/>
          <w:lang w:val="de-DE"/>
        </w:rPr>
        <w:t xml:space="preserve">Psalm </w:t>
      </w:r>
      <w:r w:rsidR="00021659" w:rsidRPr="00021659">
        <w:rPr>
          <w:rFonts w:cs="Arial"/>
          <w:noProof/>
          <w:lang w:val="de-DE"/>
        </w:rPr>
        <w:t>10</w:t>
      </w:r>
      <w:r w:rsidR="007D4014">
        <w:rPr>
          <w:rFonts w:cs="Arial"/>
          <w:noProof/>
          <w:lang w:val="de-DE"/>
        </w:rPr>
        <w:t>, 4</w:t>
      </w:r>
      <w:r w:rsidR="0097538C">
        <w:rPr>
          <w:rFonts w:cs="Arial"/>
          <w:noProof/>
          <w:lang w:val="de-DE"/>
        </w:rPr>
        <w:t>-</w:t>
      </w:r>
      <w:r w:rsidR="00021659" w:rsidRPr="00021659">
        <w:rPr>
          <w:rFonts w:cs="Arial"/>
          <w:noProof/>
          <w:lang w:val="de-DE"/>
        </w:rPr>
        <w:t>5</w:t>
      </w:r>
      <w:r w:rsidR="00B76080">
        <w:rPr>
          <w:rFonts w:cs="Arial"/>
          <w:noProof/>
          <w:lang w:val="de-DE"/>
        </w:rPr>
        <w:t>.</w:t>
      </w:r>
    </w:p>
    <w:p w:rsidR="00021659" w:rsidRPr="00021659" w:rsidRDefault="008863B3" w:rsidP="00021659">
      <w:pPr>
        <w:pStyle w:val="BlockzitatArial"/>
        <w:rPr>
          <w:rFonts w:cs="Arial"/>
          <w:noProof/>
          <w:lang w:val="de-DE"/>
        </w:rPr>
      </w:pPr>
      <w:r>
        <w:rPr>
          <w:rFonts w:cs="Arial"/>
          <w:noProof/>
          <w:lang w:val="de-DE"/>
        </w:rPr>
        <mc:AlternateContent>
          <mc:Choice Requires="wps">
            <w:drawing>
              <wp:anchor distT="0" distB="0" distL="114300" distR="114300" simplePos="0" relativeHeight="251722752" behindDoc="0" locked="0" layoutInCell="1" allowOverlap="1" wp14:anchorId="11015390" wp14:editId="7AEF644C">
                <wp:simplePos x="0" y="0"/>
                <wp:positionH relativeFrom="column">
                  <wp:posOffset>-49530</wp:posOffset>
                </wp:positionH>
                <wp:positionV relativeFrom="paragraph">
                  <wp:posOffset>414</wp:posOffset>
                </wp:positionV>
                <wp:extent cx="367665" cy="410845"/>
                <wp:effectExtent l="0" t="0" r="13335" b="27305"/>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863B3" w:rsidRPr="005B338F" w:rsidRDefault="008863B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pt;margin-top:.05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wjLg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">
                <v:textbox>
                  <w:txbxContent>
                    <w:p w:rsidR="008863B3" w:rsidRPr="005B338F" w:rsidRDefault="008863B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6080">
        <w:rPr>
          <w:rFonts w:cs="Arial"/>
          <w:noProof/>
          <w:lang w:val="de-DE"/>
        </w:rPr>
        <w:t>„</w:t>
      </w:r>
      <w:r w:rsidR="00021659" w:rsidRPr="00021659">
        <w:rPr>
          <w:rFonts w:cs="Arial"/>
          <w:noProof/>
          <w:lang w:val="de-DE"/>
        </w:rPr>
        <w:t xml:space="preserve">Sie reden sich ein: </w:t>
      </w:r>
      <w:r w:rsidR="00B76080">
        <w:rPr>
          <w:rFonts w:cs="Arial"/>
          <w:noProof/>
          <w:lang w:val="de-DE"/>
        </w:rPr>
        <w:t>‚</w:t>
      </w:r>
      <w:r w:rsidR="00021659" w:rsidRPr="00021659">
        <w:rPr>
          <w:rFonts w:cs="Arial"/>
          <w:noProof/>
          <w:lang w:val="de-DE"/>
        </w:rPr>
        <w:t>Uns bringt nichts zu Fall, kein Unglück wird uns jemals treffen, auch nicht in künftigen Generationen.</w:t>
      </w:r>
      <w:r w:rsidR="00B76080">
        <w:rPr>
          <w:rFonts w:cs="Arial"/>
          <w:noProof/>
          <w:lang w:val="de-DE"/>
        </w:rPr>
        <w:t xml:space="preserve">‘ </w:t>
      </w:r>
      <w:r w:rsidR="00021659" w:rsidRPr="00021659">
        <w:rPr>
          <w:rFonts w:cs="Arial"/>
          <w:noProof/>
          <w:lang w:val="de-DE"/>
        </w:rPr>
        <w:t>Wenn sie fluchen, betrügen und erpressen, sind sie um Worte nicht verlegen; was sie von sich geben, bringt anderen Unheil und Schaden.</w:t>
      </w:r>
      <w:r w:rsidR="00B76080">
        <w:rPr>
          <w:rFonts w:cs="Arial"/>
          <w:noProof/>
          <w:lang w:val="de-DE"/>
        </w:rPr>
        <w:t>“</w:t>
      </w:r>
      <w:r w:rsidR="00021659" w:rsidRPr="00021659">
        <w:rPr>
          <w:rFonts w:cs="Arial"/>
          <w:noProof/>
          <w:lang w:val="de-DE"/>
        </w:rPr>
        <w:t xml:space="preserve"> </w:t>
      </w:r>
      <w:r w:rsidR="007D4014">
        <w:rPr>
          <w:rFonts w:cs="Arial"/>
          <w:noProof/>
          <w:lang w:val="de-DE"/>
        </w:rPr>
        <w:t xml:space="preserve">Psalm </w:t>
      </w:r>
      <w:r w:rsidR="00021659" w:rsidRPr="00021659">
        <w:rPr>
          <w:rFonts w:cs="Arial"/>
          <w:noProof/>
          <w:lang w:val="de-DE"/>
        </w:rPr>
        <w:t>10</w:t>
      </w:r>
      <w:r w:rsidR="007D4014">
        <w:rPr>
          <w:rFonts w:cs="Arial"/>
          <w:noProof/>
          <w:lang w:val="de-DE"/>
        </w:rPr>
        <w:t>, 6</w:t>
      </w:r>
      <w:r w:rsidR="00B76080">
        <w:rPr>
          <w:rFonts w:cs="Arial"/>
          <w:noProof/>
          <w:lang w:val="de-DE"/>
        </w:rPr>
        <w:t>-</w:t>
      </w:r>
      <w:r w:rsidR="00021659" w:rsidRPr="00021659">
        <w:rPr>
          <w:rFonts w:cs="Arial"/>
          <w:noProof/>
          <w:lang w:val="de-DE"/>
        </w:rPr>
        <w:t>7</w:t>
      </w:r>
      <w:r w:rsidR="00B76080">
        <w:rPr>
          <w:rFonts w:cs="Arial"/>
          <w:noProof/>
          <w:lang w:val="de-DE"/>
        </w:rPr>
        <w:t>.</w:t>
      </w:r>
    </w:p>
    <w:p w:rsidR="00021659" w:rsidRPr="00021659" w:rsidRDefault="00050454" w:rsidP="00021659">
      <w:pPr>
        <w:pStyle w:val="BlockzitatArial"/>
        <w:rPr>
          <w:rFonts w:cs="Arial"/>
          <w:noProof/>
          <w:lang w:val="de-DE"/>
        </w:rPr>
      </w:pPr>
      <w:r>
        <w:rPr>
          <w:rFonts w:cs="Arial"/>
          <w:noProof/>
          <w:lang w:val="de-DE"/>
        </w:rPr>
        <mc:AlternateContent>
          <mc:Choice Requires="wps">
            <w:drawing>
              <wp:anchor distT="0" distB="0" distL="114300" distR="114300" simplePos="0" relativeHeight="251724800" behindDoc="0" locked="0" layoutInCell="1" allowOverlap="1" wp14:anchorId="085FA743" wp14:editId="58A066DE">
                <wp:simplePos x="0" y="0"/>
                <wp:positionH relativeFrom="column">
                  <wp:posOffset>-49530</wp:posOffset>
                </wp:positionH>
                <wp:positionV relativeFrom="paragraph">
                  <wp:posOffset>15599</wp:posOffset>
                </wp:positionV>
                <wp:extent cx="367665" cy="410845"/>
                <wp:effectExtent l="0" t="0" r="13335" b="27305"/>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50454" w:rsidRPr="005B338F" w:rsidRDefault="0005045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pt;margin-top:1.25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45l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">
                <v:textbox>
                  <w:txbxContent>
                    <w:p w:rsidR="00050454" w:rsidRPr="005B338F" w:rsidRDefault="0005045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F05">
        <w:rPr>
          <w:rFonts w:cs="Arial"/>
          <w:noProof/>
          <w:lang w:val="de-DE"/>
        </w:rPr>
        <w:t>„</w:t>
      </w:r>
      <w:r w:rsidR="00021659" w:rsidRPr="00021659">
        <w:rPr>
          <w:rFonts w:cs="Arial"/>
          <w:noProof/>
          <w:lang w:val="de-DE"/>
        </w:rPr>
        <w:t>Dort, wo ihre Opfer wohnen, legen sie sich in den Hinterhalt; wo niemand es sieht, bringen sie den Unschuldigen um. Ihre Augen spähen nach Menschen, die sich nicht wehren können. Sie liegen auf der Lauer wie Löwen im Dickicht, aus dem Hinterhalt fallen sie über ihr Opfer her und fangen es in ihrem Netz.</w:t>
      </w:r>
      <w:r w:rsidR="00457F05">
        <w:rPr>
          <w:rFonts w:cs="Arial"/>
          <w:noProof/>
          <w:lang w:val="de-DE"/>
        </w:rPr>
        <w:t>“</w:t>
      </w:r>
      <w:r w:rsidR="00021659" w:rsidRPr="00021659">
        <w:rPr>
          <w:rFonts w:cs="Arial"/>
          <w:noProof/>
          <w:lang w:val="de-DE"/>
        </w:rPr>
        <w:t xml:space="preserve"> </w:t>
      </w:r>
      <w:r w:rsidR="007D4014">
        <w:rPr>
          <w:rFonts w:cs="Arial"/>
          <w:noProof/>
          <w:lang w:val="de-DE"/>
        </w:rPr>
        <w:t xml:space="preserve">Psalm </w:t>
      </w:r>
      <w:r w:rsidR="00021659" w:rsidRPr="00021659">
        <w:rPr>
          <w:rFonts w:cs="Arial"/>
          <w:noProof/>
          <w:lang w:val="de-DE"/>
        </w:rPr>
        <w:t>10</w:t>
      </w:r>
      <w:r w:rsidR="007D4014">
        <w:rPr>
          <w:rFonts w:cs="Arial"/>
          <w:noProof/>
          <w:lang w:val="de-DE"/>
        </w:rPr>
        <w:t>, 8</w:t>
      </w:r>
      <w:r w:rsidR="00457F05">
        <w:rPr>
          <w:rFonts w:cs="Arial"/>
          <w:noProof/>
          <w:lang w:val="de-DE"/>
        </w:rPr>
        <w:t>-</w:t>
      </w:r>
      <w:r w:rsidR="00021659" w:rsidRPr="00021659">
        <w:rPr>
          <w:rFonts w:cs="Arial"/>
          <w:noProof/>
          <w:lang w:val="de-DE"/>
        </w:rPr>
        <w:t>9</w:t>
      </w:r>
      <w:r w:rsidR="00457F05">
        <w:rPr>
          <w:rFonts w:cs="Arial"/>
          <w:noProof/>
          <w:lang w:val="de-DE"/>
        </w:rPr>
        <w:t>.</w:t>
      </w:r>
    </w:p>
    <w:p w:rsidR="00021659" w:rsidRPr="00021659" w:rsidRDefault="008863B3" w:rsidP="00021659">
      <w:pPr>
        <w:pStyle w:val="BlockzitatArial"/>
        <w:rPr>
          <w:rFonts w:cs="Arial"/>
          <w:noProof/>
          <w:lang w:val="de-DE"/>
        </w:rPr>
      </w:pPr>
      <w:r>
        <w:rPr>
          <w:rFonts w:cs="Arial"/>
          <w:noProof/>
          <w:lang w:val="de-DE"/>
        </w:rPr>
        <mc:AlternateContent>
          <mc:Choice Requires="wps">
            <w:drawing>
              <wp:anchor distT="0" distB="0" distL="114300" distR="114300" simplePos="0" relativeHeight="251646976" behindDoc="0" locked="0" layoutInCell="1" allowOverlap="1" wp14:anchorId="2B876EAB" wp14:editId="05AD6493">
                <wp:simplePos x="0" y="0"/>
                <wp:positionH relativeFrom="column">
                  <wp:posOffset>-101600</wp:posOffset>
                </wp:positionH>
                <wp:positionV relativeFrom="paragraph">
                  <wp:posOffset>-16510</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8pt;margin-top:-1.3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F05">
        <w:rPr>
          <w:rFonts w:cs="Arial"/>
          <w:noProof/>
          <w:lang w:val="de-DE"/>
        </w:rPr>
        <w:t>„</w:t>
      </w:r>
      <w:r w:rsidR="00021659" w:rsidRPr="00021659">
        <w:rPr>
          <w:rFonts w:cs="Arial"/>
          <w:noProof/>
          <w:lang w:val="de-DE"/>
        </w:rPr>
        <w:t xml:space="preserve">Sie halten sich versteckt, sind auf dem Sprung, und schon geht ein Wehrloser unter ihren Pranken zu Boden. Sie reden sich ein: </w:t>
      </w:r>
      <w:r w:rsidR="00457F05">
        <w:rPr>
          <w:rFonts w:cs="Arial"/>
          <w:noProof/>
          <w:lang w:val="de-DE"/>
        </w:rPr>
        <w:t>‚</w:t>
      </w:r>
      <w:r w:rsidR="00021659" w:rsidRPr="00021659">
        <w:rPr>
          <w:rFonts w:cs="Arial"/>
          <w:noProof/>
          <w:lang w:val="de-DE"/>
        </w:rPr>
        <w:t>Gott hat alles sowieso schon vergessen, er hat sich abgewandt und sieht nie wieder hin.</w:t>
      </w:r>
      <w:r w:rsidR="00457F05">
        <w:rPr>
          <w:rFonts w:cs="Arial"/>
          <w:noProof/>
          <w:lang w:val="de-DE"/>
        </w:rPr>
        <w:t>‘“</w:t>
      </w:r>
      <w:r w:rsidR="00021659" w:rsidRPr="00021659">
        <w:rPr>
          <w:rFonts w:cs="Arial"/>
          <w:noProof/>
          <w:lang w:val="de-DE"/>
        </w:rPr>
        <w:t xml:space="preserve"> </w:t>
      </w:r>
      <w:r w:rsidR="007D4014">
        <w:rPr>
          <w:rFonts w:cs="Arial"/>
          <w:noProof/>
          <w:lang w:val="de-DE"/>
        </w:rPr>
        <w:t xml:space="preserve">Psalm </w:t>
      </w:r>
      <w:r w:rsidR="00021659" w:rsidRPr="00021659">
        <w:rPr>
          <w:rFonts w:cs="Arial"/>
          <w:noProof/>
          <w:lang w:val="de-DE"/>
        </w:rPr>
        <w:t>10</w:t>
      </w:r>
      <w:r w:rsidR="007D4014">
        <w:rPr>
          <w:rFonts w:cs="Arial"/>
          <w:noProof/>
          <w:lang w:val="de-DE"/>
        </w:rPr>
        <w:t>, 1</w:t>
      </w:r>
      <w:r w:rsidR="00457F05">
        <w:rPr>
          <w:rFonts w:cs="Arial"/>
          <w:noProof/>
          <w:lang w:val="de-DE"/>
        </w:rPr>
        <w:t>0-</w:t>
      </w:r>
      <w:r w:rsidR="00021659" w:rsidRPr="00021659">
        <w:rPr>
          <w:rFonts w:cs="Arial"/>
          <w:noProof/>
          <w:lang w:val="de-DE"/>
        </w:rPr>
        <w:t>11</w:t>
      </w:r>
      <w:r w:rsidR="00457F05">
        <w:rPr>
          <w:rFonts w:cs="Arial"/>
          <w:noProof/>
          <w:lang w:val="de-DE"/>
        </w:rPr>
        <w:t>.</w:t>
      </w:r>
    </w:p>
    <w:p w:rsidR="00021659" w:rsidRPr="00021659" w:rsidRDefault="000C3458" w:rsidP="00021659">
      <w:pPr>
        <w:pStyle w:val="BlockzitatArial"/>
        <w:rPr>
          <w:rFonts w:cs="Arial"/>
          <w:noProof/>
          <w:lang w:val="de-DE"/>
        </w:rPr>
      </w:pPr>
      <w:r>
        <w:rPr>
          <w:rFonts w:cs="Arial"/>
          <w:noProof/>
          <w:lang w:val="de-DE"/>
        </w:rPr>
        <mc:AlternateContent>
          <mc:Choice Requires="wps">
            <w:drawing>
              <wp:anchor distT="0" distB="0" distL="114300" distR="114300" simplePos="0" relativeHeight="251726848" behindDoc="0" locked="0" layoutInCell="1" allowOverlap="1" wp14:anchorId="0FA189F9" wp14:editId="4336BFCB">
                <wp:simplePos x="0" y="0"/>
                <wp:positionH relativeFrom="column">
                  <wp:posOffset>-57868</wp:posOffset>
                </wp:positionH>
                <wp:positionV relativeFrom="paragraph">
                  <wp:posOffset>83</wp:posOffset>
                </wp:positionV>
                <wp:extent cx="367665" cy="410845"/>
                <wp:effectExtent l="0" t="0" r="13335" b="27305"/>
                <wp:wrapNone/>
                <wp:docPr id="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3458" w:rsidRPr="005B338F" w:rsidRDefault="000C34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55pt;margin-top:0;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">
                <v:textbox>
                  <w:txbxContent>
                    <w:p w:rsidR="000C3458" w:rsidRPr="005B338F" w:rsidRDefault="000C34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F05">
        <w:rPr>
          <w:rFonts w:cs="Arial"/>
          <w:noProof/>
          <w:lang w:val="de-DE"/>
        </w:rPr>
        <w:t>„</w:t>
      </w:r>
      <w:r w:rsidR="00021659" w:rsidRPr="00021659">
        <w:rPr>
          <w:rFonts w:cs="Arial"/>
          <w:noProof/>
          <w:lang w:val="de-DE"/>
        </w:rPr>
        <w:t>Steh auf, HERR! Gott, erhebe deine mächtige Hand! Vergiss die nicht, die erlittenes Unrecht geduldig ertragen!</w:t>
      </w:r>
      <w:r w:rsidR="00457F05">
        <w:rPr>
          <w:rFonts w:cs="Arial"/>
          <w:noProof/>
          <w:lang w:val="de-DE"/>
        </w:rPr>
        <w:t xml:space="preserve"> </w:t>
      </w:r>
      <w:r w:rsidR="00021659" w:rsidRPr="00021659">
        <w:rPr>
          <w:rFonts w:cs="Arial"/>
          <w:noProof/>
          <w:lang w:val="de-DE"/>
        </w:rPr>
        <w:t>Warum dürfen diese Gottlosen Gott verachten und sich einreden, dass du dich sowieso um nichts kümmerst?</w:t>
      </w:r>
      <w:r w:rsidR="00050454">
        <w:rPr>
          <w:rFonts w:cs="Arial"/>
          <w:noProof/>
          <w:lang w:val="de-DE"/>
        </w:rPr>
        <w:t>“</w:t>
      </w:r>
      <w:r w:rsidR="00021659" w:rsidRPr="00021659">
        <w:rPr>
          <w:rFonts w:cs="Arial"/>
          <w:noProof/>
          <w:lang w:val="de-DE"/>
        </w:rPr>
        <w:t xml:space="preserve"> </w:t>
      </w:r>
      <w:r w:rsidR="007D4014">
        <w:rPr>
          <w:rFonts w:cs="Arial"/>
          <w:noProof/>
          <w:lang w:val="de-DE"/>
        </w:rPr>
        <w:t xml:space="preserve">Psalm </w:t>
      </w:r>
      <w:r w:rsidR="00021659" w:rsidRPr="00021659">
        <w:rPr>
          <w:rFonts w:cs="Arial"/>
          <w:noProof/>
          <w:lang w:val="de-DE"/>
        </w:rPr>
        <w:t>10</w:t>
      </w:r>
      <w:r w:rsidR="007D4014">
        <w:rPr>
          <w:rFonts w:cs="Arial"/>
          <w:noProof/>
          <w:lang w:val="de-DE"/>
        </w:rPr>
        <w:t>, 1</w:t>
      </w:r>
      <w:r w:rsidR="00457F05">
        <w:rPr>
          <w:rFonts w:cs="Arial"/>
          <w:noProof/>
          <w:lang w:val="de-DE"/>
        </w:rPr>
        <w:t>2-</w:t>
      </w:r>
      <w:r w:rsidR="00021659" w:rsidRPr="00021659">
        <w:rPr>
          <w:rFonts w:cs="Arial"/>
          <w:noProof/>
          <w:lang w:val="de-DE"/>
        </w:rPr>
        <w:t>13</w:t>
      </w:r>
      <w:r w:rsidR="00457F05">
        <w:rPr>
          <w:rFonts w:cs="Arial"/>
          <w:noProof/>
          <w:lang w:val="de-DE"/>
        </w:rPr>
        <w:t>.</w:t>
      </w:r>
    </w:p>
    <w:p w:rsidR="00021659" w:rsidRPr="00021659" w:rsidRDefault="000C3458" w:rsidP="00021659">
      <w:pPr>
        <w:pStyle w:val="BlockzitatArial"/>
        <w:rPr>
          <w:rFonts w:cs="Arial"/>
          <w:noProof/>
          <w:lang w:val="de-DE"/>
        </w:rPr>
      </w:pPr>
      <w:r>
        <w:rPr>
          <w:rFonts w:cs="Arial"/>
          <w:noProof/>
          <w:lang w:val="de-DE"/>
        </w:rPr>
        <mc:AlternateContent>
          <mc:Choice Requires="wps">
            <w:drawing>
              <wp:anchor distT="0" distB="0" distL="114300" distR="114300" simplePos="0" relativeHeight="251728896" behindDoc="0" locked="0" layoutInCell="1" allowOverlap="1" wp14:anchorId="13599BAF" wp14:editId="6FB644BD">
                <wp:simplePos x="0" y="0"/>
                <wp:positionH relativeFrom="column">
                  <wp:posOffset>-57785</wp:posOffset>
                </wp:positionH>
                <wp:positionV relativeFrom="paragraph">
                  <wp:posOffset>4666</wp:posOffset>
                </wp:positionV>
                <wp:extent cx="367665" cy="410845"/>
                <wp:effectExtent l="0" t="0" r="13335" b="27305"/>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3458" w:rsidRPr="005B338F" w:rsidRDefault="000C34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55pt;margin-top:.35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wILg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">
                <v:textbox>
                  <w:txbxContent>
                    <w:p w:rsidR="000C3458" w:rsidRPr="005B338F" w:rsidRDefault="000C34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F05">
        <w:rPr>
          <w:rFonts w:cs="Arial"/>
          <w:noProof/>
          <w:lang w:val="de-DE"/>
        </w:rPr>
        <w:t>„</w:t>
      </w:r>
      <w:r w:rsidR="00021659" w:rsidRPr="00021659">
        <w:rPr>
          <w:rFonts w:cs="Arial"/>
          <w:noProof/>
          <w:lang w:val="de-DE"/>
        </w:rPr>
        <w:t>Du hast doch alles genau gesehen! Du achtest doch darauf, ob jemand Not leidet oder Kummer hat, und nimmst das Schicksal dieser Menschen in deine Hände! Die Armen und die Verwaisten dürfen dir ihre Anliegen anvertrauen, denn du bist ihr Helfer.</w:t>
      </w:r>
      <w:r w:rsidR="00457F05">
        <w:rPr>
          <w:rFonts w:cs="Arial"/>
          <w:noProof/>
          <w:lang w:val="de-DE"/>
        </w:rPr>
        <w:t>“</w:t>
      </w:r>
      <w:r w:rsidR="00021659" w:rsidRPr="00021659">
        <w:rPr>
          <w:rFonts w:cs="Arial"/>
          <w:noProof/>
          <w:lang w:val="de-DE"/>
        </w:rPr>
        <w:t xml:space="preserve"> </w:t>
      </w:r>
      <w:r w:rsidR="007D4014">
        <w:rPr>
          <w:rFonts w:cs="Arial"/>
          <w:noProof/>
          <w:lang w:val="de-DE"/>
        </w:rPr>
        <w:t xml:space="preserve">Psalm </w:t>
      </w:r>
      <w:r w:rsidR="00021659" w:rsidRPr="00021659">
        <w:rPr>
          <w:rFonts w:cs="Arial"/>
          <w:noProof/>
          <w:lang w:val="de-DE"/>
        </w:rPr>
        <w:t>10</w:t>
      </w:r>
      <w:r w:rsidR="007D4014">
        <w:rPr>
          <w:rFonts w:cs="Arial"/>
          <w:noProof/>
          <w:lang w:val="de-DE"/>
        </w:rPr>
        <w:t>, 1</w:t>
      </w:r>
      <w:r w:rsidR="00021659" w:rsidRPr="00021659">
        <w:rPr>
          <w:rFonts w:cs="Arial"/>
          <w:noProof/>
          <w:lang w:val="de-DE"/>
        </w:rPr>
        <w:t>4</w:t>
      </w:r>
      <w:r w:rsidR="00457F05">
        <w:rPr>
          <w:rFonts w:cs="Arial"/>
          <w:noProof/>
          <w:lang w:val="de-DE"/>
        </w:rPr>
        <w:t>.</w:t>
      </w:r>
    </w:p>
    <w:p w:rsidR="00021659" w:rsidRPr="00021659" w:rsidRDefault="000C3458" w:rsidP="00021659">
      <w:pPr>
        <w:pStyle w:val="BlockzitatArial"/>
        <w:rPr>
          <w:rFonts w:cs="Arial"/>
          <w:noProof/>
          <w:lang w:val="de-DE"/>
        </w:rPr>
      </w:pPr>
      <w:r>
        <w:rPr>
          <w:rFonts w:cs="Arial"/>
          <w:noProof/>
          <w:lang w:val="de-DE"/>
        </w:rPr>
        <mc:AlternateContent>
          <mc:Choice Requires="wps">
            <w:drawing>
              <wp:anchor distT="0" distB="0" distL="114300" distR="114300" simplePos="0" relativeHeight="251730944" behindDoc="0" locked="0" layoutInCell="1" allowOverlap="1" wp14:anchorId="0FF00AAC" wp14:editId="06D6160B">
                <wp:simplePos x="0" y="0"/>
                <wp:positionH relativeFrom="column">
                  <wp:posOffset>-57785</wp:posOffset>
                </wp:positionH>
                <wp:positionV relativeFrom="paragraph">
                  <wp:posOffset>19409</wp:posOffset>
                </wp:positionV>
                <wp:extent cx="367665" cy="410845"/>
                <wp:effectExtent l="0" t="0" r="13335" b="27305"/>
                <wp:wrapNone/>
                <wp:docPr id="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3458" w:rsidRPr="005B338F" w:rsidRDefault="000C34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55pt;margin-top:1.55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VRLQIAAFg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">
                <v:textbox>
                  <w:txbxContent>
                    <w:p w:rsidR="000C3458" w:rsidRPr="005B338F" w:rsidRDefault="000C34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F05">
        <w:rPr>
          <w:rFonts w:cs="Arial"/>
          <w:noProof/>
          <w:lang w:val="de-DE"/>
        </w:rPr>
        <w:t>„</w:t>
      </w:r>
      <w:r w:rsidR="00021659" w:rsidRPr="00021659">
        <w:rPr>
          <w:rFonts w:cs="Arial"/>
          <w:noProof/>
          <w:lang w:val="de-DE"/>
        </w:rPr>
        <w:t>Zerbrich die Macht dieser gottlosen und boshaften Menschen, zieh sie zur Rechenschaft dafür, dass sie sich dir widersetzen! Keiner von ihnen soll mehr zu finden sein! Der Herr ist König für immer und ewig. Einst werden alle Völker, die ihn missachten, aus seinem Land verschwunden sein.</w:t>
      </w:r>
      <w:r w:rsidR="00457F05">
        <w:rPr>
          <w:rFonts w:cs="Arial"/>
          <w:noProof/>
          <w:lang w:val="de-DE"/>
        </w:rPr>
        <w:t>“</w:t>
      </w:r>
      <w:r w:rsidR="00021659" w:rsidRPr="00021659">
        <w:rPr>
          <w:rFonts w:cs="Arial"/>
          <w:noProof/>
          <w:lang w:val="de-DE"/>
        </w:rPr>
        <w:t xml:space="preserve"> </w:t>
      </w:r>
      <w:r w:rsidR="007D4014">
        <w:rPr>
          <w:rFonts w:cs="Arial"/>
          <w:noProof/>
          <w:lang w:val="de-DE"/>
        </w:rPr>
        <w:t xml:space="preserve">Psalm </w:t>
      </w:r>
      <w:r w:rsidR="00021659" w:rsidRPr="00021659">
        <w:rPr>
          <w:rFonts w:cs="Arial"/>
          <w:noProof/>
          <w:lang w:val="de-DE"/>
        </w:rPr>
        <w:t>10</w:t>
      </w:r>
      <w:r w:rsidR="007D4014">
        <w:rPr>
          <w:rFonts w:cs="Arial"/>
          <w:noProof/>
          <w:lang w:val="de-DE"/>
        </w:rPr>
        <w:t>, 1</w:t>
      </w:r>
      <w:r w:rsidR="00457F05">
        <w:rPr>
          <w:rFonts w:cs="Arial"/>
          <w:noProof/>
          <w:lang w:val="de-DE"/>
        </w:rPr>
        <w:t>5-</w:t>
      </w:r>
      <w:r w:rsidR="00021659" w:rsidRPr="00021659">
        <w:rPr>
          <w:rFonts w:cs="Arial"/>
          <w:noProof/>
          <w:lang w:val="de-DE"/>
        </w:rPr>
        <w:t>16</w:t>
      </w:r>
      <w:r w:rsidR="00457F05">
        <w:rPr>
          <w:rFonts w:cs="Arial"/>
          <w:noProof/>
          <w:lang w:val="de-DE"/>
        </w:rPr>
        <w:t>.</w:t>
      </w:r>
    </w:p>
    <w:p w:rsidR="00021659" w:rsidRPr="00021659" w:rsidRDefault="000C3458" w:rsidP="00021659">
      <w:pPr>
        <w:pStyle w:val="BlockzitatArial"/>
        <w:rPr>
          <w:rFonts w:cs="Arial"/>
          <w:noProof/>
          <w:lang w:val="de-DE"/>
        </w:rPr>
      </w:pPr>
      <w:r>
        <w:rPr>
          <w:rFonts w:cs="Arial"/>
          <w:noProof/>
          <w:lang w:val="de-DE"/>
        </w:rPr>
        <mc:AlternateContent>
          <mc:Choice Requires="wps">
            <w:drawing>
              <wp:anchor distT="0" distB="0" distL="114300" distR="114300" simplePos="0" relativeHeight="251732992" behindDoc="0" locked="0" layoutInCell="1" allowOverlap="1" wp14:anchorId="0DC1DA24" wp14:editId="60DA5711">
                <wp:simplePos x="0" y="0"/>
                <wp:positionH relativeFrom="column">
                  <wp:posOffset>-37907</wp:posOffset>
                </wp:positionH>
                <wp:positionV relativeFrom="paragraph">
                  <wp:posOffset>6184</wp:posOffset>
                </wp:positionV>
                <wp:extent cx="367665" cy="410845"/>
                <wp:effectExtent l="0" t="0" r="13335" b="27305"/>
                <wp:wrapNone/>
                <wp:docPr id="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3458" w:rsidRPr="005B338F" w:rsidRDefault="000C34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pt;margin-top:.5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B9Lg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">
                <v:textbox>
                  <w:txbxContent>
                    <w:p w:rsidR="000C3458" w:rsidRPr="005B338F" w:rsidRDefault="000C34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F05">
        <w:rPr>
          <w:rFonts w:cs="Arial"/>
          <w:noProof/>
          <w:lang w:val="de-DE"/>
        </w:rPr>
        <w:t>„</w:t>
      </w:r>
      <w:r w:rsidR="00021659" w:rsidRPr="00021659">
        <w:rPr>
          <w:rFonts w:cs="Arial"/>
          <w:noProof/>
          <w:lang w:val="de-DE"/>
        </w:rPr>
        <w:t>Du hast die Wünsche derer gehört, die erlittenes Unrecht geduldig ertragen, Herr; aufmerksam hast du dich ihnen zugewandt und</w:t>
      </w:r>
      <w:r w:rsidR="00457F05">
        <w:rPr>
          <w:rFonts w:cs="Arial"/>
          <w:noProof/>
          <w:lang w:val="de-DE"/>
        </w:rPr>
        <w:t xml:space="preserve"> ihr Herz wieder stark gemacht. </w:t>
      </w:r>
      <w:r w:rsidR="00021659" w:rsidRPr="00021659">
        <w:rPr>
          <w:rFonts w:cs="Arial"/>
          <w:noProof/>
          <w:lang w:val="de-DE"/>
        </w:rPr>
        <w:t>Du wirst den Verwaisten und den Unterdrückten zu ihrem Recht verhelfen. Du wirst nicht zulassen, dass Menschen auf der Erde Angst und Schrecken verbreiten.</w:t>
      </w:r>
      <w:r w:rsidR="00457F05">
        <w:rPr>
          <w:rFonts w:cs="Arial"/>
          <w:noProof/>
          <w:lang w:val="de-DE"/>
        </w:rPr>
        <w:t>“</w:t>
      </w:r>
      <w:r w:rsidR="00021659" w:rsidRPr="00021659">
        <w:rPr>
          <w:rFonts w:cs="Arial"/>
          <w:noProof/>
          <w:lang w:val="de-DE"/>
        </w:rPr>
        <w:t xml:space="preserve"> </w:t>
      </w:r>
      <w:r w:rsidR="007D4014">
        <w:rPr>
          <w:rFonts w:cs="Arial"/>
          <w:noProof/>
          <w:lang w:val="de-DE"/>
        </w:rPr>
        <w:t xml:space="preserve">Psalm </w:t>
      </w:r>
      <w:r w:rsidR="00021659" w:rsidRPr="00021659">
        <w:rPr>
          <w:rFonts w:cs="Arial"/>
          <w:noProof/>
          <w:lang w:val="de-DE"/>
        </w:rPr>
        <w:t>10</w:t>
      </w:r>
      <w:r w:rsidR="007D4014">
        <w:rPr>
          <w:rFonts w:cs="Arial"/>
          <w:noProof/>
          <w:lang w:val="de-DE"/>
        </w:rPr>
        <w:t>, 1</w:t>
      </w:r>
      <w:r w:rsidR="00457F05">
        <w:rPr>
          <w:rFonts w:cs="Arial"/>
          <w:noProof/>
          <w:lang w:val="de-DE"/>
        </w:rPr>
        <w:t>7-</w:t>
      </w:r>
      <w:r w:rsidR="00021659" w:rsidRPr="00021659">
        <w:rPr>
          <w:rFonts w:cs="Arial"/>
          <w:noProof/>
          <w:lang w:val="de-DE"/>
        </w:rPr>
        <w:t>18</w:t>
      </w:r>
      <w:r w:rsidR="00457F05">
        <w:rPr>
          <w:rFonts w:cs="Arial"/>
          <w:noProof/>
          <w:lang w:val="de-DE"/>
        </w:rPr>
        <w:t>.</w:t>
      </w:r>
    </w:p>
    <w:bookmarkStart w:id="1" w:name="_Toc108580432"/>
    <w:bookmarkStart w:id="2" w:name="_Toc109119991"/>
    <w:bookmarkStart w:id="3" w:name="_Toc381972408"/>
    <w:bookmarkStart w:id="4" w:name="_Toc387329974"/>
    <w:bookmarkStart w:id="5" w:name="_Toc388523187"/>
    <w:p w:rsidR="00A402A1" w:rsidRDefault="00907F57"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35F56F68" wp14:editId="23BFB91B">
                <wp:simplePos x="0" y="0"/>
                <wp:positionH relativeFrom="column">
                  <wp:posOffset>-438785</wp:posOffset>
                </wp:positionH>
                <wp:positionV relativeFrom="paragraph">
                  <wp:posOffset>3175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7" type="#_x0000_t202" style="position:absolute;left:0;text-align:left;margin-left:-34.55pt;margin-top:.2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bookmarkEnd w:id="4"/>
      <w:r w:rsidR="00B9544F">
        <w:rPr>
          <w:rFonts w:cs="Arial"/>
          <w:noProof/>
          <w:lang w:val="de-DE"/>
        </w:rPr>
        <w:t>Die Situation ist unerträglich!</w:t>
      </w:r>
      <w:bookmarkEnd w:id="5"/>
    </w:p>
    <w:p w:rsidR="0089670F" w:rsidRDefault="005741A7" w:rsidP="008265EC">
      <w:pPr>
        <w:pStyle w:val="Absatzregulr"/>
        <w:numPr>
          <w:ilvl w:val="0"/>
          <w:numId w:val="0"/>
        </w:numPr>
      </w:pPr>
      <w:r>
        <w:t>Der Autor dieses Psalm</w:t>
      </w:r>
      <w:r w:rsidR="00316B7D">
        <w:t>s</w:t>
      </w:r>
      <w:r>
        <w:t xml:space="preserve"> ist uns nicht bekannt, aber eines ist jedem von uns klar: Er </w:t>
      </w:r>
      <w:r w:rsidR="00316B7D">
        <w:t>befindet sich</w:t>
      </w:r>
      <w:r>
        <w:t xml:space="preserve"> in einer unerträglichen Situation und seine Sehnsucht ist gross, dass Gott </w:t>
      </w:r>
      <w:r w:rsidR="00316B7D">
        <w:t xml:space="preserve">möglichst schnell </w:t>
      </w:r>
      <w:r>
        <w:t>eingreift. Er schreit:</w:t>
      </w:r>
    </w:p>
    <w:p w:rsidR="005741A7" w:rsidRPr="005741A7" w:rsidRDefault="00FE029B" w:rsidP="005741A7">
      <w:pPr>
        <w:pStyle w:val="BlockzitatArial"/>
        <w:rPr>
          <w:rFonts w:cs="Arial"/>
          <w:noProof/>
          <w:lang w:val="de-DE"/>
        </w:rPr>
      </w:pPr>
      <w:r>
        <w:rPr>
          <w:rFonts w:cs="Arial"/>
          <w:noProof/>
          <w:lang w:val="de-DE"/>
        </w:rPr>
        <mc:AlternateContent>
          <mc:Choice Requires="wps">
            <w:drawing>
              <wp:anchor distT="0" distB="0" distL="114300" distR="114300" simplePos="0" relativeHeight="251735040" behindDoc="0" locked="0" layoutInCell="1" allowOverlap="1" wp14:anchorId="0D2D0FDD" wp14:editId="14C6369A">
                <wp:simplePos x="0" y="0"/>
                <wp:positionH relativeFrom="column">
                  <wp:posOffset>-57122</wp:posOffset>
                </wp:positionH>
                <wp:positionV relativeFrom="paragraph">
                  <wp:posOffset>-58006</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E029B" w:rsidRPr="005B338F" w:rsidRDefault="00FE02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5pt;margin-top:-4.55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RDLg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">
                <v:textbox>
                  <w:txbxContent>
                    <w:p w:rsidR="00FE029B" w:rsidRPr="005B338F" w:rsidRDefault="00FE02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16B7D">
        <w:rPr>
          <w:rFonts w:cs="Arial"/>
          <w:noProof/>
          <w:lang w:val="de-DE"/>
        </w:rPr>
        <w:t>„</w:t>
      </w:r>
      <w:r w:rsidR="005741A7" w:rsidRPr="005741A7">
        <w:rPr>
          <w:rFonts w:cs="Arial"/>
          <w:noProof/>
          <w:lang w:val="de-DE"/>
        </w:rPr>
        <w:t>Warum, HERR, bist du so fern, warum verbirgst du dich in Zeiten der Not?</w:t>
      </w:r>
      <w:r w:rsidR="00316B7D">
        <w:rPr>
          <w:rFonts w:cs="Arial"/>
          <w:noProof/>
          <w:lang w:val="de-DE"/>
        </w:rPr>
        <w:t>“</w:t>
      </w:r>
      <w:r w:rsidR="005741A7" w:rsidRPr="005741A7">
        <w:rPr>
          <w:rFonts w:cs="Arial"/>
          <w:noProof/>
          <w:lang w:val="de-DE"/>
        </w:rPr>
        <w:t xml:space="preserve"> </w:t>
      </w:r>
      <w:r w:rsidR="007D4014">
        <w:rPr>
          <w:rFonts w:cs="Arial"/>
          <w:noProof/>
          <w:lang w:val="de-DE"/>
        </w:rPr>
        <w:t xml:space="preserve">Psalm </w:t>
      </w:r>
      <w:r w:rsidR="005741A7" w:rsidRPr="005741A7">
        <w:rPr>
          <w:rFonts w:cs="Arial"/>
          <w:noProof/>
          <w:lang w:val="de-DE"/>
        </w:rPr>
        <w:t>10</w:t>
      </w:r>
      <w:r w:rsidR="007D4014">
        <w:rPr>
          <w:rFonts w:cs="Arial"/>
          <w:noProof/>
          <w:lang w:val="de-DE"/>
        </w:rPr>
        <w:t>, 1</w:t>
      </w:r>
      <w:r w:rsidR="005741A7" w:rsidRPr="005741A7">
        <w:rPr>
          <w:rFonts w:cs="Arial"/>
          <w:noProof/>
          <w:lang w:val="de-DE"/>
        </w:rPr>
        <w:t>.</w:t>
      </w:r>
    </w:p>
    <w:p w:rsidR="00840396" w:rsidRDefault="00840396" w:rsidP="008265EC">
      <w:pPr>
        <w:pStyle w:val="Absatzregulr"/>
        <w:numPr>
          <w:ilvl w:val="0"/>
          <w:numId w:val="0"/>
        </w:numPr>
      </w:pPr>
      <w:r>
        <w:t xml:space="preserve">Natürlich weiss der Schreiber, dass Gott nicht abwesend ist, sonst würde er nicht zu ihm schreien. Aber Gott scheint passiv zu sein. Jetzt in dieser Not wäre es in seinen Augen dringend, dass sich Gott in das Geschehen einmischt. Der Gottlose wütet </w:t>
      </w:r>
      <w:r w:rsidR="00316B7D">
        <w:t xml:space="preserve">hemmungslos und erfolgreich </w:t>
      </w:r>
      <w:r>
        <w:t xml:space="preserve">und der Gottesfürchtige </w:t>
      </w:r>
      <w:r w:rsidR="00316B7D">
        <w:t>leidet darunter</w:t>
      </w:r>
      <w:r>
        <w:t xml:space="preserve">. In diesem Schrei verbirgt sich die Frage, die uns durch die ganze Bibel </w:t>
      </w:r>
      <w:r w:rsidR="00316B7D">
        <w:t xml:space="preserve">hindurch </w:t>
      </w:r>
      <w:r>
        <w:t>begegnet und die Jeremia treffend formuliert, wenn er sagt:</w:t>
      </w:r>
    </w:p>
    <w:p w:rsidR="00840396" w:rsidRPr="00840396" w:rsidRDefault="00FE029B" w:rsidP="00840396">
      <w:pPr>
        <w:pStyle w:val="BlockzitatArial"/>
        <w:rPr>
          <w:rFonts w:cs="Arial"/>
          <w:noProof/>
          <w:lang w:val="de-DE"/>
        </w:rPr>
      </w:pPr>
      <w:r>
        <w:rPr>
          <w:rFonts w:cs="Arial"/>
          <w:noProof/>
          <w:lang w:val="de-DE"/>
        </w:rPr>
        <mc:AlternateContent>
          <mc:Choice Requires="wps">
            <w:drawing>
              <wp:anchor distT="0" distB="0" distL="114300" distR="114300" simplePos="0" relativeHeight="251737088" behindDoc="0" locked="0" layoutInCell="1" allowOverlap="1" wp14:anchorId="5D1FA165" wp14:editId="217F975B">
                <wp:simplePos x="0" y="0"/>
                <wp:positionH relativeFrom="column">
                  <wp:posOffset>-56515</wp:posOffset>
                </wp:positionH>
                <wp:positionV relativeFrom="paragraph">
                  <wp:posOffset>14164</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E029B" w:rsidRPr="005B338F" w:rsidRDefault="00FE02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45pt;margin-top:1.1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v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">
                <v:textbox>
                  <w:txbxContent>
                    <w:p w:rsidR="00FE029B" w:rsidRPr="005B338F" w:rsidRDefault="00FE02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16B7D">
        <w:rPr>
          <w:rFonts w:cs="Arial"/>
          <w:noProof/>
          <w:lang w:val="de-DE"/>
        </w:rPr>
        <w:t>„</w:t>
      </w:r>
      <w:r w:rsidR="00840396" w:rsidRPr="00840396">
        <w:rPr>
          <w:rFonts w:cs="Arial"/>
          <w:noProof/>
          <w:lang w:val="de-DE"/>
        </w:rPr>
        <w:t>Herr, wenn ich auch mit dir rechten wollte, so behältst du doch Recht; dennoch muss ich vom Recht mit dir reden. Warum geht’s doch den Gottlosen so gut, und die Abtrünnigen haben alles in Fülle?</w:t>
      </w:r>
      <w:r w:rsidR="00316B7D">
        <w:rPr>
          <w:rFonts w:cs="Arial"/>
          <w:noProof/>
          <w:lang w:val="de-DE"/>
        </w:rPr>
        <w:t>“</w:t>
      </w:r>
      <w:r w:rsidR="00840396" w:rsidRPr="00840396">
        <w:rPr>
          <w:rFonts w:cs="Arial"/>
          <w:noProof/>
          <w:lang w:val="de-DE"/>
        </w:rPr>
        <w:t xml:space="preserve"> </w:t>
      </w:r>
      <w:r w:rsidR="007D4014">
        <w:rPr>
          <w:rFonts w:cs="Arial"/>
          <w:noProof/>
          <w:lang w:val="de-DE"/>
        </w:rPr>
        <w:t xml:space="preserve">Jeremia </w:t>
      </w:r>
      <w:r w:rsidR="00840396" w:rsidRPr="00840396">
        <w:rPr>
          <w:rFonts w:cs="Arial"/>
          <w:noProof/>
          <w:lang w:val="de-DE"/>
        </w:rPr>
        <w:t>12</w:t>
      </w:r>
      <w:r w:rsidR="007D4014">
        <w:rPr>
          <w:rFonts w:cs="Arial"/>
          <w:noProof/>
          <w:lang w:val="de-DE"/>
        </w:rPr>
        <w:t>, 1</w:t>
      </w:r>
      <w:r w:rsidR="00840396" w:rsidRPr="00840396">
        <w:rPr>
          <w:rFonts w:cs="Arial"/>
          <w:noProof/>
          <w:lang w:val="de-DE"/>
        </w:rPr>
        <w:t>.</w:t>
      </w:r>
    </w:p>
    <w:p w:rsidR="005741A7" w:rsidRDefault="00FE029B" w:rsidP="008265EC">
      <w:pPr>
        <w:pStyle w:val="Absatzregulr"/>
        <w:numPr>
          <w:ilvl w:val="0"/>
          <w:numId w:val="0"/>
        </w:numPr>
      </w:pPr>
      <w:r>
        <w:rPr>
          <w:rFonts w:cs="Arial"/>
          <w:noProof/>
          <w:lang w:val="de-DE"/>
        </w:rPr>
        <mc:AlternateContent>
          <mc:Choice Requires="wps">
            <w:drawing>
              <wp:anchor distT="0" distB="0" distL="114300" distR="114300" simplePos="0" relativeHeight="251739136" behindDoc="0" locked="0" layoutInCell="1" allowOverlap="1" wp14:anchorId="34FEF38B" wp14:editId="33D1DEEF">
                <wp:simplePos x="0" y="0"/>
                <wp:positionH relativeFrom="column">
                  <wp:posOffset>-96272</wp:posOffset>
                </wp:positionH>
                <wp:positionV relativeFrom="paragraph">
                  <wp:posOffset>1640647</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E029B" w:rsidRPr="005B338F" w:rsidRDefault="00FE02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7.6pt;margin-top:129.2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yE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1m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">
                <v:textbox>
                  <w:txbxContent>
                    <w:p w:rsidR="00FE029B" w:rsidRPr="005B338F" w:rsidRDefault="00FE02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0396">
        <w:t>Diese Frage beschäftigt uns bis heute, besonders dann, wenn es uns nicht wirklich gut geht</w:t>
      </w:r>
      <w:r w:rsidR="006B6919">
        <w:t>. Wenn wir merken, dass wir wegen unseres Glaubens nicht mehr ernst genommen werden. Wenn ich in meiner Firma trotz meiner guten Leistungen nicht mehr befördert werde.</w:t>
      </w:r>
      <w:r w:rsidR="00840396">
        <w:t xml:space="preserve"> </w:t>
      </w:r>
      <w:r w:rsidR="006B6919">
        <w:t xml:space="preserve">Da wünschte ich, dass </w:t>
      </w:r>
      <w:r w:rsidR="00840396">
        <w:t xml:space="preserve">Gott </w:t>
      </w:r>
      <w:r w:rsidR="006B6919">
        <w:t xml:space="preserve">eingreift und eine Wende herbeiführt. </w:t>
      </w:r>
      <w:r w:rsidR="00316B7D">
        <w:t xml:space="preserve">Doch oft </w:t>
      </w:r>
      <w:r w:rsidR="00840396">
        <w:t>geschieht nichts, sondern es wird sogar schlimmer.</w:t>
      </w:r>
    </w:p>
    <w:p w:rsidR="00840396" w:rsidRPr="005741A7" w:rsidRDefault="00316B7D" w:rsidP="00840396">
      <w:pPr>
        <w:pStyle w:val="BlockzitatArial"/>
        <w:rPr>
          <w:rFonts w:cs="Arial"/>
          <w:noProof/>
          <w:lang w:val="de-DE"/>
        </w:rPr>
      </w:pPr>
      <w:r>
        <w:rPr>
          <w:rFonts w:cs="Arial"/>
          <w:noProof/>
          <w:lang w:val="de-DE"/>
        </w:rPr>
        <w:t>„</w:t>
      </w:r>
      <w:r w:rsidR="00840396" w:rsidRPr="005741A7">
        <w:rPr>
          <w:rFonts w:cs="Arial"/>
          <w:noProof/>
          <w:lang w:val="de-DE"/>
        </w:rPr>
        <w:t>Warum, HERR, bist du so fern, warum verbirgst du dich in Zeiten der Not?</w:t>
      </w:r>
      <w:r>
        <w:rPr>
          <w:rFonts w:cs="Arial"/>
          <w:noProof/>
          <w:lang w:val="de-DE"/>
        </w:rPr>
        <w:t>“</w:t>
      </w:r>
      <w:r w:rsidR="00840396" w:rsidRPr="005741A7">
        <w:rPr>
          <w:rFonts w:cs="Arial"/>
          <w:noProof/>
          <w:lang w:val="de-DE"/>
        </w:rPr>
        <w:t xml:space="preserve"> </w:t>
      </w:r>
      <w:r w:rsidR="007D4014">
        <w:rPr>
          <w:rFonts w:cs="Arial"/>
          <w:noProof/>
          <w:lang w:val="de-DE"/>
        </w:rPr>
        <w:t xml:space="preserve">Psalm </w:t>
      </w:r>
      <w:r w:rsidR="00840396" w:rsidRPr="005741A7">
        <w:rPr>
          <w:rFonts w:cs="Arial"/>
          <w:noProof/>
          <w:lang w:val="de-DE"/>
        </w:rPr>
        <w:t>10</w:t>
      </w:r>
      <w:r w:rsidR="007D4014">
        <w:rPr>
          <w:rFonts w:cs="Arial"/>
          <w:noProof/>
          <w:lang w:val="de-DE"/>
        </w:rPr>
        <w:t>, 1</w:t>
      </w:r>
      <w:r w:rsidR="00840396" w:rsidRPr="005741A7">
        <w:rPr>
          <w:rFonts w:cs="Arial"/>
          <w:noProof/>
          <w:lang w:val="de-DE"/>
        </w:rPr>
        <w:t>.</w:t>
      </w:r>
    </w:p>
    <w:p w:rsidR="00840396" w:rsidRDefault="00840396" w:rsidP="008265EC">
      <w:pPr>
        <w:pStyle w:val="Absatzregulr"/>
        <w:numPr>
          <w:ilvl w:val="0"/>
          <w:numId w:val="0"/>
        </w:numPr>
      </w:pPr>
      <w:r>
        <w:t xml:space="preserve">Es scheint, als würde es den Gottlosen blendend gehen. Hochmütig und respektlos gegenüber Gott lassen sie ihrer Gier freien </w:t>
      </w:r>
      <w:r w:rsidR="00316B7D">
        <w:t>L</w:t>
      </w:r>
      <w:r>
        <w:t>auf. Sie scheuen vor intrigantem Handeln nicht zurück. Wer ihnen im Weg zum Erfolg steht, den beseitigen sie in hinterhältiger Weise.</w:t>
      </w:r>
      <w:r w:rsidR="00EF430F">
        <w:t xml:space="preserve"> Skrupellos schlagen sie sich</w:t>
      </w:r>
      <w:r w:rsidR="00316B7D">
        <w:t xml:space="preserve"> durch. Nichts ist ihnen heilig. Nur sie selbst sind sich heilig. Sie </w:t>
      </w:r>
      <w:r w:rsidR="006B6919">
        <w:t>sind überzeugt, unantastbar zu sein.</w:t>
      </w:r>
    </w:p>
    <w:p w:rsidR="00EF430F" w:rsidRDefault="00EF430F" w:rsidP="008265EC">
      <w:pPr>
        <w:pStyle w:val="Absatzregulr"/>
        <w:numPr>
          <w:ilvl w:val="0"/>
          <w:numId w:val="0"/>
        </w:numPr>
      </w:pPr>
      <w:r>
        <w:t>Ihre Rücksichtslosigkeit wird von der Überzeugung getragen, dass Gott nie Rechenschaft von ihnen fordern wird. Ja, sie meinen, er würde gar nicht existieren:</w:t>
      </w:r>
    </w:p>
    <w:p w:rsidR="00EF430F" w:rsidRPr="00EF430F" w:rsidRDefault="00FE029B" w:rsidP="00EF430F">
      <w:pPr>
        <w:pStyle w:val="BlockzitatArial"/>
        <w:rPr>
          <w:rFonts w:cs="Arial"/>
          <w:noProof/>
          <w:lang w:val="de-DE"/>
        </w:rPr>
      </w:pPr>
      <w:r>
        <w:rPr>
          <w:rFonts w:cs="Arial"/>
          <w:noProof/>
          <w:lang w:val="de-DE"/>
        </w:rPr>
        <mc:AlternateContent>
          <mc:Choice Requires="wps">
            <w:drawing>
              <wp:anchor distT="0" distB="0" distL="114300" distR="114300" simplePos="0" relativeHeight="251741184" behindDoc="0" locked="0" layoutInCell="1" allowOverlap="1" wp14:anchorId="15623C96" wp14:editId="74BAFE16">
                <wp:simplePos x="0" y="0"/>
                <wp:positionH relativeFrom="column">
                  <wp:posOffset>-56515</wp:posOffset>
                </wp:positionH>
                <wp:positionV relativeFrom="paragraph">
                  <wp:posOffset>36692</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E029B" w:rsidRPr="005B338F" w:rsidRDefault="00FE02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45pt;margin-top:2.9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MI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">
                <v:textbox>
                  <w:txbxContent>
                    <w:p w:rsidR="00FE029B" w:rsidRPr="005B338F" w:rsidRDefault="00FE02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16B7D">
        <w:rPr>
          <w:rFonts w:cs="Arial"/>
          <w:noProof/>
          <w:lang w:val="de-DE"/>
        </w:rPr>
        <w:t>„</w:t>
      </w:r>
      <w:r w:rsidR="00EF430F" w:rsidRPr="00EF430F">
        <w:rPr>
          <w:rFonts w:cs="Arial"/>
          <w:noProof/>
          <w:lang w:val="de-DE"/>
        </w:rPr>
        <w:t xml:space="preserve">Stolz behaupten sie: </w:t>
      </w:r>
      <w:r w:rsidR="00316B7D">
        <w:rPr>
          <w:rFonts w:cs="Arial"/>
          <w:noProof/>
          <w:lang w:val="de-DE"/>
        </w:rPr>
        <w:t>‚</w:t>
      </w:r>
      <w:r w:rsidR="00EF430F" w:rsidRPr="00EF430F">
        <w:rPr>
          <w:rFonts w:cs="Arial"/>
          <w:noProof/>
          <w:lang w:val="de-DE"/>
        </w:rPr>
        <w:t>Gott kümmert sich sowieso nicht um das, was wir tun! Es gibt ja gar keinen Gott!</w:t>
      </w:r>
      <w:r w:rsidR="00316B7D">
        <w:rPr>
          <w:rFonts w:cs="Arial"/>
          <w:noProof/>
          <w:lang w:val="de-DE"/>
        </w:rPr>
        <w:t>‘</w:t>
      </w:r>
      <w:r w:rsidR="00EF430F" w:rsidRPr="00EF430F">
        <w:rPr>
          <w:rFonts w:cs="Arial"/>
          <w:noProof/>
          <w:lang w:val="de-DE"/>
        </w:rPr>
        <w:t xml:space="preserve"> Weiter reichen ihre Gedanken nicht.</w:t>
      </w:r>
      <w:r w:rsidR="00316B7D">
        <w:rPr>
          <w:rFonts w:cs="Arial"/>
          <w:noProof/>
          <w:lang w:val="de-DE"/>
        </w:rPr>
        <w:t>“</w:t>
      </w:r>
      <w:r w:rsidR="00EF430F" w:rsidRPr="00EF430F">
        <w:rPr>
          <w:rFonts w:cs="Arial"/>
          <w:noProof/>
          <w:lang w:val="de-DE"/>
        </w:rPr>
        <w:t xml:space="preserve"> </w:t>
      </w:r>
      <w:r w:rsidR="007D4014">
        <w:rPr>
          <w:rFonts w:cs="Arial"/>
          <w:noProof/>
          <w:lang w:val="de-DE"/>
        </w:rPr>
        <w:t xml:space="preserve">Psalm </w:t>
      </w:r>
      <w:r w:rsidR="00EF430F" w:rsidRPr="00EF430F">
        <w:rPr>
          <w:rFonts w:cs="Arial"/>
          <w:noProof/>
          <w:lang w:val="de-DE"/>
        </w:rPr>
        <w:t>10</w:t>
      </w:r>
      <w:r w:rsidR="007D4014">
        <w:rPr>
          <w:rFonts w:cs="Arial"/>
          <w:noProof/>
          <w:lang w:val="de-DE"/>
        </w:rPr>
        <w:t>, 4</w:t>
      </w:r>
      <w:r w:rsidR="00EF430F">
        <w:rPr>
          <w:rFonts w:cs="Arial"/>
          <w:noProof/>
          <w:lang w:val="de-DE"/>
        </w:rPr>
        <w:t>.</w:t>
      </w:r>
    </w:p>
    <w:p w:rsidR="00EF430F" w:rsidRDefault="00316B7D" w:rsidP="008265EC">
      <w:pPr>
        <w:pStyle w:val="Absatzregulr"/>
        <w:numPr>
          <w:ilvl w:val="0"/>
          <w:numId w:val="0"/>
        </w:numPr>
      </w:pPr>
      <w:r>
        <w:t>Trotz ihrem Hochmut und ihrem gotteslästerlichen Reden sind sie erfolgreich. Das ist für die Gläubigen schwer zu ertragen. Diese Leute strotzen nur so vor Selbstüberzeugung und dem Glauben an sich selbst.</w:t>
      </w:r>
    </w:p>
    <w:p w:rsidR="00EF430F" w:rsidRPr="00EF430F" w:rsidRDefault="00FE029B" w:rsidP="00EF430F">
      <w:pPr>
        <w:pStyle w:val="BlockzitatArial"/>
        <w:rPr>
          <w:rFonts w:cs="Arial"/>
          <w:noProof/>
          <w:lang w:val="de-DE"/>
        </w:rPr>
      </w:pPr>
      <w:r>
        <w:rPr>
          <w:rFonts w:cs="Arial"/>
          <w:noProof/>
          <w:lang w:val="de-DE"/>
        </w:rPr>
        <mc:AlternateContent>
          <mc:Choice Requires="wps">
            <w:drawing>
              <wp:anchor distT="0" distB="0" distL="114300" distR="114300" simplePos="0" relativeHeight="251743232" behindDoc="0" locked="0" layoutInCell="1" allowOverlap="1" wp14:anchorId="44B289A7" wp14:editId="1057A8A8">
                <wp:simplePos x="0" y="0"/>
                <wp:positionH relativeFrom="column">
                  <wp:posOffset>-70651</wp:posOffset>
                </wp:positionH>
                <wp:positionV relativeFrom="paragraph">
                  <wp:posOffset>38735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E029B" w:rsidRPr="005B338F" w:rsidRDefault="00FE02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55pt;margin-top:3.05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sd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">
                <v:textbox>
                  <w:txbxContent>
                    <w:p w:rsidR="00FE029B" w:rsidRPr="005B338F" w:rsidRDefault="00FE02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16B7D">
        <w:rPr>
          <w:rFonts w:cs="Arial"/>
          <w:noProof/>
          <w:lang w:val="de-DE"/>
        </w:rPr>
        <w:t>„</w:t>
      </w:r>
      <w:r w:rsidR="00EF430F" w:rsidRPr="00EF430F">
        <w:rPr>
          <w:rFonts w:cs="Arial"/>
          <w:noProof/>
          <w:lang w:val="de-DE"/>
        </w:rPr>
        <w:t xml:space="preserve">Sie reden sich ein: </w:t>
      </w:r>
      <w:r w:rsidR="00316B7D">
        <w:rPr>
          <w:rFonts w:cs="Arial"/>
          <w:noProof/>
          <w:lang w:val="de-DE"/>
        </w:rPr>
        <w:t>‚</w:t>
      </w:r>
      <w:r w:rsidR="00EF430F" w:rsidRPr="00EF430F">
        <w:rPr>
          <w:rFonts w:cs="Arial"/>
          <w:noProof/>
          <w:lang w:val="de-DE"/>
        </w:rPr>
        <w:t>Uns bringt nichts zu Fall, kein Unglück wird uns jemals treffen, auch nicht in künftigen Generationen.</w:t>
      </w:r>
      <w:r w:rsidR="00316B7D">
        <w:rPr>
          <w:rFonts w:cs="Arial"/>
          <w:noProof/>
          <w:lang w:val="de-DE"/>
        </w:rPr>
        <w:t>‘“</w:t>
      </w:r>
      <w:r w:rsidR="00EF430F" w:rsidRPr="00EF430F">
        <w:rPr>
          <w:rFonts w:cs="Arial"/>
          <w:noProof/>
          <w:lang w:val="de-DE"/>
        </w:rPr>
        <w:t xml:space="preserve"> </w:t>
      </w:r>
      <w:r w:rsidR="007D4014">
        <w:rPr>
          <w:rFonts w:cs="Arial"/>
          <w:noProof/>
          <w:lang w:val="de-DE"/>
        </w:rPr>
        <w:t xml:space="preserve">Psalm </w:t>
      </w:r>
      <w:r w:rsidR="00EF430F" w:rsidRPr="00EF430F">
        <w:rPr>
          <w:rFonts w:cs="Arial"/>
          <w:noProof/>
          <w:lang w:val="de-DE"/>
        </w:rPr>
        <w:t>10</w:t>
      </w:r>
      <w:r w:rsidR="007D4014">
        <w:rPr>
          <w:rFonts w:cs="Arial"/>
          <w:noProof/>
          <w:lang w:val="de-DE"/>
        </w:rPr>
        <w:t>, 6</w:t>
      </w:r>
      <w:r w:rsidR="00EF430F" w:rsidRPr="00EF430F">
        <w:rPr>
          <w:rFonts w:cs="Arial"/>
          <w:noProof/>
          <w:lang w:val="de-DE"/>
        </w:rPr>
        <w:t>.</w:t>
      </w:r>
    </w:p>
    <w:p w:rsidR="00EF430F" w:rsidRDefault="00790021" w:rsidP="008265EC">
      <w:pPr>
        <w:pStyle w:val="Absatzregulr"/>
        <w:numPr>
          <w:ilvl w:val="0"/>
          <w:numId w:val="0"/>
        </w:numPr>
      </w:pPr>
      <w:r>
        <w:t xml:space="preserve">Diese Menschen </w:t>
      </w:r>
      <w:r w:rsidR="00BA33B2">
        <w:t xml:space="preserve">irren sich in ihrem Hochmut und in ihrer Selbstüberschätzung. </w:t>
      </w:r>
      <w:r>
        <w:t xml:space="preserve">Sie </w:t>
      </w:r>
      <w:r w:rsidR="00BA33B2">
        <w:t xml:space="preserve">sind der irrtümlichen Meinung, weil Gott sie nicht sofort straft, würde er ihr </w:t>
      </w:r>
      <w:r w:rsidR="005100FA">
        <w:t>H</w:t>
      </w:r>
      <w:r w:rsidR="00BA33B2">
        <w:t>andeln gar nicht zur Kenntnis nehmen. Der Prediger sagte einmal:</w:t>
      </w:r>
    </w:p>
    <w:p w:rsidR="00790021" w:rsidRPr="00790021" w:rsidRDefault="00FE029B" w:rsidP="00790021">
      <w:pPr>
        <w:pStyle w:val="BlockzitatArial"/>
        <w:rPr>
          <w:rFonts w:cs="Arial"/>
          <w:noProof/>
          <w:lang w:val="de-DE"/>
        </w:rPr>
      </w:pPr>
      <w:r>
        <w:rPr>
          <w:rFonts w:cs="Arial"/>
          <w:noProof/>
          <w:lang w:val="de-DE"/>
        </w:rPr>
        <mc:AlternateContent>
          <mc:Choice Requires="wps">
            <w:drawing>
              <wp:anchor distT="0" distB="0" distL="114300" distR="114300" simplePos="0" relativeHeight="251745280" behindDoc="0" locked="0" layoutInCell="1" allowOverlap="1" wp14:anchorId="0DEDF878" wp14:editId="7D61D959">
                <wp:simplePos x="0" y="0"/>
                <wp:positionH relativeFrom="column">
                  <wp:posOffset>-56239</wp:posOffset>
                </wp:positionH>
                <wp:positionV relativeFrom="paragraph">
                  <wp:posOffset>21866</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E029B" w:rsidRPr="005B338F" w:rsidRDefault="00FE02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45pt;margin-top:1.7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S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">
                <v:textbox>
                  <w:txbxContent>
                    <w:p w:rsidR="00FE029B" w:rsidRPr="005B338F" w:rsidRDefault="00FE02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33B2">
        <w:rPr>
          <w:rFonts w:cs="Arial"/>
          <w:noProof/>
          <w:lang w:val="de-DE"/>
        </w:rPr>
        <w:t>„</w:t>
      </w:r>
      <w:r w:rsidR="00790021" w:rsidRPr="00790021">
        <w:rPr>
          <w:rFonts w:cs="Arial"/>
          <w:noProof/>
          <w:lang w:val="de-DE"/>
        </w:rPr>
        <w:t>Weil das Urteil über böses Tun nicht sogleich ergeht, wird das Herz der Menschen voll Begier, Böses zu tun.</w:t>
      </w:r>
      <w:r w:rsidR="00BA33B2">
        <w:rPr>
          <w:rFonts w:cs="Arial"/>
          <w:noProof/>
          <w:lang w:val="de-DE"/>
        </w:rPr>
        <w:t>“</w:t>
      </w:r>
      <w:r w:rsidR="00790021" w:rsidRPr="00790021">
        <w:rPr>
          <w:rFonts w:cs="Arial"/>
          <w:noProof/>
          <w:lang w:val="de-DE"/>
        </w:rPr>
        <w:t xml:space="preserve"> </w:t>
      </w:r>
      <w:r w:rsidR="007D4014">
        <w:rPr>
          <w:rFonts w:cs="Arial"/>
          <w:noProof/>
          <w:lang w:val="de-DE"/>
        </w:rPr>
        <w:t xml:space="preserve">Prediger </w:t>
      </w:r>
      <w:r w:rsidR="00790021" w:rsidRPr="00790021">
        <w:rPr>
          <w:rFonts w:cs="Arial"/>
          <w:noProof/>
          <w:lang w:val="de-DE"/>
        </w:rPr>
        <w:t>8</w:t>
      </w:r>
      <w:r w:rsidR="007D4014">
        <w:rPr>
          <w:rFonts w:cs="Arial"/>
          <w:noProof/>
          <w:lang w:val="de-DE"/>
        </w:rPr>
        <w:t>, 1</w:t>
      </w:r>
      <w:r w:rsidR="00790021" w:rsidRPr="00790021">
        <w:rPr>
          <w:rFonts w:cs="Arial"/>
          <w:noProof/>
          <w:lang w:val="de-DE"/>
        </w:rPr>
        <w:t>1.</w:t>
      </w:r>
    </w:p>
    <w:p w:rsidR="00C86FDE" w:rsidRDefault="00790021" w:rsidP="008265EC">
      <w:pPr>
        <w:pStyle w:val="Absatzregulr"/>
        <w:numPr>
          <w:ilvl w:val="0"/>
          <w:numId w:val="0"/>
        </w:numPr>
      </w:pPr>
      <w:r>
        <w:t xml:space="preserve">Statt dankbar und froh zu sein, </w:t>
      </w:r>
      <w:r w:rsidR="00C86FDE">
        <w:t xml:space="preserve">dass Gott nicht sofort straft, </w:t>
      </w:r>
      <w:r>
        <w:t xml:space="preserve">glauben </w:t>
      </w:r>
      <w:r w:rsidR="00291BBA">
        <w:t>die</w:t>
      </w:r>
      <w:r w:rsidR="00C86FDE">
        <w:t>se</w:t>
      </w:r>
      <w:r w:rsidR="00291BBA">
        <w:t xml:space="preserve"> Leute</w:t>
      </w:r>
      <w:r w:rsidR="00C86FDE">
        <w:t>,</w:t>
      </w:r>
      <w:r w:rsidR="00291BBA">
        <w:t xml:space="preserve"> </w:t>
      </w:r>
      <w:r w:rsidR="00C86FDE">
        <w:t>Gott würde ihr Tun nicht interessieren</w:t>
      </w:r>
      <w:r w:rsidR="00291BBA">
        <w:t xml:space="preserve">. </w:t>
      </w:r>
      <w:r w:rsidR="00C86FDE">
        <w:t>Doch Gott straft zum Glück nicht sofort. Würde Gott uns Menschen sofort strafen, so würde von uns niemand mehr leben. Es ist ein Zeichen der Barmherzigkeit Gottes, dass er uns nicht sofort straft. Wir sollten uns davor hüten, diese Barmherzigkeit Gottes falsch zu deuten. Paulus fragt die Christen in Rom:</w:t>
      </w:r>
    </w:p>
    <w:p w:rsidR="00291BBA" w:rsidRPr="00291BBA" w:rsidRDefault="0047383D" w:rsidP="00291BBA">
      <w:pPr>
        <w:pStyle w:val="BlockzitatArial"/>
        <w:rPr>
          <w:rFonts w:cs="Arial"/>
          <w:noProof/>
          <w:lang w:val="de-DE"/>
        </w:rPr>
      </w:pPr>
      <w:r>
        <w:rPr>
          <w:rFonts w:cs="Arial"/>
          <w:noProof/>
          <w:lang w:val="de-DE"/>
        </w:rPr>
        <mc:AlternateContent>
          <mc:Choice Requires="wps">
            <w:drawing>
              <wp:anchor distT="0" distB="0" distL="114300" distR="114300" simplePos="0" relativeHeight="251747328" behindDoc="0" locked="0" layoutInCell="1" allowOverlap="1" wp14:anchorId="2DDC2FA8" wp14:editId="731D117A">
                <wp:simplePos x="0" y="0"/>
                <wp:positionH relativeFrom="column">
                  <wp:posOffset>-55880</wp:posOffset>
                </wp:positionH>
                <wp:positionV relativeFrom="paragraph">
                  <wp:posOffset>44008</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7383D" w:rsidRPr="005B338F" w:rsidRDefault="0047383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4pt;margin-top:3.45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3Q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">
                <v:textbox>
                  <w:txbxContent>
                    <w:p w:rsidR="0047383D" w:rsidRPr="005B338F" w:rsidRDefault="0047383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1BBA">
        <w:rPr>
          <w:rFonts w:cs="Arial"/>
          <w:noProof/>
          <w:lang w:val="de-DE"/>
        </w:rPr>
        <w:t>„B</w:t>
      </w:r>
      <w:r w:rsidR="00291BBA" w:rsidRPr="00291BBA">
        <w:rPr>
          <w:rFonts w:cs="Arial"/>
          <w:noProof/>
          <w:lang w:val="de-DE"/>
        </w:rPr>
        <w:t>etrachtest du Gottes grosse Güte, Nachsicht und Geduld als selbstverständlich? Begreifst du nicht, dass Gottes Güte dich zur Umkehr bringen will?</w:t>
      </w:r>
      <w:r w:rsidR="00DE283B">
        <w:rPr>
          <w:rFonts w:cs="Arial"/>
          <w:noProof/>
          <w:lang w:val="de-DE"/>
        </w:rPr>
        <w:t>“</w:t>
      </w:r>
      <w:r w:rsidR="00291BBA" w:rsidRPr="00291BBA">
        <w:rPr>
          <w:rFonts w:cs="Arial"/>
          <w:noProof/>
          <w:lang w:val="de-DE"/>
        </w:rPr>
        <w:t xml:space="preserve"> </w:t>
      </w:r>
      <w:r w:rsidR="007D4014">
        <w:rPr>
          <w:rFonts w:cs="Arial"/>
          <w:noProof/>
          <w:lang w:val="de-DE"/>
        </w:rPr>
        <w:t xml:space="preserve">Römer </w:t>
      </w:r>
      <w:r w:rsidR="00291BBA" w:rsidRPr="00291BBA">
        <w:rPr>
          <w:rFonts w:cs="Arial"/>
          <w:noProof/>
          <w:lang w:val="de-DE"/>
        </w:rPr>
        <w:t>2</w:t>
      </w:r>
      <w:r w:rsidR="007D4014">
        <w:rPr>
          <w:rFonts w:cs="Arial"/>
          <w:noProof/>
          <w:lang w:val="de-DE"/>
        </w:rPr>
        <w:t>, 4</w:t>
      </w:r>
      <w:r w:rsidR="00291BBA" w:rsidRPr="00291BBA">
        <w:rPr>
          <w:rFonts w:cs="Arial"/>
          <w:noProof/>
          <w:lang w:val="de-DE"/>
        </w:rPr>
        <w:t>.</w:t>
      </w:r>
    </w:p>
    <w:p w:rsidR="005741A7" w:rsidRDefault="00B47EE8" w:rsidP="008265EC">
      <w:pPr>
        <w:pStyle w:val="Absatzregulr"/>
        <w:numPr>
          <w:ilvl w:val="0"/>
          <w:numId w:val="0"/>
        </w:numPr>
      </w:pPr>
      <w:r>
        <w:t xml:space="preserve">Aber eben, die Feinde unseres Psalmschreibers deuten die Nachsicht Gottes ganz </w:t>
      </w:r>
      <w:r w:rsidR="000D75A1">
        <w:t>falsch</w:t>
      </w:r>
      <w:r>
        <w:t>.</w:t>
      </w:r>
    </w:p>
    <w:p w:rsidR="00B47EE8" w:rsidRPr="00B47EE8" w:rsidRDefault="0047383D" w:rsidP="00B47EE8">
      <w:pPr>
        <w:pStyle w:val="BlockzitatArial"/>
        <w:rPr>
          <w:rFonts w:cs="Arial"/>
          <w:noProof/>
          <w:lang w:val="de-DE"/>
        </w:rPr>
      </w:pPr>
      <w:r>
        <w:rPr>
          <w:rFonts w:cs="Arial"/>
          <w:noProof/>
          <w:lang w:val="de-DE"/>
        </w:rPr>
        <mc:AlternateContent>
          <mc:Choice Requires="wps">
            <w:drawing>
              <wp:anchor distT="0" distB="0" distL="114300" distR="114300" simplePos="0" relativeHeight="251749376" behindDoc="0" locked="0" layoutInCell="1" allowOverlap="1" wp14:anchorId="3D34602B" wp14:editId="1D5A2C5D">
                <wp:simplePos x="0" y="0"/>
                <wp:positionH relativeFrom="column">
                  <wp:posOffset>-55880</wp:posOffset>
                </wp:positionH>
                <wp:positionV relativeFrom="paragraph">
                  <wp:posOffset>17477</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7383D" w:rsidRPr="005B338F" w:rsidRDefault="0047383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4pt;margin-top:1.4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Jc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">
                <v:textbox>
                  <w:txbxContent>
                    <w:p w:rsidR="0047383D" w:rsidRPr="005B338F" w:rsidRDefault="0047383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D75A1">
        <w:rPr>
          <w:rFonts w:cs="Arial"/>
          <w:noProof/>
          <w:lang w:val="de-DE"/>
        </w:rPr>
        <w:t>„</w:t>
      </w:r>
      <w:r w:rsidR="00B47EE8" w:rsidRPr="00B47EE8">
        <w:rPr>
          <w:rFonts w:cs="Arial"/>
          <w:noProof/>
          <w:lang w:val="de-DE"/>
        </w:rPr>
        <w:t xml:space="preserve">Sie reden sich ein: </w:t>
      </w:r>
      <w:r w:rsidR="000D75A1">
        <w:rPr>
          <w:rFonts w:cs="Arial"/>
          <w:noProof/>
          <w:lang w:val="de-DE"/>
        </w:rPr>
        <w:t>‚</w:t>
      </w:r>
      <w:r w:rsidR="00B47EE8" w:rsidRPr="00B47EE8">
        <w:rPr>
          <w:rFonts w:cs="Arial"/>
          <w:noProof/>
          <w:lang w:val="de-DE"/>
        </w:rPr>
        <w:t>Gott hat alles sowieso schon vergessen, er hat sich abgewandt und sieht nie wieder hin.</w:t>
      </w:r>
      <w:r w:rsidR="000D75A1">
        <w:rPr>
          <w:rFonts w:cs="Arial"/>
          <w:noProof/>
          <w:lang w:val="de-DE"/>
        </w:rPr>
        <w:t>‘“</w:t>
      </w:r>
      <w:r w:rsidR="00B47EE8" w:rsidRPr="00B47EE8">
        <w:rPr>
          <w:rFonts w:cs="Arial"/>
          <w:noProof/>
          <w:lang w:val="de-DE"/>
        </w:rPr>
        <w:t xml:space="preserve"> </w:t>
      </w:r>
      <w:r w:rsidR="007D4014">
        <w:rPr>
          <w:rFonts w:cs="Arial"/>
          <w:noProof/>
          <w:lang w:val="de-DE"/>
        </w:rPr>
        <w:t xml:space="preserve">Psalm </w:t>
      </w:r>
      <w:r w:rsidR="00B47EE8" w:rsidRPr="00B47EE8">
        <w:rPr>
          <w:rFonts w:cs="Arial"/>
          <w:noProof/>
          <w:lang w:val="de-DE"/>
        </w:rPr>
        <w:t>10</w:t>
      </w:r>
      <w:r w:rsidR="007D4014">
        <w:rPr>
          <w:rFonts w:cs="Arial"/>
          <w:noProof/>
          <w:lang w:val="de-DE"/>
        </w:rPr>
        <w:t>, 1</w:t>
      </w:r>
      <w:r w:rsidR="00B47EE8" w:rsidRPr="00B47EE8">
        <w:rPr>
          <w:rFonts w:cs="Arial"/>
          <w:noProof/>
          <w:lang w:val="de-DE"/>
        </w:rPr>
        <w:t>1.</w:t>
      </w:r>
    </w:p>
    <w:p w:rsidR="000D75A1" w:rsidRDefault="00B47EE8" w:rsidP="008265EC">
      <w:pPr>
        <w:pStyle w:val="Absatzregulr"/>
        <w:numPr>
          <w:ilvl w:val="0"/>
          <w:numId w:val="0"/>
        </w:numPr>
      </w:pPr>
      <w:r>
        <w:t xml:space="preserve">Das kann uns schon zusetzen, wenn wir erleben, wie der Gottlose erfolgreich ist und die Gottesfürchtigen verachtet und gedemütigt werden. </w:t>
      </w:r>
      <w:r w:rsidR="000D75A1">
        <w:t>In solchen Situationen wächst die Sehnsucht</w:t>
      </w:r>
      <w:r>
        <w:t xml:space="preserve">, dass </w:t>
      </w:r>
      <w:r w:rsidR="000D75A1">
        <w:t>Gott sichtbar eingreift.</w:t>
      </w:r>
    </w:p>
    <w:p w:rsidR="00B47EE8" w:rsidRDefault="000D75A1" w:rsidP="008265EC">
      <w:pPr>
        <w:pStyle w:val="Absatzregulr"/>
        <w:numPr>
          <w:ilvl w:val="0"/>
          <w:numId w:val="0"/>
        </w:numPr>
      </w:pPr>
      <w:r>
        <w:t xml:space="preserve">Aber eigentlich wissen wir, </w:t>
      </w:r>
      <w:r w:rsidR="00B47EE8">
        <w:t xml:space="preserve">dass in dieser Welt, der Weg der </w:t>
      </w:r>
      <w:r>
        <w:t xml:space="preserve">gottesfürchtigen Menschen und somit auch der </w:t>
      </w:r>
      <w:r w:rsidR="00B47EE8">
        <w:t xml:space="preserve">Christen so verlaufen wird. </w:t>
      </w:r>
      <w:r>
        <w:t xml:space="preserve">Als Christen leben wir in der Schweiz ausserordentlich </w:t>
      </w:r>
      <w:r w:rsidR="00B47EE8">
        <w:t xml:space="preserve">privilegiert. Wir können unseren Glauben praktizieren. </w:t>
      </w:r>
      <w:r w:rsidR="00A3683B">
        <w:t xml:space="preserve">Natürlich sieht man es nicht so gern, wenn wir zu eifrig missionieren, aber im </w:t>
      </w:r>
      <w:r w:rsidR="005100FA">
        <w:t>G</w:t>
      </w:r>
      <w:r w:rsidR="00A3683B">
        <w:t xml:space="preserve">rossen </w:t>
      </w:r>
      <w:r w:rsidR="005100FA">
        <w:t xml:space="preserve">und </w:t>
      </w:r>
      <w:r w:rsidR="00A3683B">
        <w:t xml:space="preserve">Ganzen können wir trotzdem von Jesus erzählen. Und </w:t>
      </w:r>
      <w:r w:rsidR="00254747">
        <w:t>theoretisch</w:t>
      </w:r>
      <w:r w:rsidR="00A3683B">
        <w:t xml:space="preserve"> </w:t>
      </w:r>
      <w:r w:rsidR="005100FA">
        <w:t xml:space="preserve">wissen </w:t>
      </w:r>
      <w:r w:rsidR="00A3683B">
        <w:t>wir</w:t>
      </w:r>
      <w:r w:rsidR="00254747">
        <w:t>, dass unser Leben als Christen ganz anders aussehen könnte. Jesus sagte seinen Jünger</w:t>
      </w:r>
      <w:r w:rsidR="00A3683B">
        <w:t xml:space="preserve"> und das gilt auch für uns</w:t>
      </w:r>
      <w:r w:rsidR="00254747">
        <w:t>:</w:t>
      </w:r>
    </w:p>
    <w:p w:rsidR="00254747" w:rsidRPr="00254747" w:rsidRDefault="0047383D" w:rsidP="00254747">
      <w:pPr>
        <w:pStyle w:val="BlockzitatArial"/>
        <w:rPr>
          <w:rFonts w:cs="Arial"/>
          <w:noProof/>
          <w:lang w:val="de-DE"/>
        </w:rPr>
      </w:pPr>
      <w:r>
        <w:rPr>
          <w:rFonts w:cs="Arial"/>
          <w:noProof/>
          <w:lang w:val="de-DE"/>
        </w:rPr>
        <mc:AlternateContent>
          <mc:Choice Requires="wps">
            <w:drawing>
              <wp:anchor distT="0" distB="0" distL="114300" distR="114300" simplePos="0" relativeHeight="251751424" behindDoc="0" locked="0" layoutInCell="1" allowOverlap="1" wp14:anchorId="27649DFD" wp14:editId="5A0DC135">
                <wp:simplePos x="0" y="0"/>
                <wp:positionH relativeFrom="column">
                  <wp:posOffset>-55880</wp:posOffset>
                </wp:positionH>
                <wp:positionV relativeFrom="paragraph">
                  <wp:posOffset>12838</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7383D" w:rsidRPr="005B338F" w:rsidRDefault="0047383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4pt;margin-top:1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FWLg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">
                <v:textbox>
                  <w:txbxContent>
                    <w:p w:rsidR="0047383D" w:rsidRPr="005B338F" w:rsidRDefault="0047383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4747" w:rsidRPr="00254747">
        <w:rPr>
          <w:rFonts w:cs="Arial"/>
          <w:noProof/>
          <w:lang w:val="de-DE"/>
        </w:rPr>
        <w:t>„Ein Diener i</w:t>
      </w:r>
      <w:r w:rsidR="00A3683B">
        <w:rPr>
          <w:rFonts w:cs="Arial"/>
          <w:noProof/>
          <w:lang w:val="de-DE"/>
        </w:rPr>
        <w:t>st nicht grösser als sein Herr.</w:t>
      </w:r>
      <w:r w:rsidR="00254747" w:rsidRPr="00254747">
        <w:rPr>
          <w:rFonts w:cs="Arial"/>
          <w:noProof/>
          <w:lang w:val="de-DE"/>
        </w:rPr>
        <w:t xml:space="preserve"> Wenn sie mich verfolgt haben, werden sie auch euch verfolgen.“ </w:t>
      </w:r>
      <w:r w:rsidR="007D4014">
        <w:rPr>
          <w:rFonts w:cs="Arial"/>
          <w:noProof/>
          <w:lang w:val="de-DE"/>
        </w:rPr>
        <w:t xml:space="preserve">Johannes </w:t>
      </w:r>
      <w:r w:rsidR="00254747" w:rsidRPr="00254747">
        <w:rPr>
          <w:rFonts w:cs="Arial"/>
          <w:noProof/>
          <w:lang w:val="de-DE"/>
        </w:rPr>
        <w:t>15</w:t>
      </w:r>
      <w:r w:rsidR="007D4014">
        <w:rPr>
          <w:rFonts w:cs="Arial"/>
          <w:noProof/>
          <w:lang w:val="de-DE"/>
        </w:rPr>
        <w:t>, 2</w:t>
      </w:r>
      <w:r w:rsidR="00254747" w:rsidRPr="00254747">
        <w:rPr>
          <w:rFonts w:cs="Arial"/>
          <w:noProof/>
          <w:lang w:val="de-DE"/>
        </w:rPr>
        <w:t>0.</w:t>
      </w:r>
    </w:p>
    <w:p w:rsidR="00254747" w:rsidRDefault="0047383D" w:rsidP="008265EC">
      <w:pPr>
        <w:pStyle w:val="Absatzregulr"/>
        <w:numPr>
          <w:ilvl w:val="0"/>
          <w:numId w:val="0"/>
        </w:numPr>
      </w:pPr>
      <w:r>
        <w:rPr>
          <w:rFonts w:cs="Arial"/>
          <w:noProof/>
          <w:lang w:val="de-DE"/>
        </w:rPr>
        <mc:AlternateContent>
          <mc:Choice Requires="wps">
            <w:drawing>
              <wp:anchor distT="0" distB="0" distL="114300" distR="114300" simplePos="0" relativeHeight="251753472" behindDoc="0" locked="0" layoutInCell="1" allowOverlap="1" wp14:anchorId="5CBA0756" wp14:editId="67B85C76">
                <wp:simplePos x="0" y="0"/>
                <wp:positionH relativeFrom="column">
                  <wp:posOffset>-55880</wp:posOffset>
                </wp:positionH>
                <wp:positionV relativeFrom="paragraph">
                  <wp:posOffset>496018</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7383D" w:rsidRPr="005B338F" w:rsidRDefault="0047383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4.4pt;margin-top:39.0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">
                <v:textbox>
                  <w:txbxContent>
                    <w:p w:rsidR="0047383D" w:rsidRPr="005B338F" w:rsidRDefault="0047383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4747">
        <w:t>Deshalb sagt Petrus de</w:t>
      </w:r>
      <w:r w:rsidR="00A3683B">
        <w:t>n Christen</w:t>
      </w:r>
      <w:r w:rsidR="00254747">
        <w:t xml:space="preserve">, die schweren Verfolgungen ausgesetzt </w:t>
      </w:r>
      <w:r w:rsidR="00A3683B">
        <w:t>waren</w:t>
      </w:r>
      <w:r w:rsidR="00254747">
        <w:t>:</w:t>
      </w:r>
    </w:p>
    <w:p w:rsidR="00254747" w:rsidRPr="00254747" w:rsidRDefault="00254747" w:rsidP="00254747">
      <w:pPr>
        <w:pStyle w:val="BlockzitatArial"/>
        <w:rPr>
          <w:rFonts w:cs="Arial"/>
          <w:noProof/>
          <w:lang w:val="de-DE"/>
        </w:rPr>
      </w:pPr>
      <w:r w:rsidRPr="00254747">
        <w:rPr>
          <w:rFonts w:cs="Arial"/>
          <w:noProof/>
          <w:lang w:val="de-DE"/>
        </w:rPr>
        <w:t xml:space="preserve">„Liebe Freunde, wundert euch nicht über die Nöte, die wie ein Feuersturm über euch hereingebrochen sind und durch die euer Glaube auf die Probe gestellt wird; denkt nicht, dass euch damit etwas Ungewöhnliches zustösst.“ </w:t>
      </w:r>
      <w:r w:rsidR="007D4014">
        <w:rPr>
          <w:rFonts w:cs="Arial"/>
          <w:noProof/>
          <w:lang w:val="de-DE"/>
        </w:rPr>
        <w:t xml:space="preserve">1. Petrus </w:t>
      </w:r>
      <w:r w:rsidRPr="00254747">
        <w:rPr>
          <w:rFonts w:cs="Arial"/>
          <w:noProof/>
          <w:lang w:val="de-DE"/>
        </w:rPr>
        <w:t>4</w:t>
      </w:r>
      <w:r w:rsidR="007D4014">
        <w:rPr>
          <w:rFonts w:cs="Arial"/>
          <w:noProof/>
          <w:lang w:val="de-DE"/>
        </w:rPr>
        <w:t>, 1</w:t>
      </w:r>
      <w:r w:rsidRPr="00254747">
        <w:rPr>
          <w:rFonts w:cs="Arial"/>
          <w:noProof/>
          <w:lang w:val="de-DE"/>
        </w:rPr>
        <w:t>2.</w:t>
      </w:r>
    </w:p>
    <w:p w:rsidR="00254747" w:rsidRDefault="00254747" w:rsidP="008265EC">
      <w:pPr>
        <w:pStyle w:val="Absatzregulr"/>
        <w:numPr>
          <w:ilvl w:val="0"/>
          <w:numId w:val="0"/>
        </w:numPr>
      </w:pPr>
      <w:r>
        <w:t>Das gehört zu unserem Leben als Christen. Es ist nichts Ungewöhnliches</w:t>
      </w:r>
      <w:r w:rsidR="00A3683B">
        <w:t>. Gott wird trotz dieser schlimmen Zeit die Kontrolle nicht verlieren. Er wird seine Versprechen einhalten.</w:t>
      </w:r>
      <w:r>
        <w:t xml:space="preserve"> </w:t>
      </w:r>
      <w:r w:rsidR="00A3683B">
        <w:t xml:space="preserve">Obwohl wir das wissen dürfen wir unseren Frust rauslassen. </w:t>
      </w:r>
      <w:r>
        <w:t xml:space="preserve">Wir dürfen </w:t>
      </w:r>
      <w:r w:rsidR="00A3683B">
        <w:t xml:space="preserve">bei </w:t>
      </w:r>
      <w:r>
        <w:t>Gott klagen</w:t>
      </w:r>
      <w:r w:rsidR="00A3683B">
        <w:t>. Wir dürfen ihm erzählen, wie wir ungerecht behandelt werden. Ich muss aus meinem Herzen keine Mördergruben machen. Ich kann zu Gott schreien:</w:t>
      </w:r>
    </w:p>
    <w:p w:rsidR="00254747" w:rsidRPr="005741A7" w:rsidRDefault="00A3683B" w:rsidP="00254747">
      <w:pPr>
        <w:pStyle w:val="BlockzitatArial"/>
        <w:rPr>
          <w:rFonts w:cs="Arial"/>
          <w:noProof/>
          <w:lang w:val="de-DE"/>
        </w:rPr>
      </w:pPr>
      <w:r>
        <w:rPr>
          <w:rFonts w:cs="Arial"/>
          <w:noProof/>
          <w:lang w:val="de-DE"/>
        </w:rPr>
        <w:t>„</w:t>
      </w:r>
      <w:r w:rsidR="00254747" w:rsidRPr="005741A7">
        <w:rPr>
          <w:rFonts w:cs="Arial"/>
          <w:noProof/>
          <w:lang w:val="de-DE"/>
        </w:rPr>
        <w:t>Warum, HERR, bist du so fern, warum verbirgst du dich in Zeiten der Not?</w:t>
      </w:r>
      <w:r>
        <w:rPr>
          <w:rFonts w:cs="Arial"/>
          <w:noProof/>
          <w:lang w:val="de-DE"/>
        </w:rPr>
        <w:t>“</w:t>
      </w:r>
      <w:r w:rsidR="00254747" w:rsidRPr="005741A7">
        <w:rPr>
          <w:rFonts w:cs="Arial"/>
          <w:noProof/>
          <w:lang w:val="de-DE"/>
        </w:rPr>
        <w:t xml:space="preserve"> </w:t>
      </w:r>
      <w:r w:rsidR="007D4014">
        <w:rPr>
          <w:rFonts w:cs="Arial"/>
          <w:noProof/>
          <w:lang w:val="de-DE"/>
        </w:rPr>
        <w:t xml:space="preserve">Psalm </w:t>
      </w:r>
      <w:r w:rsidR="00254747" w:rsidRPr="005741A7">
        <w:rPr>
          <w:rFonts w:cs="Arial"/>
          <w:noProof/>
          <w:lang w:val="de-DE"/>
        </w:rPr>
        <w:t>10</w:t>
      </w:r>
      <w:r w:rsidR="007D4014">
        <w:rPr>
          <w:rFonts w:cs="Arial"/>
          <w:noProof/>
          <w:lang w:val="de-DE"/>
        </w:rPr>
        <w:t>, 1</w:t>
      </w:r>
      <w:r w:rsidR="00254747" w:rsidRPr="005741A7">
        <w:rPr>
          <w:rFonts w:cs="Arial"/>
          <w:noProof/>
          <w:lang w:val="de-DE"/>
        </w:rPr>
        <w:t>.</w:t>
      </w:r>
    </w:p>
    <w:p w:rsidR="0097359E" w:rsidRDefault="0097359E" w:rsidP="00E84B82">
      <w:pPr>
        <w:pStyle w:val="BlockzitatArial"/>
        <w:ind w:left="0"/>
        <w:jc w:val="left"/>
      </w:pPr>
      <w:r>
        <w:t xml:space="preserve">Bibelstellen zum Nachschlagen: </w:t>
      </w:r>
      <w:r w:rsidR="007D4014">
        <w:t xml:space="preserve">Psalm </w:t>
      </w:r>
      <w:r w:rsidR="00254747">
        <w:t>28</w:t>
      </w:r>
      <w:r w:rsidR="007D4014">
        <w:t>, 5</w:t>
      </w:r>
      <w:r w:rsidR="00254747">
        <w:t>; 73</w:t>
      </w:r>
      <w:r w:rsidR="007D4014">
        <w:t>, 6</w:t>
      </w:r>
      <w:r w:rsidR="00254747">
        <w:t>-11; 94</w:t>
      </w:r>
      <w:r w:rsidR="007D4014">
        <w:t>, 7</w:t>
      </w:r>
      <w:r w:rsidR="00254747">
        <w:t xml:space="preserve">; </w:t>
      </w:r>
      <w:r w:rsidR="007D4014">
        <w:t xml:space="preserve">Prediger </w:t>
      </w:r>
      <w:r w:rsidR="00DC2D8C">
        <w:t>8</w:t>
      </w:r>
      <w:r w:rsidR="007D4014">
        <w:t>, 1</w:t>
      </w:r>
      <w:r w:rsidR="00DC2D8C">
        <w:t xml:space="preserve">1; </w:t>
      </w:r>
      <w:r w:rsidR="007D4014">
        <w:t xml:space="preserve">Jeremia </w:t>
      </w:r>
      <w:r w:rsidR="00DC2D8C">
        <w:t>12</w:t>
      </w:r>
      <w:r w:rsidR="007D4014">
        <w:t>, 1</w:t>
      </w:r>
      <w:r w:rsidR="00DC2D8C">
        <w:t xml:space="preserve">; </w:t>
      </w:r>
      <w:r w:rsidR="007D4014">
        <w:t xml:space="preserve">Jesaja </w:t>
      </w:r>
      <w:r w:rsidR="00DC2D8C">
        <w:t>29</w:t>
      </w:r>
      <w:r w:rsidR="007D4014">
        <w:t>, 1</w:t>
      </w:r>
      <w:r w:rsidR="00DC2D8C">
        <w:t>5; 57</w:t>
      </w:r>
      <w:r w:rsidR="007D4014">
        <w:t>, 1</w:t>
      </w:r>
      <w:r w:rsidR="00DC2D8C">
        <w:t xml:space="preserve">1; </w:t>
      </w:r>
      <w:r w:rsidR="007D4014">
        <w:t xml:space="preserve">Hesekiel </w:t>
      </w:r>
      <w:r w:rsidR="00DC2D8C">
        <w:t>9</w:t>
      </w:r>
      <w:r w:rsidR="007D4014">
        <w:t>, 9</w:t>
      </w:r>
      <w:r w:rsidR="00DC2D8C">
        <w:t xml:space="preserve">; </w:t>
      </w:r>
      <w:r w:rsidR="007D4014">
        <w:t xml:space="preserve">Johannes </w:t>
      </w:r>
      <w:r w:rsidR="00254747">
        <w:t>15</w:t>
      </w:r>
      <w:r w:rsidR="007D4014">
        <w:t>, 1</w:t>
      </w:r>
      <w:r w:rsidR="00254747">
        <w:t xml:space="preserve">8-21; </w:t>
      </w:r>
      <w:r w:rsidR="007D4014">
        <w:t xml:space="preserve">Römer </w:t>
      </w:r>
      <w:r w:rsidR="00DC2D8C">
        <w:t>1</w:t>
      </w:r>
      <w:r w:rsidR="007D4014">
        <w:t>, 2</w:t>
      </w:r>
      <w:r w:rsidR="00DC2D8C">
        <w:t>8-32; 2</w:t>
      </w:r>
      <w:r w:rsidR="007D4014">
        <w:t>, 4</w:t>
      </w:r>
      <w:r w:rsidR="00DC2D8C">
        <w:t>; 3</w:t>
      </w:r>
      <w:r w:rsidR="007D4014">
        <w:t>, 1</w:t>
      </w:r>
      <w:r w:rsidR="00DC2D8C">
        <w:t xml:space="preserve">4; </w:t>
      </w:r>
      <w:r w:rsidR="007D4014">
        <w:t xml:space="preserve">2. Timotheus </w:t>
      </w:r>
      <w:r w:rsidR="00DC2D8C">
        <w:t>3</w:t>
      </w:r>
      <w:r w:rsidR="007D4014">
        <w:t>, 1</w:t>
      </w:r>
      <w:r w:rsidR="00DC2D8C">
        <w:t xml:space="preserve">-5; </w:t>
      </w:r>
      <w:r w:rsidR="007D4014">
        <w:t xml:space="preserve">1. Petrus </w:t>
      </w:r>
      <w:r w:rsidR="00254747">
        <w:t>4</w:t>
      </w:r>
      <w:r w:rsidR="007D4014">
        <w:t>, 1</w:t>
      </w:r>
      <w:r w:rsidR="00254747">
        <w:t xml:space="preserve">2; </w:t>
      </w:r>
    </w:p>
    <w:bookmarkStart w:id="6" w:name="_Toc108580433"/>
    <w:bookmarkStart w:id="7" w:name="_Toc109119992"/>
    <w:bookmarkStart w:id="8" w:name="_Toc381972409"/>
    <w:bookmarkStart w:id="9" w:name="_Toc387329975"/>
    <w:bookmarkStart w:id="10" w:name="_Toc388523188"/>
    <w:p w:rsidR="00BF2DEB" w:rsidRDefault="0048306A" w:rsidP="00BF2DEB">
      <w:pPr>
        <w:pStyle w:val="berschrift1"/>
        <w:rPr>
          <w:rFonts w:cs="Arial"/>
          <w:noProof/>
          <w:lang w:val="de-DE"/>
        </w:rPr>
      </w:pPr>
      <w:r>
        <w:rPr>
          <w:rFonts w:cs="Arial"/>
          <w:noProof/>
          <w:lang w:val="de-DE"/>
        </w:rPr>
        <mc:AlternateContent>
          <mc:Choice Requires="wps">
            <w:drawing>
              <wp:anchor distT="0" distB="0" distL="114300" distR="114300" simplePos="0" relativeHeight="251643904" behindDoc="0" locked="0" layoutInCell="1" allowOverlap="1" wp14:anchorId="71816783" wp14:editId="0C6D0E8E">
                <wp:simplePos x="0" y="0"/>
                <wp:positionH relativeFrom="column">
                  <wp:posOffset>-413385</wp:posOffset>
                </wp:positionH>
                <wp:positionV relativeFrom="paragraph">
                  <wp:posOffset>14605</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8" type="#_x0000_t202" style="position:absolute;left:0;text-align:left;margin-left:-32.55pt;margin-top:1.15pt;width:28.95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bookmarkEnd w:id="7"/>
      <w:bookmarkEnd w:id="8"/>
      <w:bookmarkEnd w:id="9"/>
      <w:r w:rsidR="00B9544F">
        <w:rPr>
          <w:rFonts w:cs="Arial"/>
          <w:noProof/>
          <w:lang w:val="de-DE"/>
        </w:rPr>
        <w:t>Steh auf und schaffe Gerechtigkeit!</w:t>
      </w:r>
      <w:bookmarkEnd w:id="10"/>
    </w:p>
    <w:p w:rsidR="00BF2DEB" w:rsidRDefault="007A0C46" w:rsidP="00BF2DEB">
      <w:pPr>
        <w:pStyle w:val="Absatzregulr"/>
        <w:numPr>
          <w:ilvl w:val="0"/>
          <w:numId w:val="0"/>
        </w:numPr>
      </w:pPr>
      <w:r>
        <w:t>Nun fordert der Psalmschreiber Gerechtigkeit. Gott möge sich jetzt erheben:</w:t>
      </w:r>
    </w:p>
    <w:p w:rsidR="007A0C46" w:rsidRPr="007A0C46" w:rsidRDefault="00872190" w:rsidP="007A0C46">
      <w:pPr>
        <w:pStyle w:val="BlockzitatArial"/>
        <w:rPr>
          <w:rFonts w:cs="Arial"/>
          <w:noProof/>
          <w:lang w:val="de-DE"/>
        </w:rPr>
      </w:pPr>
      <w:r>
        <w:rPr>
          <w:rFonts w:cs="Arial"/>
          <w:noProof/>
          <w:lang w:val="de-DE"/>
        </w:rPr>
        <mc:AlternateContent>
          <mc:Choice Requires="wps">
            <w:drawing>
              <wp:anchor distT="0" distB="0" distL="114300" distR="114300" simplePos="0" relativeHeight="251698176" behindDoc="0" locked="0" layoutInCell="1" allowOverlap="1" wp14:anchorId="4ED4267E" wp14:editId="3BD57F7F">
                <wp:simplePos x="0" y="0"/>
                <wp:positionH relativeFrom="column">
                  <wp:posOffset>-58889</wp:posOffset>
                </wp:positionH>
                <wp:positionV relativeFrom="paragraph">
                  <wp:posOffset>29845</wp:posOffset>
                </wp:positionV>
                <wp:extent cx="367665" cy="410845"/>
                <wp:effectExtent l="0" t="0" r="13335" b="27305"/>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65pt;margin-top:2.35pt;width:28.95pt;height:3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lq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7A0C46" w:rsidRPr="007A0C46">
        <w:rPr>
          <w:rFonts w:cs="Arial"/>
          <w:noProof/>
          <w:lang w:val="de-DE"/>
        </w:rPr>
        <w:t xml:space="preserve">Steh auf, </w:t>
      </w:r>
      <w:r w:rsidR="00D20E30">
        <w:rPr>
          <w:rFonts w:cs="Arial"/>
          <w:noProof/>
          <w:lang w:val="de-DE"/>
        </w:rPr>
        <w:t>HERR</w:t>
      </w:r>
      <w:r w:rsidR="007A0C46" w:rsidRPr="007A0C46">
        <w:rPr>
          <w:rFonts w:cs="Arial"/>
          <w:noProof/>
          <w:lang w:val="de-DE"/>
        </w:rPr>
        <w:t>! Gott, erhebe deine mächtige Hand! Vergiss die nicht, die erlittenes Unrecht geduldig ertragen!</w:t>
      </w:r>
      <w:r>
        <w:rPr>
          <w:rFonts w:cs="Arial"/>
          <w:noProof/>
          <w:lang w:val="de-DE"/>
        </w:rPr>
        <w:t>“</w:t>
      </w:r>
      <w:r w:rsidR="007A0C46" w:rsidRPr="007A0C46">
        <w:rPr>
          <w:rFonts w:cs="Arial"/>
          <w:noProof/>
          <w:lang w:val="de-DE"/>
        </w:rPr>
        <w:t xml:space="preserve"> </w:t>
      </w:r>
      <w:r w:rsidR="007D4014">
        <w:rPr>
          <w:rFonts w:cs="Arial"/>
          <w:noProof/>
          <w:lang w:val="de-DE"/>
        </w:rPr>
        <w:t xml:space="preserve">Psalm </w:t>
      </w:r>
      <w:r w:rsidR="007A0C46" w:rsidRPr="007A0C46">
        <w:rPr>
          <w:rFonts w:cs="Arial"/>
          <w:noProof/>
          <w:lang w:val="de-DE"/>
        </w:rPr>
        <w:t>10</w:t>
      </w:r>
      <w:r w:rsidR="007D4014">
        <w:rPr>
          <w:rFonts w:cs="Arial"/>
          <w:noProof/>
          <w:lang w:val="de-DE"/>
        </w:rPr>
        <w:t>, 1</w:t>
      </w:r>
      <w:r w:rsidR="007A0C46" w:rsidRPr="007A0C46">
        <w:rPr>
          <w:rFonts w:cs="Arial"/>
          <w:noProof/>
          <w:lang w:val="de-DE"/>
        </w:rPr>
        <w:t>2.</w:t>
      </w:r>
    </w:p>
    <w:p w:rsidR="007A0C46" w:rsidRDefault="005C3C04" w:rsidP="00BF2DEB">
      <w:pPr>
        <w:pStyle w:val="Absatzregulr"/>
        <w:numPr>
          <w:ilvl w:val="0"/>
          <w:numId w:val="0"/>
        </w:numPr>
      </w:pPr>
      <w:r>
        <w:t>Gott, e</w:t>
      </w:r>
      <w:r w:rsidR="007A0C46">
        <w:t>s kann doch nicht sein, dass diese Situation noch länger andauert. Wie lange sollen diese hochmütigen, gottlosen Menschen noch triumphieren?</w:t>
      </w:r>
    </w:p>
    <w:p w:rsidR="007A0C46" w:rsidRPr="007A0C46" w:rsidRDefault="00872190" w:rsidP="007A0C46">
      <w:pPr>
        <w:pStyle w:val="BlockzitatArial"/>
        <w:rPr>
          <w:rFonts w:cs="Arial"/>
          <w:noProof/>
          <w:lang w:val="de-DE"/>
        </w:rPr>
      </w:pPr>
      <w:r>
        <w:rPr>
          <w:rFonts w:cs="Arial"/>
          <w:noProof/>
          <w:lang w:val="de-DE"/>
        </w:rPr>
        <mc:AlternateContent>
          <mc:Choice Requires="wps">
            <w:drawing>
              <wp:anchor distT="0" distB="0" distL="114300" distR="114300" simplePos="0" relativeHeight="251755520" behindDoc="0" locked="0" layoutInCell="1" allowOverlap="1" wp14:anchorId="08890F2B" wp14:editId="0D17AAE8">
                <wp:simplePos x="0" y="0"/>
                <wp:positionH relativeFrom="column">
                  <wp:posOffset>-44616</wp:posOffset>
                </wp:positionH>
                <wp:positionV relativeFrom="paragraph">
                  <wp:posOffset>19712</wp:posOffset>
                </wp:positionV>
                <wp:extent cx="367665" cy="410845"/>
                <wp:effectExtent l="0" t="0" r="13335" b="27305"/>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5pt;margin-top:1.5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4hLw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">
                <v:textbo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3C04">
        <w:rPr>
          <w:rFonts w:cs="Arial"/>
          <w:noProof/>
          <w:lang w:val="de-DE"/>
        </w:rPr>
        <w:t>„</w:t>
      </w:r>
      <w:r w:rsidR="007A0C46" w:rsidRPr="007A0C46">
        <w:rPr>
          <w:rFonts w:cs="Arial"/>
          <w:noProof/>
          <w:lang w:val="de-DE"/>
        </w:rPr>
        <w:t>Warum dürfen diese Gottlosen Gott verachten</w:t>
      </w:r>
      <w:r w:rsidR="007A0C46">
        <w:rPr>
          <w:rFonts w:cs="Arial"/>
          <w:noProof/>
          <w:lang w:val="de-DE"/>
        </w:rPr>
        <w:t xml:space="preserve"> </w:t>
      </w:r>
      <w:r w:rsidR="007A0C46" w:rsidRPr="007A0C46">
        <w:rPr>
          <w:rFonts w:cs="Arial"/>
          <w:noProof/>
          <w:lang w:val="de-DE"/>
        </w:rPr>
        <w:t>und sich einreden, dass du dich sowieso um nichts kümmerst?</w:t>
      </w:r>
      <w:r w:rsidR="005C3C04">
        <w:rPr>
          <w:rFonts w:cs="Arial"/>
          <w:noProof/>
          <w:lang w:val="de-DE"/>
        </w:rPr>
        <w:t>“</w:t>
      </w:r>
      <w:r w:rsidR="007A0C46" w:rsidRPr="007A0C46">
        <w:rPr>
          <w:rFonts w:cs="Arial"/>
          <w:noProof/>
          <w:lang w:val="de-DE"/>
        </w:rPr>
        <w:t xml:space="preserve"> </w:t>
      </w:r>
      <w:r w:rsidR="007D4014">
        <w:rPr>
          <w:rFonts w:cs="Arial"/>
          <w:noProof/>
          <w:lang w:val="de-DE"/>
        </w:rPr>
        <w:t xml:space="preserve">Psalm </w:t>
      </w:r>
      <w:r w:rsidR="007A0C46" w:rsidRPr="007A0C46">
        <w:rPr>
          <w:rFonts w:cs="Arial"/>
          <w:noProof/>
          <w:lang w:val="de-DE"/>
        </w:rPr>
        <w:t>10</w:t>
      </w:r>
      <w:r w:rsidR="007D4014">
        <w:rPr>
          <w:rFonts w:cs="Arial"/>
          <w:noProof/>
          <w:lang w:val="de-DE"/>
        </w:rPr>
        <w:t>, 1</w:t>
      </w:r>
      <w:r w:rsidR="007A0C46" w:rsidRPr="007A0C46">
        <w:rPr>
          <w:rFonts w:cs="Arial"/>
          <w:noProof/>
          <w:lang w:val="de-DE"/>
        </w:rPr>
        <w:t>3.</w:t>
      </w:r>
    </w:p>
    <w:p w:rsidR="007A0C46" w:rsidRDefault="005C3C04" w:rsidP="00BF2DEB">
      <w:pPr>
        <w:pStyle w:val="Absatzregulr"/>
        <w:numPr>
          <w:ilvl w:val="0"/>
          <w:numId w:val="0"/>
        </w:numPr>
      </w:pPr>
      <w:r>
        <w:t xml:space="preserve">Das kann doch nicht sein! Und er </w:t>
      </w:r>
      <w:r w:rsidR="007A0C46">
        <w:t xml:space="preserve">ist sich </w:t>
      </w:r>
      <w:r>
        <w:t xml:space="preserve">ganz </w:t>
      </w:r>
      <w:r w:rsidR="007A0C46">
        <w:t xml:space="preserve">sicher, dass Gott </w:t>
      </w:r>
      <w:r>
        <w:t>überhaupt nichts entgangen ist. Alles, was diese respektlosen Leute tun, jedes Detail ist Gott bekannt. Daran zweifelt er keine Minute.</w:t>
      </w:r>
    </w:p>
    <w:p w:rsidR="007A0C46" w:rsidRPr="007A0C46" w:rsidRDefault="00872190" w:rsidP="007A0C46">
      <w:pPr>
        <w:pStyle w:val="BlockzitatArial"/>
        <w:rPr>
          <w:rFonts w:cs="Arial"/>
          <w:noProof/>
          <w:lang w:val="de-DE"/>
        </w:rPr>
      </w:pPr>
      <w:r>
        <w:rPr>
          <w:rFonts w:cs="Arial"/>
          <w:noProof/>
          <w:lang w:val="de-DE"/>
        </w:rPr>
        <mc:AlternateContent>
          <mc:Choice Requires="wps">
            <w:drawing>
              <wp:anchor distT="0" distB="0" distL="114300" distR="114300" simplePos="0" relativeHeight="251757568" behindDoc="0" locked="0" layoutInCell="1" allowOverlap="1" wp14:anchorId="6004484B" wp14:editId="1F564010">
                <wp:simplePos x="0" y="0"/>
                <wp:positionH relativeFrom="column">
                  <wp:posOffset>-80010</wp:posOffset>
                </wp:positionH>
                <wp:positionV relativeFrom="paragraph">
                  <wp:posOffset>22860</wp:posOffset>
                </wp:positionV>
                <wp:extent cx="367665" cy="410845"/>
                <wp:effectExtent l="0" t="0" r="13335" b="27305"/>
                <wp:wrapNone/>
                <wp:docPr id="2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6.3pt;margin-top:1.8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8N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">
                <v:textbo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3C04">
        <w:rPr>
          <w:rFonts w:cs="Arial"/>
          <w:noProof/>
          <w:lang w:val="de-DE"/>
        </w:rPr>
        <w:t>„</w:t>
      </w:r>
      <w:r w:rsidR="007A0C46" w:rsidRPr="007A0C46">
        <w:rPr>
          <w:rFonts w:cs="Arial"/>
          <w:noProof/>
          <w:lang w:val="de-DE"/>
        </w:rPr>
        <w:t>Du hast doch alles genau gesehen! Du achtest doch darauf, ob jemand Not leidet oder Kummer hat, und nimmst das Schicksal dieser Menschen in deine Hände! Die Armen und die Verwaisten dürfen dir ihre Anliegen anvertrauen,</w:t>
      </w:r>
      <w:r w:rsidR="007A0C46">
        <w:rPr>
          <w:rFonts w:cs="Arial"/>
          <w:noProof/>
          <w:lang w:val="de-DE"/>
        </w:rPr>
        <w:t xml:space="preserve"> </w:t>
      </w:r>
      <w:r w:rsidR="007A0C46" w:rsidRPr="007A0C46">
        <w:rPr>
          <w:rFonts w:cs="Arial"/>
          <w:noProof/>
          <w:lang w:val="de-DE"/>
        </w:rPr>
        <w:t>denn du bist ihr Helfer.</w:t>
      </w:r>
      <w:r w:rsidR="005C3C04">
        <w:rPr>
          <w:rFonts w:cs="Arial"/>
          <w:noProof/>
          <w:lang w:val="de-DE"/>
        </w:rPr>
        <w:t>“</w:t>
      </w:r>
      <w:r w:rsidR="007A0C46" w:rsidRPr="007A0C46">
        <w:rPr>
          <w:rFonts w:cs="Arial"/>
          <w:noProof/>
          <w:lang w:val="de-DE"/>
        </w:rPr>
        <w:t xml:space="preserve"> </w:t>
      </w:r>
      <w:r w:rsidR="007D4014">
        <w:rPr>
          <w:rFonts w:cs="Arial"/>
          <w:noProof/>
          <w:lang w:val="de-DE"/>
        </w:rPr>
        <w:t xml:space="preserve">Psalm </w:t>
      </w:r>
      <w:r w:rsidR="007A0C46" w:rsidRPr="007A0C46">
        <w:rPr>
          <w:rFonts w:cs="Arial"/>
          <w:noProof/>
          <w:lang w:val="de-DE"/>
        </w:rPr>
        <w:t>10</w:t>
      </w:r>
      <w:r w:rsidR="007D4014">
        <w:rPr>
          <w:rFonts w:cs="Arial"/>
          <w:noProof/>
          <w:lang w:val="de-DE"/>
        </w:rPr>
        <w:t>, 1</w:t>
      </w:r>
      <w:r w:rsidR="007A0C46" w:rsidRPr="007A0C46">
        <w:rPr>
          <w:rFonts w:cs="Arial"/>
          <w:noProof/>
          <w:lang w:val="de-DE"/>
        </w:rPr>
        <w:t>4.</w:t>
      </w:r>
    </w:p>
    <w:p w:rsidR="00DD1734" w:rsidRDefault="005C3C04" w:rsidP="00BF2DEB">
      <w:pPr>
        <w:pStyle w:val="Absatzregulr"/>
        <w:numPr>
          <w:ilvl w:val="0"/>
          <w:numId w:val="0"/>
        </w:numPr>
      </w:pPr>
      <w:r>
        <w:t xml:space="preserve">Gott sieht nicht nur die bösen Taten dieser Menschen. Gott sieht vor allem auch die </w:t>
      </w:r>
      <w:r w:rsidR="007A0C46">
        <w:t>aussichtlosen Situation</w:t>
      </w:r>
      <w:r w:rsidR="00296E9B">
        <w:t>en</w:t>
      </w:r>
      <w:r w:rsidR="007A0C46">
        <w:t xml:space="preserve"> </w:t>
      </w:r>
      <w:r>
        <w:t>seine</w:t>
      </w:r>
      <w:r w:rsidR="00296E9B">
        <w:t>r</w:t>
      </w:r>
      <w:r>
        <w:t xml:space="preserve"> Kinder. </w:t>
      </w:r>
      <w:r w:rsidR="00296E9B">
        <w:t xml:space="preserve">Sie dürfen ihm ihre Anliegen anvertrauen und Gott wird ihnen helfen. Vielleicht nicht so wie sie es sich vorstellten, aber so, dass sie das Ziel erreichen werden. </w:t>
      </w:r>
      <w:r w:rsidR="007A0C46">
        <w:t>Gott wird de</w:t>
      </w:r>
      <w:r w:rsidR="000C129D">
        <w:t>n</w:t>
      </w:r>
      <w:r w:rsidR="007A0C46">
        <w:t xml:space="preserve"> Gerechten zu</w:t>
      </w:r>
      <w:r w:rsidR="00296E9B">
        <w:t xml:space="preserve"> ihrem</w:t>
      </w:r>
      <w:r w:rsidR="00DD1734">
        <w:t xml:space="preserve"> Recht verhelfen.</w:t>
      </w:r>
    </w:p>
    <w:p w:rsidR="007A0C46" w:rsidRDefault="00DD1734" w:rsidP="00BF2DEB">
      <w:pPr>
        <w:pStyle w:val="Absatzregulr"/>
        <w:numPr>
          <w:ilvl w:val="0"/>
          <w:numId w:val="0"/>
        </w:numPr>
      </w:pPr>
      <w:r>
        <w:t xml:space="preserve">Nun sagt der </w:t>
      </w:r>
      <w:r w:rsidR="007A0C46">
        <w:t xml:space="preserve">Psalmist etwas, </w:t>
      </w:r>
      <w:r>
        <w:t xml:space="preserve">mit dem wir uns theoretisch schwertun. Es ist nicht ein Ausrutscher eines frustrierten Gläubigen. Diesen Gedanken finden wir in verschiedenen biblischen Texten. Doch würden wir diese Texte lieber </w:t>
      </w:r>
      <w:r w:rsidR="007A0C46">
        <w:t>übergehen. Er wünscht jetzt nämlich nicht Gnade für seine Feinde, sondern er wünscht ihre Vernichtung</w:t>
      </w:r>
      <w:r>
        <w:t>. Er will Vergeltung.</w:t>
      </w:r>
    </w:p>
    <w:p w:rsidR="007A0C46" w:rsidRPr="007A0C46" w:rsidRDefault="00872190" w:rsidP="007A0C46">
      <w:pPr>
        <w:pStyle w:val="BlockzitatArial"/>
        <w:rPr>
          <w:rFonts w:cs="Arial"/>
          <w:noProof/>
          <w:lang w:val="de-DE"/>
        </w:rPr>
      </w:pPr>
      <w:r>
        <w:rPr>
          <w:rFonts w:cs="Arial"/>
          <w:noProof/>
          <w:lang w:val="de-DE"/>
        </w:rPr>
        <mc:AlternateContent>
          <mc:Choice Requires="wps">
            <w:drawing>
              <wp:anchor distT="0" distB="0" distL="114300" distR="114300" simplePos="0" relativeHeight="251759616" behindDoc="0" locked="0" layoutInCell="1" allowOverlap="1" wp14:anchorId="4AE45EFC" wp14:editId="361CB3BA">
                <wp:simplePos x="0" y="0"/>
                <wp:positionH relativeFrom="column">
                  <wp:posOffset>-80010</wp:posOffset>
                </wp:positionH>
                <wp:positionV relativeFrom="paragraph">
                  <wp:posOffset>39370</wp:posOffset>
                </wp:positionV>
                <wp:extent cx="367665" cy="410845"/>
                <wp:effectExtent l="0" t="0" r="13335" b="27305"/>
                <wp:wrapNone/>
                <wp:docPr id="2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6.3pt;margin-top:3.1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YLwIAAFo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">
                <v:textbo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1734">
        <w:rPr>
          <w:rFonts w:cs="Arial"/>
          <w:noProof/>
          <w:lang w:val="de-DE"/>
        </w:rPr>
        <w:t>„</w:t>
      </w:r>
      <w:r w:rsidR="007A0C46" w:rsidRPr="007A0C46">
        <w:rPr>
          <w:rFonts w:cs="Arial"/>
          <w:noProof/>
          <w:lang w:val="de-DE"/>
        </w:rPr>
        <w:t>Zerbrich die Macht dieser gottlosen und boshaften Menschen, zieh sie zur Rechenschaft dafür, dass sie sich dir widersetzen! Keiner von ihnen soll mehr zu finden sein!</w:t>
      </w:r>
      <w:r w:rsidR="00DD1734">
        <w:rPr>
          <w:rFonts w:cs="Arial"/>
          <w:noProof/>
          <w:lang w:val="de-DE"/>
        </w:rPr>
        <w:t>“</w:t>
      </w:r>
      <w:r w:rsidR="007A0C46">
        <w:rPr>
          <w:rFonts w:cs="Arial"/>
          <w:noProof/>
          <w:lang w:val="de-DE"/>
        </w:rPr>
        <w:t xml:space="preserve"> </w:t>
      </w:r>
      <w:r w:rsidR="007D4014">
        <w:rPr>
          <w:rFonts w:cs="Arial"/>
          <w:noProof/>
          <w:lang w:val="de-DE"/>
        </w:rPr>
        <w:t xml:space="preserve">Psalm </w:t>
      </w:r>
      <w:r w:rsidR="007A0C46" w:rsidRPr="007A0C46">
        <w:rPr>
          <w:rFonts w:cs="Arial"/>
          <w:noProof/>
          <w:lang w:val="de-DE"/>
        </w:rPr>
        <w:t>10</w:t>
      </w:r>
      <w:r w:rsidR="007D4014">
        <w:rPr>
          <w:rFonts w:cs="Arial"/>
          <w:noProof/>
          <w:lang w:val="de-DE"/>
        </w:rPr>
        <w:t>, 1</w:t>
      </w:r>
      <w:r w:rsidR="007A0C46" w:rsidRPr="007A0C46">
        <w:rPr>
          <w:rFonts w:cs="Arial"/>
          <w:noProof/>
          <w:lang w:val="de-DE"/>
        </w:rPr>
        <w:t>5.</w:t>
      </w:r>
    </w:p>
    <w:p w:rsidR="007A0C46" w:rsidRDefault="007A0C46" w:rsidP="00BF2DEB">
      <w:pPr>
        <w:pStyle w:val="Absatzregulr"/>
        <w:numPr>
          <w:ilvl w:val="0"/>
          <w:numId w:val="0"/>
        </w:numPr>
      </w:pPr>
      <w:r>
        <w:t xml:space="preserve">Darf er diesen Wunsch äussern? Verstösst das nicht gegen das Gebot der Nächstenliebe? </w:t>
      </w:r>
      <w:r w:rsidR="00DD1734">
        <w:t>In der Theologie spricht man bei solchen Äusserungen in den Psalmen von Rachepsalmen.</w:t>
      </w:r>
      <w:r>
        <w:t xml:space="preserve"> </w:t>
      </w:r>
      <w:r w:rsidR="00DD1734">
        <w:t>Tatsächlich fordert er hier Rache und zwar die Vernichtung dieser bösen Menschen.</w:t>
      </w:r>
    </w:p>
    <w:p w:rsidR="00AB7605" w:rsidRDefault="00AB7605" w:rsidP="00BF2DEB">
      <w:pPr>
        <w:pStyle w:val="Absatzregulr"/>
        <w:numPr>
          <w:ilvl w:val="0"/>
          <w:numId w:val="0"/>
        </w:numPr>
      </w:pPr>
      <w:r>
        <w:t>Wir sind so stark vom Gedanken der Feindesliebe bestimmt, dass uns solche Äusserungen befremden. Ich will nun versuchen diese</w:t>
      </w:r>
      <w:r w:rsidR="00DD1734">
        <w:t>,</w:t>
      </w:r>
      <w:r>
        <w:t xml:space="preserve"> für uns etwas schwer verständliche</w:t>
      </w:r>
      <w:r w:rsidR="000C129D">
        <w:t xml:space="preserve"> Bitte</w:t>
      </w:r>
      <w:r w:rsidR="00DD1734">
        <w:t xml:space="preserve">, zu erklären. Für einen gesunden Glauben ist es wichtig, dass wir das verstehen. Zwei Tatsachen </w:t>
      </w:r>
      <w:r w:rsidR="000C129D">
        <w:t>helfen uns zu einem guten Verständnis</w:t>
      </w:r>
      <w:r w:rsidR="00DD1734">
        <w:t>.</w:t>
      </w:r>
      <w:r>
        <w:t xml:space="preserve"> </w:t>
      </w:r>
    </w:p>
    <w:p w:rsidR="00AB7605" w:rsidRDefault="00AB7605" w:rsidP="00BF2DEB">
      <w:pPr>
        <w:pStyle w:val="Absatzregulr"/>
        <w:numPr>
          <w:ilvl w:val="0"/>
          <w:numId w:val="0"/>
        </w:numPr>
      </w:pPr>
      <w:r>
        <w:t>Erstens müssen wir festhalten, dass es bei der Feindesliebe nicht um ein Gefühl der Liebe geht. Feindesliebe meint nicht, dass ich meinen Feind von Herzen lieben muss. Liebe ist primär eine Tat und kein Gefühl.</w:t>
      </w:r>
    </w:p>
    <w:p w:rsidR="00DD1734" w:rsidRDefault="00AB7605" w:rsidP="00BF2DEB">
      <w:pPr>
        <w:pStyle w:val="Absatzregulr"/>
        <w:numPr>
          <w:ilvl w:val="0"/>
          <w:numId w:val="0"/>
        </w:numPr>
      </w:pPr>
      <w:r>
        <w:t xml:space="preserve">Zweitens muss uns klar sein, dass Gott von uns nie erwartet, dass wir Bosheit und Sünde für gut halten oder mit ihr sympathisieren. </w:t>
      </w:r>
      <w:r w:rsidR="00DD1734">
        <w:t xml:space="preserve">Gott erwartet auch nicht, dass wir sie vertuschen. </w:t>
      </w:r>
      <w:r>
        <w:t xml:space="preserve">Gott selbst </w:t>
      </w:r>
      <w:r w:rsidR="00DD1734">
        <w:t xml:space="preserve">wird zornig </w:t>
      </w:r>
      <w:r>
        <w:t>über Sünde und er wird die Sünde</w:t>
      </w:r>
      <w:r w:rsidR="00DD1734">
        <w:t>r</w:t>
      </w:r>
      <w:r>
        <w:t xml:space="preserve"> bestrafen</w:t>
      </w:r>
      <w:r w:rsidR="00DD1734">
        <w:t>, wenn sie nicht Busse tun.</w:t>
      </w:r>
    </w:p>
    <w:p w:rsidR="00AB7605" w:rsidRDefault="00DD1734" w:rsidP="00BF2DEB">
      <w:pPr>
        <w:pStyle w:val="Absatzregulr"/>
        <w:numPr>
          <w:ilvl w:val="0"/>
          <w:numId w:val="0"/>
        </w:numPr>
      </w:pPr>
      <w:r>
        <w:t xml:space="preserve">Wenn wir nun ungerecht behandelt werden, können wir sicher sein, dass Gottes Zorn entbrennt. </w:t>
      </w:r>
      <w:r w:rsidR="00F953BB">
        <w:t>Gott erwartet von uns nicht, dass wir diese Ungerechtigkeiten reglos ertragen. Wir können uns darüber ärgern und wenn wir merken, dass wir uns am liebsten rächen möchten, dann ist das zunächst einmal eine ganz normale und gesunde Reaktion.</w:t>
      </w:r>
    </w:p>
    <w:p w:rsidR="00AB7605" w:rsidRDefault="00AB7605" w:rsidP="00BF2DEB">
      <w:pPr>
        <w:pStyle w:val="Absatzregulr"/>
        <w:numPr>
          <w:ilvl w:val="0"/>
          <w:numId w:val="0"/>
        </w:numPr>
      </w:pPr>
      <w:r>
        <w:t>Paul</w:t>
      </w:r>
      <w:r w:rsidR="00F953BB">
        <w:t xml:space="preserve">us bringt diese beiden Aspekte zusammen und erklärt uns, wie wir uns in einer solchen Situation verhalten sollen. </w:t>
      </w:r>
      <w:r>
        <w:t>Nach Rom schreibt er:</w:t>
      </w:r>
    </w:p>
    <w:p w:rsidR="00AB7605" w:rsidRPr="00AB7605" w:rsidRDefault="00872190" w:rsidP="00AB7605">
      <w:pPr>
        <w:pStyle w:val="BlockzitatArial"/>
        <w:rPr>
          <w:rFonts w:cs="Arial"/>
          <w:noProof/>
          <w:lang w:val="de-DE"/>
        </w:rPr>
      </w:pPr>
      <w:r>
        <w:rPr>
          <w:rFonts w:cs="Arial"/>
          <w:noProof/>
          <w:lang w:val="de-DE"/>
        </w:rPr>
        <mc:AlternateContent>
          <mc:Choice Requires="wps">
            <w:drawing>
              <wp:anchor distT="0" distB="0" distL="114300" distR="114300" simplePos="0" relativeHeight="251761664" behindDoc="0" locked="0" layoutInCell="1" allowOverlap="1" wp14:anchorId="0627B9AB" wp14:editId="3D0A9975">
                <wp:simplePos x="0" y="0"/>
                <wp:positionH relativeFrom="column">
                  <wp:posOffset>-49530</wp:posOffset>
                </wp:positionH>
                <wp:positionV relativeFrom="paragraph">
                  <wp:posOffset>39370</wp:posOffset>
                </wp:positionV>
                <wp:extent cx="367665" cy="410845"/>
                <wp:effectExtent l="0" t="0" r="13335" b="27305"/>
                <wp:wrapNone/>
                <wp:docPr id="2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pt;margin-top:3.1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">
                <v:textbo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53BB">
        <w:rPr>
          <w:rFonts w:cs="Arial"/>
          <w:noProof/>
          <w:lang w:val="de-DE"/>
        </w:rPr>
        <w:t>„</w:t>
      </w:r>
      <w:r w:rsidR="00AB7605" w:rsidRPr="00AB7605">
        <w:rPr>
          <w:rFonts w:cs="Arial"/>
          <w:noProof/>
          <w:lang w:val="de-DE"/>
        </w:rPr>
        <w:t xml:space="preserve">Rächt euch nicht selbst, liebe Freunde, sondern überlasst die Rache dem Zorn Gottes. Denn es heisst in der Schrift: </w:t>
      </w:r>
      <w:r w:rsidR="00F953BB">
        <w:rPr>
          <w:rFonts w:cs="Arial"/>
          <w:noProof/>
          <w:lang w:val="de-DE"/>
        </w:rPr>
        <w:t>‚</w:t>
      </w:r>
      <w:r w:rsidR="00AB7605" w:rsidRPr="00AB7605">
        <w:rPr>
          <w:rFonts w:cs="Arial"/>
          <w:noProof/>
          <w:lang w:val="de-DE"/>
        </w:rPr>
        <w:t>Das Unrecht zu rächen ist meine Sache, sagt der Herr; ich werde Vergeltung üben.</w:t>
      </w:r>
      <w:r w:rsidR="00F953BB">
        <w:rPr>
          <w:rFonts w:cs="Arial"/>
          <w:noProof/>
          <w:lang w:val="de-DE"/>
        </w:rPr>
        <w:t>‘“</w:t>
      </w:r>
      <w:r w:rsidR="00AB7605" w:rsidRPr="00AB7605">
        <w:rPr>
          <w:rFonts w:cs="Arial"/>
          <w:noProof/>
          <w:lang w:val="de-DE"/>
        </w:rPr>
        <w:t xml:space="preserve"> </w:t>
      </w:r>
      <w:r w:rsidR="007D4014">
        <w:rPr>
          <w:rFonts w:cs="Arial"/>
          <w:noProof/>
          <w:lang w:val="de-DE"/>
        </w:rPr>
        <w:t xml:space="preserve">Römer </w:t>
      </w:r>
      <w:r w:rsidR="00AB7605" w:rsidRPr="00AB7605">
        <w:rPr>
          <w:rFonts w:cs="Arial"/>
          <w:noProof/>
          <w:lang w:val="de-DE"/>
        </w:rPr>
        <w:t>12</w:t>
      </w:r>
      <w:r w:rsidR="007D4014">
        <w:rPr>
          <w:rFonts w:cs="Arial"/>
          <w:noProof/>
          <w:lang w:val="de-DE"/>
        </w:rPr>
        <w:t>, 1</w:t>
      </w:r>
      <w:r w:rsidR="00AB7605" w:rsidRPr="00AB7605">
        <w:rPr>
          <w:rFonts w:cs="Arial"/>
          <w:noProof/>
          <w:lang w:val="de-DE"/>
        </w:rPr>
        <w:t>9.</w:t>
      </w:r>
    </w:p>
    <w:p w:rsidR="00AB7605" w:rsidRDefault="00F953BB" w:rsidP="00BF2DEB">
      <w:pPr>
        <w:pStyle w:val="Absatzregulr"/>
        <w:numPr>
          <w:ilvl w:val="0"/>
          <w:numId w:val="0"/>
        </w:numPr>
      </w:pPr>
      <w:r>
        <w:t xml:space="preserve">Paulus sagt nicht, dass es falsch ist, wenn wir uns rächen möchten. Das Bedürfnis sich zu rächen bezeichnet er nicht als Sünde. </w:t>
      </w:r>
      <w:r w:rsidR="00AB7605">
        <w:t xml:space="preserve">Aber Paulus </w:t>
      </w:r>
      <w:r>
        <w:t>erlaubt uns nicht, uns selber zu rächen</w:t>
      </w:r>
      <w:r w:rsidR="00025E77">
        <w:t>.</w:t>
      </w:r>
      <w:r>
        <w:t xml:space="preserve"> </w:t>
      </w:r>
      <w:r w:rsidR="00025E77">
        <w:t>E</w:t>
      </w:r>
      <w:r>
        <w:t>r fordert uns dazu auf, die Rache Gott zu überlassen. Gott wird das für uns erledigen. Das macht dieser Psalmschreiber. Er rächt sich nicht, sondern er übergibt die Rache an Gott.</w:t>
      </w:r>
    </w:p>
    <w:p w:rsidR="00281E77" w:rsidRDefault="00F953BB" w:rsidP="00BF2DEB">
      <w:pPr>
        <w:pStyle w:val="Absatzregulr"/>
        <w:numPr>
          <w:ilvl w:val="0"/>
          <w:numId w:val="0"/>
        </w:numPr>
      </w:pPr>
      <w:r>
        <w:t xml:space="preserve">Damit ist es aber </w:t>
      </w:r>
      <w:r w:rsidR="005332ED">
        <w:t xml:space="preserve">noch </w:t>
      </w:r>
      <w:r>
        <w:t>nicht getan. Paulus verlangt von uns noch viel mehr und noch viel Schwierigeres. Er will, dass wir die Liebe praktizieren. Feindesliebe ist eben eine schwierige Aufgabe. Paulus schreibt:</w:t>
      </w:r>
    </w:p>
    <w:p w:rsidR="00281E77" w:rsidRPr="00281E77" w:rsidRDefault="00872190" w:rsidP="00281E77">
      <w:pPr>
        <w:pStyle w:val="BlockzitatArial"/>
        <w:rPr>
          <w:rFonts w:cs="Arial"/>
          <w:noProof/>
          <w:lang w:val="de-DE"/>
        </w:rPr>
      </w:pPr>
      <w:r>
        <w:rPr>
          <w:rFonts w:cs="Arial"/>
          <w:noProof/>
          <w:lang w:val="de-DE"/>
        </w:rPr>
        <mc:AlternateContent>
          <mc:Choice Requires="wps">
            <w:drawing>
              <wp:anchor distT="0" distB="0" distL="114300" distR="114300" simplePos="0" relativeHeight="251763712" behindDoc="0" locked="0" layoutInCell="1" allowOverlap="1" wp14:anchorId="623B94CE" wp14:editId="22C87CE7">
                <wp:simplePos x="0" y="0"/>
                <wp:positionH relativeFrom="column">
                  <wp:posOffset>-85725</wp:posOffset>
                </wp:positionH>
                <wp:positionV relativeFrom="paragraph">
                  <wp:posOffset>17780</wp:posOffset>
                </wp:positionV>
                <wp:extent cx="367665" cy="410845"/>
                <wp:effectExtent l="0" t="0" r="13335" b="27305"/>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6.75pt;margin-top:1.4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u1Lg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">
                <v:textbo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1E77" w:rsidRPr="00281E77">
        <w:rPr>
          <w:rFonts w:cs="Arial"/>
          <w:noProof/>
          <w:lang w:val="de-DE"/>
        </w:rPr>
        <w:t xml:space="preserve">„Wenn dein Feind hungrig ist, gib ihm zu essen, und wenn er Durst hat, gib ihm zu trinken. Ein solches Verhalten wird ihn zutiefst beschämen.“ </w:t>
      </w:r>
      <w:r w:rsidR="007D4014">
        <w:rPr>
          <w:rFonts w:cs="Arial"/>
          <w:noProof/>
          <w:lang w:val="de-DE"/>
        </w:rPr>
        <w:t xml:space="preserve">Römer </w:t>
      </w:r>
      <w:r w:rsidR="00281E77" w:rsidRPr="00281E77">
        <w:rPr>
          <w:rFonts w:cs="Arial"/>
          <w:noProof/>
          <w:lang w:val="de-DE"/>
        </w:rPr>
        <w:t>12</w:t>
      </w:r>
      <w:r w:rsidR="007D4014">
        <w:rPr>
          <w:rFonts w:cs="Arial"/>
          <w:noProof/>
          <w:lang w:val="de-DE"/>
        </w:rPr>
        <w:t>, 2</w:t>
      </w:r>
      <w:r w:rsidR="00281E77" w:rsidRPr="00281E77">
        <w:rPr>
          <w:rFonts w:cs="Arial"/>
          <w:noProof/>
          <w:lang w:val="de-DE"/>
        </w:rPr>
        <w:t>0.</w:t>
      </w:r>
    </w:p>
    <w:p w:rsidR="00281E77" w:rsidRDefault="00281E77" w:rsidP="00BF2DEB">
      <w:pPr>
        <w:pStyle w:val="Absatzregulr"/>
        <w:numPr>
          <w:ilvl w:val="0"/>
          <w:numId w:val="0"/>
        </w:numPr>
      </w:pPr>
      <w:r>
        <w:t>Ich bin überzeugt, dass wir nur so einen gesunden und ungeheuchelten Glauben leben können. Wer seinen Frust über ungerechte Behandlung konsequent unterdrückt und auf jegliche Form der Klage gegenüber Gott verzichtet, der wird früher oder später seinen Glauben als unerträgliche Belastung empfinden.</w:t>
      </w:r>
      <w:r w:rsidR="00F953BB">
        <w:t xml:space="preserve"> Er wird realisieren, dass er mit seiner Gefühlswelt nicht mehr zurecht kommt.</w:t>
      </w:r>
      <w:r>
        <w:t xml:space="preserve"> Paulus machte </w:t>
      </w:r>
      <w:r w:rsidR="00F953BB">
        <w:t xml:space="preserve">übrigens </w:t>
      </w:r>
      <w:r>
        <w:t xml:space="preserve">gegenüber Timotheus eine Bemerkung, die zeigt, dass er wie der Psalmschreiber davon </w:t>
      </w:r>
      <w:r w:rsidR="00F953BB">
        <w:t>aus</w:t>
      </w:r>
      <w:r w:rsidR="00025E77">
        <w:t>ging</w:t>
      </w:r>
      <w:r>
        <w:t xml:space="preserve">, dass Gott </w:t>
      </w:r>
      <w:r w:rsidR="00F953BB">
        <w:t>die Bosheiten vergelten wird</w:t>
      </w:r>
      <w:r>
        <w:t>. Er schreibt:</w:t>
      </w:r>
    </w:p>
    <w:p w:rsidR="00281E77" w:rsidRPr="00A01B50" w:rsidRDefault="00872190" w:rsidP="00A01B50">
      <w:pPr>
        <w:pStyle w:val="BlockzitatArial"/>
        <w:rPr>
          <w:rFonts w:cs="Arial"/>
          <w:noProof/>
          <w:lang w:val="de-DE"/>
        </w:rPr>
      </w:pPr>
      <w:r>
        <w:rPr>
          <w:rFonts w:cs="Arial"/>
          <w:noProof/>
          <w:lang w:val="de-DE"/>
        </w:rPr>
        <mc:AlternateContent>
          <mc:Choice Requires="wps">
            <w:drawing>
              <wp:anchor distT="0" distB="0" distL="114300" distR="114300" simplePos="0" relativeHeight="251765760" behindDoc="0" locked="0" layoutInCell="1" allowOverlap="1" wp14:anchorId="690E804B" wp14:editId="6C5CB9C6">
                <wp:simplePos x="0" y="0"/>
                <wp:positionH relativeFrom="column">
                  <wp:posOffset>-61319</wp:posOffset>
                </wp:positionH>
                <wp:positionV relativeFrom="paragraph">
                  <wp:posOffset>30977</wp:posOffset>
                </wp:positionV>
                <wp:extent cx="367665" cy="410845"/>
                <wp:effectExtent l="0" t="0" r="13335" b="27305"/>
                <wp:wrapNone/>
                <wp:docPr id="2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85pt;margin-top:2.45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">
                <v:textbo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53BB">
        <w:rPr>
          <w:rFonts w:cs="Arial"/>
          <w:noProof/>
          <w:lang w:val="de-DE"/>
        </w:rPr>
        <w:t>„</w:t>
      </w:r>
      <w:r w:rsidR="00281E77" w:rsidRPr="00A01B50">
        <w:rPr>
          <w:rFonts w:cs="Arial"/>
          <w:noProof/>
          <w:lang w:val="de-DE"/>
        </w:rPr>
        <w:t>Alexander, der Schmied, hat mir viel Böses zugefügt. Der Herr wird so an ihm handeln, wie er es verdient hat.</w:t>
      </w:r>
      <w:r w:rsidR="00F953BB">
        <w:rPr>
          <w:rFonts w:cs="Arial"/>
          <w:noProof/>
          <w:lang w:val="de-DE"/>
        </w:rPr>
        <w:t>“</w:t>
      </w:r>
      <w:r w:rsidR="00281E77" w:rsidRPr="00A01B50">
        <w:rPr>
          <w:rFonts w:cs="Arial"/>
          <w:noProof/>
          <w:lang w:val="de-DE"/>
        </w:rPr>
        <w:t xml:space="preserve"> </w:t>
      </w:r>
      <w:r w:rsidR="007D4014">
        <w:rPr>
          <w:rFonts w:cs="Arial"/>
          <w:noProof/>
          <w:lang w:val="de-DE"/>
        </w:rPr>
        <w:t xml:space="preserve">2. Timotheus </w:t>
      </w:r>
      <w:r w:rsidR="00281E77" w:rsidRPr="00A01B50">
        <w:rPr>
          <w:rFonts w:cs="Arial"/>
          <w:noProof/>
          <w:lang w:val="de-DE"/>
        </w:rPr>
        <w:t>4</w:t>
      </w:r>
      <w:r w:rsidR="007D4014">
        <w:rPr>
          <w:rFonts w:cs="Arial"/>
          <w:noProof/>
          <w:lang w:val="de-DE"/>
        </w:rPr>
        <w:t>, 1</w:t>
      </w:r>
      <w:r w:rsidR="00281E77" w:rsidRPr="00A01B50">
        <w:rPr>
          <w:rFonts w:cs="Arial"/>
          <w:noProof/>
          <w:lang w:val="de-DE"/>
        </w:rPr>
        <w:t>4</w:t>
      </w:r>
      <w:r w:rsidR="00F953BB">
        <w:rPr>
          <w:rFonts w:cs="Arial"/>
          <w:noProof/>
          <w:lang w:val="de-DE"/>
        </w:rPr>
        <w:t>.</w:t>
      </w:r>
    </w:p>
    <w:p w:rsidR="00C56B4F" w:rsidRDefault="00281E77" w:rsidP="00BF2DEB">
      <w:pPr>
        <w:pStyle w:val="Absatzregulr"/>
        <w:numPr>
          <w:ilvl w:val="0"/>
          <w:numId w:val="0"/>
        </w:numPr>
      </w:pPr>
      <w:r>
        <w:t xml:space="preserve">Er überlässt </w:t>
      </w:r>
      <w:r w:rsidR="00F953BB">
        <w:t xml:space="preserve">die Rache </w:t>
      </w:r>
      <w:r>
        <w:t xml:space="preserve">Gott. </w:t>
      </w:r>
      <w:r w:rsidR="00C56B4F">
        <w:t xml:space="preserve">Paulus schreibt also nicht, er würde jetzt für seine Erlösung beten. Vielleicht hatte er das auch getan, aber er hatte eben auch Gott die Rache </w:t>
      </w:r>
      <w:r w:rsidR="005332ED">
        <w:t>übergeben</w:t>
      </w:r>
      <w:r w:rsidR="00C56B4F">
        <w:t>.</w:t>
      </w:r>
    </w:p>
    <w:p w:rsidR="00281E77" w:rsidRDefault="00C56B4F" w:rsidP="00BF2DEB">
      <w:pPr>
        <w:pStyle w:val="Absatzregulr"/>
        <w:numPr>
          <w:ilvl w:val="0"/>
          <w:numId w:val="0"/>
        </w:numPr>
      </w:pPr>
      <w:r>
        <w:t>Mir ist bewusst, dass das, was ich eben gesagt habe</w:t>
      </w:r>
      <w:r w:rsidR="00025E77">
        <w:t>,</w:t>
      </w:r>
      <w:r>
        <w:t xml:space="preserve"> in einer gewissen Spannung zu dem steht, was Jesus in der Bergpredigt über die Feindesliebe sagte:</w:t>
      </w:r>
    </w:p>
    <w:p w:rsidR="00A01B50" w:rsidRPr="00A01B50" w:rsidRDefault="00872190" w:rsidP="00A01B50">
      <w:pPr>
        <w:pStyle w:val="BlockzitatArial"/>
        <w:rPr>
          <w:rFonts w:cs="Arial"/>
          <w:noProof/>
          <w:lang w:val="de-DE"/>
        </w:rPr>
      </w:pPr>
      <w:r>
        <w:rPr>
          <w:rFonts w:cs="Arial"/>
          <w:noProof/>
          <w:lang w:val="de-DE"/>
        </w:rPr>
        <mc:AlternateContent>
          <mc:Choice Requires="wps">
            <w:drawing>
              <wp:anchor distT="0" distB="0" distL="114300" distR="114300" simplePos="0" relativeHeight="251767808" behindDoc="0" locked="0" layoutInCell="1" allowOverlap="1" wp14:anchorId="3C4FDCC9" wp14:editId="5ED5EE99">
                <wp:simplePos x="0" y="0"/>
                <wp:positionH relativeFrom="column">
                  <wp:posOffset>-60960</wp:posOffset>
                </wp:positionH>
                <wp:positionV relativeFrom="paragraph">
                  <wp:posOffset>78215</wp:posOffset>
                </wp:positionV>
                <wp:extent cx="367665" cy="410845"/>
                <wp:effectExtent l="0" t="0" r="13335" b="2730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8pt;margin-top:6.1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JEMA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">
                <v:textbo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1B50" w:rsidRPr="00A01B50">
        <w:rPr>
          <w:rFonts w:cs="Arial"/>
          <w:noProof/>
          <w:lang w:val="de-DE"/>
        </w:rPr>
        <w:t>„Liebt eure Feinde, und betet für die, die euch verfolgen. Damit erweist ihr euch als Söhne eures Vaters im Himmel. Denn er lässt seine Sonne über Bösen und Guten aufgehen und lässt es regnen für Gerechte und Ungerechte.</w:t>
      </w:r>
      <w:r>
        <w:rPr>
          <w:rFonts w:cs="Arial"/>
          <w:noProof/>
          <w:lang w:val="de-DE"/>
        </w:rPr>
        <w:t>“</w:t>
      </w:r>
      <w:r w:rsidR="00A01B50" w:rsidRPr="00A01B50">
        <w:rPr>
          <w:rFonts w:cs="Arial"/>
          <w:noProof/>
          <w:lang w:val="de-DE"/>
        </w:rPr>
        <w:t xml:space="preserve"> </w:t>
      </w:r>
      <w:r w:rsidR="007D4014">
        <w:rPr>
          <w:rFonts w:cs="Arial"/>
          <w:noProof/>
          <w:lang w:val="de-DE"/>
        </w:rPr>
        <w:t xml:space="preserve">Matthäus </w:t>
      </w:r>
      <w:r w:rsidR="00A01B50" w:rsidRPr="00A01B50">
        <w:rPr>
          <w:rFonts w:cs="Arial"/>
          <w:noProof/>
          <w:lang w:val="de-DE"/>
        </w:rPr>
        <w:t>5</w:t>
      </w:r>
      <w:r w:rsidR="007D4014">
        <w:rPr>
          <w:rFonts w:cs="Arial"/>
          <w:noProof/>
          <w:lang w:val="de-DE"/>
        </w:rPr>
        <w:t>, 4</w:t>
      </w:r>
      <w:r w:rsidR="00A01B50" w:rsidRPr="00A01B50">
        <w:rPr>
          <w:rFonts w:cs="Arial"/>
          <w:noProof/>
          <w:lang w:val="de-DE"/>
        </w:rPr>
        <w:t>4-45.</w:t>
      </w:r>
    </w:p>
    <w:p w:rsidR="00281E77" w:rsidRDefault="00C56B4F" w:rsidP="00BF2DEB">
      <w:pPr>
        <w:pStyle w:val="Absatzregulr"/>
        <w:numPr>
          <w:ilvl w:val="0"/>
          <w:numId w:val="0"/>
        </w:numPr>
      </w:pPr>
      <w:r>
        <w:t>Wenn wir die Liebe als Tat verstehen, dann gehört eben auch das Gebet für die Feinde dazu. Es ist durchaus möglich, dass ich Gott die Rache übergebe und ich dann für meine Feinde bete. Das schein</w:t>
      </w:r>
      <w:r w:rsidR="005332ED">
        <w:t>t</w:t>
      </w:r>
      <w:r>
        <w:t xml:space="preserve"> theoretisch ein Widerspruch zu sein, ist es aber in der Praxis nicht. </w:t>
      </w:r>
      <w:r w:rsidR="00A01B50">
        <w:t xml:space="preserve">Beides kann ineinandergreifen und in jeder </w:t>
      </w:r>
      <w:r>
        <w:t xml:space="preserve">Hinsicht </w:t>
      </w:r>
      <w:r w:rsidR="00A01B50">
        <w:t>echt sein.</w:t>
      </w:r>
    </w:p>
    <w:p w:rsidR="00A01B50" w:rsidRDefault="009744FD" w:rsidP="00BF2DEB">
      <w:pPr>
        <w:pStyle w:val="Absatzregulr"/>
        <w:numPr>
          <w:ilvl w:val="0"/>
          <w:numId w:val="0"/>
        </w:numPr>
      </w:pPr>
      <w:r>
        <w:t>Zurück zu unserem Psalm. Der Schreiber zweifelt nicht an der Macht Gottes.</w:t>
      </w:r>
    </w:p>
    <w:p w:rsidR="009744FD" w:rsidRPr="009744FD" w:rsidRDefault="00025E77" w:rsidP="009744FD">
      <w:pPr>
        <w:pStyle w:val="BlockzitatArial"/>
        <w:rPr>
          <w:rFonts w:cs="Arial"/>
          <w:noProof/>
          <w:lang w:val="de-DE"/>
        </w:rPr>
      </w:pPr>
      <w:r>
        <w:rPr>
          <w:rFonts w:cs="Arial"/>
          <w:noProof/>
          <w:lang w:val="de-DE"/>
        </w:rPr>
        <mc:AlternateContent>
          <mc:Choice Requires="wps">
            <w:drawing>
              <wp:anchor distT="0" distB="0" distL="114300" distR="114300" simplePos="0" relativeHeight="251769856" behindDoc="0" locked="0" layoutInCell="1" allowOverlap="1" wp14:anchorId="502F4CC8" wp14:editId="41A16F65">
                <wp:simplePos x="0" y="0"/>
                <wp:positionH relativeFrom="column">
                  <wp:posOffset>-60960</wp:posOffset>
                </wp:positionH>
                <wp:positionV relativeFrom="paragraph">
                  <wp:posOffset>3175</wp:posOffset>
                </wp:positionV>
                <wp:extent cx="367665" cy="410845"/>
                <wp:effectExtent l="0" t="0" r="13335" b="27305"/>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4.8pt;margin-top:.25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">
                <v:textbo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6B4F">
        <w:rPr>
          <w:rFonts w:cs="Arial"/>
          <w:noProof/>
          <w:lang w:val="de-DE"/>
        </w:rPr>
        <w:t>„</w:t>
      </w:r>
      <w:r w:rsidR="009744FD" w:rsidRPr="009744FD">
        <w:rPr>
          <w:rFonts w:cs="Arial"/>
          <w:noProof/>
          <w:lang w:val="de-DE"/>
        </w:rPr>
        <w:t>Der HERR ist König für immer und ewig. Einst werden alle Völker, die ihn missachten, aus seinem Land verschwunden sein.</w:t>
      </w:r>
      <w:r w:rsidR="00C56B4F">
        <w:rPr>
          <w:rFonts w:cs="Arial"/>
          <w:noProof/>
          <w:lang w:val="de-DE"/>
        </w:rPr>
        <w:t>“</w:t>
      </w:r>
      <w:r w:rsidR="009744FD" w:rsidRPr="009744FD">
        <w:rPr>
          <w:rFonts w:cs="Arial"/>
          <w:noProof/>
          <w:lang w:val="de-DE"/>
        </w:rPr>
        <w:t xml:space="preserve"> </w:t>
      </w:r>
      <w:r w:rsidR="007D4014">
        <w:rPr>
          <w:rFonts w:cs="Arial"/>
          <w:noProof/>
          <w:lang w:val="de-DE"/>
        </w:rPr>
        <w:t xml:space="preserve">Psalm </w:t>
      </w:r>
      <w:r w:rsidR="009744FD" w:rsidRPr="009744FD">
        <w:rPr>
          <w:rFonts w:cs="Arial"/>
          <w:noProof/>
          <w:lang w:val="de-DE"/>
        </w:rPr>
        <w:t>10</w:t>
      </w:r>
      <w:r w:rsidR="007D4014">
        <w:rPr>
          <w:rFonts w:cs="Arial"/>
          <w:noProof/>
          <w:lang w:val="de-DE"/>
        </w:rPr>
        <w:t>, 1</w:t>
      </w:r>
      <w:r w:rsidR="009744FD" w:rsidRPr="009744FD">
        <w:rPr>
          <w:rFonts w:cs="Arial"/>
          <w:noProof/>
          <w:lang w:val="de-DE"/>
        </w:rPr>
        <w:t>6</w:t>
      </w:r>
      <w:r w:rsidR="00C56B4F">
        <w:rPr>
          <w:rFonts w:cs="Arial"/>
          <w:noProof/>
          <w:lang w:val="de-DE"/>
        </w:rPr>
        <w:t>.</w:t>
      </w:r>
    </w:p>
    <w:p w:rsidR="009744FD" w:rsidRDefault="009744FD" w:rsidP="00BF2DEB">
      <w:pPr>
        <w:pStyle w:val="Absatzregulr"/>
        <w:numPr>
          <w:ilvl w:val="0"/>
          <w:numId w:val="0"/>
        </w:numPr>
      </w:pPr>
      <w:r>
        <w:t xml:space="preserve">Und er ist sich auch sicher, dass </w:t>
      </w:r>
      <w:r w:rsidR="00C56B4F">
        <w:t>Gott</w:t>
      </w:r>
      <w:r>
        <w:t xml:space="preserve"> die Gebete seiner Nachfolger hört:</w:t>
      </w:r>
    </w:p>
    <w:p w:rsidR="009744FD" w:rsidRPr="009744FD" w:rsidRDefault="00872190" w:rsidP="009744FD">
      <w:pPr>
        <w:pStyle w:val="BlockzitatArial"/>
        <w:rPr>
          <w:rFonts w:cs="Arial"/>
          <w:noProof/>
          <w:lang w:val="de-DE"/>
        </w:rPr>
      </w:pPr>
      <w:r>
        <w:rPr>
          <w:rFonts w:cs="Arial"/>
          <w:noProof/>
          <w:lang w:val="de-DE"/>
        </w:rPr>
        <mc:AlternateContent>
          <mc:Choice Requires="wps">
            <w:drawing>
              <wp:anchor distT="0" distB="0" distL="114300" distR="114300" simplePos="0" relativeHeight="251771904" behindDoc="0" locked="0" layoutInCell="1" allowOverlap="1" wp14:anchorId="1F54E473" wp14:editId="16CCD3BD">
                <wp:simplePos x="0" y="0"/>
                <wp:positionH relativeFrom="column">
                  <wp:posOffset>-37106</wp:posOffset>
                </wp:positionH>
                <wp:positionV relativeFrom="paragraph">
                  <wp:posOffset>19989</wp:posOffset>
                </wp:positionV>
                <wp:extent cx="367665" cy="410845"/>
                <wp:effectExtent l="0" t="0" r="13335" b="27305"/>
                <wp:wrapNone/>
                <wp:docPr id="3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9pt;margin-top:1.5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">
                <v:textbo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6B4F">
        <w:rPr>
          <w:rFonts w:cs="Arial"/>
          <w:noProof/>
          <w:lang w:val="de-DE"/>
        </w:rPr>
        <w:t>„</w:t>
      </w:r>
      <w:r w:rsidR="009744FD" w:rsidRPr="009744FD">
        <w:rPr>
          <w:rFonts w:cs="Arial"/>
          <w:noProof/>
          <w:lang w:val="de-DE"/>
        </w:rPr>
        <w:t xml:space="preserve">Du hast die Wünsche derer gehört, die erlittenes Unrecht geduldig ertragen, </w:t>
      </w:r>
      <w:r w:rsidR="00FF286B">
        <w:rPr>
          <w:rFonts w:cs="Arial"/>
          <w:noProof/>
          <w:lang w:val="de-DE"/>
        </w:rPr>
        <w:t>HERR</w:t>
      </w:r>
      <w:r w:rsidR="009744FD" w:rsidRPr="009744FD">
        <w:rPr>
          <w:rFonts w:cs="Arial"/>
          <w:noProof/>
          <w:lang w:val="de-DE"/>
        </w:rPr>
        <w:t>; aufmerksam hast du dich ihnen zugewandt und ihr Herz wieder stark gemacht.</w:t>
      </w:r>
      <w:r w:rsidR="00C56B4F">
        <w:rPr>
          <w:rFonts w:cs="Arial"/>
          <w:noProof/>
          <w:lang w:val="de-DE"/>
        </w:rPr>
        <w:t>“</w:t>
      </w:r>
      <w:r w:rsidR="009744FD" w:rsidRPr="009744FD">
        <w:rPr>
          <w:rFonts w:cs="Arial"/>
          <w:noProof/>
          <w:lang w:val="de-DE"/>
        </w:rPr>
        <w:t xml:space="preserve"> </w:t>
      </w:r>
      <w:r w:rsidR="007D4014">
        <w:rPr>
          <w:rFonts w:cs="Arial"/>
          <w:noProof/>
          <w:lang w:val="de-DE"/>
        </w:rPr>
        <w:t xml:space="preserve">Psalm </w:t>
      </w:r>
      <w:r w:rsidR="009744FD" w:rsidRPr="009744FD">
        <w:rPr>
          <w:rFonts w:cs="Arial"/>
          <w:noProof/>
          <w:lang w:val="de-DE"/>
        </w:rPr>
        <w:t>10</w:t>
      </w:r>
      <w:r w:rsidR="007D4014">
        <w:rPr>
          <w:rFonts w:cs="Arial"/>
          <w:noProof/>
          <w:lang w:val="de-DE"/>
        </w:rPr>
        <w:t>, 1</w:t>
      </w:r>
      <w:r w:rsidR="009744FD" w:rsidRPr="009744FD">
        <w:rPr>
          <w:rFonts w:cs="Arial"/>
          <w:noProof/>
          <w:lang w:val="de-DE"/>
        </w:rPr>
        <w:t>7.</w:t>
      </w:r>
    </w:p>
    <w:p w:rsidR="009744FD" w:rsidRDefault="009744FD" w:rsidP="00BF2DEB">
      <w:pPr>
        <w:pStyle w:val="Absatzregulr"/>
        <w:numPr>
          <w:ilvl w:val="0"/>
          <w:numId w:val="0"/>
        </w:numPr>
      </w:pPr>
      <w:r>
        <w:t xml:space="preserve">Diese Gläubigen erlebten, dass Gott sie innerlich aufgerichtet hat. Er hat sie gestärkt, auch wenn sich die äusseren Umstände nicht verändert haben. Doch </w:t>
      </w:r>
      <w:r w:rsidR="00C56B4F">
        <w:t xml:space="preserve">es wird </w:t>
      </w:r>
      <w:r>
        <w:t xml:space="preserve">die Zeit </w:t>
      </w:r>
      <w:r w:rsidR="00C56B4F">
        <w:t>kommen, in dieser oder in der neuen Welt, da wird der Hochmütige zu Fall kommen und der Gerechte wird aufgerichtet werden.</w:t>
      </w:r>
    </w:p>
    <w:p w:rsidR="009744FD" w:rsidRPr="009744FD" w:rsidRDefault="00872190" w:rsidP="009744FD">
      <w:pPr>
        <w:pStyle w:val="BlockzitatArial"/>
        <w:rPr>
          <w:rFonts w:cs="Arial"/>
          <w:noProof/>
          <w:lang w:val="de-DE"/>
        </w:rPr>
      </w:pPr>
      <w:r>
        <w:rPr>
          <w:rFonts w:cs="Arial"/>
          <w:noProof/>
          <w:lang w:val="de-DE"/>
        </w:rPr>
        <mc:AlternateContent>
          <mc:Choice Requires="wps">
            <w:drawing>
              <wp:anchor distT="0" distB="0" distL="114300" distR="114300" simplePos="0" relativeHeight="251773952" behindDoc="0" locked="0" layoutInCell="1" allowOverlap="1" wp14:anchorId="47110BB9" wp14:editId="73FB9B8F">
                <wp:simplePos x="0" y="0"/>
                <wp:positionH relativeFrom="column">
                  <wp:posOffset>-60491</wp:posOffset>
                </wp:positionH>
                <wp:positionV relativeFrom="paragraph">
                  <wp:posOffset>46575</wp:posOffset>
                </wp:positionV>
                <wp:extent cx="367665" cy="410845"/>
                <wp:effectExtent l="0" t="0" r="13335" b="27305"/>
                <wp:wrapNone/>
                <wp:docPr id="3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75pt;margin-top:3.6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u5LwIAAFoEAAAOAAAAZHJzL2Uyb0RvYy54bWysVNtu2zAMfR+wfxD0vjhOnD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">
                <v:textbo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6B4F">
        <w:rPr>
          <w:rFonts w:cs="Arial"/>
          <w:noProof/>
          <w:lang w:val="de-DE"/>
        </w:rPr>
        <w:t>„</w:t>
      </w:r>
      <w:r w:rsidR="009744FD" w:rsidRPr="009744FD">
        <w:rPr>
          <w:rFonts w:cs="Arial"/>
          <w:noProof/>
          <w:lang w:val="de-DE"/>
        </w:rPr>
        <w:t>Du wirst den Verwaisten und den Unterdrückten zu ihrem Recht verhelfen. Du wirst nicht zulassen, dass Menschen auf der Erde Angst und Schrecken verbreiten.</w:t>
      </w:r>
      <w:r w:rsidR="00C56B4F">
        <w:rPr>
          <w:rFonts w:cs="Arial"/>
          <w:noProof/>
          <w:lang w:val="de-DE"/>
        </w:rPr>
        <w:t>“</w:t>
      </w:r>
      <w:r w:rsidR="009744FD" w:rsidRPr="009744FD">
        <w:rPr>
          <w:rFonts w:cs="Arial"/>
          <w:noProof/>
          <w:lang w:val="de-DE"/>
        </w:rPr>
        <w:t xml:space="preserve"> </w:t>
      </w:r>
      <w:r w:rsidR="007D4014">
        <w:rPr>
          <w:rFonts w:cs="Arial"/>
          <w:noProof/>
          <w:lang w:val="de-DE"/>
        </w:rPr>
        <w:t xml:space="preserve">Psalm </w:t>
      </w:r>
      <w:r w:rsidR="009744FD" w:rsidRPr="009744FD">
        <w:rPr>
          <w:rFonts w:cs="Arial"/>
          <w:noProof/>
          <w:lang w:val="de-DE"/>
        </w:rPr>
        <w:t>10</w:t>
      </w:r>
      <w:r w:rsidR="007D4014">
        <w:rPr>
          <w:rFonts w:cs="Arial"/>
          <w:noProof/>
          <w:lang w:val="de-DE"/>
        </w:rPr>
        <w:t>, 1</w:t>
      </w:r>
      <w:r w:rsidR="009744FD" w:rsidRPr="009744FD">
        <w:rPr>
          <w:rFonts w:cs="Arial"/>
          <w:noProof/>
          <w:lang w:val="de-DE"/>
        </w:rPr>
        <w:t>8.</w:t>
      </w:r>
    </w:p>
    <w:p w:rsidR="00C56B4F" w:rsidRDefault="00C31C8E" w:rsidP="00BF2DEB">
      <w:pPr>
        <w:pStyle w:val="Absatzregulr"/>
        <w:numPr>
          <w:ilvl w:val="0"/>
          <w:numId w:val="0"/>
        </w:numPr>
      </w:pPr>
      <w:r>
        <w:t xml:space="preserve">Wir leben mit der Gewissheit, dass Gott die Gerechtigkeit aufrichten wird. </w:t>
      </w:r>
      <w:r w:rsidR="00C56B4F">
        <w:t>Manchmal erleben wir das ganz praktisch in unserem Alltag. Doch das</w:t>
      </w:r>
      <w:r w:rsidR="00025E77">
        <w:t>,</w:t>
      </w:r>
      <w:r w:rsidR="00C56B4F">
        <w:t xml:space="preserve"> was wir hier erleben können ist nur immer zeichenhaft auf den Tag hin, an dem Gott Gericht halten wird und </w:t>
      </w:r>
      <w:r w:rsidR="00025E77">
        <w:t xml:space="preserve">er die Gerechten </w:t>
      </w:r>
      <w:r w:rsidR="00C56B4F">
        <w:t>aufrichte</w:t>
      </w:r>
      <w:r w:rsidR="00025E77">
        <w:t>n</w:t>
      </w:r>
      <w:r w:rsidR="00C56B4F">
        <w:t xml:space="preserve"> wird.</w:t>
      </w:r>
    </w:p>
    <w:p w:rsidR="009744FD" w:rsidRDefault="00C56B4F" w:rsidP="00BF2DEB">
      <w:pPr>
        <w:pStyle w:val="Absatzregulr"/>
        <w:numPr>
          <w:ilvl w:val="0"/>
          <w:numId w:val="0"/>
        </w:numPr>
      </w:pPr>
      <w:r>
        <w:t>Auf diesen Moment sollten wir un</w:t>
      </w:r>
      <w:r w:rsidR="00AB6797">
        <w:t xml:space="preserve">s freuen. </w:t>
      </w:r>
      <w:r w:rsidR="00C31C8E">
        <w:t xml:space="preserve">Wir </w:t>
      </w:r>
      <w:r w:rsidR="00AB6797">
        <w:t>sind</w:t>
      </w:r>
      <w:r w:rsidR="00C31C8E">
        <w:t xml:space="preserve"> uns gegenüber nicht ehrlich, wenn wir sagen würden, es sei uns egal, ob jemand gerecht behandelt wird oder nicht.</w:t>
      </w:r>
    </w:p>
    <w:p w:rsidR="00C31C8E" w:rsidRDefault="00AB6797" w:rsidP="00BF2DEB">
      <w:pPr>
        <w:pStyle w:val="Absatzregulr"/>
        <w:numPr>
          <w:ilvl w:val="0"/>
          <w:numId w:val="0"/>
        </w:numPr>
      </w:pPr>
      <w:r>
        <w:t>Wir leben als Christen mit dem Wissen, dass Gott gerecht richten wird und er sich rächen wird. Doch im Vordergrund unseres Lebens steht nicht die Rache, das überlassen wir ja Gott. Im Vordergrund steht die Liebe zu allen Menschen. Die praktische Liebe, wie Petrus schreibt:</w:t>
      </w:r>
    </w:p>
    <w:p w:rsidR="00C31C8E" w:rsidRPr="00C31C8E" w:rsidRDefault="00872190" w:rsidP="00C31C8E">
      <w:pPr>
        <w:pStyle w:val="BlockzitatArial"/>
        <w:rPr>
          <w:rFonts w:cs="Arial"/>
          <w:noProof/>
          <w:lang w:val="de-DE"/>
        </w:rPr>
      </w:pPr>
      <w:r>
        <w:rPr>
          <w:rFonts w:cs="Arial"/>
          <w:noProof/>
          <w:lang w:val="de-DE"/>
        </w:rPr>
        <mc:AlternateContent>
          <mc:Choice Requires="wps">
            <w:drawing>
              <wp:anchor distT="0" distB="0" distL="114300" distR="114300" simplePos="0" relativeHeight="251776000" behindDoc="0" locked="0" layoutInCell="1" allowOverlap="1" wp14:anchorId="3F49E1E9" wp14:editId="106C8349">
                <wp:simplePos x="0" y="0"/>
                <wp:positionH relativeFrom="column">
                  <wp:posOffset>-74074</wp:posOffset>
                </wp:positionH>
                <wp:positionV relativeFrom="paragraph">
                  <wp:posOffset>31916</wp:posOffset>
                </wp:positionV>
                <wp:extent cx="367665" cy="410845"/>
                <wp:effectExtent l="0" t="0" r="13335" b="27305"/>
                <wp:wrapNone/>
                <wp:docPr id="3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5.85pt;margin-top:2.5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">
                <v:textbox>
                  <w:txbxContent>
                    <w:p w:rsidR="00872190" w:rsidRPr="005B338F" w:rsidRDefault="008721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6797">
        <w:rPr>
          <w:rFonts w:cs="Arial"/>
          <w:noProof/>
          <w:lang w:val="de-DE"/>
        </w:rPr>
        <w:t>„</w:t>
      </w:r>
      <w:r w:rsidR="00C31C8E" w:rsidRPr="00C31C8E">
        <w:rPr>
          <w:rFonts w:cs="Arial"/>
          <w:noProof/>
          <w:lang w:val="de-DE"/>
        </w:rPr>
        <w:t>Vergeltet Böses nicht mit Bösem und Beschimpfungen nicht mit Beschimpfungen! Im Gegenteil: Segnet! Denn dazu hat Gott euch berufen, damit ihr dann seinen Segen erbt.</w:t>
      </w:r>
      <w:r w:rsidR="00AB6797">
        <w:rPr>
          <w:rFonts w:cs="Arial"/>
          <w:noProof/>
          <w:lang w:val="de-DE"/>
        </w:rPr>
        <w:t>“</w:t>
      </w:r>
      <w:r w:rsidR="00C31C8E" w:rsidRPr="00C31C8E">
        <w:rPr>
          <w:rFonts w:cs="Arial"/>
          <w:noProof/>
          <w:lang w:val="de-DE"/>
        </w:rPr>
        <w:t xml:space="preserve"> </w:t>
      </w:r>
      <w:r w:rsidR="007D4014">
        <w:rPr>
          <w:rFonts w:cs="Arial"/>
          <w:noProof/>
          <w:lang w:val="de-DE"/>
        </w:rPr>
        <w:t xml:space="preserve">1. Petrus </w:t>
      </w:r>
      <w:r w:rsidR="00C31C8E" w:rsidRPr="00C31C8E">
        <w:rPr>
          <w:rFonts w:cs="Arial"/>
          <w:noProof/>
          <w:lang w:val="de-DE"/>
        </w:rPr>
        <w:t>3</w:t>
      </w:r>
      <w:r w:rsidR="007D4014">
        <w:rPr>
          <w:rFonts w:cs="Arial"/>
          <w:noProof/>
          <w:lang w:val="de-DE"/>
        </w:rPr>
        <w:t>, 9</w:t>
      </w:r>
      <w:r w:rsidR="00C31C8E">
        <w:rPr>
          <w:rFonts w:cs="Arial"/>
          <w:noProof/>
          <w:lang w:val="de-DE"/>
        </w:rPr>
        <w:t>.</w:t>
      </w:r>
    </w:p>
    <w:p w:rsidR="00BF2DEB" w:rsidRDefault="00AF2B98" w:rsidP="00E84B82">
      <w:pPr>
        <w:pStyle w:val="BlockzitatArial"/>
        <w:ind w:left="0"/>
        <w:jc w:val="left"/>
      </w:pPr>
      <w:r>
        <w:t>Bibelstellen zum Nachschlagen:</w:t>
      </w:r>
      <w:r w:rsidR="00666352">
        <w:t xml:space="preserve"> </w:t>
      </w:r>
      <w:r w:rsidR="007D4014">
        <w:t xml:space="preserve">Psalm </w:t>
      </w:r>
      <w:r w:rsidR="00C31C8E">
        <w:t>9</w:t>
      </w:r>
      <w:r w:rsidR="007D4014">
        <w:t>, 1</w:t>
      </w:r>
      <w:r w:rsidR="00C31C8E">
        <w:t>3; 12</w:t>
      </w:r>
      <w:r w:rsidR="007D4014">
        <w:t>, 6</w:t>
      </w:r>
      <w:r w:rsidR="00C31C8E">
        <w:t>; 16</w:t>
      </w:r>
      <w:r w:rsidR="007D4014">
        <w:t>, 8</w:t>
      </w:r>
      <w:r w:rsidR="00C31C8E">
        <w:t>; 55</w:t>
      </w:r>
      <w:r w:rsidR="007D4014">
        <w:t>, 1</w:t>
      </w:r>
      <w:r w:rsidR="00C31C8E">
        <w:t>6; 83</w:t>
      </w:r>
      <w:r w:rsidR="007D4014">
        <w:t>, 2</w:t>
      </w:r>
      <w:r w:rsidR="00C31C8E">
        <w:t>; 137</w:t>
      </w:r>
      <w:r w:rsidR="007D4014">
        <w:t>, 7</w:t>
      </w:r>
      <w:r w:rsidR="00C31C8E">
        <w:t xml:space="preserve">; </w:t>
      </w:r>
      <w:r w:rsidR="007D4014">
        <w:t xml:space="preserve">Sprüche </w:t>
      </w:r>
      <w:r w:rsidR="00C31C8E">
        <w:t>1</w:t>
      </w:r>
      <w:r w:rsidR="007D4014">
        <w:t>, 1</w:t>
      </w:r>
      <w:r w:rsidR="00C31C8E">
        <w:t>9; 16</w:t>
      </w:r>
      <w:r w:rsidR="007D4014">
        <w:t>, 1</w:t>
      </w:r>
      <w:r w:rsidR="00C31C8E">
        <w:t xml:space="preserve">8; </w:t>
      </w:r>
      <w:r w:rsidR="007D4014">
        <w:t xml:space="preserve">Römer </w:t>
      </w:r>
      <w:r w:rsidR="00C31C8E">
        <w:t>12</w:t>
      </w:r>
      <w:r w:rsidR="007D4014">
        <w:t>, 1</w:t>
      </w:r>
      <w:r w:rsidR="00C31C8E">
        <w:t xml:space="preserve">9-21; </w:t>
      </w:r>
      <w:r w:rsidR="007D4014">
        <w:t xml:space="preserve">2. Timotheus </w:t>
      </w:r>
      <w:r w:rsidR="00C31C8E">
        <w:t>4</w:t>
      </w:r>
      <w:r w:rsidR="007D4014">
        <w:t>, 1</w:t>
      </w:r>
      <w:r w:rsidR="00C31C8E">
        <w:t xml:space="preserve">4; </w:t>
      </w:r>
      <w:r w:rsidR="007D4014">
        <w:t xml:space="preserve">1. Petrus </w:t>
      </w:r>
      <w:r w:rsidR="00895578">
        <w:t>1</w:t>
      </w:r>
      <w:r w:rsidR="007D4014">
        <w:t>, 6</w:t>
      </w:r>
      <w:r w:rsidR="00895578">
        <w:t>; 3</w:t>
      </w:r>
      <w:r w:rsidR="007D4014">
        <w:t>, 9</w:t>
      </w:r>
      <w:r w:rsidR="00895578">
        <w:t xml:space="preserve">; </w:t>
      </w:r>
      <w:r w:rsidR="007D4014">
        <w:t xml:space="preserve">Offenbarung </w:t>
      </w:r>
      <w:r w:rsidR="00895578">
        <w:t>6</w:t>
      </w:r>
      <w:r w:rsidR="007D4014">
        <w:t>, 1</w:t>
      </w:r>
      <w:r w:rsidR="00895578">
        <w:t>0; 16</w:t>
      </w:r>
      <w:r w:rsidR="007D4014">
        <w:t>, 4</w:t>
      </w:r>
      <w:r w:rsidR="00895578">
        <w:t>-7</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4D93D0A9" wp14:editId="3AB8C8D9">
                <wp:simplePos x="0" y="0"/>
                <wp:positionH relativeFrom="column">
                  <wp:posOffset>-441960</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4.8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FFLg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07348" w:rsidRDefault="00CA3873" w:rsidP="00BB0F7E">
      <w:pPr>
        <w:pStyle w:val="Absatzregulr"/>
        <w:numPr>
          <w:ilvl w:val="0"/>
          <w:numId w:val="0"/>
        </w:numPr>
      </w:pPr>
      <w:r>
        <w:rPr>
          <w:rFonts w:cs="Arial"/>
          <w:noProof/>
          <w:lang w:val="de-DE"/>
        </w:rPr>
        <mc:AlternateContent>
          <mc:Choice Requires="wps">
            <w:drawing>
              <wp:anchor distT="0" distB="0" distL="114300" distR="114300" simplePos="0" relativeHeight="251782144" behindDoc="0" locked="0" layoutInCell="1" allowOverlap="1" wp14:anchorId="5DFE046C" wp14:editId="74FC8A08">
                <wp:simplePos x="0" y="0"/>
                <wp:positionH relativeFrom="column">
                  <wp:posOffset>-443865</wp:posOffset>
                </wp:positionH>
                <wp:positionV relativeFrom="paragraph">
                  <wp:posOffset>120153</wp:posOffset>
                </wp:positionV>
                <wp:extent cx="367665" cy="410845"/>
                <wp:effectExtent l="0" t="0" r="13335" b="27305"/>
                <wp:wrapNone/>
                <wp:docPr id="3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A3873" w:rsidRPr="005B338F" w:rsidRDefault="00CA38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4.95pt;margin-top:9.45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C9LwIAAFo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">
                <v:textbox>
                  <w:txbxContent>
                    <w:p w:rsidR="00CA3873" w:rsidRPr="005B338F" w:rsidRDefault="00CA38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23C7">
        <w:t xml:space="preserve">Wie im Leben von </w:t>
      </w:r>
      <w:r w:rsidR="00BB23C7" w:rsidRPr="00BB23C7">
        <w:t>Mariam Yahya</w:t>
      </w:r>
      <w:r w:rsidR="00BB23C7">
        <w:t xml:space="preserve">, kann es einen Christen sehr hart treffen. Natürlich wünschten wir alle, dass sie doch noch frei gesprochen wird und ihre Kinder behalten kann. Aber es </w:t>
      </w:r>
      <w:r w:rsidR="004452BE">
        <w:t xml:space="preserve">könnte auch sein, dass sie hingerichtet wird. </w:t>
      </w:r>
      <w:r w:rsidR="00BB23C7">
        <w:t>In der Offenbarung heisst es sogar:</w:t>
      </w:r>
    </w:p>
    <w:p w:rsidR="00BB23C7" w:rsidRPr="00FF286B" w:rsidRDefault="00CA3873" w:rsidP="00FF286B">
      <w:pPr>
        <w:pStyle w:val="BlockzitatArial"/>
        <w:rPr>
          <w:rFonts w:cs="Arial"/>
          <w:noProof/>
          <w:lang w:val="de-DE"/>
        </w:rPr>
      </w:pPr>
      <w:r>
        <w:rPr>
          <w:rFonts w:cs="Arial"/>
          <w:noProof/>
          <w:lang w:val="de-DE"/>
        </w:rPr>
        <mc:AlternateContent>
          <mc:Choice Requires="wps">
            <w:drawing>
              <wp:anchor distT="0" distB="0" distL="114300" distR="114300" simplePos="0" relativeHeight="251780096" behindDoc="0" locked="0" layoutInCell="1" allowOverlap="1" wp14:anchorId="17485D34" wp14:editId="4E2C56F3">
                <wp:simplePos x="0" y="0"/>
                <wp:positionH relativeFrom="column">
                  <wp:posOffset>-74295</wp:posOffset>
                </wp:positionH>
                <wp:positionV relativeFrom="paragraph">
                  <wp:posOffset>45223</wp:posOffset>
                </wp:positionV>
                <wp:extent cx="367665" cy="410845"/>
                <wp:effectExtent l="0" t="0" r="13335" b="27305"/>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A3873" w:rsidRPr="005B338F" w:rsidRDefault="00CA38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5.85pt;margin-top:3.55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">
                <v:textbox>
                  <w:txbxContent>
                    <w:p w:rsidR="00CA3873" w:rsidRPr="005B338F" w:rsidRDefault="00CA38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BB23C7" w:rsidRPr="00FF286B">
        <w:rPr>
          <w:rFonts w:cs="Arial"/>
          <w:noProof/>
          <w:lang w:val="de-DE"/>
        </w:rPr>
        <w:t>Wenn jemand für die Gefangenschaft bestimmt ist, wird er in Gefangenschaft geraten. Und wenn jemand durch das Schwert umkommen soll, wird er durch das Schwert umkommen. Hier ist die ganze Standhaftigkeit und Treue derer gefordert, die zu Gottes heiligem Volk gehören.</w:t>
      </w:r>
      <w:r>
        <w:rPr>
          <w:rFonts w:cs="Arial"/>
          <w:noProof/>
          <w:lang w:val="de-DE"/>
        </w:rPr>
        <w:t>“</w:t>
      </w:r>
      <w:r w:rsidR="00BB23C7" w:rsidRPr="00FF286B">
        <w:rPr>
          <w:rFonts w:cs="Arial"/>
          <w:noProof/>
          <w:lang w:val="de-DE"/>
        </w:rPr>
        <w:t xml:space="preserve"> </w:t>
      </w:r>
      <w:r w:rsidR="007D4014">
        <w:rPr>
          <w:rFonts w:cs="Arial"/>
          <w:noProof/>
          <w:lang w:val="de-DE"/>
        </w:rPr>
        <w:t xml:space="preserve">Offenbarung </w:t>
      </w:r>
      <w:r w:rsidR="00BB23C7" w:rsidRPr="00FF286B">
        <w:rPr>
          <w:rFonts w:cs="Arial"/>
          <w:noProof/>
          <w:lang w:val="de-DE"/>
        </w:rPr>
        <w:t>13</w:t>
      </w:r>
      <w:r w:rsidR="007D4014">
        <w:rPr>
          <w:rFonts w:cs="Arial"/>
          <w:noProof/>
          <w:lang w:val="de-DE"/>
        </w:rPr>
        <w:t>, 1</w:t>
      </w:r>
      <w:r w:rsidR="00BB23C7" w:rsidRPr="00FF286B">
        <w:rPr>
          <w:rFonts w:cs="Arial"/>
          <w:noProof/>
          <w:lang w:val="de-DE"/>
        </w:rPr>
        <w:t>0.</w:t>
      </w:r>
    </w:p>
    <w:p w:rsidR="000B1684" w:rsidRDefault="00BB23C7" w:rsidP="00BB0F7E">
      <w:pPr>
        <w:pStyle w:val="Absatzregulr"/>
        <w:numPr>
          <w:ilvl w:val="0"/>
          <w:numId w:val="0"/>
        </w:numPr>
      </w:pPr>
      <w:r>
        <w:t xml:space="preserve">Es gibt Situationen, denen wir nicht ausweichen können. </w:t>
      </w:r>
      <w:r w:rsidR="000B1684">
        <w:t xml:space="preserve">Wir können dafür beten, dass Gott die Situation ändert, doch kann es sein, dass er es nicht tut – noch nicht. </w:t>
      </w:r>
      <w:r>
        <w:t xml:space="preserve">Aber wir können </w:t>
      </w:r>
      <w:r w:rsidR="000B1684">
        <w:t>mit unserer Not, Angst, Traue</w:t>
      </w:r>
      <w:r w:rsidR="006455F7">
        <w:t>r</w:t>
      </w:r>
      <w:r w:rsidR="000B1684">
        <w:t xml:space="preserve"> und Wut immer zu unserem Vater im Himmel gehen und rauslassen, was uns quält.</w:t>
      </w:r>
    </w:p>
    <w:p w:rsidR="00BB23C7" w:rsidRDefault="00BB23C7" w:rsidP="00BB0F7E">
      <w:pPr>
        <w:pStyle w:val="Absatzregulr"/>
        <w:numPr>
          <w:ilvl w:val="0"/>
          <w:numId w:val="0"/>
        </w:numPr>
      </w:pPr>
      <w:r>
        <w:t>Die Psalmen helfen uns dabei</w:t>
      </w:r>
      <w:r w:rsidR="000B1684">
        <w:t>,</w:t>
      </w:r>
      <w:r>
        <w:t xml:space="preserve"> unsere Gefühle</w:t>
      </w:r>
      <w:r w:rsidR="00FF286B">
        <w:t xml:space="preserve"> zu kanalisieren. Und wenn Gott die Situation nicht änder</w:t>
      </w:r>
      <w:r w:rsidR="005332ED">
        <w:t>t</w:t>
      </w:r>
      <w:r w:rsidR="00FF286B">
        <w:t>, so wird er uns innerlich zur Ruhe kommen lassen und uns einen tiefen Frieden schenken. Wie wir in diesem Psalm gelesen haben:</w:t>
      </w:r>
    </w:p>
    <w:p w:rsidR="00FF286B" w:rsidRPr="009744FD" w:rsidRDefault="00FF286B" w:rsidP="00FF286B">
      <w:pPr>
        <w:pStyle w:val="BlockzitatArial"/>
        <w:rPr>
          <w:rFonts w:cs="Arial"/>
          <w:noProof/>
          <w:lang w:val="de-DE"/>
        </w:rPr>
      </w:pPr>
      <w:r>
        <w:rPr>
          <w:rFonts w:cs="Arial"/>
          <w:noProof/>
          <w:lang w:val="de-DE"/>
        </w:rPr>
        <mc:AlternateContent>
          <mc:Choice Requires="wps">
            <w:drawing>
              <wp:anchor distT="0" distB="0" distL="114300" distR="114300" simplePos="0" relativeHeight="251778048" behindDoc="0" locked="0" layoutInCell="1" allowOverlap="1" wp14:anchorId="161097EC" wp14:editId="15A104F0">
                <wp:simplePos x="0" y="0"/>
                <wp:positionH relativeFrom="column">
                  <wp:posOffset>-36830</wp:posOffset>
                </wp:positionH>
                <wp:positionV relativeFrom="paragraph">
                  <wp:posOffset>-75510</wp:posOffset>
                </wp:positionV>
                <wp:extent cx="367665" cy="410845"/>
                <wp:effectExtent l="0" t="0" r="13335" b="27305"/>
                <wp:wrapNone/>
                <wp:docPr id="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F286B" w:rsidRPr="005B338F" w:rsidRDefault="00FF286B" w:rsidP="00FF286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2.9pt;margin-top:-5.95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d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">
                <v:textbox>
                  <w:txbxContent>
                    <w:p w:rsidR="00FF286B" w:rsidRPr="005B338F" w:rsidRDefault="00FF286B" w:rsidP="00FF286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„HERR,</w:t>
      </w:r>
      <w:r w:rsidRPr="009744FD">
        <w:rPr>
          <w:rFonts w:cs="Arial"/>
          <w:noProof/>
          <w:lang w:val="de-DE"/>
        </w:rPr>
        <w:t xml:space="preserve"> aufmerksam hast du dich ihnen zugewandt und ihr Herz wieder stark gemacht.</w:t>
      </w:r>
      <w:r>
        <w:rPr>
          <w:rFonts w:cs="Arial"/>
          <w:noProof/>
          <w:lang w:val="de-DE"/>
        </w:rPr>
        <w:t>“</w:t>
      </w:r>
      <w:r w:rsidRPr="009744FD">
        <w:rPr>
          <w:rFonts w:cs="Arial"/>
          <w:noProof/>
          <w:lang w:val="de-DE"/>
        </w:rPr>
        <w:t xml:space="preserve"> </w:t>
      </w:r>
      <w:r w:rsidR="007D4014">
        <w:rPr>
          <w:rFonts w:cs="Arial"/>
          <w:noProof/>
          <w:lang w:val="de-DE"/>
        </w:rPr>
        <w:t xml:space="preserve">Psalm </w:t>
      </w:r>
      <w:r w:rsidRPr="009744FD">
        <w:rPr>
          <w:rFonts w:cs="Arial"/>
          <w:noProof/>
          <w:lang w:val="de-DE"/>
        </w:rPr>
        <w:t>10</w:t>
      </w:r>
      <w:r w:rsidR="007D4014">
        <w:rPr>
          <w:rFonts w:cs="Arial"/>
          <w:noProof/>
          <w:lang w:val="de-DE"/>
        </w:rPr>
        <w:t>, 1</w:t>
      </w:r>
      <w:r w:rsidRPr="009744FD">
        <w:rPr>
          <w:rFonts w:cs="Arial"/>
          <w:noProof/>
          <w:lang w:val="de-DE"/>
        </w:rPr>
        <w:t>7.</w:t>
      </w:r>
    </w:p>
    <w:p w:rsidR="00BB133B" w:rsidRDefault="00BB133B" w:rsidP="00A73AD5">
      <w:pPr>
        <w:pStyle w:val="BlockzitatArial"/>
        <w:ind w:left="0"/>
        <w:jc w:val="left"/>
      </w:pPr>
      <w:r>
        <w:t xml:space="preserve">Bibelstellen zum Nachschlagen: </w:t>
      </w:r>
      <w:r w:rsidR="005C68B2">
        <w:t>Hiob 10</w:t>
      </w:r>
      <w:r w:rsidR="007D4014">
        <w:t>, 1</w:t>
      </w:r>
      <w:r w:rsidR="005C68B2">
        <w:t xml:space="preserve">; </w:t>
      </w:r>
      <w:r w:rsidR="007D4014">
        <w:t xml:space="preserve">Psalm </w:t>
      </w:r>
      <w:r w:rsidR="005C68B2">
        <w:t>56</w:t>
      </w:r>
      <w:r w:rsidR="007D4014">
        <w:t>, 9</w:t>
      </w:r>
      <w:r w:rsidR="005C68B2">
        <w:t xml:space="preserve">; </w:t>
      </w:r>
      <w:r w:rsidR="007D4014">
        <w:t xml:space="preserve">2. Korinther </w:t>
      </w:r>
      <w:r w:rsidR="00282772">
        <w:t>12</w:t>
      </w:r>
      <w:r w:rsidR="007D4014">
        <w:t>, 1</w:t>
      </w:r>
      <w:r w:rsidR="00282772">
        <w:t xml:space="preserve">0; </w:t>
      </w:r>
      <w:r w:rsidR="007D4014">
        <w:t xml:space="preserve">Philipper </w:t>
      </w:r>
      <w:r w:rsidR="00282772">
        <w:t>1</w:t>
      </w:r>
      <w:r w:rsidR="007D4014">
        <w:t>, 2</w:t>
      </w:r>
      <w:r w:rsidR="00282772">
        <w:t xml:space="preserve">1; </w:t>
      </w:r>
      <w:r w:rsidR="007D4014">
        <w:t xml:space="preserve">1. Thessalonicher </w:t>
      </w:r>
      <w:r w:rsidR="005C68B2">
        <w:t>2</w:t>
      </w:r>
      <w:r w:rsidR="007D4014">
        <w:t>, 2</w:t>
      </w:r>
      <w:r w:rsidR="005C68B2">
        <w:t xml:space="preserve">; </w:t>
      </w:r>
      <w:r w:rsidR="007D4014">
        <w:t xml:space="preserve">Offenbarung </w:t>
      </w:r>
      <w:r w:rsidR="005C68B2">
        <w:t>11</w:t>
      </w:r>
      <w:r w:rsidR="007D4014">
        <w:t>, 1</w:t>
      </w:r>
      <w:r w:rsidR="005C68B2">
        <w:t>5; 13</w:t>
      </w:r>
      <w:r w:rsidR="007D4014">
        <w:t>, 1</w:t>
      </w:r>
      <w:r w:rsidR="005C68B2">
        <w:t>0; 17</w:t>
      </w:r>
      <w:r w:rsidR="007D4014">
        <w:t>, 6</w:t>
      </w:r>
    </w:p>
    <w:sectPr w:rsidR="00BB133B" w:rsidSect="009B70F5">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5D" w:rsidRDefault="00EE775D">
      <w:r>
        <w:separator/>
      </w:r>
    </w:p>
  </w:endnote>
  <w:endnote w:type="continuationSeparator" w:id="0">
    <w:p w:rsidR="00EE775D" w:rsidRDefault="00EE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D4014">
      <w:rPr>
        <w:rStyle w:val="Seitenzahl"/>
        <w:noProof/>
      </w:rPr>
      <w:t>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5D" w:rsidRDefault="00EE775D">
      <w:r>
        <w:separator/>
      </w:r>
    </w:p>
  </w:footnote>
  <w:footnote w:type="continuationSeparator" w:id="0">
    <w:p w:rsidR="00EE775D" w:rsidRDefault="00EE775D">
      <w:r>
        <w:continuationSeparator/>
      </w:r>
    </w:p>
  </w:footnote>
  <w:footnote w:id="1">
    <w:p w:rsidR="008B0DB5" w:rsidRDefault="008B0DB5">
      <w:pPr>
        <w:pStyle w:val="Funotentext"/>
      </w:pPr>
      <w:r>
        <w:rPr>
          <w:rStyle w:val="Funotenzeichen"/>
        </w:rPr>
        <w:footnoteRef/>
      </w:r>
      <w:r>
        <w:t xml:space="preserve"> Idea Spektrum, 21. Mai 2014, 21, S.22.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660A"/>
    <w:rsid w:val="000174FA"/>
    <w:rsid w:val="0002030A"/>
    <w:rsid w:val="000206A7"/>
    <w:rsid w:val="00021659"/>
    <w:rsid w:val="0002212D"/>
    <w:rsid w:val="00025676"/>
    <w:rsid w:val="00025E77"/>
    <w:rsid w:val="00030424"/>
    <w:rsid w:val="0003113F"/>
    <w:rsid w:val="0003287A"/>
    <w:rsid w:val="0003292A"/>
    <w:rsid w:val="00033C0F"/>
    <w:rsid w:val="00033D64"/>
    <w:rsid w:val="00033FE8"/>
    <w:rsid w:val="00034477"/>
    <w:rsid w:val="000375A6"/>
    <w:rsid w:val="00037C8D"/>
    <w:rsid w:val="0004035F"/>
    <w:rsid w:val="00040D7B"/>
    <w:rsid w:val="0004251D"/>
    <w:rsid w:val="00043238"/>
    <w:rsid w:val="000468E6"/>
    <w:rsid w:val="00050454"/>
    <w:rsid w:val="0005277F"/>
    <w:rsid w:val="00052E9F"/>
    <w:rsid w:val="00053EFE"/>
    <w:rsid w:val="00055E86"/>
    <w:rsid w:val="00055FE0"/>
    <w:rsid w:val="00064C1F"/>
    <w:rsid w:val="00065944"/>
    <w:rsid w:val="00066837"/>
    <w:rsid w:val="000669FF"/>
    <w:rsid w:val="00067C9C"/>
    <w:rsid w:val="000708A2"/>
    <w:rsid w:val="000718CC"/>
    <w:rsid w:val="00071D8C"/>
    <w:rsid w:val="00072245"/>
    <w:rsid w:val="000748BC"/>
    <w:rsid w:val="00074B3B"/>
    <w:rsid w:val="00083AE4"/>
    <w:rsid w:val="00083EAD"/>
    <w:rsid w:val="00086CD7"/>
    <w:rsid w:val="000929D8"/>
    <w:rsid w:val="00092B57"/>
    <w:rsid w:val="000965DA"/>
    <w:rsid w:val="000A1704"/>
    <w:rsid w:val="000A24E8"/>
    <w:rsid w:val="000A42D5"/>
    <w:rsid w:val="000A4314"/>
    <w:rsid w:val="000A4F39"/>
    <w:rsid w:val="000A66CF"/>
    <w:rsid w:val="000A7213"/>
    <w:rsid w:val="000B0758"/>
    <w:rsid w:val="000B0EE4"/>
    <w:rsid w:val="000B1684"/>
    <w:rsid w:val="000B18FB"/>
    <w:rsid w:val="000B3E0D"/>
    <w:rsid w:val="000B5528"/>
    <w:rsid w:val="000B6B56"/>
    <w:rsid w:val="000C06DB"/>
    <w:rsid w:val="000C129D"/>
    <w:rsid w:val="000C18CF"/>
    <w:rsid w:val="000C21CA"/>
    <w:rsid w:val="000C3458"/>
    <w:rsid w:val="000C5D15"/>
    <w:rsid w:val="000C690E"/>
    <w:rsid w:val="000C6FAC"/>
    <w:rsid w:val="000D242C"/>
    <w:rsid w:val="000D2932"/>
    <w:rsid w:val="000D3961"/>
    <w:rsid w:val="000D52DE"/>
    <w:rsid w:val="000D6316"/>
    <w:rsid w:val="000D75A1"/>
    <w:rsid w:val="000E2B2F"/>
    <w:rsid w:val="000E3256"/>
    <w:rsid w:val="000E6DA8"/>
    <w:rsid w:val="000E71DE"/>
    <w:rsid w:val="000F1083"/>
    <w:rsid w:val="000F1ACE"/>
    <w:rsid w:val="000F3581"/>
    <w:rsid w:val="000F555D"/>
    <w:rsid w:val="000F6118"/>
    <w:rsid w:val="000F6927"/>
    <w:rsid w:val="000F6DBA"/>
    <w:rsid w:val="000F7754"/>
    <w:rsid w:val="00100C5D"/>
    <w:rsid w:val="00101769"/>
    <w:rsid w:val="001017BD"/>
    <w:rsid w:val="001023A0"/>
    <w:rsid w:val="00102407"/>
    <w:rsid w:val="0010298E"/>
    <w:rsid w:val="001153C1"/>
    <w:rsid w:val="00116B8D"/>
    <w:rsid w:val="00116CE6"/>
    <w:rsid w:val="00117CE6"/>
    <w:rsid w:val="0012548A"/>
    <w:rsid w:val="0012554B"/>
    <w:rsid w:val="00132EF8"/>
    <w:rsid w:val="001337F2"/>
    <w:rsid w:val="00135BED"/>
    <w:rsid w:val="00137606"/>
    <w:rsid w:val="00141B47"/>
    <w:rsid w:val="001428B6"/>
    <w:rsid w:val="00142A50"/>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33F7"/>
    <w:rsid w:val="00177A32"/>
    <w:rsid w:val="0018488D"/>
    <w:rsid w:val="00184F69"/>
    <w:rsid w:val="001858D0"/>
    <w:rsid w:val="00185F57"/>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9DB"/>
    <w:rsid w:val="001C2677"/>
    <w:rsid w:val="001C2C78"/>
    <w:rsid w:val="001C2D34"/>
    <w:rsid w:val="001C4A2D"/>
    <w:rsid w:val="001C5D14"/>
    <w:rsid w:val="001D1559"/>
    <w:rsid w:val="001D3B7B"/>
    <w:rsid w:val="001E00A3"/>
    <w:rsid w:val="001E222F"/>
    <w:rsid w:val="001E4046"/>
    <w:rsid w:val="001E529C"/>
    <w:rsid w:val="001E58B9"/>
    <w:rsid w:val="001E5CBC"/>
    <w:rsid w:val="001F016B"/>
    <w:rsid w:val="001F4615"/>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6796"/>
    <w:rsid w:val="00217B75"/>
    <w:rsid w:val="00217E7D"/>
    <w:rsid w:val="0022209E"/>
    <w:rsid w:val="00225C4A"/>
    <w:rsid w:val="0023192B"/>
    <w:rsid w:val="0023561F"/>
    <w:rsid w:val="00235FD1"/>
    <w:rsid w:val="00236012"/>
    <w:rsid w:val="002371C4"/>
    <w:rsid w:val="00240465"/>
    <w:rsid w:val="00240CDC"/>
    <w:rsid w:val="00241467"/>
    <w:rsid w:val="00241B8B"/>
    <w:rsid w:val="00244489"/>
    <w:rsid w:val="002477E1"/>
    <w:rsid w:val="00254747"/>
    <w:rsid w:val="002549FC"/>
    <w:rsid w:val="00260A5E"/>
    <w:rsid w:val="00260B80"/>
    <w:rsid w:val="002612BC"/>
    <w:rsid w:val="00263AE0"/>
    <w:rsid w:val="002706CD"/>
    <w:rsid w:val="002716FB"/>
    <w:rsid w:val="00274C81"/>
    <w:rsid w:val="00277083"/>
    <w:rsid w:val="00280F89"/>
    <w:rsid w:val="00281E77"/>
    <w:rsid w:val="0028236D"/>
    <w:rsid w:val="00282772"/>
    <w:rsid w:val="00282DC0"/>
    <w:rsid w:val="00287968"/>
    <w:rsid w:val="00291BBA"/>
    <w:rsid w:val="00291FA2"/>
    <w:rsid w:val="002939B1"/>
    <w:rsid w:val="00293D8F"/>
    <w:rsid w:val="002941BD"/>
    <w:rsid w:val="002958F5"/>
    <w:rsid w:val="00296E9B"/>
    <w:rsid w:val="002979A9"/>
    <w:rsid w:val="00297A31"/>
    <w:rsid w:val="002A1127"/>
    <w:rsid w:val="002A1B06"/>
    <w:rsid w:val="002A26F2"/>
    <w:rsid w:val="002A4160"/>
    <w:rsid w:val="002A43F0"/>
    <w:rsid w:val="002A56CE"/>
    <w:rsid w:val="002B078B"/>
    <w:rsid w:val="002B1528"/>
    <w:rsid w:val="002B2932"/>
    <w:rsid w:val="002B331C"/>
    <w:rsid w:val="002B55CA"/>
    <w:rsid w:val="002B5871"/>
    <w:rsid w:val="002C0113"/>
    <w:rsid w:val="002C0C87"/>
    <w:rsid w:val="002C1B83"/>
    <w:rsid w:val="002C3721"/>
    <w:rsid w:val="002C55A9"/>
    <w:rsid w:val="002D0C7B"/>
    <w:rsid w:val="002D17B4"/>
    <w:rsid w:val="002D236B"/>
    <w:rsid w:val="002D27BB"/>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6B7D"/>
    <w:rsid w:val="0031747B"/>
    <w:rsid w:val="0031792C"/>
    <w:rsid w:val="00317F4F"/>
    <w:rsid w:val="003213E6"/>
    <w:rsid w:val="003218AC"/>
    <w:rsid w:val="0032286D"/>
    <w:rsid w:val="003229DE"/>
    <w:rsid w:val="00322BDA"/>
    <w:rsid w:val="003377EC"/>
    <w:rsid w:val="00342991"/>
    <w:rsid w:val="0034363E"/>
    <w:rsid w:val="00343ECF"/>
    <w:rsid w:val="00344F66"/>
    <w:rsid w:val="003458B0"/>
    <w:rsid w:val="00345C1A"/>
    <w:rsid w:val="00345DB6"/>
    <w:rsid w:val="00350B8E"/>
    <w:rsid w:val="0035199D"/>
    <w:rsid w:val="00355F0B"/>
    <w:rsid w:val="0035709C"/>
    <w:rsid w:val="0035762D"/>
    <w:rsid w:val="00357A55"/>
    <w:rsid w:val="003624B7"/>
    <w:rsid w:val="00362D09"/>
    <w:rsid w:val="0036622B"/>
    <w:rsid w:val="00366615"/>
    <w:rsid w:val="00366AD6"/>
    <w:rsid w:val="00366DF4"/>
    <w:rsid w:val="00367981"/>
    <w:rsid w:val="00370B34"/>
    <w:rsid w:val="00372ADE"/>
    <w:rsid w:val="003733FA"/>
    <w:rsid w:val="00374878"/>
    <w:rsid w:val="00375C7E"/>
    <w:rsid w:val="003806B7"/>
    <w:rsid w:val="003817A1"/>
    <w:rsid w:val="003817F9"/>
    <w:rsid w:val="003825B5"/>
    <w:rsid w:val="00382D3D"/>
    <w:rsid w:val="0038627A"/>
    <w:rsid w:val="00387235"/>
    <w:rsid w:val="00387550"/>
    <w:rsid w:val="00387DC7"/>
    <w:rsid w:val="0039019D"/>
    <w:rsid w:val="0039023E"/>
    <w:rsid w:val="00391B4C"/>
    <w:rsid w:val="003931F7"/>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6B4F"/>
    <w:rsid w:val="003C6C05"/>
    <w:rsid w:val="003C7A4C"/>
    <w:rsid w:val="003D0533"/>
    <w:rsid w:val="003D64DF"/>
    <w:rsid w:val="003D6AB5"/>
    <w:rsid w:val="003E0663"/>
    <w:rsid w:val="003E1519"/>
    <w:rsid w:val="003E2983"/>
    <w:rsid w:val="003E3C06"/>
    <w:rsid w:val="003E4129"/>
    <w:rsid w:val="003E5B28"/>
    <w:rsid w:val="003E783D"/>
    <w:rsid w:val="003F2111"/>
    <w:rsid w:val="003F2B7B"/>
    <w:rsid w:val="003F5D70"/>
    <w:rsid w:val="003F6BCF"/>
    <w:rsid w:val="00400253"/>
    <w:rsid w:val="0040179A"/>
    <w:rsid w:val="00401E5E"/>
    <w:rsid w:val="0041033B"/>
    <w:rsid w:val="004122E6"/>
    <w:rsid w:val="004140F0"/>
    <w:rsid w:val="004168E0"/>
    <w:rsid w:val="00421CA5"/>
    <w:rsid w:val="0042224B"/>
    <w:rsid w:val="004274E5"/>
    <w:rsid w:val="00427B0E"/>
    <w:rsid w:val="00431E1A"/>
    <w:rsid w:val="00441D14"/>
    <w:rsid w:val="00443482"/>
    <w:rsid w:val="00444248"/>
    <w:rsid w:val="004445C5"/>
    <w:rsid w:val="004452BE"/>
    <w:rsid w:val="004461E2"/>
    <w:rsid w:val="004465F0"/>
    <w:rsid w:val="00446BBC"/>
    <w:rsid w:val="0044751A"/>
    <w:rsid w:val="00447B85"/>
    <w:rsid w:val="0045311B"/>
    <w:rsid w:val="0045495D"/>
    <w:rsid w:val="00457F05"/>
    <w:rsid w:val="00467549"/>
    <w:rsid w:val="0047066D"/>
    <w:rsid w:val="0047383D"/>
    <w:rsid w:val="00473E40"/>
    <w:rsid w:val="004749F1"/>
    <w:rsid w:val="00477197"/>
    <w:rsid w:val="00477D98"/>
    <w:rsid w:val="0048306A"/>
    <w:rsid w:val="00484B34"/>
    <w:rsid w:val="00484D6C"/>
    <w:rsid w:val="00490803"/>
    <w:rsid w:val="00490986"/>
    <w:rsid w:val="00490A12"/>
    <w:rsid w:val="0049237A"/>
    <w:rsid w:val="00493C60"/>
    <w:rsid w:val="00493FF7"/>
    <w:rsid w:val="00494161"/>
    <w:rsid w:val="00496D51"/>
    <w:rsid w:val="004A1BA0"/>
    <w:rsid w:val="004A425C"/>
    <w:rsid w:val="004A42E3"/>
    <w:rsid w:val="004A485E"/>
    <w:rsid w:val="004A5594"/>
    <w:rsid w:val="004A7088"/>
    <w:rsid w:val="004B097D"/>
    <w:rsid w:val="004B5A02"/>
    <w:rsid w:val="004C305B"/>
    <w:rsid w:val="004C7956"/>
    <w:rsid w:val="004D0F4D"/>
    <w:rsid w:val="004D679F"/>
    <w:rsid w:val="004D6CEF"/>
    <w:rsid w:val="004D7A53"/>
    <w:rsid w:val="004E0904"/>
    <w:rsid w:val="004E287A"/>
    <w:rsid w:val="004E2FA5"/>
    <w:rsid w:val="004E34DA"/>
    <w:rsid w:val="004E4EEA"/>
    <w:rsid w:val="004E6EFE"/>
    <w:rsid w:val="004F1ABB"/>
    <w:rsid w:val="004F1C22"/>
    <w:rsid w:val="004F67F1"/>
    <w:rsid w:val="004F6A6B"/>
    <w:rsid w:val="004F7775"/>
    <w:rsid w:val="0050014A"/>
    <w:rsid w:val="00500F4F"/>
    <w:rsid w:val="00501D5F"/>
    <w:rsid w:val="005056CC"/>
    <w:rsid w:val="00506AE2"/>
    <w:rsid w:val="00507A65"/>
    <w:rsid w:val="005100D6"/>
    <w:rsid w:val="005100FA"/>
    <w:rsid w:val="005113EE"/>
    <w:rsid w:val="00511438"/>
    <w:rsid w:val="005125E0"/>
    <w:rsid w:val="005130A5"/>
    <w:rsid w:val="00520156"/>
    <w:rsid w:val="00521F18"/>
    <w:rsid w:val="005224CE"/>
    <w:rsid w:val="00524E55"/>
    <w:rsid w:val="005250C2"/>
    <w:rsid w:val="00525F1B"/>
    <w:rsid w:val="00526C84"/>
    <w:rsid w:val="0052729E"/>
    <w:rsid w:val="005276ED"/>
    <w:rsid w:val="00527B66"/>
    <w:rsid w:val="005305B3"/>
    <w:rsid w:val="00531B3C"/>
    <w:rsid w:val="005332ED"/>
    <w:rsid w:val="0053342E"/>
    <w:rsid w:val="00533BD8"/>
    <w:rsid w:val="0053414D"/>
    <w:rsid w:val="005342A0"/>
    <w:rsid w:val="005342F2"/>
    <w:rsid w:val="005346BD"/>
    <w:rsid w:val="00534920"/>
    <w:rsid w:val="00537B05"/>
    <w:rsid w:val="00542983"/>
    <w:rsid w:val="005431F9"/>
    <w:rsid w:val="00543545"/>
    <w:rsid w:val="00552B99"/>
    <w:rsid w:val="00552C6D"/>
    <w:rsid w:val="00554BE4"/>
    <w:rsid w:val="005603CA"/>
    <w:rsid w:val="00560E3A"/>
    <w:rsid w:val="0056120F"/>
    <w:rsid w:val="00566068"/>
    <w:rsid w:val="0056660B"/>
    <w:rsid w:val="005676E7"/>
    <w:rsid w:val="00567CD6"/>
    <w:rsid w:val="00571858"/>
    <w:rsid w:val="005741A7"/>
    <w:rsid w:val="00575593"/>
    <w:rsid w:val="00576F05"/>
    <w:rsid w:val="005775A6"/>
    <w:rsid w:val="00577F70"/>
    <w:rsid w:val="00580966"/>
    <w:rsid w:val="0058141C"/>
    <w:rsid w:val="00586340"/>
    <w:rsid w:val="00591071"/>
    <w:rsid w:val="005925CD"/>
    <w:rsid w:val="00592CF9"/>
    <w:rsid w:val="00595155"/>
    <w:rsid w:val="00597D53"/>
    <w:rsid w:val="005A169D"/>
    <w:rsid w:val="005A2999"/>
    <w:rsid w:val="005A4E4A"/>
    <w:rsid w:val="005A6AC1"/>
    <w:rsid w:val="005A6DEE"/>
    <w:rsid w:val="005B066F"/>
    <w:rsid w:val="005B0B69"/>
    <w:rsid w:val="005B3230"/>
    <w:rsid w:val="005B5319"/>
    <w:rsid w:val="005B6D83"/>
    <w:rsid w:val="005C18F2"/>
    <w:rsid w:val="005C1B98"/>
    <w:rsid w:val="005C3C04"/>
    <w:rsid w:val="005C3ED9"/>
    <w:rsid w:val="005C6262"/>
    <w:rsid w:val="005C68B2"/>
    <w:rsid w:val="005C79AE"/>
    <w:rsid w:val="005D0F33"/>
    <w:rsid w:val="005D0F3B"/>
    <w:rsid w:val="005D18A0"/>
    <w:rsid w:val="005D2080"/>
    <w:rsid w:val="005D28E6"/>
    <w:rsid w:val="005D44A3"/>
    <w:rsid w:val="005D466F"/>
    <w:rsid w:val="005D63F5"/>
    <w:rsid w:val="005E1AC3"/>
    <w:rsid w:val="005E2449"/>
    <w:rsid w:val="005E3051"/>
    <w:rsid w:val="005E371B"/>
    <w:rsid w:val="005E42D5"/>
    <w:rsid w:val="005E6A28"/>
    <w:rsid w:val="005F1A52"/>
    <w:rsid w:val="005F21B5"/>
    <w:rsid w:val="005F7360"/>
    <w:rsid w:val="00600223"/>
    <w:rsid w:val="00601E0C"/>
    <w:rsid w:val="006028B1"/>
    <w:rsid w:val="006031D8"/>
    <w:rsid w:val="00603D6C"/>
    <w:rsid w:val="006043EA"/>
    <w:rsid w:val="00604C82"/>
    <w:rsid w:val="0060648C"/>
    <w:rsid w:val="00606965"/>
    <w:rsid w:val="0060727B"/>
    <w:rsid w:val="00611BA0"/>
    <w:rsid w:val="0061534F"/>
    <w:rsid w:val="00615E7B"/>
    <w:rsid w:val="00617F8C"/>
    <w:rsid w:val="006207AC"/>
    <w:rsid w:val="00620E08"/>
    <w:rsid w:val="0062159B"/>
    <w:rsid w:val="00623F7C"/>
    <w:rsid w:val="00625920"/>
    <w:rsid w:val="00625DA6"/>
    <w:rsid w:val="00626BBB"/>
    <w:rsid w:val="00633C42"/>
    <w:rsid w:val="00634772"/>
    <w:rsid w:val="006362D3"/>
    <w:rsid w:val="00640388"/>
    <w:rsid w:val="006422E3"/>
    <w:rsid w:val="00642B6C"/>
    <w:rsid w:val="0064516F"/>
    <w:rsid w:val="0064520A"/>
    <w:rsid w:val="006455F7"/>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3418"/>
    <w:rsid w:val="006844B6"/>
    <w:rsid w:val="00690EAD"/>
    <w:rsid w:val="00691F79"/>
    <w:rsid w:val="00694B2E"/>
    <w:rsid w:val="00695297"/>
    <w:rsid w:val="00695B4E"/>
    <w:rsid w:val="006A05D8"/>
    <w:rsid w:val="006A22D7"/>
    <w:rsid w:val="006A50C6"/>
    <w:rsid w:val="006A5537"/>
    <w:rsid w:val="006A6947"/>
    <w:rsid w:val="006A716B"/>
    <w:rsid w:val="006B0174"/>
    <w:rsid w:val="006B139B"/>
    <w:rsid w:val="006B157F"/>
    <w:rsid w:val="006B18CD"/>
    <w:rsid w:val="006B2C06"/>
    <w:rsid w:val="006B4185"/>
    <w:rsid w:val="006B4E78"/>
    <w:rsid w:val="006B6919"/>
    <w:rsid w:val="006C0FEA"/>
    <w:rsid w:val="006C2FC8"/>
    <w:rsid w:val="006C4995"/>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402D"/>
    <w:rsid w:val="006F75DE"/>
    <w:rsid w:val="006F7CFB"/>
    <w:rsid w:val="00701947"/>
    <w:rsid w:val="00701E8E"/>
    <w:rsid w:val="007021C0"/>
    <w:rsid w:val="007023AA"/>
    <w:rsid w:val="00703972"/>
    <w:rsid w:val="007050F5"/>
    <w:rsid w:val="00705B32"/>
    <w:rsid w:val="00705FC9"/>
    <w:rsid w:val="00711528"/>
    <w:rsid w:val="00711DAF"/>
    <w:rsid w:val="00716130"/>
    <w:rsid w:val="00716A73"/>
    <w:rsid w:val="00716B55"/>
    <w:rsid w:val="00717827"/>
    <w:rsid w:val="00721119"/>
    <w:rsid w:val="00722502"/>
    <w:rsid w:val="0072255E"/>
    <w:rsid w:val="00722906"/>
    <w:rsid w:val="00724DDB"/>
    <w:rsid w:val="00736525"/>
    <w:rsid w:val="00736D8B"/>
    <w:rsid w:val="007412D3"/>
    <w:rsid w:val="0074354D"/>
    <w:rsid w:val="00747DD1"/>
    <w:rsid w:val="00747DDC"/>
    <w:rsid w:val="007506C9"/>
    <w:rsid w:val="007527D4"/>
    <w:rsid w:val="00753AE2"/>
    <w:rsid w:val="007542AB"/>
    <w:rsid w:val="007544CE"/>
    <w:rsid w:val="0075458E"/>
    <w:rsid w:val="00754A9A"/>
    <w:rsid w:val="007570F7"/>
    <w:rsid w:val="00757B62"/>
    <w:rsid w:val="00766AE1"/>
    <w:rsid w:val="00767E0E"/>
    <w:rsid w:val="00770CE1"/>
    <w:rsid w:val="00770E06"/>
    <w:rsid w:val="00774345"/>
    <w:rsid w:val="0077579F"/>
    <w:rsid w:val="007837BE"/>
    <w:rsid w:val="00786CD8"/>
    <w:rsid w:val="007870AA"/>
    <w:rsid w:val="00787750"/>
    <w:rsid w:val="007879A5"/>
    <w:rsid w:val="00790021"/>
    <w:rsid w:val="00791DF8"/>
    <w:rsid w:val="007947C8"/>
    <w:rsid w:val="00795F21"/>
    <w:rsid w:val="00797983"/>
    <w:rsid w:val="007A0C46"/>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892"/>
    <w:rsid w:val="007D0B7C"/>
    <w:rsid w:val="007D2180"/>
    <w:rsid w:val="007D2BD3"/>
    <w:rsid w:val="007D4014"/>
    <w:rsid w:val="007D449A"/>
    <w:rsid w:val="007D4F42"/>
    <w:rsid w:val="007D5EF5"/>
    <w:rsid w:val="007E0E90"/>
    <w:rsid w:val="007E1D30"/>
    <w:rsid w:val="007E1E5A"/>
    <w:rsid w:val="007E2DE3"/>
    <w:rsid w:val="007E5190"/>
    <w:rsid w:val="007E7F3E"/>
    <w:rsid w:val="007F36EC"/>
    <w:rsid w:val="007F41FB"/>
    <w:rsid w:val="00801C84"/>
    <w:rsid w:val="00804E41"/>
    <w:rsid w:val="00806778"/>
    <w:rsid w:val="00810891"/>
    <w:rsid w:val="008114F7"/>
    <w:rsid w:val="00811E2C"/>
    <w:rsid w:val="008123CE"/>
    <w:rsid w:val="00817973"/>
    <w:rsid w:val="008201D7"/>
    <w:rsid w:val="00820FB7"/>
    <w:rsid w:val="00822981"/>
    <w:rsid w:val="00822B79"/>
    <w:rsid w:val="0082466D"/>
    <w:rsid w:val="008265EC"/>
    <w:rsid w:val="00826F7A"/>
    <w:rsid w:val="00830EF0"/>
    <w:rsid w:val="0083172C"/>
    <w:rsid w:val="008320D9"/>
    <w:rsid w:val="00832E6B"/>
    <w:rsid w:val="00836BC9"/>
    <w:rsid w:val="00840396"/>
    <w:rsid w:val="0084122F"/>
    <w:rsid w:val="0084183F"/>
    <w:rsid w:val="0084398A"/>
    <w:rsid w:val="00847DC9"/>
    <w:rsid w:val="0085219D"/>
    <w:rsid w:val="00852348"/>
    <w:rsid w:val="0085284C"/>
    <w:rsid w:val="008549EC"/>
    <w:rsid w:val="00854A24"/>
    <w:rsid w:val="00855B39"/>
    <w:rsid w:val="0085644F"/>
    <w:rsid w:val="0086047C"/>
    <w:rsid w:val="008615B2"/>
    <w:rsid w:val="00872190"/>
    <w:rsid w:val="00872639"/>
    <w:rsid w:val="00872E91"/>
    <w:rsid w:val="00872F2D"/>
    <w:rsid w:val="00874DFF"/>
    <w:rsid w:val="00875A4A"/>
    <w:rsid w:val="008815C1"/>
    <w:rsid w:val="00881D01"/>
    <w:rsid w:val="0088255F"/>
    <w:rsid w:val="00883B19"/>
    <w:rsid w:val="00883F64"/>
    <w:rsid w:val="00885EF3"/>
    <w:rsid w:val="008863B3"/>
    <w:rsid w:val="00886BEF"/>
    <w:rsid w:val="00887D23"/>
    <w:rsid w:val="008903A1"/>
    <w:rsid w:val="008914F8"/>
    <w:rsid w:val="00891B6F"/>
    <w:rsid w:val="00895578"/>
    <w:rsid w:val="0089670F"/>
    <w:rsid w:val="008A48C5"/>
    <w:rsid w:val="008A4BF1"/>
    <w:rsid w:val="008A4D2B"/>
    <w:rsid w:val="008A5810"/>
    <w:rsid w:val="008A6E9B"/>
    <w:rsid w:val="008B0187"/>
    <w:rsid w:val="008B0DB5"/>
    <w:rsid w:val="008B3B3E"/>
    <w:rsid w:val="008B46E0"/>
    <w:rsid w:val="008C0C27"/>
    <w:rsid w:val="008C14BE"/>
    <w:rsid w:val="008C4D6E"/>
    <w:rsid w:val="008C5FAF"/>
    <w:rsid w:val="008C6E6B"/>
    <w:rsid w:val="008C76AB"/>
    <w:rsid w:val="008D19D8"/>
    <w:rsid w:val="008D1EE0"/>
    <w:rsid w:val="008D4D90"/>
    <w:rsid w:val="008D5BA8"/>
    <w:rsid w:val="008F062C"/>
    <w:rsid w:val="008F50EC"/>
    <w:rsid w:val="008F5677"/>
    <w:rsid w:val="008F7E86"/>
    <w:rsid w:val="0090190C"/>
    <w:rsid w:val="00901A0E"/>
    <w:rsid w:val="00902667"/>
    <w:rsid w:val="00902BA8"/>
    <w:rsid w:val="00902BE7"/>
    <w:rsid w:val="00903594"/>
    <w:rsid w:val="0090364A"/>
    <w:rsid w:val="00907F57"/>
    <w:rsid w:val="00910F17"/>
    <w:rsid w:val="0091112B"/>
    <w:rsid w:val="00911F44"/>
    <w:rsid w:val="00911F88"/>
    <w:rsid w:val="00914F8B"/>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752F"/>
    <w:rsid w:val="009577E5"/>
    <w:rsid w:val="00957DDE"/>
    <w:rsid w:val="00960C55"/>
    <w:rsid w:val="00962EAA"/>
    <w:rsid w:val="00963631"/>
    <w:rsid w:val="00965708"/>
    <w:rsid w:val="00973244"/>
    <w:rsid w:val="0097359E"/>
    <w:rsid w:val="00974460"/>
    <w:rsid w:val="009744FD"/>
    <w:rsid w:val="0097538C"/>
    <w:rsid w:val="00975D69"/>
    <w:rsid w:val="009765D0"/>
    <w:rsid w:val="009823DF"/>
    <w:rsid w:val="009840C1"/>
    <w:rsid w:val="00991FBA"/>
    <w:rsid w:val="00993A61"/>
    <w:rsid w:val="00995F04"/>
    <w:rsid w:val="00996B88"/>
    <w:rsid w:val="00997820"/>
    <w:rsid w:val="00997E9A"/>
    <w:rsid w:val="009A26FC"/>
    <w:rsid w:val="009A44DB"/>
    <w:rsid w:val="009A5B1C"/>
    <w:rsid w:val="009B1B40"/>
    <w:rsid w:val="009B2BE2"/>
    <w:rsid w:val="009B302C"/>
    <w:rsid w:val="009B3613"/>
    <w:rsid w:val="009B4FCF"/>
    <w:rsid w:val="009B50FE"/>
    <w:rsid w:val="009B5CEF"/>
    <w:rsid w:val="009B70F5"/>
    <w:rsid w:val="009B7104"/>
    <w:rsid w:val="009C3255"/>
    <w:rsid w:val="009C443A"/>
    <w:rsid w:val="009C73B6"/>
    <w:rsid w:val="009D48F3"/>
    <w:rsid w:val="009D6FF2"/>
    <w:rsid w:val="009E0263"/>
    <w:rsid w:val="009E1ECA"/>
    <w:rsid w:val="009E3C07"/>
    <w:rsid w:val="009F0C52"/>
    <w:rsid w:val="009F2508"/>
    <w:rsid w:val="00A00AFC"/>
    <w:rsid w:val="00A01B50"/>
    <w:rsid w:val="00A02983"/>
    <w:rsid w:val="00A03B1B"/>
    <w:rsid w:val="00A0774C"/>
    <w:rsid w:val="00A125B5"/>
    <w:rsid w:val="00A12E86"/>
    <w:rsid w:val="00A13DD5"/>
    <w:rsid w:val="00A15A8C"/>
    <w:rsid w:val="00A166D5"/>
    <w:rsid w:val="00A20A79"/>
    <w:rsid w:val="00A27F07"/>
    <w:rsid w:val="00A304EF"/>
    <w:rsid w:val="00A32A8F"/>
    <w:rsid w:val="00A33038"/>
    <w:rsid w:val="00A3346C"/>
    <w:rsid w:val="00A3443B"/>
    <w:rsid w:val="00A3683B"/>
    <w:rsid w:val="00A402A1"/>
    <w:rsid w:val="00A414B8"/>
    <w:rsid w:val="00A46841"/>
    <w:rsid w:val="00A505D9"/>
    <w:rsid w:val="00A55458"/>
    <w:rsid w:val="00A5726E"/>
    <w:rsid w:val="00A57954"/>
    <w:rsid w:val="00A601E3"/>
    <w:rsid w:val="00A61751"/>
    <w:rsid w:val="00A65A0B"/>
    <w:rsid w:val="00A65D5B"/>
    <w:rsid w:val="00A7017E"/>
    <w:rsid w:val="00A70BEB"/>
    <w:rsid w:val="00A71682"/>
    <w:rsid w:val="00A73AD5"/>
    <w:rsid w:val="00A82A21"/>
    <w:rsid w:val="00A85153"/>
    <w:rsid w:val="00A85824"/>
    <w:rsid w:val="00A86A4F"/>
    <w:rsid w:val="00A90AF8"/>
    <w:rsid w:val="00A95521"/>
    <w:rsid w:val="00AA14A5"/>
    <w:rsid w:val="00AA4BB0"/>
    <w:rsid w:val="00AA5180"/>
    <w:rsid w:val="00AB37B7"/>
    <w:rsid w:val="00AB4856"/>
    <w:rsid w:val="00AB5291"/>
    <w:rsid w:val="00AB6797"/>
    <w:rsid w:val="00AB7605"/>
    <w:rsid w:val="00AB767C"/>
    <w:rsid w:val="00AB7C1C"/>
    <w:rsid w:val="00AC0485"/>
    <w:rsid w:val="00AC0AEE"/>
    <w:rsid w:val="00AC1BA2"/>
    <w:rsid w:val="00AC39FE"/>
    <w:rsid w:val="00AC496F"/>
    <w:rsid w:val="00AC5DBF"/>
    <w:rsid w:val="00AC6902"/>
    <w:rsid w:val="00AC6ED1"/>
    <w:rsid w:val="00AC7545"/>
    <w:rsid w:val="00AC7722"/>
    <w:rsid w:val="00AD412F"/>
    <w:rsid w:val="00AD5543"/>
    <w:rsid w:val="00AE06CD"/>
    <w:rsid w:val="00AE1C73"/>
    <w:rsid w:val="00AE26BE"/>
    <w:rsid w:val="00AE3A39"/>
    <w:rsid w:val="00AE429A"/>
    <w:rsid w:val="00AE4E19"/>
    <w:rsid w:val="00AF1447"/>
    <w:rsid w:val="00AF2B98"/>
    <w:rsid w:val="00AF34D1"/>
    <w:rsid w:val="00AF37AD"/>
    <w:rsid w:val="00AF425E"/>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47EE8"/>
    <w:rsid w:val="00B60408"/>
    <w:rsid w:val="00B6477A"/>
    <w:rsid w:val="00B65119"/>
    <w:rsid w:val="00B701A9"/>
    <w:rsid w:val="00B7056B"/>
    <w:rsid w:val="00B72166"/>
    <w:rsid w:val="00B73FAA"/>
    <w:rsid w:val="00B74C7A"/>
    <w:rsid w:val="00B757B1"/>
    <w:rsid w:val="00B76080"/>
    <w:rsid w:val="00B829BC"/>
    <w:rsid w:val="00B831ED"/>
    <w:rsid w:val="00B84905"/>
    <w:rsid w:val="00B84C4B"/>
    <w:rsid w:val="00B9073B"/>
    <w:rsid w:val="00B90C30"/>
    <w:rsid w:val="00B9280C"/>
    <w:rsid w:val="00B9544F"/>
    <w:rsid w:val="00B96C03"/>
    <w:rsid w:val="00B96DC3"/>
    <w:rsid w:val="00BA03DF"/>
    <w:rsid w:val="00BA2B47"/>
    <w:rsid w:val="00BA33B2"/>
    <w:rsid w:val="00BB0F7E"/>
    <w:rsid w:val="00BB133B"/>
    <w:rsid w:val="00BB23C7"/>
    <w:rsid w:val="00BB56AD"/>
    <w:rsid w:val="00BB5A4E"/>
    <w:rsid w:val="00BB666D"/>
    <w:rsid w:val="00BB7D68"/>
    <w:rsid w:val="00BC06EA"/>
    <w:rsid w:val="00BC2465"/>
    <w:rsid w:val="00BC448C"/>
    <w:rsid w:val="00BD0891"/>
    <w:rsid w:val="00BD2182"/>
    <w:rsid w:val="00BD2504"/>
    <w:rsid w:val="00BD4A36"/>
    <w:rsid w:val="00BD599C"/>
    <w:rsid w:val="00BD75E6"/>
    <w:rsid w:val="00BE11DC"/>
    <w:rsid w:val="00BE30B9"/>
    <w:rsid w:val="00BE58F8"/>
    <w:rsid w:val="00BE68B0"/>
    <w:rsid w:val="00BF132E"/>
    <w:rsid w:val="00BF2C67"/>
    <w:rsid w:val="00BF2DEB"/>
    <w:rsid w:val="00BF42D1"/>
    <w:rsid w:val="00BF58CB"/>
    <w:rsid w:val="00BF6407"/>
    <w:rsid w:val="00BF7010"/>
    <w:rsid w:val="00C0283A"/>
    <w:rsid w:val="00C0380A"/>
    <w:rsid w:val="00C0532F"/>
    <w:rsid w:val="00C0549D"/>
    <w:rsid w:val="00C05938"/>
    <w:rsid w:val="00C05A45"/>
    <w:rsid w:val="00C07C72"/>
    <w:rsid w:val="00C10CA0"/>
    <w:rsid w:val="00C12E87"/>
    <w:rsid w:val="00C133D6"/>
    <w:rsid w:val="00C171AC"/>
    <w:rsid w:val="00C17B5D"/>
    <w:rsid w:val="00C20D32"/>
    <w:rsid w:val="00C214C4"/>
    <w:rsid w:val="00C219A5"/>
    <w:rsid w:val="00C233EB"/>
    <w:rsid w:val="00C23E5E"/>
    <w:rsid w:val="00C24EB8"/>
    <w:rsid w:val="00C25583"/>
    <w:rsid w:val="00C272C4"/>
    <w:rsid w:val="00C27312"/>
    <w:rsid w:val="00C27980"/>
    <w:rsid w:val="00C30189"/>
    <w:rsid w:val="00C304BE"/>
    <w:rsid w:val="00C31C8E"/>
    <w:rsid w:val="00C34638"/>
    <w:rsid w:val="00C3581C"/>
    <w:rsid w:val="00C36E4A"/>
    <w:rsid w:val="00C42FCF"/>
    <w:rsid w:val="00C443A1"/>
    <w:rsid w:val="00C45FFE"/>
    <w:rsid w:val="00C500F0"/>
    <w:rsid w:val="00C50848"/>
    <w:rsid w:val="00C509EF"/>
    <w:rsid w:val="00C50D9A"/>
    <w:rsid w:val="00C56B4F"/>
    <w:rsid w:val="00C5775F"/>
    <w:rsid w:val="00C62B01"/>
    <w:rsid w:val="00C62F59"/>
    <w:rsid w:val="00C63627"/>
    <w:rsid w:val="00C63D27"/>
    <w:rsid w:val="00C66DE2"/>
    <w:rsid w:val="00C703C7"/>
    <w:rsid w:val="00C72385"/>
    <w:rsid w:val="00C72CDB"/>
    <w:rsid w:val="00C73A66"/>
    <w:rsid w:val="00C740A7"/>
    <w:rsid w:val="00C74688"/>
    <w:rsid w:val="00C75F37"/>
    <w:rsid w:val="00C775CE"/>
    <w:rsid w:val="00C81806"/>
    <w:rsid w:val="00C82FA1"/>
    <w:rsid w:val="00C83097"/>
    <w:rsid w:val="00C86FDE"/>
    <w:rsid w:val="00C90FC7"/>
    <w:rsid w:val="00C918B7"/>
    <w:rsid w:val="00C94DB9"/>
    <w:rsid w:val="00C9708C"/>
    <w:rsid w:val="00C971DB"/>
    <w:rsid w:val="00CA1A95"/>
    <w:rsid w:val="00CA1C81"/>
    <w:rsid w:val="00CA273D"/>
    <w:rsid w:val="00CA3873"/>
    <w:rsid w:val="00CB07D4"/>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32E"/>
    <w:rsid w:val="00CE2AB0"/>
    <w:rsid w:val="00CE2CE9"/>
    <w:rsid w:val="00CE4CFB"/>
    <w:rsid w:val="00CE6C5F"/>
    <w:rsid w:val="00CE7FE2"/>
    <w:rsid w:val="00CF03E5"/>
    <w:rsid w:val="00CF183B"/>
    <w:rsid w:val="00CF5834"/>
    <w:rsid w:val="00CF6CA8"/>
    <w:rsid w:val="00CF72F0"/>
    <w:rsid w:val="00CF7ECF"/>
    <w:rsid w:val="00D03145"/>
    <w:rsid w:val="00D03CEB"/>
    <w:rsid w:val="00D0455E"/>
    <w:rsid w:val="00D046CE"/>
    <w:rsid w:val="00D0626A"/>
    <w:rsid w:val="00D141F3"/>
    <w:rsid w:val="00D150DB"/>
    <w:rsid w:val="00D15EB2"/>
    <w:rsid w:val="00D16DEE"/>
    <w:rsid w:val="00D20E30"/>
    <w:rsid w:val="00D31730"/>
    <w:rsid w:val="00D31AEA"/>
    <w:rsid w:val="00D36447"/>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534B"/>
    <w:rsid w:val="00D672EF"/>
    <w:rsid w:val="00D6782E"/>
    <w:rsid w:val="00D7034F"/>
    <w:rsid w:val="00D703FD"/>
    <w:rsid w:val="00D73665"/>
    <w:rsid w:val="00D73834"/>
    <w:rsid w:val="00D73CFB"/>
    <w:rsid w:val="00D86F05"/>
    <w:rsid w:val="00D90588"/>
    <w:rsid w:val="00D92D93"/>
    <w:rsid w:val="00D9442A"/>
    <w:rsid w:val="00D946CF"/>
    <w:rsid w:val="00D9519E"/>
    <w:rsid w:val="00DA28A2"/>
    <w:rsid w:val="00DA4BE5"/>
    <w:rsid w:val="00DA4E67"/>
    <w:rsid w:val="00DA644F"/>
    <w:rsid w:val="00DA7BD6"/>
    <w:rsid w:val="00DA7F34"/>
    <w:rsid w:val="00DA7FF8"/>
    <w:rsid w:val="00DB28E6"/>
    <w:rsid w:val="00DC08C8"/>
    <w:rsid w:val="00DC2D8C"/>
    <w:rsid w:val="00DC4FA5"/>
    <w:rsid w:val="00DC6224"/>
    <w:rsid w:val="00DC7079"/>
    <w:rsid w:val="00DD1734"/>
    <w:rsid w:val="00DE0880"/>
    <w:rsid w:val="00DE283B"/>
    <w:rsid w:val="00DE3100"/>
    <w:rsid w:val="00DE3C08"/>
    <w:rsid w:val="00DE57A5"/>
    <w:rsid w:val="00DE63E1"/>
    <w:rsid w:val="00DF1E19"/>
    <w:rsid w:val="00DF7667"/>
    <w:rsid w:val="00DF7F46"/>
    <w:rsid w:val="00E01F86"/>
    <w:rsid w:val="00E02275"/>
    <w:rsid w:val="00E036FD"/>
    <w:rsid w:val="00E0522C"/>
    <w:rsid w:val="00E05D14"/>
    <w:rsid w:val="00E064DF"/>
    <w:rsid w:val="00E072A3"/>
    <w:rsid w:val="00E1022F"/>
    <w:rsid w:val="00E12351"/>
    <w:rsid w:val="00E16172"/>
    <w:rsid w:val="00E1670F"/>
    <w:rsid w:val="00E2045F"/>
    <w:rsid w:val="00E208CC"/>
    <w:rsid w:val="00E2108C"/>
    <w:rsid w:val="00E23372"/>
    <w:rsid w:val="00E2677D"/>
    <w:rsid w:val="00E3030B"/>
    <w:rsid w:val="00E30366"/>
    <w:rsid w:val="00E33FDE"/>
    <w:rsid w:val="00E4104C"/>
    <w:rsid w:val="00E4291F"/>
    <w:rsid w:val="00E43109"/>
    <w:rsid w:val="00E44259"/>
    <w:rsid w:val="00E45FB0"/>
    <w:rsid w:val="00E51E1F"/>
    <w:rsid w:val="00E54438"/>
    <w:rsid w:val="00E564E9"/>
    <w:rsid w:val="00E60F20"/>
    <w:rsid w:val="00E623F3"/>
    <w:rsid w:val="00E6272C"/>
    <w:rsid w:val="00E628E9"/>
    <w:rsid w:val="00E63F00"/>
    <w:rsid w:val="00E64400"/>
    <w:rsid w:val="00E648A3"/>
    <w:rsid w:val="00E664DA"/>
    <w:rsid w:val="00E6753D"/>
    <w:rsid w:val="00E67C2F"/>
    <w:rsid w:val="00E75B36"/>
    <w:rsid w:val="00E7601D"/>
    <w:rsid w:val="00E76CFD"/>
    <w:rsid w:val="00E813D6"/>
    <w:rsid w:val="00E82246"/>
    <w:rsid w:val="00E8269B"/>
    <w:rsid w:val="00E84B82"/>
    <w:rsid w:val="00E85B2D"/>
    <w:rsid w:val="00E87C64"/>
    <w:rsid w:val="00E900FC"/>
    <w:rsid w:val="00E90DAE"/>
    <w:rsid w:val="00E95A38"/>
    <w:rsid w:val="00E97C8B"/>
    <w:rsid w:val="00EA26A0"/>
    <w:rsid w:val="00EA4DD7"/>
    <w:rsid w:val="00EA58DF"/>
    <w:rsid w:val="00EA5E72"/>
    <w:rsid w:val="00EA6ABB"/>
    <w:rsid w:val="00EB0F8A"/>
    <w:rsid w:val="00EB14DA"/>
    <w:rsid w:val="00EB1A07"/>
    <w:rsid w:val="00EB1D4E"/>
    <w:rsid w:val="00EB277C"/>
    <w:rsid w:val="00EB4668"/>
    <w:rsid w:val="00EC1710"/>
    <w:rsid w:val="00EC269D"/>
    <w:rsid w:val="00EC3F4E"/>
    <w:rsid w:val="00EC5411"/>
    <w:rsid w:val="00EC6FD7"/>
    <w:rsid w:val="00ED37E5"/>
    <w:rsid w:val="00ED3860"/>
    <w:rsid w:val="00ED6162"/>
    <w:rsid w:val="00ED6AE6"/>
    <w:rsid w:val="00ED759A"/>
    <w:rsid w:val="00EE514F"/>
    <w:rsid w:val="00EE775D"/>
    <w:rsid w:val="00EF039F"/>
    <w:rsid w:val="00EF1543"/>
    <w:rsid w:val="00EF199E"/>
    <w:rsid w:val="00EF304E"/>
    <w:rsid w:val="00EF3178"/>
    <w:rsid w:val="00EF3B1A"/>
    <w:rsid w:val="00EF3D5A"/>
    <w:rsid w:val="00EF4214"/>
    <w:rsid w:val="00EF430F"/>
    <w:rsid w:val="00EF653A"/>
    <w:rsid w:val="00EF7537"/>
    <w:rsid w:val="00EF7865"/>
    <w:rsid w:val="00F009EC"/>
    <w:rsid w:val="00F00DB9"/>
    <w:rsid w:val="00F0306E"/>
    <w:rsid w:val="00F032EA"/>
    <w:rsid w:val="00F04E98"/>
    <w:rsid w:val="00F058EC"/>
    <w:rsid w:val="00F07348"/>
    <w:rsid w:val="00F077E2"/>
    <w:rsid w:val="00F141B8"/>
    <w:rsid w:val="00F214EA"/>
    <w:rsid w:val="00F217FA"/>
    <w:rsid w:val="00F22CA9"/>
    <w:rsid w:val="00F31589"/>
    <w:rsid w:val="00F31A43"/>
    <w:rsid w:val="00F32DD2"/>
    <w:rsid w:val="00F3310B"/>
    <w:rsid w:val="00F33432"/>
    <w:rsid w:val="00F3426F"/>
    <w:rsid w:val="00F352A3"/>
    <w:rsid w:val="00F35BD3"/>
    <w:rsid w:val="00F36EBC"/>
    <w:rsid w:val="00F37595"/>
    <w:rsid w:val="00F375D0"/>
    <w:rsid w:val="00F42334"/>
    <w:rsid w:val="00F44A0E"/>
    <w:rsid w:val="00F469AE"/>
    <w:rsid w:val="00F52398"/>
    <w:rsid w:val="00F53DB7"/>
    <w:rsid w:val="00F549C8"/>
    <w:rsid w:val="00F5718F"/>
    <w:rsid w:val="00F60E51"/>
    <w:rsid w:val="00F63175"/>
    <w:rsid w:val="00F67C3C"/>
    <w:rsid w:val="00F71019"/>
    <w:rsid w:val="00F72052"/>
    <w:rsid w:val="00F720C8"/>
    <w:rsid w:val="00F72628"/>
    <w:rsid w:val="00F7288B"/>
    <w:rsid w:val="00F75010"/>
    <w:rsid w:val="00F76AB4"/>
    <w:rsid w:val="00F80F2A"/>
    <w:rsid w:val="00F8656E"/>
    <w:rsid w:val="00F8685B"/>
    <w:rsid w:val="00F90484"/>
    <w:rsid w:val="00F93B37"/>
    <w:rsid w:val="00F953BB"/>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4126"/>
    <w:rsid w:val="00FC41BD"/>
    <w:rsid w:val="00FD04A8"/>
    <w:rsid w:val="00FD1569"/>
    <w:rsid w:val="00FD3A8E"/>
    <w:rsid w:val="00FD4DF4"/>
    <w:rsid w:val="00FD552E"/>
    <w:rsid w:val="00FE029B"/>
    <w:rsid w:val="00FE1673"/>
    <w:rsid w:val="00FE16C2"/>
    <w:rsid w:val="00FE47E5"/>
    <w:rsid w:val="00FE60EB"/>
    <w:rsid w:val="00FE7DF4"/>
    <w:rsid w:val="00FF286B"/>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C829-F0E8-4274-A64E-44CFB8F2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16</Pages>
  <Words>3298</Words>
  <Characters>17415</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Psalmen - Gespräche mit Gott - Teil 1/5 - Herr, warum bist du so fern?</vt:lpstr>
    </vt:vector>
  </TitlesOfParts>
  <Company/>
  <LinksUpToDate>false</LinksUpToDate>
  <CharactersWithSpaces>20672</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Psalmen - Gespräche mit Gott - Teil 1/5 - Herr, warum bist du so fern?</dc:title>
  <dc:creator>Jürg Birnstiel</dc:creator>
  <cp:lastModifiedBy>Me</cp:lastModifiedBy>
  <cp:revision>83</cp:revision>
  <cp:lastPrinted>2014-05-09T07:07:00Z</cp:lastPrinted>
  <dcterms:created xsi:type="dcterms:W3CDTF">2014-03-17T10:19:00Z</dcterms:created>
  <dcterms:modified xsi:type="dcterms:W3CDTF">2014-09-10T19:44:00Z</dcterms:modified>
</cp:coreProperties>
</file>