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B" w:rsidRPr="008B161B" w:rsidRDefault="008B161B" w:rsidP="008B16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32"/>
          <w:szCs w:val="32"/>
        </w:rPr>
      </w:pPr>
      <w:r>
        <w:rPr>
          <w:sz w:val="32"/>
          <w:szCs w:val="32"/>
        </w:rPr>
        <w:t>Die</w:t>
      </w:r>
      <w:r w:rsidR="00683EEC">
        <w:rPr>
          <w:sz w:val="32"/>
          <w:szCs w:val="32"/>
        </w:rPr>
        <w:t xml:space="preserve"> </w:t>
      </w:r>
      <w:r>
        <w:rPr>
          <w:sz w:val="32"/>
          <w:szCs w:val="32"/>
        </w:rPr>
        <w:t>Angst</w:t>
      </w:r>
      <w:r w:rsidR="00683EEC">
        <w:rPr>
          <w:sz w:val="32"/>
          <w:szCs w:val="32"/>
        </w:rPr>
        <w:t xml:space="preserve"> </w:t>
      </w:r>
      <w:r>
        <w:rPr>
          <w:sz w:val="32"/>
          <w:szCs w:val="32"/>
        </w:rPr>
        <w:t>ist</w:t>
      </w:r>
      <w:r w:rsidR="00683EEC">
        <w:rPr>
          <w:sz w:val="32"/>
          <w:szCs w:val="32"/>
        </w:rPr>
        <w:t xml:space="preserve"> </w:t>
      </w:r>
      <w:r>
        <w:rPr>
          <w:sz w:val="32"/>
          <w:szCs w:val="32"/>
        </w:rPr>
        <w:t>ein</w:t>
      </w:r>
      <w:r w:rsidR="00683EEC">
        <w:rPr>
          <w:sz w:val="32"/>
          <w:szCs w:val="32"/>
        </w:rPr>
        <w:t xml:space="preserve"> </w:t>
      </w:r>
      <w:r>
        <w:rPr>
          <w:sz w:val="32"/>
          <w:szCs w:val="32"/>
        </w:rPr>
        <w:t>schlechter</w:t>
      </w:r>
      <w:r w:rsidR="00683EEC">
        <w:rPr>
          <w:sz w:val="32"/>
          <w:szCs w:val="32"/>
        </w:rPr>
        <w:t xml:space="preserve"> </w:t>
      </w:r>
      <w:r>
        <w:rPr>
          <w:sz w:val="32"/>
          <w:szCs w:val="32"/>
        </w:rPr>
        <w:t>Ratgeber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683EEC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Mit</w:t>
      </w:r>
      <w:r w:rsidR="00683EEC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dem</w:t>
      </w:r>
      <w:r w:rsidR="00683EEC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Kopf</w:t>
      </w:r>
      <w:r w:rsidR="00683EEC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durch</w:t>
      </w:r>
      <w:r w:rsidR="00683EEC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die</w:t>
      </w:r>
      <w:r w:rsidR="00683EEC">
        <w:rPr>
          <w:rFonts w:cs="Arial"/>
          <w:b w:val="0"/>
          <w:sz w:val="22"/>
          <w:szCs w:val="22"/>
        </w:rPr>
        <w:t xml:space="preserve"> </w:t>
      </w:r>
      <w:r w:rsidR="008B161B">
        <w:rPr>
          <w:rFonts w:cs="Arial"/>
          <w:b w:val="0"/>
          <w:sz w:val="22"/>
          <w:szCs w:val="22"/>
        </w:rPr>
        <w:t>Wand!</w:t>
      </w:r>
      <w:r w:rsidR="00683EEC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8B161B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8B161B">
        <w:rPr>
          <w:rFonts w:cs="Arial"/>
          <w:b w:val="0"/>
          <w:sz w:val="22"/>
          <w:szCs w:val="22"/>
        </w:rPr>
        <w:t>2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8B161B" w:rsidRDefault="008B161B" w:rsidP="008B16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oder:</w:t>
      </w:r>
      <w:r w:rsidR="00683EE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Wo</w:t>
      </w:r>
      <w:r w:rsidR="00683EE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beratungsresistente</w:t>
      </w:r>
      <w:r w:rsidR="00683EE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Menschen</w:t>
      </w:r>
      <w:r w:rsidR="00683EE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landen…</w:t>
      </w:r>
    </w:p>
    <w:p w:rsidR="00C72CDB" w:rsidRPr="00566DF6" w:rsidRDefault="008B161B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Jeremia</w:t>
      </w:r>
      <w:r w:rsidR="00683EEC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41-43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3E1F63" w:rsidRPr="003E1F63" w:rsidRDefault="003E1F6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E1F63">
        <w:rPr>
          <w:rFonts w:ascii="Arial Rounded MT Bold" w:hAnsi="Arial Rounded MT Bold"/>
          <w:b w:val="0"/>
        </w:rPr>
        <w:fldChar w:fldCharType="begin"/>
      </w:r>
      <w:r w:rsidRPr="003E1F63">
        <w:rPr>
          <w:rFonts w:ascii="Arial Rounded MT Bold" w:hAnsi="Arial Rounded MT Bold"/>
          <w:b w:val="0"/>
        </w:rPr>
        <w:instrText xml:space="preserve"> TOC \o "1-3" \n \h \z \u </w:instrText>
      </w:r>
      <w:r w:rsidRPr="003E1F63">
        <w:rPr>
          <w:rFonts w:ascii="Arial Rounded MT Bold" w:hAnsi="Arial Rounded MT Bold"/>
          <w:b w:val="0"/>
        </w:rPr>
        <w:fldChar w:fldCharType="separate"/>
      </w:r>
      <w:hyperlink w:anchor="_Toc529972923" w:history="1">
        <w:r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3E1F6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Was</w:t>
        </w:r>
        <w:r w:rsidR="00683EEC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sollen</w:t>
        </w:r>
        <w:r w:rsidR="00683EEC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wir</w:t>
        </w:r>
        <w:r w:rsidR="00683EEC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tun</w:t>
        </w:r>
        <w:r w:rsidR="00683EEC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Herr?</w:t>
        </w:r>
      </w:hyperlink>
    </w:p>
    <w:p w:rsidR="003E1F63" w:rsidRPr="003E1F63" w:rsidRDefault="00683EE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9972924" w:history="1">
        <w:r w:rsidR="003E1F63"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3E1F63" w:rsidRPr="003E1F6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E1F63"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Fake-News!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3E1F63"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Du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3E1F63" w:rsidRPr="003E1F63">
          <w:rPr>
            <w:rStyle w:val="Hyperlink"/>
            <w:rFonts w:ascii="Arial Rounded MT Bold" w:hAnsi="Arial Rounded MT Bold"/>
            <w:b w:val="0"/>
            <w:noProof/>
            <w:kern w:val="28"/>
          </w:rPr>
          <w:t>lügst!</w:t>
        </w:r>
      </w:hyperlink>
    </w:p>
    <w:p w:rsidR="00DB2928" w:rsidRDefault="003E1F63" w:rsidP="001B7B56">
      <w:pPr>
        <w:pStyle w:val="Absatzregulr"/>
        <w:ind w:left="284" w:hanging="284"/>
      </w:pPr>
      <w:r w:rsidRPr="003E1F63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683EEC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F858E3" w:rsidRDefault="0010384F" w:rsidP="00F51C07">
      <w:pPr>
        <w:pStyle w:val="Absatzregulr"/>
      </w:pPr>
      <w:r>
        <w:t>Die</w:t>
      </w:r>
      <w:r w:rsidR="00683EEC">
        <w:t xml:space="preserve"> </w:t>
      </w:r>
      <w:r>
        <w:t>Stadt</w:t>
      </w:r>
      <w:r w:rsidR="00683EEC">
        <w:t xml:space="preserve"> </w:t>
      </w:r>
      <w:r>
        <w:t>ist</w:t>
      </w:r>
      <w:r w:rsidR="00683EEC">
        <w:t xml:space="preserve"> </w:t>
      </w:r>
      <w:r>
        <w:t>total</w:t>
      </w:r>
      <w:r w:rsidR="00683EEC">
        <w:t xml:space="preserve"> </w:t>
      </w:r>
      <w:r>
        <w:t>zerstört,</w:t>
      </w:r>
      <w:r w:rsidR="00683EEC">
        <w:t xml:space="preserve"> </w:t>
      </w:r>
      <w:r>
        <w:t>Tempel,</w:t>
      </w:r>
      <w:r w:rsidR="00683EEC">
        <w:t xml:space="preserve"> </w:t>
      </w:r>
      <w:r>
        <w:t>Palast</w:t>
      </w:r>
      <w:r w:rsidR="00683EEC">
        <w:t xml:space="preserve"> </w:t>
      </w:r>
      <w:r>
        <w:t>und</w:t>
      </w:r>
      <w:r w:rsidR="00683EEC">
        <w:t xml:space="preserve"> </w:t>
      </w:r>
      <w:r>
        <w:t>alle</w:t>
      </w:r>
      <w:r w:rsidR="00683EEC">
        <w:t xml:space="preserve"> </w:t>
      </w:r>
      <w:r>
        <w:t>Herrschaftshäuser</w:t>
      </w:r>
      <w:r w:rsidR="00683EEC">
        <w:t xml:space="preserve"> </w:t>
      </w:r>
      <w:r>
        <w:t>niedergebrannt.</w:t>
      </w:r>
      <w:r w:rsidR="00683EEC">
        <w:t xml:space="preserve"> </w:t>
      </w:r>
      <w:r>
        <w:t>Die</w:t>
      </w:r>
      <w:r w:rsidR="00683EEC">
        <w:t xml:space="preserve"> </w:t>
      </w:r>
      <w:r>
        <w:t>Babylonier</w:t>
      </w:r>
      <w:r w:rsidR="00683EEC">
        <w:t xml:space="preserve"> </w:t>
      </w:r>
      <w:r>
        <w:t>haben</w:t>
      </w:r>
      <w:r w:rsidR="00683EEC">
        <w:t xml:space="preserve"> </w:t>
      </w:r>
      <w:r w:rsidR="005248FE">
        <w:t>den</w:t>
      </w:r>
      <w:r w:rsidR="00683EEC">
        <w:t xml:space="preserve"> </w:t>
      </w:r>
      <w:r w:rsidR="005248FE">
        <w:t>übriggebliebenen</w:t>
      </w:r>
      <w:r w:rsidR="00683EEC">
        <w:t xml:space="preserve"> </w:t>
      </w:r>
      <w:r w:rsidR="005248FE">
        <w:t>Teil</w:t>
      </w:r>
      <w:r w:rsidR="00683EEC">
        <w:t xml:space="preserve"> </w:t>
      </w:r>
      <w:r>
        <w:t>Israel</w:t>
      </w:r>
      <w:r w:rsidR="005248FE">
        <w:t>s</w:t>
      </w:r>
      <w:r w:rsidR="00683EEC">
        <w:t xml:space="preserve"> </w:t>
      </w:r>
      <w:r>
        <w:t>besiegt</w:t>
      </w:r>
      <w:r w:rsidR="00683EEC">
        <w:t xml:space="preserve"> </w:t>
      </w:r>
      <w:r>
        <w:t>und</w:t>
      </w:r>
      <w:r w:rsidR="00683EEC">
        <w:t xml:space="preserve"> </w:t>
      </w:r>
      <w:r>
        <w:t>die</w:t>
      </w:r>
      <w:r w:rsidR="00683EEC">
        <w:t xml:space="preserve"> </w:t>
      </w:r>
      <w:r w:rsidR="0050741B">
        <w:t>Hauptstadt</w:t>
      </w:r>
      <w:r w:rsidR="00683EEC">
        <w:t xml:space="preserve"> </w:t>
      </w:r>
      <w:r>
        <w:t>Jerusalem</w:t>
      </w:r>
      <w:r w:rsidR="00683EEC">
        <w:t xml:space="preserve"> </w:t>
      </w:r>
      <w:r w:rsidR="005248FE">
        <w:t>erobert</w:t>
      </w:r>
      <w:r w:rsidR="00683EEC">
        <w:t xml:space="preserve"> </w:t>
      </w:r>
      <w:r w:rsidR="005248FE">
        <w:t>und</w:t>
      </w:r>
      <w:r w:rsidR="00683EEC">
        <w:t xml:space="preserve"> </w:t>
      </w:r>
      <w:r>
        <w:t>vernichtet,</w:t>
      </w:r>
      <w:r w:rsidR="00683EEC">
        <w:t xml:space="preserve"> </w:t>
      </w:r>
      <w:r>
        <w:t>selbst</w:t>
      </w:r>
      <w:r w:rsidR="00683EEC">
        <w:t xml:space="preserve"> </w:t>
      </w:r>
      <w:r>
        <w:t>die</w:t>
      </w:r>
      <w:r w:rsidR="00683EEC">
        <w:t xml:space="preserve"> </w:t>
      </w:r>
      <w:r>
        <w:t>schützende</w:t>
      </w:r>
      <w:r w:rsidR="00683EEC">
        <w:t xml:space="preserve"> </w:t>
      </w:r>
      <w:r>
        <w:t>Stadtmauer</w:t>
      </w:r>
      <w:r w:rsidR="00683EEC">
        <w:t xml:space="preserve"> </w:t>
      </w:r>
      <w:r>
        <w:t>wurde</w:t>
      </w:r>
      <w:r w:rsidR="00683EEC">
        <w:t xml:space="preserve"> </w:t>
      </w:r>
      <w:r>
        <w:t>niedergerissen.</w:t>
      </w:r>
      <w:r w:rsidR="00683EEC">
        <w:t xml:space="preserve"> </w:t>
      </w:r>
      <w:r>
        <w:t>Schutzlos</w:t>
      </w:r>
      <w:r w:rsidR="00683EEC">
        <w:t xml:space="preserve"> </w:t>
      </w:r>
      <w:r>
        <w:t>war</w:t>
      </w:r>
      <w:r w:rsidR="00683EEC">
        <w:t xml:space="preserve"> </w:t>
      </w:r>
      <w:r>
        <w:t>die</w:t>
      </w:r>
      <w:r w:rsidR="00683EEC">
        <w:t xml:space="preserve"> </w:t>
      </w:r>
      <w:r>
        <w:t>Stadt</w:t>
      </w:r>
      <w:r w:rsidR="00683EEC">
        <w:t xml:space="preserve"> </w:t>
      </w:r>
      <w:r>
        <w:t>ihrem</w:t>
      </w:r>
      <w:r w:rsidR="00683EEC">
        <w:t xml:space="preserve"> </w:t>
      </w:r>
      <w:r>
        <w:t>Schicksal</w:t>
      </w:r>
      <w:r w:rsidR="00683EEC">
        <w:t xml:space="preserve"> </w:t>
      </w:r>
      <w:r>
        <w:t>ausgeliefert.</w:t>
      </w:r>
      <w:r w:rsidR="00683EEC">
        <w:t xml:space="preserve"> </w:t>
      </w:r>
      <w:r w:rsidR="0050741B">
        <w:t>Niemand</w:t>
      </w:r>
      <w:r w:rsidR="00683EEC">
        <w:t xml:space="preserve"> </w:t>
      </w:r>
      <w:r w:rsidR="0050741B">
        <w:t>war</w:t>
      </w:r>
      <w:r w:rsidR="00683EEC">
        <w:t xml:space="preserve"> </w:t>
      </w:r>
      <w:r w:rsidR="0050741B">
        <w:t>da,</w:t>
      </w:r>
      <w:r w:rsidR="00683EEC">
        <w:t xml:space="preserve"> </w:t>
      </w:r>
      <w:r w:rsidR="0050741B">
        <w:t>der</w:t>
      </w:r>
      <w:r w:rsidR="00683EEC">
        <w:t xml:space="preserve"> </w:t>
      </w:r>
      <w:r w:rsidR="0050741B">
        <w:t>ihr</w:t>
      </w:r>
      <w:r w:rsidR="00683EEC">
        <w:t xml:space="preserve"> </w:t>
      </w:r>
      <w:r w:rsidR="0050741B">
        <w:t>geholfen</w:t>
      </w:r>
      <w:r w:rsidR="00683EEC">
        <w:t xml:space="preserve"> </w:t>
      </w:r>
      <w:r w:rsidR="0050741B">
        <w:t>hätte.</w:t>
      </w:r>
      <w:r w:rsidR="00683EEC">
        <w:t xml:space="preserve"> </w:t>
      </w:r>
      <w:r w:rsidR="0050741B">
        <w:t>Jeremia</w:t>
      </w:r>
      <w:r w:rsidR="00683EEC">
        <w:t xml:space="preserve"> </w:t>
      </w:r>
      <w:r w:rsidR="0050741B">
        <w:t>klagt:</w:t>
      </w:r>
    </w:p>
    <w:p w:rsidR="0050741B" w:rsidRPr="00C93034" w:rsidRDefault="00563CCC" w:rsidP="00C930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9DF39" wp14:editId="7B454048">
                <wp:simplePos x="0" y="0"/>
                <wp:positionH relativeFrom="column">
                  <wp:posOffset>-34925</wp:posOffset>
                </wp:positionH>
                <wp:positionV relativeFrom="paragraph">
                  <wp:posOffset>65088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.75pt;margin-top:5.1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„Ach,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wie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einsam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ist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Stadt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geworden,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war!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Einst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war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bei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allen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Völkern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geachtet,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jetzt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gleicht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einer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schutzlosen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Witwe.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Herrin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über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viele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Länder,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muss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nun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als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Sklavin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Frondienst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leisten.“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Klagelieder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1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1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0741B" w:rsidRDefault="0050741B" w:rsidP="0050741B">
      <w:pPr>
        <w:pStyle w:val="Absatzregulr"/>
      </w:pPr>
      <w:r>
        <w:t>Es</w:t>
      </w:r>
      <w:r w:rsidR="00683EEC">
        <w:t xml:space="preserve"> </w:t>
      </w:r>
      <w:r>
        <w:t>ist</w:t>
      </w:r>
      <w:r w:rsidR="00683EEC">
        <w:t xml:space="preserve"> </w:t>
      </w:r>
      <w:r>
        <w:t>eine</w:t>
      </w:r>
      <w:r w:rsidR="00683EEC">
        <w:t xml:space="preserve"> </w:t>
      </w:r>
      <w:r>
        <w:t>Katastrophe,</w:t>
      </w:r>
      <w:r w:rsidR="00683EEC">
        <w:t xml:space="preserve"> </w:t>
      </w:r>
      <w:r>
        <w:t>die</w:t>
      </w:r>
      <w:r w:rsidR="00683EEC">
        <w:t xml:space="preserve"> </w:t>
      </w:r>
      <w:r>
        <w:t>schlimmer</w:t>
      </w:r>
      <w:r w:rsidR="00683EEC">
        <w:t xml:space="preserve"> </w:t>
      </w:r>
      <w:r>
        <w:t>nicht</w:t>
      </w:r>
      <w:r w:rsidR="00683EEC">
        <w:t xml:space="preserve"> </w:t>
      </w:r>
      <w:r>
        <w:t>sein</w:t>
      </w:r>
      <w:r w:rsidR="00683EEC">
        <w:t xml:space="preserve"> </w:t>
      </w:r>
      <w:r>
        <w:t>könn</w:t>
      </w:r>
      <w:r w:rsidR="005248FE">
        <w:t>t</w:t>
      </w:r>
      <w:r>
        <w:t>e!</w:t>
      </w:r>
    </w:p>
    <w:p w:rsidR="0050741B" w:rsidRPr="00C93034" w:rsidRDefault="00563CCC" w:rsidP="00C930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C028B2" wp14:editId="77E608CE">
                <wp:simplePos x="0" y="0"/>
                <wp:positionH relativeFrom="column">
                  <wp:posOffset>-25082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CC" w:rsidRPr="002D2FB1" w:rsidRDefault="00563CCC" w:rsidP="00563CCC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F66E4" id="_x0000_s1027" type="#_x0000_t202" style="position:absolute;left:0;text-align:left;margin-left:-1.95pt;margin-top:6.1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">
                <v:textbox>
                  <w:txbxContent>
                    <w:p w:rsidR="00563CCC" w:rsidRPr="002D2FB1" w:rsidRDefault="00563CCC" w:rsidP="00563CCC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„Jerusalem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weint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klagt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ganze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Nacht,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laufen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über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Wangen.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Von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Liebhabern,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einst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begehrten,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kommt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einer,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um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zu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trösten.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Alle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Freunde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untreu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haben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gegen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gewandt.“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Klagelieder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1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2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0741B" w:rsidRDefault="005248FE" w:rsidP="00F51C07">
      <w:pPr>
        <w:pStyle w:val="Absatzregulr"/>
      </w:pPr>
      <w:r>
        <w:rPr>
          <w:lang w:val="de-DE"/>
        </w:rPr>
        <w:t>Diese</w:t>
      </w:r>
      <w:r w:rsidR="00683EEC">
        <w:rPr>
          <w:lang w:val="de-DE"/>
        </w:rPr>
        <w:t xml:space="preserve"> </w:t>
      </w:r>
      <w:r>
        <w:rPr>
          <w:lang w:val="de-DE"/>
        </w:rPr>
        <w:t>Katastrophe</w:t>
      </w:r>
      <w:r w:rsidR="00683EEC">
        <w:rPr>
          <w:lang w:val="de-DE"/>
        </w:rPr>
        <w:t xml:space="preserve"> </w:t>
      </w:r>
      <w:r>
        <w:rPr>
          <w:lang w:val="de-DE"/>
        </w:rPr>
        <w:t>war</w:t>
      </w:r>
      <w:r w:rsidR="00683EEC">
        <w:rPr>
          <w:lang w:val="de-DE"/>
        </w:rPr>
        <w:t xml:space="preserve"> </w:t>
      </w:r>
      <w:r>
        <w:rPr>
          <w:lang w:val="de-DE"/>
        </w:rPr>
        <w:t>absehbar.</w:t>
      </w:r>
      <w:r w:rsidR="00683EEC">
        <w:rPr>
          <w:lang w:val="de-DE"/>
        </w:rPr>
        <w:t xml:space="preserve"> </w:t>
      </w:r>
      <w:r>
        <w:rPr>
          <w:lang w:val="de-DE"/>
        </w:rPr>
        <w:t>Die</w:t>
      </w:r>
      <w:r w:rsidR="00683EEC">
        <w:rPr>
          <w:lang w:val="de-DE"/>
        </w:rPr>
        <w:t xml:space="preserve"> </w:t>
      </w:r>
      <w:r>
        <w:rPr>
          <w:lang w:val="de-DE"/>
        </w:rPr>
        <w:t>Juden</w:t>
      </w:r>
      <w:r w:rsidR="00683EEC">
        <w:rPr>
          <w:lang w:val="de-DE"/>
        </w:rPr>
        <w:t xml:space="preserve"> </w:t>
      </w:r>
      <w:r>
        <w:rPr>
          <w:lang w:val="de-DE"/>
        </w:rPr>
        <w:t>provozierten</w:t>
      </w:r>
      <w:r w:rsidR="00683EEC">
        <w:rPr>
          <w:lang w:val="de-DE"/>
        </w:rPr>
        <w:t xml:space="preserve"> </w:t>
      </w:r>
      <w:r>
        <w:rPr>
          <w:lang w:val="de-DE"/>
        </w:rPr>
        <w:t>ihren</w:t>
      </w:r>
      <w:r w:rsidR="00683EEC">
        <w:rPr>
          <w:lang w:val="de-DE"/>
        </w:rPr>
        <w:t xml:space="preserve"> </w:t>
      </w:r>
      <w:r>
        <w:rPr>
          <w:lang w:val="de-DE"/>
        </w:rPr>
        <w:t>Gott</w:t>
      </w:r>
      <w:r w:rsidR="00683EEC">
        <w:rPr>
          <w:lang w:val="de-DE"/>
        </w:rPr>
        <w:t xml:space="preserve"> </w:t>
      </w:r>
      <w:r>
        <w:rPr>
          <w:lang w:val="de-DE"/>
        </w:rPr>
        <w:t>durch</w:t>
      </w:r>
      <w:r w:rsidR="00683EEC">
        <w:rPr>
          <w:lang w:val="de-DE"/>
        </w:rPr>
        <w:t xml:space="preserve"> </w:t>
      </w:r>
      <w:r>
        <w:rPr>
          <w:lang w:val="de-DE"/>
        </w:rPr>
        <w:t>ihren</w:t>
      </w:r>
      <w:r w:rsidR="00683EEC">
        <w:rPr>
          <w:lang w:val="de-DE"/>
        </w:rPr>
        <w:t xml:space="preserve"> </w:t>
      </w:r>
      <w:r>
        <w:rPr>
          <w:lang w:val="de-DE"/>
        </w:rPr>
        <w:t>leidenschaftlich</w:t>
      </w:r>
      <w:r w:rsidR="00683EEC">
        <w:rPr>
          <w:lang w:val="de-DE"/>
        </w:rPr>
        <w:t xml:space="preserve"> </w:t>
      </w:r>
      <w:r>
        <w:rPr>
          <w:lang w:val="de-DE"/>
        </w:rPr>
        <w:t>betriebenen</w:t>
      </w:r>
      <w:r w:rsidR="00683EEC">
        <w:rPr>
          <w:lang w:val="de-DE"/>
        </w:rPr>
        <w:t xml:space="preserve"> </w:t>
      </w:r>
      <w:r>
        <w:rPr>
          <w:lang w:val="de-DE"/>
        </w:rPr>
        <w:t>Götzendienst.</w:t>
      </w:r>
      <w:r w:rsidR="00683EEC">
        <w:rPr>
          <w:lang w:val="de-DE"/>
        </w:rPr>
        <w:t xml:space="preserve"> </w:t>
      </w:r>
      <w:r w:rsidR="0050741B">
        <w:t>So</w:t>
      </w:r>
      <w:r w:rsidR="00683EEC">
        <w:t xml:space="preserve"> </w:t>
      </w:r>
      <w:r w:rsidR="0050741B">
        <w:t>schreibt</w:t>
      </w:r>
      <w:r w:rsidR="00683EEC">
        <w:t xml:space="preserve"> </w:t>
      </w:r>
      <w:r w:rsidR="0050741B">
        <w:t>Jeremia</w:t>
      </w:r>
      <w:r w:rsidR="00683EEC">
        <w:t xml:space="preserve"> </w:t>
      </w:r>
      <w:r w:rsidR="0050741B">
        <w:t>in</w:t>
      </w:r>
      <w:r w:rsidR="00683EEC">
        <w:t xml:space="preserve"> </w:t>
      </w:r>
      <w:r w:rsidR="0050741B">
        <w:t>seiner</w:t>
      </w:r>
      <w:r w:rsidR="00683EEC">
        <w:t xml:space="preserve"> </w:t>
      </w:r>
      <w:r w:rsidR="0050741B">
        <w:t>Verzweiflung:</w:t>
      </w:r>
    </w:p>
    <w:p w:rsidR="0050741B" w:rsidRPr="00C93034" w:rsidRDefault="00563CCC" w:rsidP="00C930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7EE508" wp14:editId="2E253E92">
                <wp:simplePos x="0" y="0"/>
                <wp:positionH relativeFrom="column">
                  <wp:posOffset>-71120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1905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CC" w:rsidRPr="002D2FB1" w:rsidRDefault="00563CCC" w:rsidP="00563CCC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0DD6F" id="_x0000_s1028" type="#_x0000_t202" style="position:absolute;left:0;text-align:left;margin-left:-5.6pt;margin-top:4.8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">
                <v:textbox>
                  <w:txbxContent>
                    <w:p w:rsidR="00563CCC" w:rsidRPr="002D2FB1" w:rsidRDefault="00563CCC" w:rsidP="00563CCC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Bei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ihrem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schlimmen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Treiben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bedachte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dass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ihre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Unreinheit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verbergen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kann.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Entsetzlich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tief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ist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gefallen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ist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da,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trösten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will.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Nun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schreit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sie: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»Sieh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doch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mein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Elend,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48FE">
        <w:rPr>
          <w:rFonts w:ascii="Arial Rounded MT Bold" w:hAnsi="Arial Rounded MT Bold" w:cs="Arial"/>
          <w:b w:val="0"/>
          <w:noProof/>
          <w:lang w:val="de-DE"/>
        </w:rPr>
        <w:t>HERR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!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Höre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doch,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wie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Feinde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prahlen!«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Klagelieder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1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9</w:t>
      </w:r>
      <w:r w:rsidR="0050741B" w:rsidRPr="00C93034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0741B" w:rsidRDefault="0050741B" w:rsidP="00F51C07">
      <w:pPr>
        <w:pStyle w:val="Absatzregulr"/>
      </w:pPr>
      <w:r>
        <w:lastRenderedPageBreak/>
        <w:t>Ja</w:t>
      </w:r>
      <w:r w:rsidR="00683EEC">
        <w:t xml:space="preserve"> </w:t>
      </w:r>
      <w:r>
        <w:t>–</w:t>
      </w:r>
      <w:r w:rsidR="00683EEC">
        <w:t xml:space="preserve"> </w:t>
      </w:r>
      <w:r>
        <w:t>jetzt</w:t>
      </w:r>
      <w:r w:rsidR="00683EEC">
        <w:t xml:space="preserve"> </w:t>
      </w:r>
      <w:r w:rsidR="005248FE">
        <w:t>schreien</w:t>
      </w:r>
      <w:r w:rsidR="00683EEC">
        <w:t xml:space="preserve"> </w:t>
      </w:r>
      <w:r w:rsidR="005248FE">
        <w:t>sie</w:t>
      </w:r>
      <w:r w:rsidR="00683EEC">
        <w:t xml:space="preserve"> </w:t>
      </w:r>
      <w:r w:rsidR="005248FE">
        <w:t>wieder</w:t>
      </w:r>
      <w:r w:rsidR="00683EEC">
        <w:t xml:space="preserve"> </w:t>
      </w:r>
      <w:r w:rsidR="005248FE">
        <w:t>zu</w:t>
      </w:r>
      <w:r w:rsidR="00683EEC">
        <w:t xml:space="preserve"> </w:t>
      </w:r>
      <w:r w:rsidR="005248FE">
        <w:t>ihrem</w:t>
      </w:r>
      <w:r w:rsidR="00683EEC">
        <w:t xml:space="preserve"> </w:t>
      </w:r>
      <w:r w:rsidR="005248FE">
        <w:t>Gott.</w:t>
      </w:r>
      <w:r w:rsidR="00683EEC">
        <w:t xml:space="preserve"> </w:t>
      </w:r>
      <w:r w:rsidR="005248FE">
        <w:t>Jetzt</w:t>
      </w:r>
      <w:r w:rsidR="00683EEC">
        <w:t xml:space="preserve"> </w:t>
      </w:r>
      <w:r w:rsidR="005248FE">
        <w:t>in</w:t>
      </w:r>
      <w:r w:rsidR="00683EEC">
        <w:t xml:space="preserve"> </w:t>
      </w:r>
      <w:r w:rsidR="005248FE">
        <w:t>dieser</w:t>
      </w:r>
      <w:r w:rsidR="00683EEC">
        <w:t xml:space="preserve"> </w:t>
      </w:r>
      <w:r w:rsidR="00043A2B">
        <w:t>aussichtslosen</w:t>
      </w:r>
      <w:r w:rsidR="00683EEC">
        <w:t xml:space="preserve"> </w:t>
      </w:r>
      <w:r w:rsidR="00043A2B">
        <w:t>Lage</w:t>
      </w:r>
      <w:r w:rsidR="00683EEC">
        <w:t xml:space="preserve"> </w:t>
      </w:r>
      <w:r w:rsidR="005248FE">
        <w:t>erinnern</w:t>
      </w:r>
      <w:r w:rsidR="00683EEC">
        <w:t xml:space="preserve"> </w:t>
      </w:r>
      <w:r w:rsidR="005248FE">
        <w:t>sie</w:t>
      </w:r>
      <w:r w:rsidR="00683EEC">
        <w:t xml:space="preserve"> </w:t>
      </w:r>
      <w:r w:rsidR="005248FE">
        <w:t>sich</w:t>
      </w:r>
      <w:r w:rsidR="00683EEC">
        <w:t xml:space="preserve"> </w:t>
      </w:r>
      <w:r w:rsidR="005248FE">
        <w:t>wieder</w:t>
      </w:r>
      <w:r w:rsidR="00683EEC">
        <w:t xml:space="preserve"> </w:t>
      </w:r>
      <w:r w:rsidR="005248FE">
        <w:t>an</w:t>
      </w:r>
      <w:r w:rsidR="00683EEC">
        <w:t xml:space="preserve"> </w:t>
      </w:r>
      <w:r w:rsidR="00043A2B">
        <w:t>ihren</w:t>
      </w:r>
      <w:r w:rsidR="00683EEC">
        <w:t xml:space="preserve"> </w:t>
      </w:r>
      <w:r w:rsidR="00043A2B">
        <w:t>Gott.</w:t>
      </w:r>
      <w:r w:rsidR="00683EEC">
        <w:t xml:space="preserve"> </w:t>
      </w:r>
      <w:r w:rsidR="00043A2B">
        <w:t>Jetzt</w:t>
      </w:r>
      <w:r w:rsidR="00683EEC">
        <w:t xml:space="preserve"> </w:t>
      </w:r>
      <w:r w:rsidR="00043A2B">
        <w:t>soll</w:t>
      </w:r>
      <w:r w:rsidR="00683EEC">
        <w:t xml:space="preserve"> </w:t>
      </w:r>
      <w:r w:rsidR="00043A2B">
        <w:t>er</w:t>
      </w:r>
      <w:r w:rsidR="00683EEC">
        <w:t xml:space="preserve"> </w:t>
      </w:r>
      <w:r w:rsidR="005248FE">
        <w:t>ihnen</w:t>
      </w:r>
      <w:r w:rsidR="00683EEC">
        <w:t xml:space="preserve"> </w:t>
      </w:r>
      <w:r w:rsidR="005248FE">
        <w:t>helfen.</w:t>
      </w:r>
      <w:r w:rsidR="00683EEC">
        <w:t xml:space="preserve"> </w:t>
      </w:r>
      <w:r w:rsidR="005248FE">
        <w:t>Doch</w:t>
      </w:r>
      <w:r w:rsidR="00683EEC">
        <w:t xml:space="preserve"> </w:t>
      </w:r>
      <w:r w:rsidR="005248FE">
        <w:t>das</w:t>
      </w:r>
      <w:r w:rsidR="00683EEC">
        <w:t xml:space="preserve"> </w:t>
      </w:r>
      <w:r w:rsidR="005248FE">
        <w:t>Volk</w:t>
      </w:r>
      <w:r w:rsidR="00683EEC">
        <w:t xml:space="preserve"> </w:t>
      </w:r>
      <w:r w:rsidR="005248FE">
        <w:t>war</w:t>
      </w:r>
      <w:r w:rsidR="00683EEC">
        <w:t xml:space="preserve"> </w:t>
      </w:r>
      <w:r w:rsidR="005248FE">
        <w:t>zu</w:t>
      </w:r>
      <w:r w:rsidR="00683EEC">
        <w:t xml:space="preserve"> </w:t>
      </w:r>
      <w:r w:rsidR="005248FE">
        <w:t>weit</w:t>
      </w:r>
      <w:r w:rsidR="00683EEC">
        <w:t xml:space="preserve"> </w:t>
      </w:r>
      <w:r w:rsidR="005248FE">
        <w:t>gegangen.</w:t>
      </w:r>
      <w:r w:rsidR="00683EEC">
        <w:t xml:space="preserve"> </w:t>
      </w:r>
      <w:r w:rsidR="00043A2B">
        <w:t>Zu</w:t>
      </w:r>
      <w:r w:rsidR="00683EEC">
        <w:t xml:space="preserve"> </w:t>
      </w:r>
      <w:r w:rsidR="00043A2B">
        <w:t>oft</w:t>
      </w:r>
      <w:r w:rsidR="00683EEC">
        <w:t xml:space="preserve"> </w:t>
      </w:r>
      <w:r w:rsidR="00043A2B">
        <w:t>haben</w:t>
      </w:r>
      <w:r w:rsidR="00683EEC">
        <w:t xml:space="preserve"> </w:t>
      </w:r>
      <w:r w:rsidR="00043A2B">
        <w:t>sie</w:t>
      </w:r>
      <w:r w:rsidR="00683EEC">
        <w:t xml:space="preserve"> </w:t>
      </w:r>
      <w:r w:rsidR="00043A2B">
        <w:t>nicht</w:t>
      </w:r>
      <w:r w:rsidR="00683EEC">
        <w:t xml:space="preserve"> </w:t>
      </w:r>
      <w:r w:rsidR="00043A2B">
        <w:t>auf</w:t>
      </w:r>
      <w:r w:rsidR="00683EEC">
        <w:t xml:space="preserve"> </w:t>
      </w:r>
      <w:r w:rsidR="00043A2B">
        <w:t>die</w:t>
      </w:r>
      <w:r w:rsidR="00683EEC">
        <w:t xml:space="preserve"> </w:t>
      </w:r>
      <w:r w:rsidR="00043A2B">
        <w:t>Warnungen</w:t>
      </w:r>
      <w:r w:rsidR="00683EEC">
        <w:t xml:space="preserve"> </w:t>
      </w:r>
      <w:r w:rsidR="00043A2B">
        <w:t>Gottes</w:t>
      </w:r>
      <w:r w:rsidR="00683EEC">
        <w:t xml:space="preserve"> </w:t>
      </w:r>
      <w:r w:rsidR="00043A2B">
        <w:t>missachtet.</w:t>
      </w:r>
      <w:r w:rsidR="00683EEC">
        <w:t xml:space="preserve"> </w:t>
      </w:r>
      <w:r w:rsidR="005248FE">
        <w:t>Mit</w:t>
      </w:r>
      <w:r w:rsidR="00683EEC">
        <w:t xml:space="preserve"> </w:t>
      </w:r>
      <w:r w:rsidR="005248FE">
        <w:t>Recht</w:t>
      </w:r>
      <w:r w:rsidR="00683EEC">
        <w:t xml:space="preserve"> </w:t>
      </w:r>
      <w:r w:rsidR="005248FE">
        <w:t>kann</w:t>
      </w:r>
      <w:r w:rsidR="00683EEC">
        <w:t xml:space="preserve"> </w:t>
      </w:r>
      <w:r w:rsidR="00043A2B">
        <w:t>Gott</w:t>
      </w:r>
      <w:r w:rsidR="00683EEC">
        <w:t xml:space="preserve"> </w:t>
      </w:r>
      <w:r w:rsidR="005248FE">
        <w:t>ihnen</w:t>
      </w:r>
      <w:r w:rsidR="00683EEC">
        <w:t xml:space="preserve"> </w:t>
      </w:r>
      <w:r w:rsidR="005248FE">
        <w:t>sagen:</w:t>
      </w:r>
    </w:p>
    <w:p w:rsidR="005E1341" w:rsidRPr="00C93034" w:rsidRDefault="005449A6" w:rsidP="00C930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DE38A2" wp14:editId="192F97A3">
                <wp:simplePos x="0" y="0"/>
                <wp:positionH relativeFrom="column">
                  <wp:posOffset>-32385</wp:posOffset>
                </wp:positionH>
                <wp:positionV relativeFrom="paragraph">
                  <wp:posOffset>59372</wp:posOffset>
                </wp:positionV>
                <wp:extent cx="342900" cy="342900"/>
                <wp:effectExtent l="0" t="0" r="1905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28142" id="_x0000_s1029" type="#_x0000_t202" style="position:absolute;left:0;text-align:left;margin-left:-2.55pt;margin-top:4.65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kKJwIAAFc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Wo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sind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denn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eure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Götter,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euch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zurechtgemacht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habt?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zusehen,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ob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euch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retten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können!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sind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ja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so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zahlreich;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gibt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davon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ebenso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viele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wie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Städte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Juda!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2</w:t>
      </w:r>
      <w:r w:rsidR="005E1341" w:rsidRPr="00C93034">
        <w:rPr>
          <w:rFonts w:ascii="Arial Rounded MT Bold" w:hAnsi="Arial Rounded MT Bold" w:cs="Arial"/>
          <w:b w:val="0"/>
          <w:noProof/>
          <w:lang w:val="de-DE"/>
        </w:rPr>
        <w:t>8.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449A6" w:rsidRDefault="005248FE" w:rsidP="00F51C07">
      <w:pPr>
        <w:pStyle w:val="Absatzregulr"/>
      </w:pPr>
      <w:r>
        <w:t>Ruft</w:t>
      </w:r>
      <w:r w:rsidR="00683EEC">
        <w:t xml:space="preserve"> </w:t>
      </w:r>
      <w:r>
        <w:t>doch</w:t>
      </w:r>
      <w:r w:rsidR="00683EEC">
        <w:t xml:space="preserve"> </w:t>
      </w:r>
      <w:r>
        <w:t>eure</w:t>
      </w:r>
      <w:r w:rsidR="00683EEC">
        <w:t xml:space="preserve"> </w:t>
      </w:r>
      <w:r>
        <w:t>Götter</w:t>
      </w:r>
      <w:r w:rsidR="00683EEC">
        <w:t xml:space="preserve"> </w:t>
      </w:r>
      <w:r>
        <w:t>zu</w:t>
      </w:r>
      <w:r w:rsidR="00683EEC">
        <w:t xml:space="preserve"> </w:t>
      </w:r>
      <w:r>
        <w:t>Hilfe,</w:t>
      </w:r>
      <w:r w:rsidR="00683EEC">
        <w:t xml:space="preserve"> </w:t>
      </w:r>
      <w:r>
        <w:t>die</w:t>
      </w:r>
      <w:r w:rsidR="00683EEC">
        <w:t xml:space="preserve"> </w:t>
      </w:r>
      <w:r>
        <w:t>ihr</w:t>
      </w:r>
      <w:r w:rsidR="00683EEC">
        <w:t xml:space="preserve"> </w:t>
      </w:r>
      <w:r>
        <w:t>so</w:t>
      </w:r>
      <w:r w:rsidR="00683EEC">
        <w:t xml:space="preserve"> </w:t>
      </w:r>
      <w:r>
        <w:t>leidenschaftlich</w:t>
      </w:r>
      <w:r w:rsidR="00683EEC">
        <w:t xml:space="preserve"> </w:t>
      </w:r>
      <w:r w:rsidR="00043A2B">
        <w:t>und</w:t>
      </w:r>
      <w:r w:rsidR="00683EEC">
        <w:t xml:space="preserve"> </w:t>
      </w:r>
      <w:r>
        <w:t>aufopfer</w:t>
      </w:r>
      <w:r w:rsidR="00C96E40">
        <w:t>nd</w:t>
      </w:r>
      <w:r w:rsidR="00683EEC">
        <w:t xml:space="preserve"> </w:t>
      </w:r>
      <w:r w:rsidR="00C96E40">
        <w:t>verehrt</w:t>
      </w:r>
      <w:r w:rsidR="00683EEC">
        <w:t xml:space="preserve"> </w:t>
      </w:r>
      <w:r w:rsidR="00C96E40">
        <w:t>habt.</w:t>
      </w:r>
      <w:r w:rsidR="00683EEC">
        <w:t xml:space="preserve"> </w:t>
      </w:r>
      <w:r w:rsidR="00C96E40">
        <w:t>Sie</w:t>
      </w:r>
      <w:r w:rsidR="00683EEC">
        <w:t xml:space="preserve"> </w:t>
      </w:r>
      <w:r w:rsidR="00C96E40">
        <w:t>sollen</w:t>
      </w:r>
      <w:r w:rsidR="00683EEC">
        <w:t xml:space="preserve"> </w:t>
      </w:r>
      <w:r w:rsidR="00C96E40">
        <w:t>euch</w:t>
      </w:r>
      <w:r w:rsidR="00683EEC">
        <w:t xml:space="preserve"> </w:t>
      </w:r>
      <w:r w:rsidR="00C96E40">
        <w:t>jetzt</w:t>
      </w:r>
      <w:r w:rsidR="00683EEC">
        <w:t xml:space="preserve"> </w:t>
      </w:r>
      <w:r w:rsidR="00C96E40">
        <w:t>helfen.</w:t>
      </w:r>
    </w:p>
    <w:p w:rsidR="00BA7D4B" w:rsidRDefault="00BA7D4B" w:rsidP="00F51C07">
      <w:pPr>
        <w:pStyle w:val="Absatzregulr"/>
      </w:pPr>
      <w:r>
        <w:t>Das</w:t>
      </w:r>
      <w:r w:rsidR="00683EEC">
        <w:t xml:space="preserve"> </w:t>
      </w:r>
      <w:r>
        <w:t>war</w:t>
      </w:r>
      <w:r w:rsidR="00683EEC">
        <w:t xml:space="preserve"> </w:t>
      </w:r>
      <w:r>
        <w:t>übrigens</w:t>
      </w:r>
      <w:r w:rsidR="00683EEC">
        <w:t xml:space="preserve"> </w:t>
      </w:r>
      <w:r>
        <w:t>schon</w:t>
      </w:r>
      <w:r w:rsidR="00683EEC">
        <w:t xml:space="preserve"> </w:t>
      </w:r>
      <w:r>
        <w:t>die</w:t>
      </w:r>
      <w:r w:rsidR="00683EEC">
        <w:t xml:space="preserve"> </w:t>
      </w:r>
      <w:r>
        <w:t>zweite</w:t>
      </w:r>
      <w:r w:rsidR="00683EEC">
        <w:t xml:space="preserve"> </w:t>
      </w:r>
      <w:r>
        <w:t>grosse</w:t>
      </w:r>
      <w:r w:rsidR="00683EEC">
        <w:t xml:space="preserve"> </w:t>
      </w:r>
      <w:r>
        <w:t>Katastrophe</w:t>
      </w:r>
      <w:r w:rsidR="00683EEC">
        <w:t xml:space="preserve"> </w:t>
      </w:r>
      <w:r>
        <w:t>im</w:t>
      </w:r>
      <w:r w:rsidR="00683EEC">
        <w:t xml:space="preserve"> </w:t>
      </w:r>
      <w:r>
        <w:t>Volk</w:t>
      </w:r>
      <w:r w:rsidR="00683EEC">
        <w:t xml:space="preserve"> </w:t>
      </w:r>
      <w:r>
        <w:t>Israel.</w:t>
      </w:r>
    </w:p>
    <w:p w:rsidR="005E1341" w:rsidRDefault="00BA7D4B" w:rsidP="00F51C07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711FA" wp14:editId="473981C8">
                <wp:simplePos x="0" y="0"/>
                <wp:positionH relativeFrom="column">
                  <wp:posOffset>-404495</wp:posOffset>
                </wp:positionH>
                <wp:positionV relativeFrom="paragraph">
                  <wp:posOffset>18097</wp:posOffset>
                </wp:positionV>
                <wp:extent cx="342900" cy="342900"/>
                <wp:effectExtent l="0" t="0" r="19050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35BE1" id="_x0000_s1030" type="#_x0000_t202" style="position:absolute;margin-left:-31.85pt;margin-top:1.4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I8JwIAAFc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1341">
        <w:t>Israel</w:t>
      </w:r>
      <w:r w:rsidR="00683EEC">
        <w:t xml:space="preserve"> </w:t>
      </w:r>
      <w:r w:rsidR="005E1341">
        <w:t>teilte</w:t>
      </w:r>
      <w:r w:rsidR="00683EEC">
        <w:t xml:space="preserve"> </w:t>
      </w:r>
      <w:r w:rsidR="005E1341">
        <w:t>sich</w:t>
      </w:r>
      <w:r w:rsidR="00683EEC">
        <w:t xml:space="preserve"> </w:t>
      </w:r>
      <w:r w:rsidR="005E1341">
        <w:t>nach</w:t>
      </w:r>
      <w:r w:rsidR="00683EEC">
        <w:t xml:space="preserve"> </w:t>
      </w:r>
      <w:r w:rsidR="005E1341">
        <w:t>der</w:t>
      </w:r>
      <w:r w:rsidR="00683EEC">
        <w:t xml:space="preserve"> </w:t>
      </w:r>
      <w:r w:rsidR="005E1341">
        <w:t>Regierungszeit</w:t>
      </w:r>
      <w:r w:rsidR="00683EEC">
        <w:t xml:space="preserve"> </w:t>
      </w:r>
      <w:r w:rsidR="005E1341">
        <w:t>des</w:t>
      </w:r>
      <w:r w:rsidR="00683EEC">
        <w:t xml:space="preserve"> </w:t>
      </w:r>
      <w:r w:rsidR="005E1341">
        <w:t>Königs</w:t>
      </w:r>
      <w:r w:rsidR="00683EEC">
        <w:t xml:space="preserve"> </w:t>
      </w:r>
      <w:r w:rsidR="005E1341">
        <w:t>Salomos</w:t>
      </w:r>
      <w:r w:rsidR="00683EEC">
        <w:t xml:space="preserve"> </w:t>
      </w:r>
      <w:r w:rsidR="005E1341">
        <w:t>in</w:t>
      </w:r>
      <w:r w:rsidR="00683EEC">
        <w:t xml:space="preserve"> </w:t>
      </w:r>
      <w:r w:rsidR="005E1341">
        <w:t>zwei</w:t>
      </w:r>
      <w:r w:rsidR="00683EEC">
        <w:t xml:space="preserve"> </w:t>
      </w:r>
      <w:r w:rsidR="005E1341">
        <w:t>Völkergruppen:</w:t>
      </w:r>
      <w:r w:rsidR="00683EEC">
        <w:t xml:space="preserve"> </w:t>
      </w:r>
      <w:r w:rsidR="005E1341">
        <w:t>Das</w:t>
      </w:r>
      <w:r w:rsidR="00683EEC">
        <w:t xml:space="preserve"> </w:t>
      </w:r>
      <w:r w:rsidR="005E1341">
        <w:t>Nordreich</w:t>
      </w:r>
      <w:r w:rsidR="00683EEC">
        <w:t xml:space="preserve"> </w:t>
      </w:r>
      <w:r w:rsidR="005E1341">
        <w:t>mit</w:t>
      </w:r>
      <w:r w:rsidR="00683EEC">
        <w:t xml:space="preserve"> </w:t>
      </w:r>
      <w:r w:rsidR="005E1341">
        <w:t>10</w:t>
      </w:r>
      <w:r w:rsidR="00683EEC">
        <w:t xml:space="preserve"> </w:t>
      </w:r>
      <w:r w:rsidR="005E1341">
        <w:t>Stämmen</w:t>
      </w:r>
      <w:r w:rsidR="00683EEC">
        <w:t xml:space="preserve"> </w:t>
      </w:r>
      <w:r w:rsidR="005E1341">
        <w:t>und</w:t>
      </w:r>
      <w:r w:rsidR="00683EEC">
        <w:t xml:space="preserve"> </w:t>
      </w:r>
      <w:r w:rsidR="005E1341">
        <w:t>dem</w:t>
      </w:r>
      <w:r w:rsidR="00683EEC">
        <w:t xml:space="preserve"> </w:t>
      </w:r>
      <w:r w:rsidR="005E1341">
        <w:t>Regierungssitz</w:t>
      </w:r>
      <w:r w:rsidR="00683EEC">
        <w:t xml:space="preserve"> </w:t>
      </w:r>
      <w:r w:rsidR="005E1341">
        <w:t>in</w:t>
      </w:r>
      <w:r w:rsidR="00683EEC">
        <w:t xml:space="preserve"> </w:t>
      </w:r>
      <w:r w:rsidR="005E1341">
        <w:t>Samaria</w:t>
      </w:r>
      <w:r w:rsidR="00683EEC">
        <w:t xml:space="preserve"> </w:t>
      </w:r>
      <w:r w:rsidR="005E1341">
        <w:t>und</w:t>
      </w:r>
      <w:r w:rsidR="00683EEC">
        <w:t xml:space="preserve"> </w:t>
      </w:r>
      <w:r w:rsidR="005E1341">
        <w:t>in</w:t>
      </w:r>
      <w:r w:rsidR="00683EEC">
        <w:t xml:space="preserve"> </w:t>
      </w:r>
      <w:r w:rsidR="005E1341">
        <w:t>das</w:t>
      </w:r>
      <w:r w:rsidR="00683EEC">
        <w:t xml:space="preserve"> </w:t>
      </w:r>
      <w:r w:rsidR="005E1341">
        <w:t>Südreich</w:t>
      </w:r>
      <w:r w:rsidR="00683EEC">
        <w:t xml:space="preserve"> </w:t>
      </w:r>
      <w:r w:rsidR="005E1341">
        <w:t>mit</w:t>
      </w:r>
      <w:r w:rsidR="00683EEC">
        <w:t xml:space="preserve"> </w:t>
      </w:r>
      <w:r w:rsidR="005E1341">
        <w:t>der</w:t>
      </w:r>
      <w:r w:rsidR="00683EEC">
        <w:t xml:space="preserve"> </w:t>
      </w:r>
      <w:r w:rsidR="005E1341">
        <w:t>Hauptstadt</w:t>
      </w:r>
      <w:r w:rsidR="00683EEC">
        <w:t xml:space="preserve"> </w:t>
      </w:r>
      <w:r w:rsidR="005E1341">
        <w:t>Jerusalem.</w:t>
      </w:r>
    </w:p>
    <w:p w:rsidR="00362CE2" w:rsidRDefault="005449A6" w:rsidP="00F51C07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34A6F5" wp14:editId="72F5BB8D">
                <wp:simplePos x="0" y="0"/>
                <wp:positionH relativeFrom="column">
                  <wp:posOffset>-404813</wp:posOffset>
                </wp:positionH>
                <wp:positionV relativeFrom="paragraph">
                  <wp:posOffset>38100</wp:posOffset>
                </wp:positionV>
                <wp:extent cx="342900" cy="342900"/>
                <wp:effectExtent l="0" t="0" r="19050" b="190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35BE1" id="_x0000_s1031" type="#_x0000_t202" style="position:absolute;margin-left:-31.9pt;margin-top:3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1341">
        <w:t>722</w:t>
      </w:r>
      <w:r w:rsidR="00683EEC">
        <w:t xml:space="preserve"> </w:t>
      </w:r>
      <w:r w:rsidR="005E1341">
        <w:t>v</w:t>
      </w:r>
      <w:r w:rsidR="00683EEC">
        <w:t xml:space="preserve">. </w:t>
      </w:r>
      <w:proofErr w:type="gramStart"/>
      <w:r w:rsidR="00683EEC">
        <w:t xml:space="preserve">Chronik </w:t>
      </w:r>
      <w:r w:rsidR="00043A2B">
        <w:t>,</w:t>
      </w:r>
      <w:proofErr w:type="gramEnd"/>
      <w:r w:rsidR="00683EEC">
        <w:t xml:space="preserve"> </w:t>
      </w:r>
      <w:r w:rsidR="00043A2B">
        <w:t>die</w:t>
      </w:r>
      <w:r w:rsidR="00683EEC">
        <w:t xml:space="preserve"> </w:t>
      </w:r>
      <w:r w:rsidR="00043A2B">
        <w:t>erste</w:t>
      </w:r>
      <w:r w:rsidR="00683EEC">
        <w:t xml:space="preserve"> </w:t>
      </w:r>
      <w:r w:rsidR="00043A2B">
        <w:t>grosse</w:t>
      </w:r>
      <w:r w:rsidR="00683EEC">
        <w:t xml:space="preserve"> </w:t>
      </w:r>
      <w:r w:rsidR="00043A2B">
        <w:t>Katastrophe,</w:t>
      </w:r>
      <w:r w:rsidR="00683EEC">
        <w:t xml:space="preserve"> </w:t>
      </w:r>
      <w:r w:rsidR="005E1341">
        <w:t>wurde</w:t>
      </w:r>
      <w:r w:rsidR="00683EEC">
        <w:t xml:space="preserve"> </w:t>
      </w:r>
      <w:r w:rsidR="005E1341">
        <w:t>das</w:t>
      </w:r>
      <w:r w:rsidR="00683EEC">
        <w:t xml:space="preserve"> </w:t>
      </w:r>
      <w:r w:rsidR="00BA7D4B">
        <w:t>israelische</w:t>
      </w:r>
      <w:r w:rsidR="00683EEC">
        <w:t xml:space="preserve"> </w:t>
      </w:r>
      <w:r w:rsidR="005E1341">
        <w:t>Nordreich</w:t>
      </w:r>
      <w:r w:rsidR="00683EEC">
        <w:t xml:space="preserve"> </w:t>
      </w:r>
      <w:r w:rsidR="005E1341">
        <w:t>von</w:t>
      </w:r>
      <w:r w:rsidR="00683EEC">
        <w:t xml:space="preserve"> </w:t>
      </w:r>
      <w:r w:rsidR="005E1341">
        <w:t>den</w:t>
      </w:r>
      <w:r w:rsidR="00683EEC">
        <w:t xml:space="preserve"> </w:t>
      </w:r>
      <w:r w:rsidR="005E1341">
        <w:t>Assyrern</w:t>
      </w:r>
      <w:r w:rsidR="00683EEC">
        <w:t xml:space="preserve"> </w:t>
      </w:r>
      <w:r w:rsidR="005E1341">
        <w:t>besiegt</w:t>
      </w:r>
      <w:r w:rsidR="00683EEC">
        <w:t xml:space="preserve"> </w:t>
      </w:r>
      <w:r w:rsidR="00362CE2">
        <w:t>und</w:t>
      </w:r>
      <w:r w:rsidR="00683EEC">
        <w:t xml:space="preserve"> </w:t>
      </w:r>
      <w:r w:rsidR="00362CE2">
        <w:t>nach</w:t>
      </w:r>
      <w:r w:rsidR="00683EEC">
        <w:t xml:space="preserve"> </w:t>
      </w:r>
      <w:r w:rsidR="00362CE2">
        <w:t>Assyrien</w:t>
      </w:r>
      <w:r w:rsidR="00683EEC">
        <w:t xml:space="preserve"> </w:t>
      </w:r>
      <w:r w:rsidR="00362CE2">
        <w:t>deportiert.</w:t>
      </w:r>
      <w:r w:rsidR="00683EEC">
        <w:t xml:space="preserve"> </w:t>
      </w:r>
      <w:r w:rsidR="00362CE2">
        <w:t>136</w:t>
      </w:r>
      <w:r w:rsidR="00683EEC">
        <w:t xml:space="preserve"> </w:t>
      </w:r>
      <w:r w:rsidR="00362CE2">
        <w:t>Jahre</w:t>
      </w:r>
      <w:r w:rsidR="00683EEC">
        <w:t xml:space="preserve"> </w:t>
      </w:r>
      <w:r w:rsidR="00362CE2">
        <w:t>später</w:t>
      </w:r>
      <w:r w:rsidR="00683EEC">
        <w:t xml:space="preserve"> </w:t>
      </w:r>
      <w:r w:rsidR="00362CE2">
        <w:t>586</w:t>
      </w:r>
      <w:r w:rsidR="00683EEC">
        <w:t xml:space="preserve"> </w:t>
      </w:r>
      <w:r w:rsidR="00362CE2">
        <w:t>v</w:t>
      </w:r>
      <w:r w:rsidR="00683EEC">
        <w:t xml:space="preserve">. </w:t>
      </w:r>
      <w:proofErr w:type="gramStart"/>
      <w:r w:rsidR="00683EEC">
        <w:t xml:space="preserve">Chronik </w:t>
      </w:r>
      <w:r w:rsidR="00043A2B">
        <w:t>,</w:t>
      </w:r>
      <w:proofErr w:type="gramEnd"/>
      <w:r w:rsidR="00683EEC">
        <w:t xml:space="preserve"> </w:t>
      </w:r>
      <w:r w:rsidR="00043A2B">
        <w:t>die</w:t>
      </w:r>
      <w:r w:rsidR="00683EEC">
        <w:t xml:space="preserve"> </w:t>
      </w:r>
      <w:r w:rsidR="00043A2B">
        <w:t>zweite</w:t>
      </w:r>
      <w:r w:rsidR="00683EEC">
        <w:t xml:space="preserve"> </w:t>
      </w:r>
      <w:r w:rsidR="00043A2B">
        <w:t>grosse</w:t>
      </w:r>
      <w:r w:rsidR="00683EEC">
        <w:t xml:space="preserve"> </w:t>
      </w:r>
      <w:r w:rsidR="00043A2B">
        <w:t>Katastrophe,</w:t>
      </w:r>
      <w:r w:rsidR="00683EEC">
        <w:t xml:space="preserve"> </w:t>
      </w:r>
      <w:r w:rsidR="00BA7D4B">
        <w:t>geschah</w:t>
      </w:r>
      <w:r w:rsidR="00683EEC">
        <w:t xml:space="preserve"> </w:t>
      </w:r>
      <w:r w:rsidR="00BA7D4B">
        <w:t>dasselbe</w:t>
      </w:r>
      <w:r w:rsidR="00683EEC">
        <w:t xml:space="preserve"> </w:t>
      </w:r>
      <w:r w:rsidR="00BA7D4B">
        <w:t>mit</w:t>
      </w:r>
      <w:r w:rsidR="00683EEC">
        <w:t xml:space="preserve"> </w:t>
      </w:r>
      <w:r w:rsidR="00BA7D4B">
        <w:t>dem</w:t>
      </w:r>
      <w:r w:rsidR="00683EEC">
        <w:t xml:space="preserve"> </w:t>
      </w:r>
      <w:r w:rsidR="00BA7D4B">
        <w:t>Südreich.</w:t>
      </w:r>
      <w:r w:rsidR="00683EEC">
        <w:t xml:space="preserve"> </w:t>
      </w:r>
      <w:r w:rsidR="00BA7D4B">
        <w:t>Die</w:t>
      </w:r>
      <w:r w:rsidR="00683EEC">
        <w:t xml:space="preserve"> </w:t>
      </w:r>
      <w:r w:rsidR="00BA7D4B">
        <w:t>Babylonier</w:t>
      </w:r>
      <w:r w:rsidR="00683EEC">
        <w:t xml:space="preserve"> </w:t>
      </w:r>
      <w:r w:rsidR="00BA7D4B">
        <w:t>eroberten</w:t>
      </w:r>
      <w:r w:rsidR="00683EEC">
        <w:t xml:space="preserve"> </w:t>
      </w:r>
      <w:r w:rsidR="00BA7D4B">
        <w:t>das</w:t>
      </w:r>
      <w:r w:rsidR="00683EEC">
        <w:t xml:space="preserve"> </w:t>
      </w:r>
      <w:r w:rsidR="00BA7D4B">
        <w:t>Land,</w:t>
      </w:r>
      <w:r w:rsidR="00683EEC">
        <w:t xml:space="preserve"> </w:t>
      </w:r>
      <w:r w:rsidR="00BA7D4B">
        <w:t>zerstörten</w:t>
      </w:r>
      <w:r w:rsidR="00683EEC">
        <w:t xml:space="preserve"> </w:t>
      </w:r>
      <w:r w:rsidR="00BA7D4B">
        <w:t>Jerusalem</w:t>
      </w:r>
      <w:r w:rsidR="00683EEC">
        <w:t xml:space="preserve"> </w:t>
      </w:r>
      <w:r w:rsidR="00BA7D4B">
        <w:t>und</w:t>
      </w:r>
      <w:r w:rsidR="00683EEC">
        <w:t xml:space="preserve"> </w:t>
      </w:r>
      <w:r w:rsidR="00BA7D4B">
        <w:t>deportierten</w:t>
      </w:r>
      <w:r w:rsidR="00683EEC">
        <w:t xml:space="preserve"> </w:t>
      </w:r>
      <w:r w:rsidR="00BA7D4B">
        <w:t>das</w:t>
      </w:r>
      <w:r w:rsidR="00683EEC">
        <w:t xml:space="preserve"> </w:t>
      </w:r>
      <w:r w:rsidR="00BA7D4B">
        <w:t>Volk</w:t>
      </w:r>
      <w:r w:rsidR="00683EEC">
        <w:t xml:space="preserve"> </w:t>
      </w:r>
      <w:r w:rsidR="00BA7D4B">
        <w:t>nach</w:t>
      </w:r>
      <w:r w:rsidR="00683EEC">
        <w:t xml:space="preserve"> </w:t>
      </w:r>
      <w:r w:rsidR="00BA7D4B">
        <w:t>Babylon.</w:t>
      </w:r>
    </w:p>
    <w:p w:rsidR="004A6B48" w:rsidRDefault="005449A6" w:rsidP="00F51C07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28F30D" wp14:editId="36012A0B">
                <wp:simplePos x="0" y="0"/>
                <wp:positionH relativeFrom="column">
                  <wp:posOffset>-404495</wp:posOffset>
                </wp:positionH>
                <wp:positionV relativeFrom="paragraph">
                  <wp:posOffset>42862</wp:posOffset>
                </wp:positionV>
                <wp:extent cx="342900" cy="342900"/>
                <wp:effectExtent l="0" t="0" r="19050" b="190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35BE1" id="_x0000_s1032" type="#_x0000_t202" style="position:absolute;margin-left:-31.85pt;margin-top:3.3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AiJwIAAFc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4C41">
        <w:t>Nebukadnezar,</w:t>
      </w:r>
      <w:r w:rsidR="00683EEC">
        <w:t xml:space="preserve"> </w:t>
      </w:r>
      <w:r w:rsidR="00C64C41">
        <w:t>der</w:t>
      </w:r>
      <w:r w:rsidR="00683EEC">
        <w:t xml:space="preserve"> </w:t>
      </w:r>
      <w:r w:rsidR="00C64C41">
        <w:t>babylonische</w:t>
      </w:r>
      <w:r w:rsidR="00683EEC">
        <w:t xml:space="preserve"> </w:t>
      </w:r>
      <w:r w:rsidR="00C64C41">
        <w:t>König,</w:t>
      </w:r>
      <w:r w:rsidR="00683EEC">
        <w:t xml:space="preserve"> </w:t>
      </w:r>
      <w:r w:rsidR="00C64C41">
        <w:t>liess</w:t>
      </w:r>
      <w:r w:rsidR="00683EEC">
        <w:t xml:space="preserve"> </w:t>
      </w:r>
      <w:r w:rsidR="00C64C41">
        <w:t>einige</w:t>
      </w:r>
      <w:r w:rsidR="00683EEC">
        <w:t xml:space="preserve"> </w:t>
      </w:r>
      <w:r w:rsidR="00C64C41">
        <w:t>Juden</w:t>
      </w:r>
      <w:r w:rsidR="00683EEC">
        <w:t xml:space="preserve"> </w:t>
      </w:r>
      <w:r w:rsidR="00C64C41">
        <w:t>i</w:t>
      </w:r>
      <w:r w:rsidR="00C317C3">
        <w:t>n</w:t>
      </w:r>
      <w:r w:rsidR="00683EEC">
        <w:t xml:space="preserve"> </w:t>
      </w:r>
      <w:r w:rsidR="00C317C3">
        <w:t>Israel</w:t>
      </w:r>
      <w:r w:rsidR="00683EEC">
        <w:t xml:space="preserve"> </w:t>
      </w:r>
      <w:r w:rsidR="00C64C41">
        <w:t>zurück</w:t>
      </w:r>
      <w:r w:rsidR="00683EEC">
        <w:t xml:space="preserve"> </w:t>
      </w:r>
      <w:r w:rsidR="00C64C41">
        <w:t>und</w:t>
      </w:r>
      <w:r w:rsidR="00683EEC">
        <w:t xml:space="preserve"> </w:t>
      </w:r>
      <w:r w:rsidR="00C64C41">
        <w:t>setzte</w:t>
      </w:r>
      <w:r w:rsidR="00683EEC">
        <w:t xml:space="preserve"> </w:t>
      </w:r>
      <w:proofErr w:type="spellStart"/>
      <w:r w:rsidR="00C317C3">
        <w:t>Gedalja</w:t>
      </w:r>
      <w:proofErr w:type="spellEnd"/>
      <w:r w:rsidR="00C317C3">
        <w:t>,</w:t>
      </w:r>
      <w:r w:rsidR="00683EEC">
        <w:t xml:space="preserve"> </w:t>
      </w:r>
      <w:r w:rsidR="00C317C3">
        <w:t>ein</w:t>
      </w:r>
      <w:r w:rsidR="00683EEC">
        <w:t xml:space="preserve"> </w:t>
      </w:r>
      <w:r w:rsidR="00C317C3">
        <w:t>Jude,</w:t>
      </w:r>
      <w:r w:rsidR="00683EEC">
        <w:t xml:space="preserve"> </w:t>
      </w:r>
      <w:r w:rsidR="00C317C3">
        <w:t>als</w:t>
      </w:r>
      <w:r w:rsidR="00683EEC">
        <w:t xml:space="preserve"> </w:t>
      </w:r>
      <w:r w:rsidR="00C317C3">
        <w:t>Verwalter</w:t>
      </w:r>
      <w:r w:rsidR="00683EEC">
        <w:t xml:space="preserve"> </w:t>
      </w:r>
      <w:r w:rsidR="00C317C3">
        <w:t>ein.</w:t>
      </w:r>
      <w:r w:rsidR="00683EEC">
        <w:t xml:space="preserve"> </w:t>
      </w:r>
      <w:r w:rsidR="00C317C3">
        <w:t>Der</w:t>
      </w:r>
      <w:r w:rsidR="00683EEC">
        <w:t xml:space="preserve"> </w:t>
      </w:r>
      <w:r w:rsidR="00C317C3">
        <w:t>Verwaltungssitz</w:t>
      </w:r>
      <w:r w:rsidR="00683EEC">
        <w:t xml:space="preserve"> </w:t>
      </w:r>
      <w:r w:rsidR="00C317C3">
        <w:t>befand</w:t>
      </w:r>
      <w:r w:rsidR="00683EEC">
        <w:t xml:space="preserve"> </w:t>
      </w:r>
      <w:r w:rsidR="00C317C3">
        <w:t>sich</w:t>
      </w:r>
      <w:r w:rsidR="00683EEC">
        <w:t xml:space="preserve"> </w:t>
      </w:r>
      <w:r w:rsidR="004A6B48">
        <w:t>einige</w:t>
      </w:r>
      <w:r w:rsidR="00683EEC">
        <w:t xml:space="preserve"> </w:t>
      </w:r>
      <w:r w:rsidR="004A6B48">
        <w:t>Kilometer</w:t>
      </w:r>
      <w:r w:rsidR="00683EEC">
        <w:t xml:space="preserve"> </w:t>
      </w:r>
      <w:r w:rsidR="004A6B48">
        <w:t>von</w:t>
      </w:r>
      <w:r w:rsidR="00683EEC">
        <w:t xml:space="preserve"> </w:t>
      </w:r>
      <w:r w:rsidR="004A6B48">
        <w:t>Jerusalem</w:t>
      </w:r>
      <w:r w:rsidR="00683EEC">
        <w:t xml:space="preserve"> </w:t>
      </w:r>
      <w:r w:rsidR="004A6B48">
        <w:t>entfernt</w:t>
      </w:r>
      <w:r w:rsidR="00683EEC">
        <w:t xml:space="preserve"> </w:t>
      </w:r>
      <w:r w:rsidR="00C317C3">
        <w:t>in</w:t>
      </w:r>
      <w:r w:rsidR="00683EEC">
        <w:t xml:space="preserve"> </w:t>
      </w:r>
      <w:proofErr w:type="spellStart"/>
      <w:r w:rsidR="00C317C3">
        <w:t>Mizpa</w:t>
      </w:r>
      <w:proofErr w:type="spellEnd"/>
      <w:r w:rsidR="00C317C3">
        <w:t>.</w:t>
      </w:r>
    </w:p>
    <w:p w:rsidR="005E1341" w:rsidRDefault="00C64C41" w:rsidP="00F51C07">
      <w:pPr>
        <w:pStyle w:val="Absatzregulr"/>
      </w:pPr>
      <w:proofErr w:type="spellStart"/>
      <w:r>
        <w:t>Gedalja</w:t>
      </w:r>
      <w:proofErr w:type="spellEnd"/>
      <w:r w:rsidR="00683EEC">
        <w:t xml:space="preserve"> </w:t>
      </w:r>
      <w:r>
        <w:t>war</w:t>
      </w:r>
      <w:r w:rsidR="00683EEC">
        <w:t xml:space="preserve"> </w:t>
      </w:r>
      <w:r>
        <w:t>ein</w:t>
      </w:r>
      <w:r w:rsidR="00683EEC">
        <w:t xml:space="preserve"> </w:t>
      </w:r>
      <w:r>
        <w:t>gutmütiger</w:t>
      </w:r>
      <w:r w:rsidR="00683EEC">
        <w:t xml:space="preserve"> </w:t>
      </w:r>
      <w:r>
        <w:t>Mann,</w:t>
      </w:r>
      <w:r w:rsidR="00683EEC">
        <w:t xml:space="preserve"> </w:t>
      </w:r>
      <w:r>
        <w:t>der</w:t>
      </w:r>
      <w:r w:rsidR="00683EEC">
        <w:t xml:space="preserve"> </w:t>
      </w:r>
      <w:r>
        <w:t>das</w:t>
      </w:r>
      <w:r w:rsidR="00683EEC">
        <w:t xml:space="preserve"> </w:t>
      </w:r>
      <w:r w:rsidR="004A6B48">
        <w:t>Gute</w:t>
      </w:r>
      <w:r w:rsidR="00683EEC">
        <w:t xml:space="preserve"> </w:t>
      </w:r>
      <w:r>
        <w:t>im</w:t>
      </w:r>
      <w:r w:rsidR="00683EEC">
        <w:t xml:space="preserve"> </w:t>
      </w:r>
      <w:r>
        <w:t>Menschen</w:t>
      </w:r>
      <w:r w:rsidR="00683EEC">
        <w:t xml:space="preserve"> </w:t>
      </w:r>
      <w:r>
        <w:t>sah.</w:t>
      </w:r>
      <w:r w:rsidR="00683EEC">
        <w:t xml:space="preserve"> </w:t>
      </w:r>
      <w:r>
        <w:t>Als</w:t>
      </w:r>
      <w:r w:rsidR="00683EEC">
        <w:t xml:space="preserve"> </w:t>
      </w:r>
      <w:proofErr w:type="spellStart"/>
      <w:r>
        <w:t>Johanan</w:t>
      </w:r>
      <w:proofErr w:type="spellEnd"/>
      <w:r>
        <w:t>,</w:t>
      </w:r>
      <w:r w:rsidR="00683EEC">
        <w:t xml:space="preserve"> </w:t>
      </w:r>
      <w:r>
        <w:t>ein</w:t>
      </w:r>
      <w:r w:rsidR="004A6B48">
        <w:t>er</w:t>
      </w:r>
      <w:r w:rsidR="00683EEC">
        <w:t xml:space="preserve"> </w:t>
      </w:r>
      <w:r w:rsidR="004A6B48">
        <w:t>seiner</w:t>
      </w:r>
      <w:r w:rsidR="00683EEC">
        <w:t xml:space="preserve"> </w:t>
      </w:r>
      <w:r>
        <w:t>Vertrauten</w:t>
      </w:r>
      <w:r w:rsidR="004A6B48">
        <w:t>,</w:t>
      </w:r>
      <w:r w:rsidR="00683EEC">
        <w:t xml:space="preserve"> </w:t>
      </w:r>
      <w:r w:rsidR="004A6B48">
        <w:t>ihn</w:t>
      </w:r>
      <w:r w:rsidR="00683EEC">
        <w:t xml:space="preserve"> </w:t>
      </w:r>
      <w:r w:rsidR="004A6B48">
        <w:t>vor</w:t>
      </w:r>
      <w:r w:rsidR="00683EEC">
        <w:t xml:space="preserve"> </w:t>
      </w:r>
      <w:proofErr w:type="spellStart"/>
      <w:r w:rsidR="004A6B48">
        <w:t>Jismael</w:t>
      </w:r>
      <w:proofErr w:type="spellEnd"/>
      <w:r w:rsidR="00683EEC">
        <w:t xml:space="preserve"> </w:t>
      </w:r>
      <w:r w:rsidR="004A6B48">
        <w:t>warnte,</w:t>
      </w:r>
      <w:r w:rsidR="00683EEC">
        <w:t xml:space="preserve"> </w:t>
      </w:r>
      <w:r w:rsidR="004A6B48">
        <w:t>der</w:t>
      </w:r>
      <w:r w:rsidR="00683EEC">
        <w:t xml:space="preserve"> </w:t>
      </w:r>
      <w:r w:rsidR="004A6B48">
        <w:t>die</w:t>
      </w:r>
      <w:r w:rsidR="00683EEC">
        <w:t xml:space="preserve"> </w:t>
      </w:r>
      <w:r w:rsidR="004A6B48">
        <w:t>Absicht</w:t>
      </w:r>
      <w:r w:rsidR="00683EEC">
        <w:t xml:space="preserve"> </w:t>
      </w:r>
      <w:r w:rsidR="004A6B48">
        <w:t>haben</w:t>
      </w:r>
      <w:r w:rsidR="00683EEC">
        <w:t xml:space="preserve"> </w:t>
      </w:r>
      <w:r w:rsidR="004A6B48">
        <w:t>sollte,</w:t>
      </w:r>
      <w:r w:rsidR="00683EEC">
        <w:t xml:space="preserve"> </w:t>
      </w:r>
      <w:r w:rsidR="004A6B48">
        <w:t>ihn</w:t>
      </w:r>
      <w:r w:rsidR="00683EEC">
        <w:t xml:space="preserve"> </w:t>
      </w:r>
      <w:r w:rsidR="004A6B48">
        <w:t>zu</w:t>
      </w:r>
      <w:r w:rsidR="00683EEC">
        <w:t xml:space="preserve"> </w:t>
      </w:r>
      <w:r w:rsidR="004A6B48">
        <w:t>ermorden,</w:t>
      </w:r>
      <w:r w:rsidR="00683EEC">
        <w:t xml:space="preserve"> </w:t>
      </w:r>
      <w:r w:rsidR="004A6B48">
        <w:t>wollte</w:t>
      </w:r>
      <w:r w:rsidR="00683EEC">
        <w:t xml:space="preserve"> </w:t>
      </w:r>
      <w:r w:rsidR="004A6B48">
        <w:t>das</w:t>
      </w:r>
      <w:r w:rsidR="00683EEC">
        <w:t xml:space="preserve"> </w:t>
      </w:r>
      <w:proofErr w:type="spellStart"/>
      <w:r>
        <w:t>Gedalja</w:t>
      </w:r>
      <w:proofErr w:type="spellEnd"/>
      <w:r w:rsidR="00683EEC">
        <w:t xml:space="preserve"> </w:t>
      </w:r>
      <w:r>
        <w:t>nicht</w:t>
      </w:r>
      <w:r w:rsidR="00683EEC">
        <w:t xml:space="preserve"> </w:t>
      </w:r>
      <w:r>
        <w:t>glauben.</w:t>
      </w:r>
    </w:p>
    <w:p w:rsidR="00C64C41" w:rsidRDefault="004A6B48" w:rsidP="00F51C07">
      <w:pPr>
        <w:pStyle w:val="Absatzregulr"/>
      </w:pPr>
      <w:r>
        <w:t>Er</w:t>
      </w:r>
      <w:r w:rsidR="00683EEC">
        <w:t xml:space="preserve"> </w:t>
      </w:r>
      <w:r>
        <w:t>liess</w:t>
      </w:r>
      <w:r w:rsidR="00683EEC">
        <w:t xml:space="preserve"> </w:t>
      </w:r>
      <w:proofErr w:type="spellStart"/>
      <w:r>
        <w:t>Jismael</w:t>
      </w:r>
      <w:proofErr w:type="spellEnd"/>
      <w:r>
        <w:t>,</w:t>
      </w:r>
      <w:r w:rsidR="00683EEC">
        <w:t xml:space="preserve"> </w:t>
      </w:r>
      <w:r>
        <w:t>der</w:t>
      </w:r>
      <w:r w:rsidR="00683EEC">
        <w:t xml:space="preserve"> </w:t>
      </w:r>
      <w:r>
        <w:t>von</w:t>
      </w:r>
      <w:r w:rsidR="00683EEC">
        <w:t xml:space="preserve"> </w:t>
      </w:r>
      <w:r>
        <w:t>jüdischer</w:t>
      </w:r>
      <w:r w:rsidR="00683EEC">
        <w:t xml:space="preserve"> </w:t>
      </w:r>
      <w:r>
        <w:t>königlicher</w:t>
      </w:r>
      <w:r w:rsidR="00683EEC">
        <w:t xml:space="preserve"> </w:t>
      </w:r>
      <w:r>
        <w:t>Abstammung</w:t>
      </w:r>
      <w:r w:rsidR="00683EEC">
        <w:t xml:space="preserve"> </w:t>
      </w:r>
      <w:r>
        <w:t>war,</w:t>
      </w:r>
      <w:r w:rsidR="00683EEC">
        <w:t xml:space="preserve"> </w:t>
      </w:r>
      <w:r>
        <w:t>zu</w:t>
      </w:r>
      <w:r w:rsidR="00683EEC">
        <w:t xml:space="preserve"> </w:t>
      </w:r>
      <w:r>
        <w:t>sich</w:t>
      </w:r>
      <w:r w:rsidR="00683EEC">
        <w:t xml:space="preserve"> </w:t>
      </w:r>
      <w:r>
        <w:t>kommen.</w:t>
      </w:r>
      <w:r w:rsidR="00683EEC">
        <w:t xml:space="preserve"> </w:t>
      </w:r>
      <w:r>
        <w:t>Und</w:t>
      </w:r>
      <w:r w:rsidR="00683EEC">
        <w:t xml:space="preserve"> </w:t>
      </w:r>
      <w:r>
        <w:t>es</w:t>
      </w:r>
      <w:r w:rsidR="00683EEC">
        <w:t xml:space="preserve"> </w:t>
      </w:r>
      <w:r>
        <w:t>geschah,</w:t>
      </w:r>
      <w:r w:rsidR="00683EEC">
        <w:t xml:space="preserve"> </w:t>
      </w:r>
      <w:r>
        <w:t>was</w:t>
      </w:r>
      <w:r w:rsidR="00683EEC">
        <w:t xml:space="preserve"> </w:t>
      </w:r>
      <w:proofErr w:type="spellStart"/>
      <w:r>
        <w:t>Johanan</w:t>
      </w:r>
      <w:proofErr w:type="spellEnd"/>
      <w:r w:rsidR="00683EEC">
        <w:t xml:space="preserve"> </w:t>
      </w:r>
      <w:r>
        <w:t>kommen</w:t>
      </w:r>
      <w:r w:rsidR="00683EEC">
        <w:t xml:space="preserve"> </w:t>
      </w:r>
      <w:r>
        <w:t>sah.</w:t>
      </w:r>
      <w:r w:rsidR="00683EEC">
        <w:t xml:space="preserve"> </w:t>
      </w:r>
    </w:p>
    <w:p w:rsidR="00C64C41" w:rsidRPr="00C93034" w:rsidRDefault="00F35EE8" w:rsidP="00C930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6A62F" wp14:editId="2B125023">
                <wp:simplePos x="0" y="0"/>
                <wp:positionH relativeFrom="column">
                  <wp:posOffset>-64770</wp:posOffset>
                </wp:positionH>
                <wp:positionV relativeFrom="paragraph">
                  <wp:posOffset>75883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0EBF0" id="Text Box 27" o:spid="_x0000_s1033" type="#_x0000_t202" style="position:absolute;left:0;text-align:left;margin-left:-5.1pt;margin-top:6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6DDC" w:rsidRPr="00C93034">
        <w:rPr>
          <w:rFonts w:ascii="Arial Rounded MT Bold" w:hAnsi="Arial Rounded MT Bold" w:cs="Arial"/>
          <w:b w:val="0"/>
          <w:noProof/>
          <w:lang w:val="de-DE"/>
        </w:rPr>
        <w:t>„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Jismael,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erschlug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Gedalja,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mit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dem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Schwert,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weil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ihn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von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Babel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über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das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Land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gesetzt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BC6DDC" w:rsidRPr="00C93034">
        <w:rPr>
          <w:rFonts w:ascii="Arial Rounded MT Bold" w:hAnsi="Arial Rounded MT Bold" w:cs="Arial"/>
          <w:b w:val="0"/>
          <w:noProof/>
          <w:lang w:val="de-DE"/>
        </w:rPr>
        <w:t>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41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2</w:t>
      </w:r>
      <w:r w:rsidR="00C64C41" w:rsidRPr="00C93034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64C41" w:rsidRDefault="00BC6DDC" w:rsidP="00F51C07">
      <w:pPr>
        <w:pStyle w:val="Absatzregulr"/>
      </w:pPr>
      <w:proofErr w:type="spellStart"/>
      <w:r>
        <w:t>Jismael</w:t>
      </w:r>
      <w:proofErr w:type="spellEnd"/>
      <w:r w:rsidR="00683EEC">
        <w:t xml:space="preserve"> </w:t>
      </w:r>
      <w:r>
        <w:t>sah</w:t>
      </w:r>
      <w:r w:rsidR="00683EEC">
        <w:t xml:space="preserve"> </w:t>
      </w:r>
      <w:r>
        <w:t>in</w:t>
      </w:r>
      <w:r w:rsidR="00683EEC">
        <w:t xml:space="preserve"> </w:t>
      </w:r>
      <w:proofErr w:type="spellStart"/>
      <w:r>
        <w:t>Gedalja</w:t>
      </w:r>
      <w:proofErr w:type="spellEnd"/>
      <w:r w:rsidR="00683EEC">
        <w:t xml:space="preserve"> </w:t>
      </w:r>
      <w:r>
        <w:t>und</w:t>
      </w:r>
      <w:r w:rsidR="00683EEC">
        <w:t xml:space="preserve"> </w:t>
      </w:r>
      <w:r>
        <w:t>seinen</w:t>
      </w:r>
      <w:r w:rsidR="00683EEC">
        <w:t xml:space="preserve"> </w:t>
      </w:r>
      <w:r>
        <w:t>Leuten</w:t>
      </w:r>
      <w:r w:rsidR="00683EEC">
        <w:t xml:space="preserve"> </w:t>
      </w:r>
      <w:r>
        <w:t>Verräter</w:t>
      </w:r>
      <w:r w:rsidR="00683EEC">
        <w:t xml:space="preserve"> </w:t>
      </w:r>
      <w:r w:rsidR="004A6B48">
        <w:t>des</w:t>
      </w:r>
      <w:r w:rsidR="00683EEC">
        <w:t xml:space="preserve"> </w:t>
      </w:r>
      <w:r w:rsidR="004A6B48">
        <w:t>Volkes</w:t>
      </w:r>
      <w:r w:rsidR="00683EEC">
        <w:t xml:space="preserve"> </w:t>
      </w:r>
      <w:r w:rsidR="004A6B48">
        <w:t>Israels</w:t>
      </w:r>
      <w:r>
        <w:t>.</w:t>
      </w:r>
      <w:r w:rsidR="00683EEC">
        <w:t xml:space="preserve"> </w:t>
      </w:r>
      <w:r w:rsidR="004A6B48">
        <w:t>Alle,</w:t>
      </w:r>
      <w:r w:rsidR="00683EEC">
        <w:t xml:space="preserve"> </w:t>
      </w:r>
      <w:r w:rsidR="004A6B48">
        <w:t>von</w:t>
      </w:r>
      <w:r w:rsidR="00683EEC">
        <w:t xml:space="preserve"> </w:t>
      </w:r>
      <w:r w:rsidR="004A6B48">
        <w:t>denen</w:t>
      </w:r>
      <w:r w:rsidR="00683EEC">
        <w:t xml:space="preserve"> </w:t>
      </w:r>
      <w:r w:rsidR="004A6B48">
        <w:t>er</w:t>
      </w:r>
      <w:r w:rsidR="00683EEC">
        <w:t xml:space="preserve"> </w:t>
      </w:r>
      <w:r w:rsidR="004A6B48">
        <w:t>dachte</w:t>
      </w:r>
      <w:r w:rsidR="00683EEC">
        <w:t xml:space="preserve"> </w:t>
      </w:r>
      <w:r w:rsidR="004A6B48">
        <w:t>sie</w:t>
      </w:r>
      <w:r w:rsidR="00683EEC">
        <w:t xml:space="preserve"> </w:t>
      </w:r>
      <w:r w:rsidR="00C15990">
        <w:t>hätten</w:t>
      </w:r>
      <w:r w:rsidR="00683EEC">
        <w:t xml:space="preserve"> </w:t>
      </w:r>
      <w:r w:rsidR="004A6B48">
        <w:t>sich</w:t>
      </w:r>
      <w:r w:rsidR="00683EEC">
        <w:t xml:space="preserve"> </w:t>
      </w:r>
      <w:r w:rsidR="004A6B48">
        <w:t>mit</w:t>
      </w:r>
      <w:r w:rsidR="00683EEC">
        <w:t xml:space="preserve"> </w:t>
      </w:r>
      <w:r w:rsidR="004A6B48">
        <w:t>den</w:t>
      </w:r>
      <w:r w:rsidR="00683EEC">
        <w:t xml:space="preserve"> </w:t>
      </w:r>
      <w:r w:rsidR="004A6B48">
        <w:t>Babyloniern</w:t>
      </w:r>
      <w:r w:rsidR="00683EEC">
        <w:t xml:space="preserve"> </w:t>
      </w:r>
      <w:r w:rsidR="004A6B48">
        <w:t>verbündet,</w:t>
      </w:r>
      <w:r w:rsidR="00683EEC">
        <w:t xml:space="preserve"> </w:t>
      </w:r>
      <w:r w:rsidR="004A6B48">
        <w:t>ermordete</w:t>
      </w:r>
      <w:r w:rsidR="00683EEC">
        <w:t xml:space="preserve"> </w:t>
      </w:r>
      <w:r w:rsidR="004A6B48">
        <w:t>er.</w:t>
      </w:r>
      <w:r w:rsidR="00683EEC">
        <w:t xml:space="preserve"> </w:t>
      </w:r>
      <w:r w:rsidR="00C15990">
        <w:t>Das</w:t>
      </w:r>
      <w:r w:rsidR="00683EEC">
        <w:t xml:space="preserve"> </w:t>
      </w:r>
      <w:r w:rsidR="00C15990">
        <w:t>Blutbad</w:t>
      </w:r>
      <w:r w:rsidR="00683EEC">
        <w:t xml:space="preserve"> </w:t>
      </w:r>
      <w:r w:rsidR="00C15990">
        <w:t>war</w:t>
      </w:r>
      <w:r w:rsidR="00683EEC">
        <w:t xml:space="preserve"> </w:t>
      </w:r>
      <w:r w:rsidR="00C15990">
        <w:t>gross,</w:t>
      </w:r>
      <w:r w:rsidR="00683EEC">
        <w:t xml:space="preserve"> </w:t>
      </w:r>
      <w:r w:rsidR="00C15990">
        <w:t>das</w:t>
      </w:r>
      <w:r w:rsidR="00683EEC">
        <w:t xml:space="preserve"> </w:t>
      </w:r>
      <w:r w:rsidR="00C15990">
        <w:t>er</w:t>
      </w:r>
      <w:r w:rsidR="00683EEC">
        <w:t xml:space="preserve"> </w:t>
      </w:r>
      <w:r w:rsidR="00C15990">
        <w:t>anrichtete</w:t>
      </w:r>
      <w:r w:rsidR="00683EEC">
        <w:t xml:space="preserve"> </w:t>
      </w:r>
      <w:r w:rsidR="00C15990">
        <w:t>und</w:t>
      </w:r>
      <w:r w:rsidR="00683EEC">
        <w:t xml:space="preserve"> </w:t>
      </w:r>
      <w:r w:rsidR="00C15990">
        <w:t>er</w:t>
      </w:r>
      <w:r w:rsidR="00683EEC">
        <w:t xml:space="preserve"> </w:t>
      </w:r>
      <w:r w:rsidR="00C15990">
        <w:t>füllte</w:t>
      </w:r>
      <w:r w:rsidR="00683EEC">
        <w:t xml:space="preserve"> </w:t>
      </w:r>
      <w:r w:rsidR="00C15990">
        <w:t>eine</w:t>
      </w:r>
      <w:r w:rsidR="00683EEC">
        <w:t xml:space="preserve"> </w:t>
      </w:r>
      <w:r w:rsidR="00C15990">
        <w:t>grosse</w:t>
      </w:r>
      <w:r w:rsidR="00683EEC">
        <w:t xml:space="preserve"> </w:t>
      </w:r>
      <w:r w:rsidR="00C15990">
        <w:t>Zisterne</w:t>
      </w:r>
      <w:r w:rsidR="00683EEC">
        <w:t xml:space="preserve"> </w:t>
      </w:r>
      <w:r w:rsidR="00C15990">
        <w:t>mit</w:t>
      </w:r>
      <w:r w:rsidR="00683EEC">
        <w:t xml:space="preserve"> </w:t>
      </w:r>
      <w:r w:rsidR="00C15990">
        <w:t>Leichen.</w:t>
      </w:r>
      <w:r w:rsidR="00683EEC">
        <w:t xml:space="preserve"> </w:t>
      </w:r>
      <w:r w:rsidR="004A6B48">
        <w:t>Andere</w:t>
      </w:r>
      <w:r w:rsidR="00683EEC">
        <w:t xml:space="preserve"> </w:t>
      </w:r>
      <w:r w:rsidR="004A6B48">
        <w:t>nahm</w:t>
      </w:r>
      <w:r w:rsidR="00683EEC">
        <w:t xml:space="preserve"> </w:t>
      </w:r>
      <w:r w:rsidR="004A6B48">
        <w:t>er</w:t>
      </w:r>
      <w:r w:rsidR="00683EEC">
        <w:t xml:space="preserve"> </w:t>
      </w:r>
      <w:r w:rsidR="004A6B48">
        <w:t>in</w:t>
      </w:r>
      <w:r w:rsidR="00683EEC">
        <w:t xml:space="preserve"> </w:t>
      </w:r>
      <w:r w:rsidR="004A6B48">
        <w:t>Gefangenschaft</w:t>
      </w:r>
      <w:r w:rsidR="00683EEC">
        <w:t xml:space="preserve"> </w:t>
      </w:r>
      <w:r w:rsidR="004A6B48">
        <w:t>und</w:t>
      </w:r>
      <w:r w:rsidR="00683EEC">
        <w:t xml:space="preserve"> </w:t>
      </w:r>
      <w:r w:rsidR="004A6B48">
        <w:t>wollte</w:t>
      </w:r>
      <w:r w:rsidR="00683EEC">
        <w:t xml:space="preserve"> </w:t>
      </w:r>
      <w:r w:rsidR="00C15990">
        <w:t>sie</w:t>
      </w:r>
      <w:r w:rsidR="00683EEC">
        <w:t xml:space="preserve"> </w:t>
      </w:r>
      <w:r w:rsidR="00C15990">
        <w:t>zu</w:t>
      </w:r>
      <w:r w:rsidR="00683EEC">
        <w:t xml:space="preserve"> </w:t>
      </w:r>
      <w:r w:rsidR="00C15990">
        <w:t>den</w:t>
      </w:r>
      <w:r w:rsidR="00683EEC">
        <w:t xml:space="preserve"> </w:t>
      </w:r>
      <w:r w:rsidR="00C15990">
        <w:t>Ammonitern</w:t>
      </w:r>
      <w:r w:rsidR="00683EEC">
        <w:t xml:space="preserve"> </w:t>
      </w:r>
      <w:r w:rsidR="00C15990">
        <w:t>verschleppen.</w:t>
      </w:r>
      <w:r w:rsidR="00683EEC">
        <w:t xml:space="preserve"> </w:t>
      </w:r>
      <w:r w:rsidR="004A6B48">
        <w:t>Vermutlich</w:t>
      </w:r>
      <w:r w:rsidR="00683EEC">
        <w:t xml:space="preserve"> </w:t>
      </w:r>
      <w:r w:rsidR="004A6B48">
        <w:t>beabsichtig</w:t>
      </w:r>
      <w:r w:rsidR="00022381">
        <w:t>t</w:t>
      </w:r>
      <w:r w:rsidR="004A6B48">
        <w:t>e</w:t>
      </w:r>
      <w:r w:rsidR="00683EEC">
        <w:t xml:space="preserve"> </w:t>
      </w:r>
      <w:r w:rsidR="00EE57F0">
        <w:t>er</w:t>
      </w:r>
      <w:r w:rsidR="00683EEC">
        <w:t xml:space="preserve"> </w:t>
      </w:r>
      <w:r w:rsidR="00C15990">
        <w:t>bei</w:t>
      </w:r>
      <w:r w:rsidR="00683EEC">
        <w:t xml:space="preserve"> </w:t>
      </w:r>
      <w:r w:rsidR="00C15990">
        <w:t>den</w:t>
      </w:r>
      <w:r w:rsidR="00683EEC">
        <w:t xml:space="preserve"> </w:t>
      </w:r>
      <w:r w:rsidR="00C15990">
        <w:t>Ammonitern</w:t>
      </w:r>
      <w:r w:rsidR="00683EEC">
        <w:t xml:space="preserve"> </w:t>
      </w:r>
      <w:r w:rsidR="00C15990">
        <w:t>eine</w:t>
      </w:r>
      <w:r w:rsidR="00683EEC">
        <w:t xml:space="preserve"> </w:t>
      </w:r>
      <w:r w:rsidR="00C15990">
        <w:t>Widerstandbewegung</w:t>
      </w:r>
      <w:r w:rsidR="00683EEC">
        <w:t xml:space="preserve"> </w:t>
      </w:r>
      <w:r w:rsidR="00C15990">
        <w:t>aufzubauen,</w:t>
      </w:r>
      <w:r w:rsidR="00683EEC">
        <w:t xml:space="preserve"> </w:t>
      </w:r>
      <w:r w:rsidR="00C15990">
        <w:t>um</w:t>
      </w:r>
      <w:r w:rsidR="00683EEC">
        <w:t xml:space="preserve"> </w:t>
      </w:r>
      <w:r w:rsidR="004A6B48">
        <w:t>die</w:t>
      </w:r>
      <w:r w:rsidR="00683EEC">
        <w:t xml:space="preserve"> </w:t>
      </w:r>
      <w:r w:rsidR="004A6B48">
        <w:t>Bab</w:t>
      </w:r>
      <w:r w:rsidR="00B83E73">
        <w:t>ylonier</w:t>
      </w:r>
      <w:r w:rsidR="00683EEC">
        <w:t xml:space="preserve"> </w:t>
      </w:r>
      <w:r w:rsidR="00C15990">
        <w:t>zu</w:t>
      </w:r>
      <w:r w:rsidR="00683EEC">
        <w:t xml:space="preserve"> </w:t>
      </w:r>
      <w:r w:rsidR="00B83E73">
        <w:t>bekämpfen</w:t>
      </w:r>
      <w:r w:rsidR="00683EEC">
        <w:t xml:space="preserve"> </w:t>
      </w:r>
      <w:r w:rsidR="00C15990">
        <w:t>und</w:t>
      </w:r>
      <w:r w:rsidR="00683EEC">
        <w:t xml:space="preserve"> </w:t>
      </w:r>
      <w:r w:rsidR="00C15990">
        <w:t>das</w:t>
      </w:r>
      <w:r w:rsidR="00683EEC">
        <w:t xml:space="preserve"> </w:t>
      </w:r>
      <w:r w:rsidR="00C15990">
        <w:t>Land</w:t>
      </w:r>
      <w:r w:rsidR="00683EEC">
        <w:t xml:space="preserve"> </w:t>
      </w:r>
      <w:r w:rsidR="00C15990">
        <w:t>Israel</w:t>
      </w:r>
      <w:r w:rsidR="00683EEC">
        <w:t xml:space="preserve"> </w:t>
      </w:r>
      <w:r w:rsidR="00C15990">
        <w:t>zurückzugewinnen.</w:t>
      </w:r>
    </w:p>
    <w:p w:rsidR="00BC6DDC" w:rsidRDefault="005449A6" w:rsidP="00F51C07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1E9628" wp14:editId="62736FB2">
                <wp:simplePos x="0" y="0"/>
                <wp:positionH relativeFrom="column">
                  <wp:posOffset>-399098</wp:posOffset>
                </wp:positionH>
                <wp:positionV relativeFrom="paragraph">
                  <wp:posOffset>37465</wp:posOffset>
                </wp:positionV>
                <wp:extent cx="342900" cy="342900"/>
                <wp:effectExtent l="0" t="0" r="19050" b="190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14B84" id="_x0000_s1034" type="#_x0000_t202" style="position:absolute;margin-left:-31.45pt;margin-top:2.9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6DDC">
        <w:t>Das</w:t>
      </w:r>
      <w:r w:rsidR="00683EEC">
        <w:t xml:space="preserve"> </w:t>
      </w:r>
      <w:r w:rsidR="00BC6DDC">
        <w:t>ist</w:t>
      </w:r>
      <w:r w:rsidR="00683EEC">
        <w:t xml:space="preserve"> </w:t>
      </w:r>
      <w:r w:rsidR="00BC6DDC">
        <w:t>die</w:t>
      </w:r>
      <w:r w:rsidR="00683EEC">
        <w:t xml:space="preserve"> </w:t>
      </w:r>
      <w:r w:rsidR="00BC6DDC">
        <w:t>dramatische</w:t>
      </w:r>
      <w:r w:rsidR="00683EEC">
        <w:t xml:space="preserve"> </w:t>
      </w:r>
      <w:r w:rsidR="00BC6DDC">
        <w:t>Ausgangslage</w:t>
      </w:r>
      <w:r w:rsidR="00683EEC">
        <w:t xml:space="preserve"> </w:t>
      </w:r>
      <w:r w:rsidR="00BC6DDC">
        <w:t>der</w:t>
      </w:r>
      <w:r w:rsidR="00683EEC">
        <w:t xml:space="preserve"> </w:t>
      </w:r>
      <w:r w:rsidR="00BC6DDC">
        <w:t>Geschichte,</w:t>
      </w:r>
      <w:r w:rsidR="00683EEC">
        <w:t xml:space="preserve"> </w:t>
      </w:r>
      <w:r w:rsidR="00BC6DDC">
        <w:t>die</w:t>
      </w:r>
      <w:r w:rsidR="00683EEC">
        <w:t xml:space="preserve"> </w:t>
      </w:r>
      <w:r w:rsidR="00BC6DDC">
        <w:t>wir</w:t>
      </w:r>
      <w:r w:rsidR="00683EEC">
        <w:t xml:space="preserve"> </w:t>
      </w:r>
      <w:r w:rsidR="00BC6DDC">
        <w:t>in</w:t>
      </w:r>
      <w:r w:rsidR="00683EEC">
        <w:t xml:space="preserve"> </w:t>
      </w:r>
      <w:r w:rsidR="00BC6DDC">
        <w:t>dieser</w:t>
      </w:r>
      <w:r w:rsidR="00683EEC">
        <w:t xml:space="preserve"> </w:t>
      </w:r>
      <w:r w:rsidR="00BC6DDC">
        <w:t>Serie</w:t>
      </w:r>
      <w:r w:rsidR="00683EEC">
        <w:t xml:space="preserve"> </w:t>
      </w:r>
      <w:r w:rsidR="00BC6DDC">
        <w:t>«Mit</w:t>
      </w:r>
      <w:r w:rsidR="00683EEC">
        <w:t xml:space="preserve"> </w:t>
      </w:r>
      <w:r w:rsidR="00BC6DDC">
        <w:t>dem</w:t>
      </w:r>
      <w:r w:rsidR="00683EEC">
        <w:t xml:space="preserve"> </w:t>
      </w:r>
      <w:r w:rsidR="00BC6DDC">
        <w:t>Kopf</w:t>
      </w:r>
      <w:r w:rsidR="00683EEC">
        <w:t xml:space="preserve"> </w:t>
      </w:r>
      <w:r w:rsidR="00BC6DDC">
        <w:t>durch</w:t>
      </w:r>
      <w:r w:rsidR="00683EEC">
        <w:t xml:space="preserve"> </w:t>
      </w:r>
      <w:r w:rsidR="00BC6DDC">
        <w:t>die</w:t>
      </w:r>
      <w:r w:rsidR="00683EEC">
        <w:t xml:space="preserve"> </w:t>
      </w:r>
      <w:r w:rsidR="00BC6DDC">
        <w:t>Wand»</w:t>
      </w:r>
      <w:r w:rsidR="00683EEC">
        <w:t xml:space="preserve"> </w:t>
      </w:r>
      <w:r w:rsidR="00BC6DDC">
        <w:t>oder:</w:t>
      </w:r>
      <w:r w:rsidR="00683EEC">
        <w:t xml:space="preserve"> </w:t>
      </w:r>
      <w:r w:rsidR="00B83E73">
        <w:t>«</w:t>
      </w:r>
      <w:r w:rsidR="00BC6DDC">
        <w:t>Wo</w:t>
      </w:r>
      <w:r w:rsidR="00683EEC">
        <w:t xml:space="preserve"> </w:t>
      </w:r>
      <w:r w:rsidR="00BC6DDC">
        <w:t>beratungsresistente</w:t>
      </w:r>
      <w:r w:rsidR="00683EEC">
        <w:t xml:space="preserve"> </w:t>
      </w:r>
      <w:r w:rsidR="00BC6DDC">
        <w:t>Menschen</w:t>
      </w:r>
      <w:r w:rsidR="00683EEC">
        <w:t xml:space="preserve"> </w:t>
      </w:r>
      <w:r w:rsidR="00BC6DDC">
        <w:t>landen</w:t>
      </w:r>
      <w:r w:rsidR="00B83E73">
        <w:t>»</w:t>
      </w:r>
      <w:r w:rsidR="00BC6DDC">
        <w:t>,</w:t>
      </w:r>
      <w:r w:rsidR="00683EEC">
        <w:t xml:space="preserve"> </w:t>
      </w:r>
      <w:r w:rsidR="00BC6DDC">
        <w:t>betrachten</w:t>
      </w:r>
      <w:r w:rsidR="00683EEC">
        <w:t xml:space="preserve"> </w:t>
      </w:r>
      <w:r w:rsidR="00BC6DDC">
        <w:t>werden.</w:t>
      </w:r>
    </w:p>
    <w:p w:rsidR="00BC6DDC" w:rsidRDefault="00B83E73" w:rsidP="00F51C07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90E07A" wp14:editId="2E004F82">
                <wp:simplePos x="0" y="0"/>
                <wp:positionH relativeFrom="column">
                  <wp:posOffset>-409575</wp:posOffset>
                </wp:positionH>
                <wp:positionV relativeFrom="paragraph">
                  <wp:posOffset>37148</wp:posOffset>
                </wp:positionV>
                <wp:extent cx="342900" cy="342900"/>
                <wp:effectExtent l="0" t="0" r="19050" b="1905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14B84" id="_x0000_s1035" type="#_x0000_t202" style="position:absolute;margin-left:-32.25pt;margin-top:2.95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6DDC">
        <w:t>Heute</w:t>
      </w:r>
      <w:r w:rsidR="00683EEC">
        <w:t xml:space="preserve"> </w:t>
      </w:r>
      <w:r>
        <w:t>beginnen</w:t>
      </w:r>
      <w:r w:rsidR="00683EEC">
        <w:t xml:space="preserve"> </w:t>
      </w:r>
      <w:r>
        <w:t>wir</w:t>
      </w:r>
      <w:r w:rsidR="00683EEC">
        <w:t xml:space="preserve"> </w:t>
      </w:r>
      <w:r>
        <w:t>mit</w:t>
      </w:r>
      <w:r w:rsidR="00683EEC">
        <w:t xml:space="preserve"> </w:t>
      </w:r>
      <w:r>
        <w:t>dem</w:t>
      </w:r>
      <w:r w:rsidR="00683EEC">
        <w:t xml:space="preserve"> </w:t>
      </w:r>
      <w:r w:rsidR="00BC6DDC">
        <w:t>erste</w:t>
      </w:r>
      <w:r>
        <w:t>n</w:t>
      </w:r>
      <w:r w:rsidR="00683EEC">
        <w:t xml:space="preserve"> </w:t>
      </w:r>
      <w:r w:rsidR="00BC6DDC">
        <w:t>Teil:</w:t>
      </w:r>
      <w:r w:rsidR="00683EEC">
        <w:t xml:space="preserve"> </w:t>
      </w:r>
      <w:r w:rsidR="00BC6DDC">
        <w:t>Die</w:t>
      </w:r>
      <w:r w:rsidR="00683EEC">
        <w:t xml:space="preserve"> </w:t>
      </w:r>
      <w:r w:rsidR="00BC6DDC">
        <w:t>Angst</w:t>
      </w:r>
      <w:r w:rsidR="00683EEC">
        <w:t xml:space="preserve"> </w:t>
      </w:r>
      <w:r w:rsidR="00BC6DDC">
        <w:t>ist</w:t>
      </w:r>
      <w:r w:rsidR="00683EEC">
        <w:t xml:space="preserve"> </w:t>
      </w:r>
      <w:r w:rsidR="00BC6DDC">
        <w:t>ein</w:t>
      </w:r>
      <w:r w:rsidR="00683EEC">
        <w:t xml:space="preserve"> </w:t>
      </w:r>
      <w:r w:rsidR="00BC6DDC">
        <w:t>schlechter</w:t>
      </w:r>
      <w:r w:rsidR="00683EEC">
        <w:t xml:space="preserve"> </w:t>
      </w:r>
      <w:r w:rsidR="00BC6DDC">
        <w:t>Ratgeber.</w:t>
      </w:r>
    </w:p>
    <w:bookmarkStart w:id="0" w:name="_Toc517795954"/>
    <w:bookmarkStart w:id="1" w:name="_Toc346360117"/>
    <w:bookmarkStart w:id="2" w:name="_Toc529972923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707FE" wp14:editId="0BFA717B">
                <wp:simplePos x="0" y="0"/>
                <wp:positionH relativeFrom="column">
                  <wp:posOffset>-382905</wp:posOffset>
                </wp:positionH>
                <wp:positionV relativeFrom="paragraph">
                  <wp:posOffset>16828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Text Box 6" o:spid="_x0000_s1036" type="#_x0000_t202" style="position:absolute;left:0;text-align:left;margin-left:-30.15pt;margin-top:1.3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6D0C04">
        <w:rPr>
          <w:rFonts w:ascii="Arial Rounded MT Bold" w:hAnsi="Arial Rounded MT Bold"/>
          <w:kern w:val="28"/>
          <w:sz w:val="36"/>
        </w:rPr>
        <w:t>Was</w:t>
      </w:r>
      <w:r w:rsidR="00683EEC">
        <w:rPr>
          <w:rFonts w:ascii="Arial Rounded MT Bold" w:hAnsi="Arial Rounded MT Bold"/>
          <w:kern w:val="28"/>
          <w:sz w:val="36"/>
        </w:rPr>
        <w:t xml:space="preserve"> </w:t>
      </w:r>
      <w:r w:rsidR="006D0C04">
        <w:rPr>
          <w:rFonts w:ascii="Arial Rounded MT Bold" w:hAnsi="Arial Rounded MT Bold"/>
          <w:kern w:val="28"/>
          <w:sz w:val="36"/>
        </w:rPr>
        <w:t>sollen</w:t>
      </w:r>
      <w:r w:rsidR="00683EEC">
        <w:rPr>
          <w:rFonts w:ascii="Arial Rounded MT Bold" w:hAnsi="Arial Rounded MT Bold"/>
          <w:kern w:val="28"/>
          <w:sz w:val="36"/>
        </w:rPr>
        <w:t xml:space="preserve"> </w:t>
      </w:r>
      <w:r w:rsidR="006D0C04">
        <w:rPr>
          <w:rFonts w:ascii="Arial Rounded MT Bold" w:hAnsi="Arial Rounded MT Bold"/>
          <w:kern w:val="28"/>
          <w:sz w:val="36"/>
        </w:rPr>
        <w:t>wir</w:t>
      </w:r>
      <w:r w:rsidR="00683EEC">
        <w:rPr>
          <w:rFonts w:ascii="Arial Rounded MT Bold" w:hAnsi="Arial Rounded MT Bold"/>
          <w:kern w:val="28"/>
          <w:sz w:val="36"/>
        </w:rPr>
        <w:t xml:space="preserve"> </w:t>
      </w:r>
      <w:r w:rsidR="006D0C04">
        <w:rPr>
          <w:rFonts w:ascii="Arial Rounded MT Bold" w:hAnsi="Arial Rounded MT Bold"/>
          <w:kern w:val="28"/>
          <w:sz w:val="36"/>
        </w:rPr>
        <w:t>tun</w:t>
      </w:r>
      <w:r w:rsidR="00683EEC">
        <w:rPr>
          <w:rFonts w:ascii="Arial Rounded MT Bold" w:hAnsi="Arial Rounded MT Bold"/>
          <w:kern w:val="28"/>
          <w:sz w:val="36"/>
        </w:rPr>
        <w:t xml:space="preserve"> </w:t>
      </w:r>
      <w:r w:rsidR="006D0C04">
        <w:rPr>
          <w:rFonts w:ascii="Arial Rounded MT Bold" w:hAnsi="Arial Rounded MT Bold"/>
          <w:kern w:val="28"/>
          <w:sz w:val="36"/>
        </w:rPr>
        <w:t>Herr?</w:t>
      </w:r>
      <w:bookmarkEnd w:id="2"/>
    </w:p>
    <w:p w:rsidR="00D1409D" w:rsidRDefault="00F35EE8" w:rsidP="00D1409D">
      <w:pPr>
        <w:pStyle w:val="Absatzregulr"/>
      </w:pPr>
      <w:proofErr w:type="spellStart"/>
      <w:r>
        <w:t>Johanan</w:t>
      </w:r>
      <w:proofErr w:type="spellEnd"/>
      <w:r w:rsidR="00683EEC">
        <w:t xml:space="preserve"> </w:t>
      </w:r>
      <w:r w:rsidR="0039139A">
        <w:t>jagte</w:t>
      </w:r>
      <w:r w:rsidR="00683EEC">
        <w:t xml:space="preserve"> </w:t>
      </w:r>
      <w:r>
        <w:t>mit</w:t>
      </w:r>
      <w:r w:rsidR="00683EEC">
        <w:t xml:space="preserve"> </w:t>
      </w:r>
      <w:r>
        <w:t>seinen</w:t>
      </w:r>
      <w:r w:rsidR="00683EEC">
        <w:t xml:space="preserve"> </w:t>
      </w:r>
      <w:r>
        <w:t>Männern</w:t>
      </w:r>
      <w:r w:rsidR="00683EEC">
        <w:t xml:space="preserve"> </w:t>
      </w:r>
      <w:proofErr w:type="spellStart"/>
      <w:r>
        <w:t>Jismael</w:t>
      </w:r>
      <w:proofErr w:type="spellEnd"/>
      <w:r w:rsidR="00683EEC">
        <w:t xml:space="preserve"> </w:t>
      </w:r>
      <w:r w:rsidR="0039139A">
        <w:t>nach</w:t>
      </w:r>
      <w:r w:rsidR="00683EEC">
        <w:t xml:space="preserve"> </w:t>
      </w:r>
      <w:r>
        <w:t>und</w:t>
      </w:r>
      <w:r w:rsidR="00683EEC">
        <w:t xml:space="preserve"> </w:t>
      </w:r>
      <w:r w:rsidR="00885CD1">
        <w:t>es</w:t>
      </w:r>
      <w:r w:rsidR="00683EEC">
        <w:t xml:space="preserve"> </w:t>
      </w:r>
      <w:r w:rsidR="00885CD1">
        <w:t>gelang</w:t>
      </w:r>
      <w:r w:rsidR="00683EEC">
        <w:t xml:space="preserve"> </w:t>
      </w:r>
      <w:r w:rsidR="00885CD1">
        <w:t>ihm</w:t>
      </w:r>
      <w:r w:rsidR="00683EEC">
        <w:t xml:space="preserve"> </w:t>
      </w:r>
      <w:r w:rsidR="00885CD1">
        <w:t>die</w:t>
      </w:r>
      <w:r w:rsidR="00683EEC">
        <w:t xml:space="preserve"> </w:t>
      </w:r>
      <w:r w:rsidR="00885CD1">
        <w:t>Leute</w:t>
      </w:r>
      <w:r w:rsidR="00683EEC">
        <w:t xml:space="preserve"> </w:t>
      </w:r>
      <w:r w:rsidR="00885CD1">
        <w:t>zu</w:t>
      </w:r>
      <w:r w:rsidR="00683EEC">
        <w:t xml:space="preserve"> </w:t>
      </w:r>
      <w:r w:rsidR="00823466">
        <w:t>befreien,</w:t>
      </w:r>
      <w:r w:rsidR="00683EEC">
        <w:t xml:space="preserve"> </w:t>
      </w:r>
      <w:r w:rsidR="00823466">
        <w:t>die</w:t>
      </w:r>
      <w:r w:rsidR="00683EEC">
        <w:t xml:space="preserve"> </w:t>
      </w:r>
      <w:proofErr w:type="spellStart"/>
      <w:r w:rsidR="00823466">
        <w:t>Jismael</w:t>
      </w:r>
      <w:proofErr w:type="spellEnd"/>
      <w:r w:rsidR="00683EEC">
        <w:t xml:space="preserve"> </w:t>
      </w:r>
      <w:r w:rsidR="00823466">
        <w:t>gefangen</w:t>
      </w:r>
      <w:r w:rsidR="00683EEC">
        <w:t xml:space="preserve"> </w:t>
      </w:r>
      <w:r w:rsidR="00823466">
        <w:t>wegführen</w:t>
      </w:r>
      <w:r w:rsidR="00683EEC">
        <w:t xml:space="preserve"> </w:t>
      </w:r>
      <w:r w:rsidR="00823466">
        <w:t>wollte.</w:t>
      </w:r>
      <w:r w:rsidR="00683EEC">
        <w:t xml:space="preserve"> </w:t>
      </w:r>
      <w:proofErr w:type="spellStart"/>
      <w:r>
        <w:t>Jismael</w:t>
      </w:r>
      <w:proofErr w:type="spellEnd"/>
      <w:r w:rsidR="00683EEC">
        <w:t xml:space="preserve"> </w:t>
      </w:r>
      <w:r>
        <w:t>floh</w:t>
      </w:r>
      <w:r w:rsidR="00683EEC">
        <w:t xml:space="preserve"> </w:t>
      </w:r>
      <w:r w:rsidR="00823466">
        <w:t>darauf</w:t>
      </w:r>
      <w:r w:rsidR="00683EEC">
        <w:t xml:space="preserve"> </w:t>
      </w:r>
      <w:r>
        <w:t>mit</w:t>
      </w:r>
      <w:r w:rsidR="00683EEC">
        <w:t xml:space="preserve"> </w:t>
      </w:r>
      <w:r>
        <w:t>seinen</w:t>
      </w:r>
      <w:r w:rsidR="00683EEC">
        <w:t xml:space="preserve"> </w:t>
      </w:r>
      <w:r>
        <w:t>acht</w:t>
      </w:r>
      <w:r w:rsidR="00683EEC">
        <w:t xml:space="preserve"> </w:t>
      </w:r>
      <w:r>
        <w:t>übriggebliebenen</w:t>
      </w:r>
      <w:r w:rsidR="00683EEC">
        <w:t xml:space="preserve"> </w:t>
      </w:r>
      <w:r>
        <w:t>Männern</w:t>
      </w:r>
      <w:r w:rsidR="00683EEC">
        <w:t xml:space="preserve"> </w:t>
      </w:r>
      <w:r>
        <w:t>zu</w:t>
      </w:r>
      <w:r w:rsidR="00683EEC">
        <w:t xml:space="preserve"> </w:t>
      </w:r>
      <w:r>
        <w:t>den</w:t>
      </w:r>
      <w:r w:rsidR="00683EEC">
        <w:t xml:space="preserve"> </w:t>
      </w:r>
      <w:r>
        <w:t>Ammonitern.</w:t>
      </w:r>
    </w:p>
    <w:p w:rsidR="00F35EE8" w:rsidRPr="00F346E2" w:rsidRDefault="005449A6" w:rsidP="00F346E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E04185" wp14:editId="333E49E2">
                <wp:simplePos x="0" y="0"/>
                <wp:positionH relativeFrom="column">
                  <wp:posOffset>-40005</wp:posOffset>
                </wp:positionH>
                <wp:positionV relativeFrom="paragraph">
                  <wp:posOffset>65722</wp:posOffset>
                </wp:positionV>
                <wp:extent cx="342900" cy="3429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C43A3" id="_x0000_s1037" type="#_x0000_t202" style="position:absolute;left:0;text-align:left;margin-left:-3.15pt;margin-top:5.1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mBJwIAAFg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„Johanan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floh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mit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Leuten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nach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Süden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bis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zur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Herberge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Kimhams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bei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Betlehem.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Dort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vorläufig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Halt,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um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dann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weiter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nach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zu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ziehen.“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41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1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7.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35EE8" w:rsidRDefault="00BB163D" w:rsidP="00D1409D">
      <w:pPr>
        <w:pStyle w:val="Absatzregulr"/>
      </w:pPr>
      <w:r>
        <w:t>Aus</w:t>
      </w:r>
      <w:r w:rsidR="00683EEC">
        <w:t xml:space="preserve"> </w:t>
      </w:r>
      <w:r>
        <w:t>Angst</w:t>
      </w:r>
      <w:r w:rsidR="00683EEC">
        <w:t xml:space="preserve"> </w:t>
      </w:r>
      <w:r>
        <w:t>vor</w:t>
      </w:r>
      <w:r w:rsidR="00683EEC">
        <w:t xml:space="preserve"> </w:t>
      </w:r>
      <w:r>
        <w:t>Nebukadnezar,</w:t>
      </w:r>
      <w:r w:rsidR="00683EEC">
        <w:t xml:space="preserve"> </w:t>
      </w:r>
      <w:r>
        <w:t>dem</w:t>
      </w:r>
      <w:r w:rsidR="00683EEC">
        <w:t xml:space="preserve"> </w:t>
      </w:r>
      <w:r>
        <w:t>König</w:t>
      </w:r>
      <w:r w:rsidR="00683EEC">
        <w:t xml:space="preserve"> </w:t>
      </w:r>
      <w:r>
        <w:t>von</w:t>
      </w:r>
      <w:r w:rsidR="00683EEC">
        <w:t xml:space="preserve"> </w:t>
      </w:r>
      <w:r>
        <w:t>Babylon,</w:t>
      </w:r>
      <w:r w:rsidR="00683EEC">
        <w:t xml:space="preserve"> </w:t>
      </w:r>
      <w:r>
        <w:t>wollten</w:t>
      </w:r>
      <w:r w:rsidR="00683EEC">
        <w:t xml:space="preserve"> </w:t>
      </w:r>
      <w:r>
        <w:t>sie</w:t>
      </w:r>
      <w:r w:rsidR="00683EEC">
        <w:t xml:space="preserve"> </w:t>
      </w:r>
      <w:r>
        <w:t>sich</w:t>
      </w:r>
      <w:r w:rsidR="00683EEC">
        <w:t xml:space="preserve"> </w:t>
      </w:r>
      <w:r>
        <w:t>in</w:t>
      </w:r>
      <w:r w:rsidR="00683EEC">
        <w:t xml:space="preserve"> </w:t>
      </w:r>
      <w:r>
        <w:t>Ägypten</w:t>
      </w:r>
      <w:r w:rsidR="00683EEC">
        <w:t xml:space="preserve"> </w:t>
      </w:r>
      <w:r>
        <w:t>in</w:t>
      </w:r>
      <w:r w:rsidR="00683EEC">
        <w:t xml:space="preserve"> </w:t>
      </w:r>
      <w:r>
        <w:t>Sicherheit</w:t>
      </w:r>
      <w:r w:rsidR="00683EEC">
        <w:t xml:space="preserve"> </w:t>
      </w:r>
      <w:r>
        <w:t>bringen.</w:t>
      </w:r>
      <w:r w:rsidR="00683EEC">
        <w:t xml:space="preserve"> </w:t>
      </w:r>
      <w:r>
        <w:t>Sie</w:t>
      </w:r>
      <w:r w:rsidR="00683EEC">
        <w:t xml:space="preserve"> </w:t>
      </w:r>
      <w:r>
        <w:t>waren</w:t>
      </w:r>
      <w:r w:rsidR="00683EEC">
        <w:t xml:space="preserve"> </w:t>
      </w:r>
      <w:r>
        <w:t>sich</w:t>
      </w:r>
      <w:r w:rsidR="00683EEC">
        <w:t xml:space="preserve"> </w:t>
      </w:r>
      <w:r>
        <w:t>sicher,</w:t>
      </w:r>
      <w:r w:rsidR="00683EEC">
        <w:t xml:space="preserve"> </w:t>
      </w:r>
      <w:r>
        <w:t>Nebukadnezar</w:t>
      </w:r>
      <w:r w:rsidR="00683EEC">
        <w:t xml:space="preserve"> </w:t>
      </w:r>
      <w:r>
        <w:t>würde</w:t>
      </w:r>
      <w:r w:rsidR="00683EEC">
        <w:t xml:space="preserve"> </w:t>
      </w:r>
      <w:r>
        <w:t>sie</w:t>
      </w:r>
      <w:r w:rsidR="00683EEC">
        <w:t xml:space="preserve"> </w:t>
      </w:r>
      <w:r>
        <w:t>nach</w:t>
      </w:r>
      <w:r w:rsidR="00683EEC">
        <w:t xml:space="preserve"> </w:t>
      </w:r>
      <w:r>
        <w:t>Babylon</w:t>
      </w:r>
      <w:r w:rsidR="00683EEC">
        <w:t xml:space="preserve"> </w:t>
      </w:r>
      <w:r>
        <w:t>bringen</w:t>
      </w:r>
      <w:r w:rsidR="00683EEC">
        <w:t xml:space="preserve"> </w:t>
      </w:r>
      <w:r>
        <w:t>und</w:t>
      </w:r>
      <w:r w:rsidR="00683EEC">
        <w:t xml:space="preserve"> </w:t>
      </w:r>
      <w:r>
        <w:t>dort</w:t>
      </w:r>
      <w:r w:rsidR="00683EEC">
        <w:t xml:space="preserve"> </w:t>
      </w:r>
      <w:r>
        <w:t>töten</w:t>
      </w:r>
      <w:r w:rsidR="00683EEC">
        <w:t xml:space="preserve"> </w:t>
      </w:r>
      <w:r>
        <w:t>lassen,</w:t>
      </w:r>
      <w:r w:rsidR="00683EEC">
        <w:t xml:space="preserve"> </w:t>
      </w:r>
      <w:r>
        <w:t>wenn</w:t>
      </w:r>
      <w:r w:rsidR="00683EEC">
        <w:t xml:space="preserve"> </w:t>
      </w:r>
      <w:r>
        <w:t>er</w:t>
      </w:r>
      <w:r w:rsidR="00683EEC">
        <w:t xml:space="preserve"> </w:t>
      </w:r>
      <w:r>
        <w:t>erfährt,</w:t>
      </w:r>
      <w:r w:rsidR="00683EEC">
        <w:t xml:space="preserve"> </w:t>
      </w:r>
      <w:r>
        <w:t>dass</w:t>
      </w:r>
      <w:r w:rsidR="00683EEC">
        <w:t xml:space="preserve"> </w:t>
      </w:r>
      <w:r>
        <w:t>Juden</w:t>
      </w:r>
      <w:r w:rsidR="00683EEC">
        <w:t xml:space="preserve"> </w:t>
      </w:r>
      <w:r>
        <w:t>den</w:t>
      </w:r>
      <w:r w:rsidR="00683EEC">
        <w:t xml:space="preserve"> </w:t>
      </w:r>
      <w:r>
        <w:t>Verwalter</w:t>
      </w:r>
      <w:r w:rsidR="00683EEC">
        <w:t xml:space="preserve"> </w:t>
      </w:r>
      <w:r>
        <w:t>ermordeten,</w:t>
      </w:r>
      <w:r w:rsidR="00683EEC">
        <w:t xml:space="preserve"> </w:t>
      </w:r>
      <w:r>
        <w:t>den</w:t>
      </w:r>
      <w:r w:rsidR="00683EEC">
        <w:t xml:space="preserve"> </w:t>
      </w:r>
      <w:r>
        <w:t>er</w:t>
      </w:r>
      <w:r w:rsidR="00683EEC">
        <w:t xml:space="preserve"> </w:t>
      </w:r>
      <w:r>
        <w:t>eingesetzt</w:t>
      </w:r>
      <w:r w:rsidR="00683EEC">
        <w:t xml:space="preserve"> </w:t>
      </w:r>
      <w:r>
        <w:t>hatte.</w:t>
      </w:r>
    </w:p>
    <w:p w:rsidR="00F35EE8" w:rsidRDefault="00BB163D" w:rsidP="00D1409D">
      <w:pPr>
        <w:pStyle w:val="Absatzregulr"/>
      </w:pPr>
      <w:r>
        <w:t>Aber</w:t>
      </w:r>
      <w:r w:rsidR="00683EEC">
        <w:t xml:space="preserve"> </w:t>
      </w:r>
      <w:r w:rsidR="00F35EE8">
        <w:t>bevor</w:t>
      </w:r>
      <w:r w:rsidR="00683EEC">
        <w:t xml:space="preserve"> </w:t>
      </w:r>
      <w:r w:rsidR="00F35EE8">
        <w:t>sie</w:t>
      </w:r>
      <w:r w:rsidR="00683EEC">
        <w:t xml:space="preserve"> </w:t>
      </w:r>
      <w:r>
        <w:t>ihre</w:t>
      </w:r>
      <w:r w:rsidR="00683EEC">
        <w:t xml:space="preserve"> </w:t>
      </w:r>
      <w:r>
        <w:t>Reise</w:t>
      </w:r>
      <w:r w:rsidR="00683EEC">
        <w:t xml:space="preserve"> </w:t>
      </w:r>
      <w:r>
        <w:t>fortsetzten,</w:t>
      </w:r>
      <w:r w:rsidR="00683EEC">
        <w:t xml:space="preserve"> </w:t>
      </w:r>
      <w:r w:rsidR="00F35EE8">
        <w:t>wollten</w:t>
      </w:r>
      <w:r w:rsidR="00683EEC">
        <w:t xml:space="preserve"> </w:t>
      </w:r>
      <w:r w:rsidR="00F35EE8">
        <w:t>sie</w:t>
      </w:r>
      <w:r w:rsidR="00683EEC">
        <w:t xml:space="preserve"> </w:t>
      </w:r>
      <w:r w:rsidR="00F35EE8">
        <w:t>Gott</w:t>
      </w:r>
      <w:r w:rsidR="00683EEC">
        <w:t xml:space="preserve"> </w:t>
      </w:r>
      <w:r w:rsidR="00F35EE8">
        <w:t>fragen,</w:t>
      </w:r>
      <w:r w:rsidR="00683EEC">
        <w:t xml:space="preserve"> </w:t>
      </w:r>
      <w:r w:rsidR="00F35EE8">
        <w:t>was</w:t>
      </w:r>
      <w:r w:rsidR="00683EEC">
        <w:t xml:space="preserve"> </w:t>
      </w:r>
      <w:r w:rsidR="00F35EE8">
        <w:t>sie</w:t>
      </w:r>
      <w:r w:rsidR="00683EEC">
        <w:t xml:space="preserve"> </w:t>
      </w:r>
      <w:r w:rsidR="00F35EE8">
        <w:t>nun</w:t>
      </w:r>
      <w:r w:rsidR="00683EEC">
        <w:t xml:space="preserve"> </w:t>
      </w:r>
      <w:r w:rsidR="00F35EE8">
        <w:t>tun</w:t>
      </w:r>
      <w:r w:rsidR="00683EEC">
        <w:t xml:space="preserve"> </w:t>
      </w:r>
      <w:r w:rsidR="00F35EE8">
        <w:t>sollten.</w:t>
      </w:r>
      <w:r w:rsidR="00683EEC">
        <w:t xml:space="preserve"> </w:t>
      </w:r>
      <w:r w:rsidR="00823466">
        <w:t>Sollen</w:t>
      </w:r>
      <w:r w:rsidR="00683EEC">
        <w:t xml:space="preserve"> </w:t>
      </w:r>
      <w:r w:rsidR="00823466">
        <w:t>sie</w:t>
      </w:r>
      <w:r w:rsidR="00683EEC">
        <w:t xml:space="preserve"> </w:t>
      </w:r>
      <w:r w:rsidR="00823466">
        <w:t>wirklich</w:t>
      </w:r>
      <w:r w:rsidR="00683EEC">
        <w:t xml:space="preserve"> </w:t>
      </w:r>
      <w:r w:rsidR="00823466">
        <w:t>nach</w:t>
      </w:r>
      <w:r w:rsidR="00683EEC">
        <w:t xml:space="preserve"> </w:t>
      </w:r>
      <w:r w:rsidR="00823466">
        <w:t>Ägypten</w:t>
      </w:r>
      <w:r w:rsidR="00683EEC">
        <w:t xml:space="preserve"> </w:t>
      </w:r>
      <w:r w:rsidR="00823466">
        <w:t>fliehen?</w:t>
      </w:r>
      <w:r w:rsidR="00683EEC">
        <w:t xml:space="preserve"> </w:t>
      </w:r>
      <w:r w:rsidR="00F35EE8">
        <w:t>Jeremia,</w:t>
      </w:r>
      <w:r w:rsidR="00683EEC">
        <w:t xml:space="preserve"> </w:t>
      </w:r>
      <w:r w:rsidR="00F35EE8">
        <w:t>der</w:t>
      </w:r>
      <w:r w:rsidR="00683EEC">
        <w:t xml:space="preserve"> </w:t>
      </w:r>
      <w:r w:rsidR="00F35EE8">
        <w:t>angesehene</w:t>
      </w:r>
      <w:r w:rsidR="00683EEC">
        <w:t xml:space="preserve"> </w:t>
      </w:r>
      <w:r w:rsidR="00823466">
        <w:t>und</w:t>
      </w:r>
      <w:r w:rsidR="00683EEC">
        <w:t xml:space="preserve"> </w:t>
      </w:r>
      <w:r w:rsidR="00823466">
        <w:t>bewährte</w:t>
      </w:r>
      <w:r w:rsidR="00683EEC">
        <w:t xml:space="preserve"> </w:t>
      </w:r>
      <w:r w:rsidR="00F35EE8">
        <w:t>Prophet</w:t>
      </w:r>
      <w:r w:rsidR="00683EEC">
        <w:t xml:space="preserve"> </w:t>
      </w:r>
      <w:r w:rsidR="00F35EE8">
        <w:t>soll</w:t>
      </w:r>
      <w:r w:rsidR="00683EEC">
        <w:t xml:space="preserve"> </w:t>
      </w:r>
      <w:r w:rsidR="00F35EE8">
        <w:t>Gott</w:t>
      </w:r>
      <w:r w:rsidR="00683EEC">
        <w:t xml:space="preserve"> </w:t>
      </w:r>
      <w:r w:rsidR="00F35EE8">
        <w:t>für</w:t>
      </w:r>
      <w:r w:rsidR="00683EEC">
        <w:t xml:space="preserve"> </w:t>
      </w:r>
      <w:r w:rsidR="00F35EE8">
        <w:t>sie</w:t>
      </w:r>
      <w:r w:rsidR="00683EEC">
        <w:t xml:space="preserve"> </w:t>
      </w:r>
      <w:r w:rsidR="00F35EE8">
        <w:t>befragen.</w:t>
      </w:r>
      <w:r w:rsidR="00683EEC">
        <w:t xml:space="preserve"> </w:t>
      </w:r>
      <w:r w:rsidR="00F35EE8">
        <w:t>Sie</w:t>
      </w:r>
      <w:r w:rsidR="00683EEC">
        <w:t xml:space="preserve"> </w:t>
      </w:r>
      <w:r w:rsidR="00F35EE8">
        <w:t>baten</w:t>
      </w:r>
      <w:r w:rsidR="00683EEC">
        <w:t xml:space="preserve"> </w:t>
      </w:r>
      <w:r w:rsidR="00F35EE8">
        <w:t>ihn:</w:t>
      </w:r>
    </w:p>
    <w:p w:rsidR="00F35EE8" w:rsidRPr="00F346E2" w:rsidRDefault="00823466" w:rsidP="00F346E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CC90D" wp14:editId="74D9A713">
                <wp:simplePos x="0" y="0"/>
                <wp:positionH relativeFrom="column">
                  <wp:posOffset>-40005</wp:posOffset>
                </wp:positionH>
                <wp:positionV relativeFrom="paragraph">
                  <wp:posOffset>79126</wp:posOffset>
                </wp:positionV>
                <wp:extent cx="342900" cy="342900"/>
                <wp:effectExtent l="0" t="0" r="19050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C43A3" id="_x0000_s1038" type="#_x0000_t202" style="position:absolute;left:0;text-align:left;margin-left:-3.15pt;margin-top:6.2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mSKQIAAFg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„Erfülle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doch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unseren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Wunsch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bete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für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zum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HERRN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Gott!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Wir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waren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viele;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aber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siehst: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Nur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wenige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sind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von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übrig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geblieben.“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42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2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35EE8" w:rsidRDefault="00513A20" w:rsidP="00D1409D">
      <w:pPr>
        <w:pStyle w:val="Absatzregulr"/>
      </w:pPr>
      <w:r>
        <w:t>Gott</w:t>
      </w:r>
      <w:r w:rsidR="00683EEC">
        <w:t xml:space="preserve"> </w:t>
      </w:r>
      <w:r>
        <w:t>soll</w:t>
      </w:r>
      <w:r w:rsidR="00683EEC">
        <w:t xml:space="preserve"> </w:t>
      </w:r>
      <w:r>
        <w:t>ihnen</w:t>
      </w:r>
      <w:r w:rsidR="00683EEC">
        <w:t xml:space="preserve"> </w:t>
      </w:r>
      <w:r>
        <w:t>jetzt</w:t>
      </w:r>
      <w:r w:rsidR="00683EEC">
        <w:t xml:space="preserve"> </w:t>
      </w:r>
      <w:r>
        <w:t>sagen,</w:t>
      </w:r>
      <w:r w:rsidR="00683EEC">
        <w:t xml:space="preserve"> </w:t>
      </w:r>
      <w:r>
        <w:t>was</w:t>
      </w:r>
      <w:r w:rsidR="00683EEC">
        <w:t xml:space="preserve"> </w:t>
      </w:r>
      <w:r>
        <w:t>sie</w:t>
      </w:r>
      <w:r w:rsidR="00683EEC">
        <w:t xml:space="preserve"> </w:t>
      </w:r>
      <w:r>
        <w:t>tun</w:t>
      </w:r>
      <w:r w:rsidR="00683EEC">
        <w:t xml:space="preserve"> </w:t>
      </w:r>
      <w:r>
        <w:t>sollen.</w:t>
      </w:r>
      <w:r w:rsidR="00683EEC">
        <w:t xml:space="preserve"> </w:t>
      </w:r>
      <w:r>
        <w:t>Sie</w:t>
      </w:r>
      <w:r w:rsidR="00683EEC">
        <w:t xml:space="preserve"> </w:t>
      </w:r>
      <w:r>
        <w:t>versichern</w:t>
      </w:r>
      <w:r w:rsidR="00683EEC">
        <w:t xml:space="preserve"> </w:t>
      </w:r>
      <w:r>
        <w:t>Jeremia:</w:t>
      </w:r>
    </w:p>
    <w:p w:rsidR="00F35EE8" w:rsidRPr="00F346E2" w:rsidRDefault="005449A6" w:rsidP="00F346E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DB9EF9" wp14:editId="766E7B9D">
                <wp:simplePos x="0" y="0"/>
                <wp:positionH relativeFrom="column">
                  <wp:posOffset>-68580</wp:posOffset>
                </wp:positionH>
                <wp:positionV relativeFrom="paragraph">
                  <wp:posOffset>53658</wp:posOffset>
                </wp:positionV>
                <wp:extent cx="342900" cy="342900"/>
                <wp:effectExtent l="0" t="0" r="19050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C43A3" id="_x0000_s1039" type="#_x0000_t202" style="position:absolute;left:0;text-align:left;margin-left:-5.4pt;margin-top:4.2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23466">
        <w:rPr>
          <w:rFonts w:ascii="Arial Rounded MT Bold" w:hAnsi="Arial Rounded MT Bold" w:cs="Arial"/>
          <w:b w:val="0"/>
          <w:noProof/>
          <w:lang w:val="de-DE"/>
        </w:rPr>
        <w:t>HERR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soll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als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unbestechlicher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Zeuge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gegen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auftreten,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wenn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wir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genau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das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tun,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was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durch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dich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befiehlt!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42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5</w:t>
      </w:r>
      <w:r w:rsidR="00F35EE8" w:rsidRPr="00F346E2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35EE8" w:rsidRDefault="00823466" w:rsidP="00D1409D">
      <w:pPr>
        <w:pStyle w:val="Absatzregulr"/>
      </w:pPr>
      <w:r>
        <w:t>Wir</w:t>
      </w:r>
      <w:r w:rsidR="00683EEC">
        <w:t xml:space="preserve"> </w:t>
      </w:r>
      <w:r>
        <w:t>sind</w:t>
      </w:r>
      <w:r w:rsidR="00683EEC">
        <w:t xml:space="preserve"> </w:t>
      </w:r>
      <w:r>
        <w:t>bereit</w:t>
      </w:r>
      <w:r w:rsidR="00683EEC">
        <w:t xml:space="preserve"> </w:t>
      </w:r>
      <w:r>
        <w:t>alles</w:t>
      </w:r>
      <w:r w:rsidR="00683EEC">
        <w:t xml:space="preserve"> </w:t>
      </w:r>
      <w:r>
        <w:t>zu</w:t>
      </w:r>
      <w:r w:rsidR="00683EEC">
        <w:t xml:space="preserve"> </w:t>
      </w:r>
      <w:r>
        <w:t>tun,</w:t>
      </w:r>
      <w:r w:rsidR="00683EEC">
        <w:t xml:space="preserve"> </w:t>
      </w:r>
      <w:r>
        <w:t>was</w:t>
      </w:r>
      <w:r w:rsidR="00683EEC">
        <w:t xml:space="preserve"> </w:t>
      </w:r>
      <w:r>
        <w:t>Gott</w:t>
      </w:r>
      <w:r w:rsidR="00683EEC">
        <w:t xml:space="preserve"> </w:t>
      </w:r>
      <w:r w:rsidR="00513A20">
        <w:t>sagen</w:t>
      </w:r>
      <w:r w:rsidR="00683EEC">
        <w:t xml:space="preserve"> </w:t>
      </w:r>
      <w:r w:rsidR="00513A20">
        <w:t>wird</w:t>
      </w:r>
      <w:r>
        <w:t>!</w:t>
      </w:r>
    </w:p>
    <w:p w:rsidR="00F346E2" w:rsidRPr="00F346E2" w:rsidRDefault="005449A6" w:rsidP="00F346E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3E43A5" wp14:editId="13B5F892">
                <wp:simplePos x="0" y="0"/>
                <wp:positionH relativeFrom="column">
                  <wp:posOffset>-40005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A6" w:rsidRPr="002D2FB1" w:rsidRDefault="005449A6" w:rsidP="005449A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C43A3" id="_x0000_s1040" type="#_x0000_t202" style="position:absolute;left:0;text-align:left;margin-left:-3.15pt;margin-top:3.95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">
                <v:textbox>
                  <w:txbxContent>
                    <w:p w:rsidR="005449A6" w:rsidRPr="002D2FB1" w:rsidRDefault="005449A6" w:rsidP="005449A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„Ob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sein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Befehl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gefällt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oder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wir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Gott,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wir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durch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dich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befragen,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gehorchen.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Denn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dann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wird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gut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gehen.“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42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6</w:t>
      </w:r>
      <w:r w:rsidR="00F346E2" w:rsidRPr="00F346E2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D7E8C" w:rsidRDefault="00823466" w:rsidP="00D1409D">
      <w:pPr>
        <w:pStyle w:val="Absatzregulr"/>
      </w:pPr>
      <w:r>
        <w:t>Das</w:t>
      </w:r>
      <w:r w:rsidR="00683EEC">
        <w:t xml:space="preserve"> </w:t>
      </w:r>
      <w:r>
        <w:t>ist</w:t>
      </w:r>
      <w:r w:rsidR="00683EEC">
        <w:t xml:space="preserve"> </w:t>
      </w:r>
      <w:r>
        <w:t>eine</w:t>
      </w:r>
      <w:r w:rsidR="00683EEC">
        <w:t xml:space="preserve"> </w:t>
      </w:r>
      <w:r>
        <w:t>sehr</w:t>
      </w:r>
      <w:r w:rsidR="00683EEC">
        <w:t xml:space="preserve"> </w:t>
      </w:r>
      <w:r>
        <w:t>vorbildliche</w:t>
      </w:r>
      <w:r w:rsidR="00683EEC">
        <w:t xml:space="preserve"> </w:t>
      </w:r>
      <w:r>
        <w:t>Haltung</w:t>
      </w:r>
      <w:r w:rsidR="00CD108C">
        <w:t>.</w:t>
      </w:r>
      <w:r w:rsidR="00683EEC">
        <w:t xml:space="preserve"> </w:t>
      </w:r>
      <w:r w:rsidR="00CD7E8C">
        <w:t>Obwohl</w:t>
      </w:r>
      <w:r w:rsidR="00683EEC">
        <w:t xml:space="preserve"> </w:t>
      </w:r>
      <w:r w:rsidR="00CD7E8C">
        <w:t>sie</w:t>
      </w:r>
      <w:r w:rsidR="00683EEC">
        <w:t xml:space="preserve"> </w:t>
      </w:r>
      <w:r w:rsidR="00CD7E8C">
        <w:t>wissen,</w:t>
      </w:r>
      <w:r w:rsidR="00683EEC">
        <w:t xml:space="preserve"> </w:t>
      </w:r>
      <w:r w:rsidR="00CD7E8C">
        <w:t>was</w:t>
      </w:r>
      <w:r w:rsidR="00683EEC">
        <w:t xml:space="preserve"> </w:t>
      </w:r>
      <w:r w:rsidR="00CD7E8C">
        <w:t>sie</w:t>
      </w:r>
      <w:r w:rsidR="00683EEC">
        <w:t xml:space="preserve"> </w:t>
      </w:r>
      <w:r w:rsidR="00CD7E8C">
        <w:t>tun</w:t>
      </w:r>
      <w:r w:rsidR="00683EEC">
        <w:t xml:space="preserve"> </w:t>
      </w:r>
      <w:r w:rsidR="00CD7E8C">
        <w:t>wollen,</w:t>
      </w:r>
      <w:r w:rsidR="00683EEC">
        <w:t xml:space="preserve"> </w:t>
      </w:r>
      <w:r w:rsidR="00CD7E8C">
        <w:t>setzen</w:t>
      </w:r>
      <w:r w:rsidR="00683EEC">
        <w:t xml:space="preserve"> </w:t>
      </w:r>
      <w:r w:rsidR="00CD7E8C">
        <w:t>sie</w:t>
      </w:r>
      <w:r w:rsidR="00683EEC">
        <w:t xml:space="preserve"> </w:t>
      </w:r>
      <w:r w:rsidR="00CD7E8C">
        <w:t>ihre</w:t>
      </w:r>
      <w:r w:rsidR="00683EEC">
        <w:t xml:space="preserve"> </w:t>
      </w:r>
      <w:r w:rsidR="00CD7E8C">
        <w:t>Flucht</w:t>
      </w:r>
      <w:r w:rsidR="00683EEC">
        <w:t xml:space="preserve"> </w:t>
      </w:r>
      <w:r w:rsidR="00CD7E8C">
        <w:t>nicht</w:t>
      </w:r>
      <w:r w:rsidR="00683EEC">
        <w:t xml:space="preserve"> </w:t>
      </w:r>
      <w:r w:rsidR="00CD7E8C">
        <w:t>fort,</w:t>
      </w:r>
      <w:r w:rsidR="00683EEC">
        <w:t xml:space="preserve"> </w:t>
      </w:r>
      <w:r w:rsidR="00CD7E8C">
        <w:t>sondern</w:t>
      </w:r>
      <w:r w:rsidR="00683EEC">
        <w:t xml:space="preserve"> </w:t>
      </w:r>
      <w:r w:rsidR="00CD7E8C">
        <w:t>wollen</w:t>
      </w:r>
      <w:r w:rsidR="00683EEC">
        <w:t xml:space="preserve"> </w:t>
      </w:r>
      <w:r w:rsidR="00CD7E8C">
        <w:t>jetzt</w:t>
      </w:r>
      <w:r w:rsidR="00683EEC">
        <w:t xml:space="preserve"> </w:t>
      </w:r>
      <w:r w:rsidR="00CD7E8C">
        <w:t>von</w:t>
      </w:r>
      <w:r w:rsidR="00683EEC">
        <w:t xml:space="preserve"> </w:t>
      </w:r>
      <w:r w:rsidR="00CD7E8C">
        <w:t>Gott</w:t>
      </w:r>
      <w:r w:rsidR="00683EEC">
        <w:t xml:space="preserve"> </w:t>
      </w:r>
      <w:r w:rsidR="00CD7E8C">
        <w:t>wissen,</w:t>
      </w:r>
      <w:r w:rsidR="00683EEC">
        <w:t xml:space="preserve"> </w:t>
      </w:r>
      <w:r w:rsidR="00CD7E8C">
        <w:t>ob</w:t>
      </w:r>
      <w:r w:rsidR="00683EEC">
        <w:t xml:space="preserve"> </w:t>
      </w:r>
      <w:r w:rsidR="00CD7E8C">
        <w:t>sie</w:t>
      </w:r>
      <w:r w:rsidR="00683EEC">
        <w:t xml:space="preserve"> </w:t>
      </w:r>
      <w:r w:rsidR="00CD7E8C">
        <w:t>das</w:t>
      </w:r>
      <w:r w:rsidR="00683EEC">
        <w:t xml:space="preserve"> </w:t>
      </w:r>
      <w:r w:rsidR="00CD7E8C">
        <w:t>Richtige</w:t>
      </w:r>
      <w:r w:rsidR="00683EEC">
        <w:t xml:space="preserve"> </w:t>
      </w:r>
      <w:r w:rsidR="00CD7E8C">
        <w:t>tun</w:t>
      </w:r>
      <w:r w:rsidR="00683EEC">
        <w:t xml:space="preserve"> </w:t>
      </w:r>
      <w:r w:rsidR="00CD7E8C">
        <w:t>oder</w:t>
      </w:r>
      <w:r w:rsidR="00683EEC">
        <w:t xml:space="preserve"> </w:t>
      </w:r>
      <w:r w:rsidR="00CD7E8C">
        <w:t>ob</w:t>
      </w:r>
      <w:r w:rsidR="00683EEC">
        <w:t xml:space="preserve"> </w:t>
      </w:r>
      <w:r w:rsidR="00CD7E8C">
        <w:t>es</w:t>
      </w:r>
      <w:r w:rsidR="00683EEC">
        <w:t xml:space="preserve"> </w:t>
      </w:r>
      <w:r w:rsidR="00CD7E8C">
        <w:t>einer</w:t>
      </w:r>
      <w:r w:rsidR="00683EEC">
        <w:t xml:space="preserve"> </w:t>
      </w:r>
      <w:r w:rsidR="00CD7E8C">
        <w:t>Kursänderung</w:t>
      </w:r>
      <w:r w:rsidR="00683EEC">
        <w:t xml:space="preserve"> </w:t>
      </w:r>
      <w:r w:rsidR="00CD7E8C">
        <w:t>bedarf.</w:t>
      </w:r>
    </w:p>
    <w:p w:rsidR="00CD108C" w:rsidRDefault="00CD108C" w:rsidP="00D1409D">
      <w:pPr>
        <w:pStyle w:val="Absatzregulr"/>
      </w:pPr>
      <w:r>
        <w:t>So</w:t>
      </w:r>
      <w:r w:rsidR="00683EEC">
        <w:t xml:space="preserve"> </w:t>
      </w:r>
      <w:r>
        <w:t>stellen</w:t>
      </w:r>
      <w:r w:rsidR="00683EEC">
        <w:t xml:space="preserve"> </w:t>
      </w:r>
      <w:r>
        <w:t>wir</w:t>
      </w:r>
      <w:r w:rsidR="00683EEC">
        <w:t xml:space="preserve"> </w:t>
      </w:r>
      <w:r>
        <w:t>uns</w:t>
      </w:r>
      <w:r w:rsidR="00683EEC">
        <w:t xml:space="preserve"> </w:t>
      </w:r>
      <w:r>
        <w:t>auch</w:t>
      </w:r>
      <w:r w:rsidR="00683EEC">
        <w:t xml:space="preserve"> </w:t>
      </w:r>
      <w:r>
        <w:t>das</w:t>
      </w:r>
      <w:r w:rsidR="00683EEC">
        <w:t xml:space="preserve"> </w:t>
      </w:r>
      <w:r>
        <w:t>Leben</w:t>
      </w:r>
      <w:r w:rsidR="00683EEC">
        <w:t xml:space="preserve"> </w:t>
      </w:r>
      <w:r>
        <w:t>eines</w:t>
      </w:r>
      <w:r w:rsidR="00683EEC">
        <w:t xml:space="preserve"> </w:t>
      </w:r>
      <w:r>
        <w:t>Christen</w:t>
      </w:r>
      <w:r w:rsidR="00683EEC">
        <w:t xml:space="preserve"> </w:t>
      </w:r>
      <w:r>
        <w:t>vor.</w:t>
      </w:r>
      <w:r w:rsidR="00683EEC">
        <w:t xml:space="preserve"> </w:t>
      </w:r>
      <w:r>
        <w:t>Er</w:t>
      </w:r>
      <w:r w:rsidR="00683EEC">
        <w:t xml:space="preserve"> </w:t>
      </w:r>
      <w:r>
        <w:t>ist</w:t>
      </w:r>
      <w:r w:rsidR="00683EEC">
        <w:t xml:space="preserve"> </w:t>
      </w:r>
      <w:r>
        <w:t>bereit</w:t>
      </w:r>
      <w:r w:rsidR="00683EEC">
        <w:t xml:space="preserve"> </w:t>
      </w:r>
      <w:r>
        <w:t>sein</w:t>
      </w:r>
      <w:r w:rsidR="00683EEC">
        <w:t xml:space="preserve"> </w:t>
      </w:r>
      <w:r>
        <w:t>Leben</w:t>
      </w:r>
      <w:r w:rsidR="00683EEC">
        <w:t xml:space="preserve"> </w:t>
      </w:r>
      <w:r>
        <w:t>auf</w:t>
      </w:r>
      <w:r w:rsidR="00683EEC">
        <w:t xml:space="preserve"> </w:t>
      </w:r>
      <w:r>
        <w:t>Jesus</w:t>
      </w:r>
      <w:r w:rsidR="00683EEC">
        <w:t xml:space="preserve"> </w:t>
      </w:r>
      <w:r>
        <w:t>auszurichten,</w:t>
      </w:r>
      <w:r w:rsidR="00683EEC">
        <w:t xml:space="preserve"> </w:t>
      </w:r>
      <w:r>
        <w:t>weil</w:t>
      </w:r>
      <w:r w:rsidR="00683EEC">
        <w:t xml:space="preserve"> </w:t>
      </w:r>
      <w:r>
        <w:t>er</w:t>
      </w:r>
      <w:r w:rsidR="00683EEC">
        <w:t xml:space="preserve"> </w:t>
      </w:r>
      <w:r>
        <w:t>weiss,</w:t>
      </w:r>
      <w:r w:rsidR="00683EEC">
        <w:t xml:space="preserve"> </w:t>
      </w:r>
      <w:r>
        <w:t>dass</w:t>
      </w:r>
      <w:r w:rsidR="00683EEC">
        <w:t xml:space="preserve"> </w:t>
      </w:r>
      <w:r>
        <w:t>das</w:t>
      </w:r>
      <w:r w:rsidR="00683EEC">
        <w:t xml:space="preserve"> </w:t>
      </w:r>
      <w:r>
        <w:t>der</w:t>
      </w:r>
      <w:r w:rsidR="00683EEC">
        <w:t xml:space="preserve"> </w:t>
      </w:r>
      <w:r>
        <w:t>beste</w:t>
      </w:r>
      <w:r w:rsidR="00683EEC">
        <w:t xml:space="preserve"> </w:t>
      </w:r>
      <w:r>
        <w:t>Weg</w:t>
      </w:r>
      <w:r w:rsidR="00683EEC">
        <w:t xml:space="preserve"> </w:t>
      </w:r>
      <w:r>
        <w:t>ist.</w:t>
      </w:r>
      <w:r w:rsidR="00683EEC">
        <w:t xml:space="preserve"> </w:t>
      </w:r>
      <w:r w:rsidR="00367251">
        <w:t>Bei</w:t>
      </w:r>
      <w:r w:rsidR="00683EEC">
        <w:t xml:space="preserve"> </w:t>
      </w:r>
      <w:r w:rsidR="00367251">
        <w:t>wichtigen</w:t>
      </w:r>
      <w:r w:rsidR="00683EEC">
        <w:t xml:space="preserve"> </w:t>
      </w:r>
      <w:r w:rsidR="00367251">
        <w:t>Entscheidungen</w:t>
      </w:r>
      <w:r w:rsidR="00683EEC">
        <w:t xml:space="preserve"> </w:t>
      </w:r>
      <w:r w:rsidR="00367251">
        <w:t>fragt</w:t>
      </w:r>
      <w:r w:rsidR="00683EEC">
        <w:t xml:space="preserve"> </w:t>
      </w:r>
      <w:r w:rsidR="00367251">
        <w:t>er</w:t>
      </w:r>
      <w:r w:rsidR="00683EEC">
        <w:t xml:space="preserve"> </w:t>
      </w:r>
      <w:r w:rsidR="00367251">
        <w:t>Gott</w:t>
      </w:r>
      <w:r w:rsidR="00683EEC">
        <w:t xml:space="preserve"> </w:t>
      </w:r>
      <w:r w:rsidR="00367251">
        <w:t>um</w:t>
      </w:r>
      <w:r w:rsidR="00683EEC">
        <w:t xml:space="preserve"> </w:t>
      </w:r>
      <w:r w:rsidR="00367251">
        <w:t>Wegweisung.</w:t>
      </w:r>
      <w:r w:rsidR="00683EEC">
        <w:t xml:space="preserve"> </w:t>
      </w:r>
      <w:r w:rsidR="00367251">
        <w:t>Es</w:t>
      </w:r>
      <w:r w:rsidR="00683EEC">
        <w:t xml:space="preserve"> </w:t>
      </w:r>
      <w:r w:rsidR="00367251">
        <w:t>ist</w:t>
      </w:r>
      <w:r w:rsidR="00683EEC">
        <w:t xml:space="preserve"> </w:t>
      </w:r>
      <w:r w:rsidR="00367251">
        <w:t>der</w:t>
      </w:r>
      <w:r w:rsidR="00683EEC">
        <w:t xml:space="preserve"> </w:t>
      </w:r>
      <w:r w:rsidR="00367251">
        <w:t>tiefe</w:t>
      </w:r>
      <w:r w:rsidR="00683EEC">
        <w:t xml:space="preserve"> </w:t>
      </w:r>
      <w:r w:rsidR="00367251">
        <w:t>Wunsch</w:t>
      </w:r>
      <w:r w:rsidR="00683EEC">
        <w:t xml:space="preserve"> </w:t>
      </w:r>
      <w:r w:rsidR="00367251">
        <w:t>eines</w:t>
      </w:r>
      <w:r w:rsidR="00683EEC">
        <w:t xml:space="preserve"> </w:t>
      </w:r>
      <w:r w:rsidR="00367251">
        <w:t>Christen,</w:t>
      </w:r>
      <w:r w:rsidR="00683EEC">
        <w:t xml:space="preserve"> </w:t>
      </w:r>
      <w:r w:rsidR="00367251">
        <w:t>dass</w:t>
      </w:r>
      <w:r w:rsidR="00683EEC">
        <w:t xml:space="preserve"> </w:t>
      </w:r>
      <w:r w:rsidR="00367251">
        <w:t>Gottes</w:t>
      </w:r>
      <w:r w:rsidR="00683EEC">
        <w:t xml:space="preserve"> </w:t>
      </w:r>
      <w:r w:rsidR="00367251">
        <w:t>Wille</w:t>
      </w:r>
      <w:r w:rsidR="00683EEC">
        <w:t xml:space="preserve"> </w:t>
      </w:r>
      <w:r w:rsidR="00367251">
        <w:t>geschieht,</w:t>
      </w:r>
      <w:r w:rsidR="00683EEC">
        <w:t xml:space="preserve"> </w:t>
      </w:r>
      <w:r w:rsidR="00367251">
        <w:t>so</w:t>
      </w:r>
      <w:r w:rsidR="00683EEC">
        <w:t xml:space="preserve"> </w:t>
      </w:r>
      <w:r w:rsidR="00367251">
        <w:t>wie</w:t>
      </w:r>
      <w:r w:rsidR="00683EEC">
        <w:t xml:space="preserve"> </w:t>
      </w:r>
      <w:r w:rsidR="00367251">
        <w:t>es</w:t>
      </w:r>
      <w:r w:rsidR="00683EEC">
        <w:t xml:space="preserve"> </w:t>
      </w:r>
      <w:r w:rsidR="00367251">
        <w:t>uns</w:t>
      </w:r>
      <w:r w:rsidR="00683EEC">
        <w:t xml:space="preserve"> </w:t>
      </w:r>
      <w:r w:rsidR="00367251">
        <w:t>Jesus</w:t>
      </w:r>
      <w:r w:rsidR="00683EEC">
        <w:t xml:space="preserve"> </w:t>
      </w:r>
      <w:r w:rsidR="006736A2">
        <w:t>im</w:t>
      </w:r>
      <w:r w:rsidR="00683EEC">
        <w:t xml:space="preserve"> </w:t>
      </w:r>
      <w:r w:rsidR="006736A2">
        <w:t>Unser</w:t>
      </w:r>
      <w:r w:rsidR="00683EEC">
        <w:t xml:space="preserve"> </w:t>
      </w:r>
      <w:r w:rsidR="006736A2">
        <w:t>Vater,</w:t>
      </w:r>
      <w:r w:rsidR="00683EEC">
        <w:t xml:space="preserve"> </w:t>
      </w:r>
      <w:r w:rsidR="006736A2">
        <w:t>einem</w:t>
      </w:r>
      <w:r w:rsidR="00683EEC">
        <w:t xml:space="preserve"> </w:t>
      </w:r>
      <w:r w:rsidR="006736A2">
        <w:t>einfachen</w:t>
      </w:r>
      <w:r w:rsidR="00683EEC">
        <w:t xml:space="preserve"> </w:t>
      </w:r>
      <w:r w:rsidR="006736A2">
        <w:t>Gebet,</w:t>
      </w:r>
      <w:r w:rsidR="00683EEC">
        <w:t xml:space="preserve"> </w:t>
      </w:r>
      <w:r>
        <w:t>gelehrt</w:t>
      </w:r>
      <w:r w:rsidR="00683EEC">
        <w:t xml:space="preserve"> </w:t>
      </w:r>
      <w:r>
        <w:t>hat:</w:t>
      </w:r>
    </w:p>
    <w:p w:rsidR="00CD108C" w:rsidRPr="00CD108C" w:rsidRDefault="001C5A5B" w:rsidP="00CD10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9D97BD" wp14:editId="75D3161B">
                <wp:simplePos x="0" y="0"/>
                <wp:positionH relativeFrom="column">
                  <wp:posOffset>-39687</wp:posOffset>
                </wp:positionH>
                <wp:positionV relativeFrom="paragraph">
                  <wp:posOffset>65405</wp:posOffset>
                </wp:positionV>
                <wp:extent cx="342900" cy="342900"/>
                <wp:effectExtent l="0" t="0" r="19050" b="190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5B" w:rsidRPr="002D2FB1" w:rsidRDefault="001C5A5B" w:rsidP="001C5A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C093F" id="_x0000_s1041" type="#_x0000_t202" style="position:absolute;left:0;text-align:left;margin-left:-3.1pt;margin-top:5.1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k5KQ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">
                <v:textbox>
                  <w:txbxContent>
                    <w:p w:rsidR="001C5A5B" w:rsidRPr="002D2FB1" w:rsidRDefault="001C5A5B" w:rsidP="001C5A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„Unser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Vater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im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Himmel!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Dein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komme,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dein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Wille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geschehe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auf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Erde,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wie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im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geschieht.“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6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1</w:t>
      </w:r>
      <w:r w:rsidR="00CD108C" w:rsidRPr="00CD108C">
        <w:rPr>
          <w:rFonts w:ascii="Arial Rounded MT Bold" w:hAnsi="Arial Rounded MT Bold" w:cs="Arial"/>
          <w:b w:val="0"/>
          <w:noProof/>
          <w:lang w:val="de-DE"/>
        </w:rPr>
        <w:t>0.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D108C" w:rsidRDefault="006736A2" w:rsidP="00D1409D">
      <w:pPr>
        <w:pStyle w:val="Absatzregulr"/>
      </w:pPr>
      <w:r>
        <w:t>Gottes</w:t>
      </w:r>
      <w:r w:rsidR="00683EEC">
        <w:t xml:space="preserve"> </w:t>
      </w:r>
      <w:r>
        <w:t>Wille</w:t>
      </w:r>
      <w:r w:rsidR="00683EEC">
        <w:t xml:space="preserve"> </w:t>
      </w:r>
      <w:r>
        <w:t>soll</w:t>
      </w:r>
      <w:r w:rsidR="00683EEC">
        <w:t xml:space="preserve"> </w:t>
      </w:r>
      <w:r>
        <w:t>geschehen</w:t>
      </w:r>
      <w:r w:rsidR="00683EEC">
        <w:t xml:space="preserve"> </w:t>
      </w:r>
      <w:r>
        <w:t>und</w:t>
      </w:r>
      <w:r w:rsidR="00683EEC">
        <w:t xml:space="preserve"> </w:t>
      </w:r>
      <w:r>
        <w:t>Christen</w:t>
      </w:r>
      <w:r w:rsidR="00683EEC">
        <w:t xml:space="preserve"> </w:t>
      </w:r>
      <w:r>
        <w:t>wissen,</w:t>
      </w:r>
      <w:r w:rsidR="00683EEC">
        <w:t xml:space="preserve"> </w:t>
      </w:r>
      <w:r>
        <w:t>dass</w:t>
      </w:r>
      <w:r w:rsidR="00683EEC">
        <w:t xml:space="preserve"> </w:t>
      </w:r>
      <w:r>
        <w:t>das</w:t>
      </w:r>
      <w:r w:rsidR="00683EEC">
        <w:t xml:space="preserve"> </w:t>
      </w:r>
      <w:r>
        <w:t>auch</w:t>
      </w:r>
      <w:r w:rsidR="00683EEC">
        <w:t xml:space="preserve"> </w:t>
      </w:r>
      <w:r>
        <w:t>Auswirkungen</w:t>
      </w:r>
      <w:r w:rsidR="00683EEC">
        <w:t xml:space="preserve"> </w:t>
      </w:r>
      <w:r>
        <w:t>auf</w:t>
      </w:r>
      <w:r w:rsidR="00683EEC">
        <w:t xml:space="preserve"> </w:t>
      </w:r>
      <w:r>
        <w:t>ihr</w:t>
      </w:r>
      <w:r w:rsidR="00683EEC">
        <w:t xml:space="preserve"> </w:t>
      </w:r>
      <w:r>
        <w:t>Leben</w:t>
      </w:r>
      <w:r w:rsidR="00683EEC">
        <w:t xml:space="preserve"> </w:t>
      </w:r>
      <w:r>
        <w:t>hat,</w:t>
      </w:r>
      <w:r w:rsidR="00683EEC">
        <w:t xml:space="preserve"> </w:t>
      </w:r>
      <w:r>
        <w:t>denn</w:t>
      </w:r>
      <w:r w:rsidR="00683EEC">
        <w:t xml:space="preserve"> </w:t>
      </w:r>
      <w:r>
        <w:t>sie</w:t>
      </w:r>
      <w:r w:rsidR="00683EEC">
        <w:t xml:space="preserve"> </w:t>
      </w:r>
      <w:r>
        <w:t>wollen</w:t>
      </w:r>
      <w:r w:rsidR="00683EEC">
        <w:t xml:space="preserve"> </w:t>
      </w:r>
      <w:r>
        <w:t>ein</w:t>
      </w:r>
      <w:r w:rsidR="00683EEC">
        <w:t xml:space="preserve"> </w:t>
      </w:r>
      <w:r>
        <w:t>Leben</w:t>
      </w:r>
      <w:r w:rsidR="00683EEC">
        <w:t xml:space="preserve"> </w:t>
      </w:r>
      <w:r>
        <w:t>führen</w:t>
      </w:r>
      <w:r w:rsidR="00683EEC">
        <w:t xml:space="preserve"> </w:t>
      </w:r>
      <w:r>
        <w:t>das</w:t>
      </w:r>
      <w:r w:rsidR="00683EEC">
        <w:t xml:space="preserve"> </w:t>
      </w:r>
      <w:r>
        <w:t>Gott</w:t>
      </w:r>
      <w:r w:rsidR="00683EEC">
        <w:t xml:space="preserve"> </w:t>
      </w:r>
      <w:r>
        <w:t>gefällt</w:t>
      </w:r>
      <w:r w:rsidR="00683EEC">
        <w:t xml:space="preserve"> </w:t>
      </w:r>
      <w:r w:rsidR="00CD108C">
        <w:t>–</w:t>
      </w:r>
      <w:r w:rsidR="00683EEC">
        <w:t xml:space="preserve"> </w:t>
      </w:r>
      <w:r w:rsidR="00CD108C">
        <w:t>oder?</w:t>
      </w:r>
    </w:p>
    <w:p w:rsidR="006D0C04" w:rsidRDefault="00CD108C" w:rsidP="00D1409D">
      <w:pPr>
        <w:pStyle w:val="Absatzregulr"/>
      </w:pPr>
      <w:r>
        <w:t>Jesus</w:t>
      </w:r>
      <w:r w:rsidR="00683EEC">
        <w:t xml:space="preserve"> </w:t>
      </w:r>
      <w:r>
        <w:t>hat</w:t>
      </w:r>
      <w:r w:rsidR="00683EEC">
        <w:t xml:space="preserve"> </w:t>
      </w:r>
      <w:r>
        <w:t>uns</w:t>
      </w:r>
      <w:r w:rsidR="00683EEC">
        <w:t xml:space="preserve"> </w:t>
      </w:r>
      <w:r>
        <w:t>ein</w:t>
      </w:r>
      <w:r w:rsidR="00683EEC">
        <w:t xml:space="preserve"> </w:t>
      </w:r>
      <w:r w:rsidR="00E50A0E">
        <w:t>praktisches</w:t>
      </w:r>
      <w:r w:rsidR="00683EEC">
        <w:t xml:space="preserve"> </w:t>
      </w:r>
      <w:r>
        <w:t>Beispiel</w:t>
      </w:r>
      <w:r w:rsidR="00683EEC">
        <w:t xml:space="preserve"> </w:t>
      </w:r>
      <w:r>
        <w:t>gegeben.</w:t>
      </w:r>
      <w:r w:rsidR="00683EEC">
        <w:t xml:space="preserve"> </w:t>
      </w:r>
      <w:r>
        <w:t>Er</w:t>
      </w:r>
      <w:r w:rsidR="00683EEC">
        <w:t xml:space="preserve"> </w:t>
      </w:r>
      <w:r>
        <w:t>rang</w:t>
      </w:r>
      <w:r w:rsidR="00683EEC">
        <w:t xml:space="preserve"> </w:t>
      </w:r>
      <w:r>
        <w:t>mit</w:t>
      </w:r>
      <w:r w:rsidR="00683EEC">
        <w:t xml:space="preserve"> </w:t>
      </w:r>
      <w:r>
        <w:t>seinem</w:t>
      </w:r>
      <w:r w:rsidR="00683EEC">
        <w:t xml:space="preserve"> </w:t>
      </w:r>
      <w:r>
        <w:t>Vater</w:t>
      </w:r>
      <w:r w:rsidR="00683EEC">
        <w:t xml:space="preserve"> </w:t>
      </w:r>
      <w:r>
        <w:t>wegen</w:t>
      </w:r>
      <w:r w:rsidR="00683EEC">
        <w:t xml:space="preserve"> </w:t>
      </w:r>
      <w:r>
        <w:t>seiner</w:t>
      </w:r>
      <w:r w:rsidR="00683EEC">
        <w:t xml:space="preserve"> </w:t>
      </w:r>
      <w:r>
        <w:t>bevorstehenden</w:t>
      </w:r>
      <w:r w:rsidR="00683EEC">
        <w:t xml:space="preserve"> </w:t>
      </w:r>
      <w:r>
        <w:t>Hinrichtung</w:t>
      </w:r>
      <w:r w:rsidR="00683EEC">
        <w:t xml:space="preserve"> </w:t>
      </w:r>
      <w:r>
        <w:t>am</w:t>
      </w:r>
      <w:r w:rsidR="00683EEC">
        <w:t xml:space="preserve"> </w:t>
      </w:r>
      <w:r>
        <w:t>Kreuz.</w:t>
      </w:r>
      <w:r w:rsidR="00683EEC">
        <w:t xml:space="preserve"> </w:t>
      </w:r>
      <w:r>
        <w:t>Und</w:t>
      </w:r>
      <w:r w:rsidR="00683EEC">
        <w:t xml:space="preserve"> </w:t>
      </w:r>
      <w:r>
        <w:t>er</w:t>
      </w:r>
      <w:r w:rsidR="00683EEC">
        <w:t xml:space="preserve"> </w:t>
      </w:r>
      <w:r>
        <w:t>flehte:</w:t>
      </w:r>
    </w:p>
    <w:p w:rsidR="00CD108C" w:rsidRPr="00A71D99" w:rsidRDefault="001C5A5B" w:rsidP="00A71D9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0411F4" wp14:editId="3D319921">
                <wp:simplePos x="0" y="0"/>
                <wp:positionH relativeFrom="column">
                  <wp:posOffset>-40005</wp:posOffset>
                </wp:positionH>
                <wp:positionV relativeFrom="paragraph">
                  <wp:posOffset>7938</wp:posOffset>
                </wp:positionV>
                <wp:extent cx="342900" cy="3429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5B" w:rsidRPr="002D2FB1" w:rsidRDefault="001C5A5B" w:rsidP="001C5A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C093F" id="_x0000_s1042" type="#_x0000_t202" style="position:absolute;left:0;text-align:left;margin-left:-3.15pt;margin-top:.65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">
                <v:textbox>
                  <w:txbxContent>
                    <w:p w:rsidR="001C5A5B" w:rsidRPr="002D2FB1" w:rsidRDefault="001C5A5B" w:rsidP="001C5A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„Vater,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wenn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du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willst,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lass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bitteren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Kelch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an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mir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vorübergehen.“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22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4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CD108C" w:rsidRDefault="00CD108C" w:rsidP="00A71D99">
      <w:pPr>
        <w:pStyle w:val="Absatzregulr"/>
      </w:pPr>
      <w:r>
        <w:t>Wenn</w:t>
      </w:r>
      <w:r w:rsidR="00683EEC">
        <w:t xml:space="preserve"> </w:t>
      </w:r>
      <w:r>
        <w:t>du</w:t>
      </w:r>
      <w:r w:rsidR="00683EEC">
        <w:t xml:space="preserve"> </w:t>
      </w:r>
      <w:r>
        <w:t>willst,</w:t>
      </w:r>
      <w:r w:rsidR="00683EEC">
        <w:t xml:space="preserve"> </w:t>
      </w:r>
      <w:r>
        <w:t>verschone</w:t>
      </w:r>
      <w:r w:rsidR="00683EEC">
        <w:t xml:space="preserve"> </w:t>
      </w:r>
      <w:r>
        <w:t>mich</w:t>
      </w:r>
      <w:r w:rsidR="00683EEC">
        <w:t xml:space="preserve"> </w:t>
      </w:r>
      <w:r>
        <w:t>bitte</w:t>
      </w:r>
      <w:r w:rsidR="00683EEC">
        <w:t xml:space="preserve"> </w:t>
      </w:r>
      <w:r>
        <w:t>vor</w:t>
      </w:r>
      <w:r w:rsidR="00683EEC">
        <w:t xml:space="preserve"> </w:t>
      </w:r>
      <w:r>
        <w:t>den</w:t>
      </w:r>
      <w:r w:rsidR="00683EEC">
        <w:t xml:space="preserve"> </w:t>
      </w:r>
      <w:r>
        <w:t>bevorstehenden</w:t>
      </w:r>
      <w:r w:rsidR="00683EEC">
        <w:t xml:space="preserve"> </w:t>
      </w:r>
      <w:r w:rsidR="00A71D99">
        <w:t>Demütig</w:t>
      </w:r>
      <w:r w:rsidR="00E50A0E">
        <w:t>ung</w:t>
      </w:r>
      <w:r w:rsidR="00A71D99">
        <w:t>en,</w:t>
      </w:r>
      <w:r w:rsidR="00683EEC">
        <w:t xml:space="preserve"> </w:t>
      </w:r>
      <w:r w:rsidR="00A71D99">
        <w:t>Schmerzen</w:t>
      </w:r>
      <w:r w:rsidR="00683EEC">
        <w:t xml:space="preserve"> </w:t>
      </w:r>
      <w:r w:rsidR="00A71D99">
        <w:t>und</w:t>
      </w:r>
      <w:r w:rsidR="00683EEC">
        <w:t xml:space="preserve"> </w:t>
      </w:r>
      <w:r w:rsidR="00A71D99">
        <w:t>dem</w:t>
      </w:r>
      <w:r w:rsidR="00683EEC">
        <w:t xml:space="preserve"> </w:t>
      </w:r>
      <w:r w:rsidR="00A71D99">
        <w:t>inneren</w:t>
      </w:r>
      <w:r w:rsidR="00683EEC">
        <w:t xml:space="preserve"> </w:t>
      </w:r>
      <w:r w:rsidR="00A71D99">
        <w:t>Kampf</w:t>
      </w:r>
      <w:r w:rsidR="00683EEC">
        <w:t xml:space="preserve"> </w:t>
      </w:r>
      <w:r w:rsidR="00A71D99">
        <w:t>gegen</w:t>
      </w:r>
      <w:r w:rsidR="00683EEC">
        <w:t xml:space="preserve"> </w:t>
      </w:r>
      <w:r w:rsidR="00A71D99">
        <w:t>die</w:t>
      </w:r>
      <w:r w:rsidR="00683EEC">
        <w:t xml:space="preserve"> </w:t>
      </w:r>
      <w:r w:rsidR="00A71D99">
        <w:t>Versuchung</w:t>
      </w:r>
      <w:r w:rsidR="00683EEC">
        <w:t xml:space="preserve"> </w:t>
      </w:r>
      <w:r w:rsidR="00A71D99">
        <w:t>vom</w:t>
      </w:r>
      <w:r w:rsidR="00683EEC">
        <w:t xml:space="preserve"> </w:t>
      </w:r>
      <w:r w:rsidR="00A71D99">
        <w:t>Kreuz</w:t>
      </w:r>
      <w:r w:rsidR="00683EEC">
        <w:t xml:space="preserve"> </w:t>
      </w:r>
      <w:r w:rsidR="00A71D99">
        <w:t>herunterzukommen.</w:t>
      </w:r>
      <w:r w:rsidR="00683EEC">
        <w:t xml:space="preserve"> </w:t>
      </w:r>
      <w:r w:rsidR="00A71D99">
        <w:t>Jesus</w:t>
      </w:r>
      <w:r w:rsidR="00683EEC">
        <w:t xml:space="preserve"> </w:t>
      </w:r>
      <w:r w:rsidR="00A71D99">
        <w:t>schloss</w:t>
      </w:r>
      <w:r w:rsidR="00683EEC">
        <w:t xml:space="preserve"> </w:t>
      </w:r>
      <w:r w:rsidR="00A71D99">
        <w:t>sein</w:t>
      </w:r>
      <w:r w:rsidR="00683EEC">
        <w:t xml:space="preserve"> </w:t>
      </w:r>
      <w:r w:rsidR="00E50A0E"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CC5883" wp14:editId="646C650A">
                <wp:simplePos x="0" y="0"/>
                <wp:positionH relativeFrom="column">
                  <wp:posOffset>-34395</wp:posOffset>
                </wp:positionH>
                <wp:positionV relativeFrom="paragraph">
                  <wp:posOffset>520805</wp:posOffset>
                </wp:positionV>
                <wp:extent cx="342900" cy="342900"/>
                <wp:effectExtent l="0" t="0" r="19050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5B" w:rsidRPr="002D2FB1" w:rsidRDefault="001C5A5B" w:rsidP="001C5A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C093F" id="_x0000_s1043" type="#_x0000_t202" style="position:absolute;margin-left:-2.7pt;margin-top:41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snKA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">
                <v:textbox>
                  <w:txbxContent>
                    <w:p w:rsidR="001C5A5B" w:rsidRPr="002D2FB1" w:rsidRDefault="001C5A5B" w:rsidP="001C5A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1D99">
        <w:t>Gebet</w:t>
      </w:r>
      <w:r w:rsidR="00683EEC">
        <w:t xml:space="preserve"> </w:t>
      </w:r>
      <w:r w:rsidR="00A71D99">
        <w:t>mit</w:t>
      </w:r>
      <w:r w:rsidR="00683EEC">
        <w:t xml:space="preserve"> </w:t>
      </w:r>
      <w:r w:rsidR="00A71D99">
        <w:t>dem</w:t>
      </w:r>
      <w:r w:rsidR="00683EEC">
        <w:t xml:space="preserve"> </w:t>
      </w:r>
      <w:r w:rsidR="00A71D99">
        <w:t>Versprechen:</w:t>
      </w:r>
    </w:p>
    <w:p w:rsidR="00CD108C" w:rsidRPr="00A71D99" w:rsidRDefault="00A71D99" w:rsidP="00A71D9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71D99">
        <w:rPr>
          <w:rFonts w:ascii="Arial Rounded MT Bold" w:hAnsi="Arial Rounded MT Bold" w:cs="Arial"/>
          <w:b w:val="0"/>
          <w:noProof/>
          <w:lang w:val="de-DE"/>
        </w:rPr>
        <w:t>„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Aber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mein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Wille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soll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geschehen,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deiner.</w:t>
      </w:r>
      <w:r w:rsidRPr="00A71D99">
        <w:rPr>
          <w:rFonts w:ascii="Arial Rounded MT Bold" w:hAnsi="Arial Rounded MT Bold" w:cs="Arial"/>
          <w:b w:val="0"/>
          <w:noProof/>
          <w:lang w:val="de-DE"/>
        </w:rPr>
        <w:t>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22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4</w:t>
      </w:r>
      <w:r w:rsidR="00CD108C" w:rsidRPr="00A71D99">
        <w:rPr>
          <w:rFonts w:ascii="Arial Rounded MT Bold" w:hAnsi="Arial Rounded MT Bold" w:cs="Arial"/>
          <w:b w:val="0"/>
          <w:noProof/>
          <w:lang w:val="de-DE"/>
        </w:rPr>
        <w:t>2.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D108C" w:rsidRDefault="00A71D99" w:rsidP="00D1409D">
      <w:pPr>
        <w:pStyle w:val="Absatzregulr"/>
      </w:pPr>
      <w:r>
        <w:t>Wie</w:t>
      </w:r>
      <w:r w:rsidR="00683EEC">
        <w:t xml:space="preserve"> </w:t>
      </w:r>
      <w:r>
        <w:t>ernst</w:t>
      </w:r>
      <w:r w:rsidR="00683EEC">
        <w:t xml:space="preserve"> </w:t>
      </w:r>
      <w:r>
        <w:t>fragen</w:t>
      </w:r>
      <w:r w:rsidR="00683EEC">
        <w:t xml:space="preserve"> </w:t>
      </w:r>
      <w:r>
        <w:t>wir</w:t>
      </w:r>
      <w:r w:rsidR="00683EEC">
        <w:t xml:space="preserve"> </w:t>
      </w:r>
      <w:r>
        <w:t>nach</w:t>
      </w:r>
      <w:r w:rsidR="00683EEC">
        <w:t xml:space="preserve"> </w:t>
      </w:r>
      <w:r>
        <w:t>dem</w:t>
      </w:r>
      <w:r w:rsidR="00683EEC">
        <w:t xml:space="preserve"> </w:t>
      </w:r>
      <w:r>
        <w:t>Willen</w:t>
      </w:r>
      <w:r w:rsidR="00683EEC">
        <w:t xml:space="preserve"> </w:t>
      </w:r>
      <w:r>
        <w:t>Gottes?</w:t>
      </w:r>
      <w:r w:rsidR="00683EEC">
        <w:t xml:space="preserve"> </w:t>
      </w:r>
      <w:r>
        <w:t>Rechnen</w:t>
      </w:r>
      <w:r w:rsidR="00683EEC">
        <w:t xml:space="preserve"> </w:t>
      </w:r>
      <w:r>
        <w:t>wir</w:t>
      </w:r>
      <w:r w:rsidR="00683EEC">
        <w:t xml:space="preserve"> </w:t>
      </w:r>
      <w:r>
        <w:t>heute</w:t>
      </w:r>
      <w:r w:rsidR="00683EEC">
        <w:t xml:space="preserve"> </w:t>
      </w:r>
      <w:r>
        <w:t>überhaupt</w:t>
      </w:r>
      <w:r w:rsidR="00683EEC">
        <w:t xml:space="preserve"> </w:t>
      </w:r>
      <w:r>
        <w:t>noch</w:t>
      </w:r>
      <w:r w:rsidR="00683EEC">
        <w:t xml:space="preserve"> </w:t>
      </w:r>
      <w:r>
        <w:t>damit,</w:t>
      </w:r>
      <w:r w:rsidR="00683EEC">
        <w:t xml:space="preserve"> </w:t>
      </w:r>
      <w:r>
        <w:t>dass</w:t>
      </w:r>
      <w:r w:rsidR="00683EEC">
        <w:t xml:space="preserve"> </w:t>
      </w:r>
      <w:r>
        <w:t>Gott</w:t>
      </w:r>
      <w:r w:rsidR="00683EEC">
        <w:t xml:space="preserve"> </w:t>
      </w:r>
      <w:r>
        <w:t>etwas</w:t>
      </w:r>
      <w:r w:rsidR="00683EEC">
        <w:t xml:space="preserve"> </w:t>
      </w:r>
      <w:r>
        <w:t>von</w:t>
      </w:r>
      <w:r w:rsidR="00683EEC">
        <w:t xml:space="preserve"> </w:t>
      </w:r>
      <w:r>
        <w:t>uns</w:t>
      </w:r>
      <w:r w:rsidR="00683EEC">
        <w:t xml:space="preserve"> </w:t>
      </w:r>
      <w:r>
        <w:t>erwarten</w:t>
      </w:r>
      <w:r w:rsidR="00683EEC">
        <w:t xml:space="preserve"> </w:t>
      </w:r>
      <w:r>
        <w:t>könnte,</w:t>
      </w:r>
      <w:r w:rsidR="00683EEC">
        <w:t xml:space="preserve"> </w:t>
      </w:r>
      <w:r>
        <w:t>dass</w:t>
      </w:r>
      <w:r w:rsidR="00683EEC">
        <w:t xml:space="preserve"> </w:t>
      </w:r>
      <w:r>
        <w:t>uns</w:t>
      </w:r>
      <w:r w:rsidR="00683EEC">
        <w:t xml:space="preserve"> </w:t>
      </w:r>
      <w:r>
        <w:t>nicht</w:t>
      </w:r>
      <w:r w:rsidR="00683EEC">
        <w:t xml:space="preserve"> </w:t>
      </w:r>
      <w:r w:rsidR="00E50A0E">
        <w:t>gefallen</w:t>
      </w:r>
      <w:r w:rsidR="00683EEC">
        <w:t xml:space="preserve"> </w:t>
      </w:r>
      <w:r w:rsidR="00E50A0E">
        <w:t>würde</w:t>
      </w:r>
      <w:r>
        <w:t>?</w:t>
      </w:r>
      <w:r w:rsidR="00683EEC">
        <w:t xml:space="preserve"> </w:t>
      </w:r>
      <w:r>
        <w:t>Oder</w:t>
      </w:r>
      <w:r w:rsidR="00683EEC">
        <w:t xml:space="preserve"> </w:t>
      </w:r>
      <w:r>
        <w:t>sind</w:t>
      </w:r>
      <w:r w:rsidR="00683EEC">
        <w:t xml:space="preserve"> </w:t>
      </w:r>
      <w:r>
        <w:t>wir</w:t>
      </w:r>
      <w:r w:rsidR="00683EEC">
        <w:t xml:space="preserve"> </w:t>
      </w:r>
      <w:r>
        <w:t>der</w:t>
      </w:r>
      <w:r w:rsidR="00683EEC">
        <w:t xml:space="preserve"> </w:t>
      </w:r>
      <w:r>
        <w:t>tiefen</w:t>
      </w:r>
      <w:r w:rsidR="00683EEC">
        <w:t xml:space="preserve"> </w:t>
      </w:r>
      <w:r>
        <w:t>Überzeugung,</w:t>
      </w:r>
      <w:r w:rsidR="00683EEC">
        <w:t xml:space="preserve"> </w:t>
      </w:r>
      <w:r>
        <w:t>dass</w:t>
      </w:r>
      <w:r w:rsidR="00683EEC">
        <w:t xml:space="preserve"> </w:t>
      </w:r>
      <w:r w:rsidR="00E50A0E">
        <w:t>Gott</w:t>
      </w:r>
      <w:r w:rsidR="00683EEC">
        <w:t xml:space="preserve"> </w:t>
      </w:r>
      <w:r>
        <w:t>nur</w:t>
      </w:r>
      <w:r w:rsidR="00683EEC">
        <w:t xml:space="preserve"> </w:t>
      </w:r>
      <w:r>
        <w:t>das</w:t>
      </w:r>
      <w:r w:rsidR="00683EEC">
        <w:t xml:space="preserve"> </w:t>
      </w:r>
      <w:r>
        <w:t>von</w:t>
      </w:r>
      <w:r w:rsidR="00683EEC">
        <w:t xml:space="preserve"> </w:t>
      </w:r>
      <w:r>
        <w:t>mir</w:t>
      </w:r>
      <w:r w:rsidR="00683EEC">
        <w:t xml:space="preserve"> </w:t>
      </w:r>
      <w:r>
        <w:t>will,</w:t>
      </w:r>
      <w:r w:rsidR="00683EEC">
        <w:t xml:space="preserve"> </w:t>
      </w:r>
      <w:r>
        <w:t>was</w:t>
      </w:r>
      <w:r w:rsidR="00683EEC">
        <w:t xml:space="preserve"> </w:t>
      </w:r>
      <w:r w:rsidR="00E50A0E">
        <w:t>ich</w:t>
      </w:r>
      <w:r w:rsidR="00683EEC">
        <w:t xml:space="preserve"> </w:t>
      </w:r>
      <w:r w:rsidR="00E50A0E">
        <w:t>grundsätzlich</w:t>
      </w:r>
      <w:r w:rsidR="00683EEC">
        <w:t xml:space="preserve"> </w:t>
      </w:r>
      <w:r w:rsidR="00E50A0E">
        <w:t>auch</w:t>
      </w:r>
      <w:r w:rsidR="00683EEC">
        <w:t xml:space="preserve"> </w:t>
      </w:r>
      <w:r w:rsidR="00E50A0E">
        <w:t>noch</w:t>
      </w:r>
      <w:r w:rsidR="00683EEC">
        <w:t xml:space="preserve"> </w:t>
      </w:r>
      <w:r w:rsidR="00E50A0E">
        <w:t>recht</w:t>
      </w:r>
      <w:r w:rsidR="00683EEC">
        <w:t xml:space="preserve"> </w:t>
      </w:r>
      <w:r w:rsidR="00E50A0E">
        <w:t>gern</w:t>
      </w:r>
      <w:r w:rsidR="00683EEC">
        <w:t xml:space="preserve"> </w:t>
      </w:r>
      <w:r w:rsidR="00E50A0E">
        <w:t>mache?</w:t>
      </w:r>
      <w:r w:rsidR="00683EEC">
        <w:t xml:space="preserve"> </w:t>
      </w:r>
      <w:r w:rsidR="00E50A0E">
        <w:t>Lebe</w:t>
      </w:r>
      <w:r w:rsidR="00683EEC">
        <w:t xml:space="preserve"> </w:t>
      </w:r>
      <w:r w:rsidR="00E50A0E">
        <w:t>ich</w:t>
      </w:r>
      <w:r w:rsidR="00683EEC">
        <w:t xml:space="preserve"> </w:t>
      </w:r>
      <w:r w:rsidR="00E50A0E">
        <w:t>vielleicht</w:t>
      </w:r>
      <w:r w:rsidR="00683EEC">
        <w:t xml:space="preserve"> </w:t>
      </w:r>
      <w:r w:rsidR="00E50A0E">
        <w:t>nach</w:t>
      </w:r>
      <w:r w:rsidR="00683EEC">
        <w:t xml:space="preserve"> </w:t>
      </w:r>
      <w:r w:rsidR="00E50A0E">
        <w:t>dem</w:t>
      </w:r>
      <w:r w:rsidR="00683EEC">
        <w:t xml:space="preserve"> </w:t>
      </w:r>
      <w:r w:rsidR="00E50A0E">
        <w:t>Motto:</w:t>
      </w:r>
      <w:r w:rsidR="00683EEC">
        <w:t xml:space="preserve"> </w:t>
      </w:r>
      <w:r w:rsidR="00E50A0E">
        <w:t>m</w:t>
      </w:r>
      <w:r>
        <w:t>ein</w:t>
      </w:r>
      <w:r w:rsidR="00683EEC">
        <w:t xml:space="preserve"> </w:t>
      </w:r>
      <w:r>
        <w:t>Wille</w:t>
      </w:r>
      <w:r w:rsidR="00683EEC">
        <w:t xml:space="preserve"> </w:t>
      </w:r>
      <w:r>
        <w:t>ist</w:t>
      </w:r>
      <w:r w:rsidR="00683EEC">
        <w:t xml:space="preserve"> </w:t>
      </w:r>
      <w:r>
        <w:t>sein</w:t>
      </w:r>
      <w:r w:rsidR="00683EEC">
        <w:t xml:space="preserve"> </w:t>
      </w:r>
      <w:r>
        <w:t>Wille?</w:t>
      </w:r>
    </w:p>
    <w:p w:rsidR="00A71D99" w:rsidRPr="00D1409D" w:rsidRDefault="00A71D99" w:rsidP="00D1409D">
      <w:pPr>
        <w:pStyle w:val="Absatzregulr"/>
      </w:pPr>
      <w:r>
        <w:t>Diese</w:t>
      </w:r>
      <w:r w:rsidR="00683EEC">
        <w:t xml:space="preserve"> </w:t>
      </w:r>
      <w:r>
        <w:t>Leute</w:t>
      </w:r>
      <w:r w:rsidR="00683EEC">
        <w:t xml:space="preserve"> </w:t>
      </w:r>
      <w:r>
        <w:t>in</w:t>
      </w:r>
      <w:r w:rsidR="00683EEC">
        <w:t xml:space="preserve"> </w:t>
      </w:r>
      <w:r>
        <w:t>der</w:t>
      </w:r>
      <w:r w:rsidR="00683EEC">
        <w:t xml:space="preserve"> </w:t>
      </w:r>
      <w:r>
        <w:t>Herberge</w:t>
      </w:r>
      <w:r w:rsidR="00683EEC">
        <w:t xml:space="preserve"> </w:t>
      </w:r>
      <w:r>
        <w:t>bei</w:t>
      </w:r>
      <w:r w:rsidR="00683EEC">
        <w:t xml:space="preserve"> </w:t>
      </w:r>
      <w:r>
        <w:t>Betlehem</w:t>
      </w:r>
      <w:r w:rsidR="00683EEC">
        <w:t xml:space="preserve"> </w:t>
      </w:r>
      <w:r>
        <w:t>wollten</w:t>
      </w:r>
      <w:r w:rsidR="00683EEC">
        <w:t xml:space="preserve"> </w:t>
      </w:r>
      <w:r>
        <w:t>wissen</w:t>
      </w:r>
      <w:r w:rsidR="00683EEC">
        <w:t xml:space="preserve"> </w:t>
      </w:r>
      <w:r>
        <w:t>was</w:t>
      </w:r>
      <w:r w:rsidR="00683EEC">
        <w:t xml:space="preserve"> </w:t>
      </w:r>
      <w:r>
        <w:t>Gott</w:t>
      </w:r>
      <w:r w:rsidR="00683EEC">
        <w:t xml:space="preserve"> </w:t>
      </w:r>
      <w:r>
        <w:t>über</w:t>
      </w:r>
      <w:r w:rsidR="00683EEC">
        <w:t xml:space="preserve"> </w:t>
      </w:r>
      <w:r>
        <w:t>ihr</w:t>
      </w:r>
      <w:r w:rsidR="00683EEC">
        <w:t xml:space="preserve"> </w:t>
      </w:r>
      <w:r>
        <w:t>Vorhaben</w:t>
      </w:r>
      <w:r w:rsidR="00683EEC">
        <w:t xml:space="preserve"> </w:t>
      </w:r>
      <w:r>
        <w:t>denkt,</w:t>
      </w:r>
      <w:r w:rsidR="00683EEC">
        <w:t xml:space="preserve"> </w:t>
      </w:r>
      <w:r>
        <w:t>nach</w:t>
      </w:r>
      <w:r w:rsidR="00683EEC">
        <w:t xml:space="preserve"> </w:t>
      </w:r>
      <w:r>
        <w:t>Ägypten</w:t>
      </w:r>
      <w:r w:rsidR="00683EEC">
        <w:t xml:space="preserve"> </w:t>
      </w:r>
      <w:r>
        <w:t>zu</w:t>
      </w:r>
      <w:r w:rsidR="00683EEC">
        <w:t xml:space="preserve"> </w:t>
      </w:r>
      <w:r>
        <w:t>fliehen</w:t>
      </w:r>
      <w:r w:rsidR="00E50A0E">
        <w:t>.</w:t>
      </w:r>
      <w:r w:rsidR="00683EEC">
        <w:t xml:space="preserve"> </w:t>
      </w:r>
      <w:r w:rsidR="00E50A0E">
        <w:t>S</w:t>
      </w:r>
      <w:r>
        <w:t>ie</w:t>
      </w:r>
      <w:r w:rsidR="00683EEC">
        <w:t xml:space="preserve"> </w:t>
      </w:r>
      <w:r>
        <w:t>erklärten</w:t>
      </w:r>
      <w:r w:rsidR="00683EEC">
        <w:t xml:space="preserve"> </w:t>
      </w:r>
      <w:r>
        <w:t>sich</w:t>
      </w:r>
      <w:r w:rsidR="00683EEC">
        <w:t xml:space="preserve"> </w:t>
      </w:r>
      <w:r>
        <w:t>bereit,</w:t>
      </w:r>
      <w:r w:rsidR="00683EEC">
        <w:t xml:space="preserve"> </w:t>
      </w:r>
      <w:r>
        <w:t>seinen</w:t>
      </w:r>
      <w:r w:rsidR="00683EEC">
        <w:t xml:space="preserve"> </w:t>
      </w:r>
      <w:r>
        <w:t>Willen</w:t>
      </w:r>
      <w:r w:rsidR="00683EEC">
        <w:t xml:space="preserve"> </w:t>
      </w:r>
      <w:r>
        <w:t>zu</w:t>
      </w:r>
      <w:r w:rsidR="00683EEC">
        <w:t xml:space="preserve"> </w:t>
      </w:r>
      <w:r>
        <w:t>akzeptieren,</w:t>
      </w:r>
      <w:r w:rsidR="00683EEC">
        <w:t xml:space="preserve"> </w:t>
      </w:r>
      <w:r>
        <w:t>auch</w:t>
      </w:r>
      <w:r w:rsidR="00683EEC">
        <w:t xml:space="preserve"> </w:t>
      </w:r>
      <w:r>
        <w:t>wenn</w:t>
      </w:r>
      <w:r w:rsidR="00683EEC">
        <w:t xml:space="preserve"> </w:t>
      </w:r>
      <w:r>
        <w:t>er</w:t>
      </w:r>
      <w:r w:rsidR="00683EEC">
        <w:t xml:space="preserve"> </w:t>
      </w:r>
      <w:r>
        <w:t>ihnen</w:t>
      </w:r>
      <w:r w:rsidR="00683EEC">
        <w:t xml:space="preserve"> </w:t>
      </w:r>
      <w:r>
        <w:t>nicht</w:t>
      </w:r>
      <w:r w:rsidR="00683EEC">
        <w:t xml:space="preserve"> </w:t>
      </w:r>
      <w:r>
        <w:t>gefällt.</w:t>
      </w:r>
      <w:r w:rsidR="00683EEC">
        <w:t xml:space="preserve"> </w:t>
      </w:r>
      <w:r>
        <w:t>Das</w:t>
      </w:r>
      <w:r w:rsidR="00683EEC">
        <w:t xml:space="preserve"> </w:t>
      </w:r>
      <w:r>
        <w:t>sagten</w:t>
      </w:r>
      <w:r w:rsidR="00683EEC">
        <w:t xml:space="preserve"> </w:t>
      </w:r>
      <w:r>
        <w:t>sie</w:t>
      </w:r>
      <w:r w:rsidR="00683EEC">
        <w:t xml:space="preserve"> </w:t>
      </w:r>
      <w:r>
        <w:t>zumindest</w:t>
      </w:r>
      <w:r w:rsidR="00683EEC">
        <w:t xml:space="preserve"> </w:t>
      </w:r>
      <w:r>
        <w:t>unmissverständlich.</w:t>
      </w:r>
    </w:p>
    <w:bookmarkStart w:id="3" w:name="_Toc346360118"/>
    <w:bookmarkStart w:id="4" w:name="_Toc517795955"/>
    <w:bookmarkStart w:id="5" w:name="_Toc529972924"/>
    <w:p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6D2D77" wp14:editId="5075F93C">
                <wp:simplePos x="0" y="0"/>
                <wp:positionH relativeFrom="column">
                  <wp:posOffset>-405130</wp:posOffset>
                </wp:positionH>
                <wp:positionV relativeFrom="paragraph">
                  <wp:posOffset>165100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Text Box 11" o:spid="_x0000_s1044" type="#_x0000_t202" style="position:absolute;left:0;text-align:left;margin-left:-31.9pt;margin-top:13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proofErr w:type="spellStart"/>
      <w:r w:rsidR="006D0C04">
        <w:rPr>
          <w:rFonts w:ascii="Arial Rounded MT Bold" w:hAnsi="Arial Rounded MT Bold"/>
          <w:kern w:val="28"/>
          <w:sz w:val="36"/>
        </w:rPr>
        <w:t>Fake</w:t>
      </w:r>
      <w:proofErr w:type="spellEnd"/>
      <w:r w:rsidR="006D0C04">
        <w:rPr>
          <w:rFonts w:ascii="Arial Rounded MT Bold" w:hAnsi="Arial Rounded MT Bold"/>
          <w:kern w:val="28"/>
          <w:sz w:val="36"/>
        </w:rPr>
        <w:t>-News!</w:t>
      </w:r>
      <w:r w:rsidR="00683EEC">
        <w:rPr>
          <w:rFonts w:ascii="Arial Rounded MT Bold" w:hAnsi="Arial Rounded MT Bold"/>
          <w:kern w:val="28"/>
          <w:sz w:val="36"/>
        </w:rPr>
        <w:t xml:space="preserve"> </w:t>
      </w:r>
      <w:r w:rsidR="006D0C04">
        <w:rPr>
          <w:rFonts w:ascii="Arial Rounded MT Bold" w:hAnsi="Arial Rounded MT Bold"/>
          <w:kern w:val="28"/>
          <w:sz w:val="36"/>
        </w:rPr>
        <w:t>Du</w:t>
      </w:r>
      <w:r w:rsidR="00683EEC">
        <w:rPr>
          <w:rFonts w:ascii="Arial Rounded MT Bold" w:hAnsi="Arial Rounded MT Bold"/>
          <w:kern w:val="28"/>
          <w:sz w:val="36"/>
        </w:rPr>
        <w:t xml:space="preserve"> </w:t>
      </w:r>
      <w:r w:rsidR="006D0C04">
        <w:rPr>
          <w:rFonts w:ascii="Arial Rounded MT Bold" w:hAnsi="Arial Rounded MT Bold"/>
          <w:kern w:val="28"/>
          <w:sz w:val="36"/>
        </w:rPr>
        <w:t>lügst!</w:t>
      </w:r>
      <w:bookmarkEnd w:id="5"/>
    </w:p>
    <w:p w:rsidR="00513A3F" w:rsidRDefault="0026468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Zehn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lange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</w:t>
      </w:r>
      <w:r w:rsidR="00683EEC">
        <w:rPr>
          <w:rFonts w:ascii="Arial" w:hAnsi="Arial"/>
          <w:sz w:val="22"/>
        </w:rPr>
        <w:t xml:space="preserve"> </w:t>
      </w:r>
      <w:proofErr w:type="gramStart"/>
      <w:r w:rsidR="00D64AA8">
        <w:rPr>
          <w:rFonts w:ascii="Arial" w:hAnsi="Arial"/>
          <w:sz w:val="22"/>
        </w:rPr>
        <w:t>musste</w:t>
      </w:r>
      <w:proofErr w:type="gramEnd"/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Jeremia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Leute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warten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bis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ihre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Frage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beantwortete.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Zehn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Tage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sind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lang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einer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angespannten</w:t>
      </w:r>
      <w:r w:rsidR="00683EEC">
        <w:rPr>
          <w:rFonts w:ascii="Arial" w:hAnsi="Arial"/>
          <w:sz w:val="22"/>
        </w:rPr>
        <w:t xml:space="preserve"> </w:t>
      </w:r>
      <w:r w:rsidR="00D64AA8">
        <w:rPr>
          <w:rFonts w:ascii="Arial" w:hAnsi="Arial"/>
          <w:sz w:val="22"/>
        </w:rPr>
        <w:t>Situation</w:t>
      </w:r>
      <w:r w:rsidR="001050EB"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Eindruck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hat,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jede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Minute</w:t>
      </w:r>
      <w:r w:rsidR="00683EEC">
        <w:rPr>
          <w:rFonts w:ascii="Arial" w:hAnsi="Arial"/>
          <w:sz w:val="22"/>
        </w:rPr>
        <w:t xml:space="preserve"> </w:t>
      </w:r>
      <w:r w:rsidR="001050EB">
        <w:rPr>
          <w:rFonts w:ascii="Arial" w:hAnsi="Arial"/>
          <w:sz w:val="22"/>
        </w:rPr>
        <w:t>zählt</w:t>
      </w:r>
      <w:r w:rsidR="00D64AA8">
        <w:rPr>
          <w:rFonts w:ascii="Arial" w:hAnsi="Arial"/>
          <w:sz w:val="22"/>
        </w:rPr>
        <w:t>.</w:t>
      </w:r>
    </w:p>
    <w:p w:rsidR="00A61ACA" w:rsidRDefault="00513A3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schnellere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manchmal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dauert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Wochen,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Monate,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Manchmal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bekommt.</w:t>
      </w:r>
    </w:p>
    <w:p w:rsidR="00984F59" w:rsidRDefault="00A61AC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Verhältnis</w:t>
      </w:r>
      <w:r w:rsidR="00683EEC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zur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proofErr w:type="gramEnd"/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wir.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Petrus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sagt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uns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so:</w:t>
      </w:r>
    </w:p>
    <w:p w:rsidR="00984F59" w:rsidRPr="00984F59" w:rsidRDefault="002E1C21" w:rsidP="00984F5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8E745D1" wp14:editId="3B6E46A8">
                <wp:simplePos x="0" y="0"/>
                <wp:positionH relativeFrom="column">
                  <wp:posOffset>-38417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21" w:rsidRPr="002D2FB1" w:rsidRDefault="002E1C21" w:rsidP="002E1C2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A72A" id="_x0000_s1045" type="#_x0000_t202" style="position:absolute;left:0;text-align:left;margin-left:-3pt;margin-top:.8pt;width:27pt;height:2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">
                <v:textbox>
                  <w:txbxContent>
                    <w:p w:rsidR="002E1C21" w:rsidRPr="002D2FB1" w:rsidRDefault="002E1C21" w:rsidP="002E1C2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„Für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ist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Tag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wie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tausend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Jahre,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tausend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Jahre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sind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für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ihn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wie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Tag.“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3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8</w:t>
      </w:r>
      <w:r w:rsidR="00984F59" w:rsidRPr="00984F59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61ACA" w:rsidRDefault="00984F5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gewohnt,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Knopfdruck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funktionieren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Gesellschaft,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verlernt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warten.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Alles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muss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abrufbereit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sein.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müssen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auch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unseren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Gefühlen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Eindrücken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sofort</w:t>
      </w:r>
      <w:r w:rsidR="00683EEC">
        <w:rPr>
          <w:rFonts w:ascii="Arial" w:hAnsi="Arial"/>
          <w:sz w:val="22"/>
        </w:rPr>
        <w:t xml:space="preserve"> </w:t>
      </w:r>
      <w:r w:rsidR="00A61ACA">
        <w:rPr>
          <w:rFonts w:ascii="Arial" w:hAnsi="Arial"/>
          <w:sz w:val="22"/>
        </w:rPr>
        <w:t>folgen.</w:t>
      </w:r>
    </w:p>
    <w:p w:rsidR="00A61ACA" w:rsidRDefault="00A61AC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Filmen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vorgeführt.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scheinbar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ineinander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verlieben.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Relativ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Bett.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Anziehung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stark,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warten.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danach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überlegt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zusammenbleibt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eventuell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heiratet.</w:t>
      </w:r>
    </w:p>
    <w:p w:rsidR="00D1409D" w:rsidRDefault="00EB18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bekommen: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Freundschaft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plus.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Plus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Sex.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befreundet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Sex,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Paar.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wollen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alles</w:t>
      </w:r>
      <w:r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jetzt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984F59">
        <w:rPr>
          <w:rFonts w:ascii="Arial" w:hAnsi="Arial"/>
          <w:sz w:val="22"/>
        </w:rPr>
        <w:t>sofort.</w:t>
      </w:r>
    </w:p>
    <w:p w:rsidR="00264683" w:rsidRDefault="00984F5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Rhythmus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schaffen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EB18B9"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denn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warten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gerne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tagelang,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Wochen,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Monate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oder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gar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Jahre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auf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eine</w:t>
      </w:r>
      <w:r w:rsidR="00683EEC">
        <w:rPr>
          <w:rFonts w:ascii="Arial" w:hAnsi="Arial"/>
          <w:sz w:val="22"/>
        </w:rPr>
        <w:t xml:space="preserve"> </w:t>
      </w:r>
      <w:r w:rsidR="00EB18B9">
        <w:rPr>
          <w:rFonts w:ascii="Arial" w:hAnsi="Arial"/>
          <w:sz w:val="22"/>
        </w:rPr>
        <w:t>Antwort.</w:t>
      </w:r>
    </w:p>
    <w:p w:rsidR="0081157F" w:rsidRDefault="00EB18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Jedenfalls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83EEC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Johanan</w:t>
      </w:r>
      <w:proofErr w:type="spellEnd"/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lange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Tage.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Vermutlich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besuchten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Jeremia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mehrmals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täglich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um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fragen,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ob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ihm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schon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geantwortet</w:t>
      </w:r>
      <w:r w:rsidR="00683EEC">
        <w:rPr>
          <w:rFonts w:ascii="Arial" w:hAnsi="Arial"/>
          <w:sz w:val="22"/>
        </w:rPr>
        <w:t xml:space="preserve"> </w:t>
      </w:r>
      <w:r w:rsidR="0081157F">
        <w:rPr>
          <w:rFonts w:ascii="Arial" w:hAnsi="Arial"/>
          <w:sz w:val="22"/>
        </w:rPr>
        <w:t>hätte.</w:t>
      </w:r>
      <w:r w:rsidR="00683EEC">
        <w:rPr>
          <w:rFonts w:ascii="Arial" w:hAnsi="Arial"/>
          <w:sz w:val="22"/>
        </w:rPr>
        <w:t xml:space="preserve"> </w:t>
      </w:r>
    </w:p>
    <w:p w:rsidR="00264683" w:rsidRDefault="0081157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121096">
        <w:rPr>
          <w:rFonts w:ascii="Arial" w:hAnsi="Arial"/>
          <w:sz w:val="22"/>
        </w:rPr>
        <w:t>ndlich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war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so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weit.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Jeremia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rief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Leute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zusammen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sagte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ihnen,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hätte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ihm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mitgeteilt</w:t>
      </w:r>
      <w:r w:rsidR="00121096"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 w:rsidR="00264683"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 w:rsidR="00264683">
        <w:rPr>
          <w:rFonts w:ascii="Arial" w:hAnsi="Arial"/>
          <w:sz w:val="22"/>
        </w:rPr>
        <w:t>sollen</w:t>
      </w:r>
      <w:r w:rsidR="00683EEC">
        <w:rPr>
          <w:rFonts w:ascii="Arial" w:hAnsi="Arial"/>
          <w:sz w:val="22"/>
        </w:rPr>
        <w:t xml:space="preserve"> </w:t>
      </w:r>
      <w:r w:rsidR="00264683"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 w:rsidR="00264683">
        <w:rPr>
          <w:rFonts w:ascii="Arial" w:hAnsi="Arial"/>
          <w:sz w:val="22"/>
        </w:rPr>
        <w:t>Israel</w:t>
      </w:r>
      <w:r w:rsidR="00683EEC">
        <w:rPr>
          <w:rFonts w:ascii="Arial" w:hAnsi="Arial"/>
          <w:sz w:val="22"/>
        </w:rPr>
        <w:t xml:space="preserve"> </w:t>
      </w:r>
      <w:r w:rsidR="00264683">
        <w:rPr>
          <w:rFonts w:ascii="Arial" w:hAnsi="Arial"/>
          <w:sz w:val="22"/>
        </w:rPr>
        <w:t>bleiben</w:t>
      </w:r>
      <w:r w:rsidR="00121096">
        <w:rPr>
          <w:rFonts w:ascii="Arial" w:hAnsi="Arial"/>
          <w:sz w:val="22"/>
        </w:rPr>
        <w:t>.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Er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würde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ihnen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dabei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helfen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eine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neue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Existenz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aufzubauen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er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würde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auch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dafür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sorgen,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Nebukadnezar,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babylonische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König,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an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ihnen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rächen</w:t>
      </w:r>
      <w:r w:rsidR="00683EEC">
        <w:rPr>
          <w:rFonts w:ascii="Arial" w:hAnsi="Arial"/>
          <w:sz w:val="22"/>
        </w:rPr>
        <w:t xml:space="preserve"> </w:t>
      </w:r>
      <w:r w:rsidR="00121096">
        <w:rPr>
          <w:rFonts w:ascii="Arial" w:hAnsi="Arial"/>
          <w:sz w:val="22"/>
        </w:rPr>
        <w:t>wird.</w:t>
      </w:r>
    </w:p>
    <w:p w:rsidR="00264683" w:rsidRPr="005357E7" w:rsidRDefault="002E1C21" w:rsidP="005357E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0996BCF" wp14:editId="68C99054">
                <wp:simplePos x="0" y="0"/>
                <wp:positionH relativeFrom="column">
                  <wp:posOffset>-62230</wp:posOffset>
                </wp:positionH>
                <wp:positionV relativeFrom="paragraph">
                  <wp:posOffset>80645</wp:posOffset>
                </wp:positionV>
                <wp:extent cx="342900" cy="34290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21" w:rsidRPr="002D2FB1" w:rsidRDefault="002E1C21" w:rsidP="002E1C2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A72A" id="_x0000_s1046" type="#_x0000_t202" style="position:absolute;left:0;text-align:left;margin-left:-4.9pt;margin-top:6.35pt;width:27pt;height:2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">
                <v:textbox>
                  <w:txbxContent>
                    <w:p w:rsidR="002E1C21" w:rsidRPr="002D2FB1" w:rsidRDefault="002E1C21" w:rsidP="002E1C2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habt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jetzt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Angst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vor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dem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von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Babylonien.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Aber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ich,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4C8F">
        <w:rPr>
          <w:rFonts w:ascii="Arial Rounded MT Bold" w:hAnsi="Arial Rounded MT Bold" w:cs="Arial"/>
          <w:b w:val="0"/>
          <w:noProof/>
          <w:lang w:val="de-DE"/>
        </w:rPr>
        <w:t>HERR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sage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euch: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braucht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keine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Angst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vor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ihm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zu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haben;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denn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bin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bei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euch,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werde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euch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aus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Hand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retten.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bringe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ihn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dazu,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dass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Erbarmen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mit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euch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hat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euch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eure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Häuser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zurückkehren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lässt.“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42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1</w:t>
      </w:r>
      <w:r w:rsidR="00264683" w:rsidRPr="005357E7">
        <w:rPr>
          <w:rFonts w:ascii="Arial Rounded MT Bold" w:hAnsi="Arial Rounded MT Bold" w:cs="Arial"/>
          <w:b w:val="0"/>
          <w:noProof/>
          <w:lang w:val="de-DE"/>
        </w:rPr>
        <w:t>1–12.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64683" w:rsidRDefault="0026468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wunderbar!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fliehen</w:t>
      </w:r>
      <w:r w:rsidR="00E801BD">
        <w:rPr>
          <w:rFonts w:ascii="Arial" w:hAnsi="Arial"/>
          <w:sz w:val="22"/>
        </w:rPr>
        <w:t>.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können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ihrem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Land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bleiben</w:t>
      </w:r>
      <w:r w:rsidR="005A03B9">
        <w:rPr>
          <w:rFonts w:ascii="Arial" w:hAnsi="Arial"/>
          <w:sz w:val="22"/>
        </w:rPr>
        <w:t>!</w:t>
      </w:r>
    </w:p>
    <w:p w:rsidR="00E801BD" w:rsidRDefault="005A03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</w:t>
      </w:r>
      <w:r w:rsidR="00683EEC">
        <w:rPr>
          <w:rFonts w:ascii="Arial" w:hAnsi="Arial"/>
          <w:sz w:val="22"/>
        </w:rPr>
        <w:t xml:space="preserve"> </w:t>
      </w:r>
      <w:r w:rsidR="000D01AB">
        <w:rPr>
          <w:rFonts w:ascii="Arial" w:hAnsi="Arial"/>
          <w:sz w:val="22"/>
        </w:rPr>
        <w:t>würden</w:t>
      </w:r>
      <w:r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fliehen:</w:t>
      </w:r>
    </w:p>
    <w:p w:rsidR="00E801BD" w:rsidRPr="005357E7" w:rsidRDefault="002E1C21" w:rsidP="005357E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7C7CF21" wp14:editId="4762280A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342900" cy="34290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21" w:rsidRPr="002D2FB1" w:rsidRDefault="002E1C21" w:rsidP="002E1C2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A72A" id="_x0000_s1047" type="#_x0000_t202" style="position:absolute;left:0;text-align:left;margin-left:-2.25pt;margin-top:5.7pt;width:27pt;height:2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">
                <v:textbox>
                  <w:txbxContent>
                    <w:p w:rsidR="002E1C21" w:rsidRPr="002D2FB1" w:rsidRDefault="002E1C21" w:rsidP="002E1C2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auf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eurem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Plan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besteht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nach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auswandert,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dann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wird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Krieg,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entgehen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wollt,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euch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dort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erreichen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Hunger,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euch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Angst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macht,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euch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dorthin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verfolgen;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umkommen.“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42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1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5–16.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801BD" w:rsidRDefault="005A03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Würden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fliehen,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Schicksal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entfliehen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eintreffen,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 w:rsidR="000D01AB"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erhoffen.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Beste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also,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bleiben.</w:t>
      </w:r>
    </w:p>
    <w:p w:rsidR="005A03B9" w:rsidRDefault="005A03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Klarer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aufgrund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Versprechens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reagieren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</w:p>
    <w:p w:rsidR="005A03B9" w:rsidRDefault="005A03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Jeremia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bedanken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bleiben.</w:t>
      </w:r>
    </w:p>
    <w:p w:rsidR="00E801BD" w:rsidRDefault="005A03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aufgrund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Versprechens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Jeremia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an:</w:t>
      </w:r>
      <w:r w:rsidR="00683EEC">
        <w:rPr>
          <w:rFonts w:ascii="Arial" w:hAnsi="Arial"/>
          <w:sz w:val="22"/>
        </w:rPr>
        <w:t xml:space="preserve"> </w:t>
      </w:r>
      <w:proofErr w:type="spellStart"/>
      <w:r w:rsidR="00E801BD">
        <w:rPr>
          <w:rFonts w:ascii="Arial" w:hAnsi="Arial"/>
          <w:sz w:val="22"/>
        </w:rPr>
        <w:t>Fake</w:t>
      </w:r>
      <w:proofErr w:type="spellEnd"/>
      <w:r w:rsidR="00E801BD">
        <w:rPr>
          <w:rFonts w:ascii="Arial" w:hAnsi="Arial"/>
          <w:sz w:val="22"/>
        </w:rPr>
        <w:t>-News!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Du</w:t>
      </w:r>
      <w:r w:rsidR="00683EEC">
        <w:rPr>
          <w:rFonts w:ascii="Arial" w:hAnsi="Arial"/>
          <w:sz w:val="22"/>
        </w:rPr>
        <w:t xml:space="preserve"> </w:t>
      </w:r>
      <w:r w:rsidR="00E801BD">
        <w:rPr>
          <w:rFonts w:ascii="Arial" w:hAnsi="Arial"/>
          <w:sz w:val="22"/>
        </w:rPr>
        <w:t>lügst!</w:t>
      </w:r>
    </w:p>
    <w:bookmarkStart w:id="6" w:name="_Hlk530065691"/>
    <w:p w:rsidR="00E801BD" w:rsidRPr="005357E7" w:rsidRDefault="002E1C21" w:rsidP="005357E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0F7D578" wp14:editId="5EC511A4">
                <wp:simplePos x="0" y="0"/>
                <wp:positionH relativeFrom="column">
                  <wp:posOffset>-33655</wp:posOffset>
                </wp:positionH>
                <wp:positionV relativeFrom="paragraph">
                  <wp:posOffset>63182</wp:posOffset>
                </wp:positionV>
                <wp:extent cx="342900" cy="3429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21" w:rsidRPr="002D2FB1" w:rsidRDefault="002E1C21" w:rsidP="002E1C2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A72A" id="_x0000_s1048" type="#_x0000_t202" style="position:absolute;left:0;text-align:left;margin-left:-2.65pt;margin-top:4.95pt;width:27pt;height:27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">
                <v:textbox>
                  <w:txbxContent>
                    <w:p w:rsidR="002E1C21" w:rsidRPr="002D2FB1" w:rsidRDefault="002E1C21" w:rsidP="002E1C2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„Du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lügst!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Durch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spricht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0D01AB">
        <w:rPr>
          <w:rFonts w:ascii="Arial Rounded MT Bold" w:hAnsi="Arial Rounded MT Bold" w:cs="Arial"/>
          <w:b w:val="0"/>
          <w:noProof/>
          <w:highlight w:val="yellow"/>
          <w:lang w:val="de-DE"/>
        </w:rPr>
        <w:t>nicht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03B9">
        <w:rPr>
          <w:rFonts w:ascii="Arial Rounded MT Bold" w:hAnsi="Arial Rounded MT Bold" w:cs="Arial"/>
          <w:b w:val="0"/>
          <w:noProof/>
          <w:lang w:val="de-DE"/>
        </w:rPr>
        <w:t>HERR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unser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Gott,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sagst,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dass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0D01AB">
        <w:rPr>
          <w:rFonts w:ascii="Arial Rounded MT Bold" w:hAnsi="Arial Rounded MT Bold" w:cs="Arial"/>
          <w:b w:val="0"/>
          <w:noProof/>
          <w:highlight w:val="yellow"/>
          <w:lang w:val="de-DE"/>
        </w:rPr>
        <w:t>nicht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nach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auswandern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sollen.“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43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2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6"/>
    <w:p w:rsidR="00E801BD" w:rsidRDefault="00E801BD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Hatten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683EEC">
        <w:rPr>
          <w:rFonts w:ascii="Arial" w:hAnsi="Arial"/>
          <w:sz w:val="22"/>
        </w:rPr>
        <w:t xml:space="preserve"> </w:t>
      </w:r>
      <w:r w:rsidR="005A03B9">
        <w:rPr>
          <w:rFonts w:ascii="Arial" w:hAnsi="Arial"/>
          <w:sz w:val="22"/>
        </w:rPr>
        <w:t>zehn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Jeremia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wird?!</w:t>
      </w:r>
    </w:p>
    <w:p w:rsidR="00E801BD" w:rsidRPr="005357E7" w:rsidRDefault="002E1C21" w:rsidP="005357E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0388AB5" wp14:editId="542E08BF">
                <wp:simplePos x="0" y="0"/>
                <wp:positionH relativeFrom="column">
                  <wp:posOffset>-33655</wp:posOffset>
                </wp:positionH>
                <wp:positionV relativeFrom="paragraph">
                  <wp:posOffset>75248</wp:posOffset>
                </wp:positionV>
                <wp:extent cx="342900" cy="342900"/>
                <wp:effectExtent l="0" t="0" r="19050" b="1905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21" w:rsidRPr="002D2FB1" w:rsidRDefault="002E1C21" w:rsidP="002E1C2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A72A" id="_x0000_s1049" type="#_x0000_t202" style="position:absolute;left:0;text-align:left;margin-left:-2.65pt;margin-top:5.95pt;width:27pt;height:27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">
                <v:textbox>
                  <w:txbxContent>
                    <w:p w:rsidR="002E1C21" w:rsidRPr="002D2FB1" w:rsidRDefault="002E1C21" w:rsidP="002E1C2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„Ob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sein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Befehl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gefällt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oder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Gott,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durch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befragen,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gehorchen.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7" w:name="_Hlk530141341"/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dann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wird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gut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gehen.“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42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6</w:t>
      </w:r>
      <w:r w:rsidR="00E801BD" w:rsidRPr="005357E7">
        <w:rPr>
          <w:rFonts w:ascii="Arial Rounded MT Bold" w:hAnsi="Arial Rounded MT Bold" w:cs="Arial"/>
          <w:b w:val="0"/>
          <w:noProof/>
          <w:lang w:val="de-DE"/>
        </w:rPr>
        <w:t>.</w:t>
      </w:r>
      <w:bookmarkEnd w:id="7"/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A03B9" w:rsidRDefault="005A03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offensichtlich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Frömmigkeit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vorbei.</w:t>
      </w:r>
    </w:p>
    <w:p w:rsidR="005A03B9" w:rsidRDefault="005A03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bezichtigen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Jeremia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Lüge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behaupten</w:t>
      </w:r>
      <w:r w:rsidR="000D01AB"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Stimme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Baruch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Sekretär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Nachricht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überreden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</w:p>
    <w:p w:rsidR="005357E7" w:rsidRPr="005357E7" w:rsidRDefault="002E1C21" w:rsidP="005357E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4CB96A3" wp14:editId="715EC666">
                <wp:simplePos x="0" y="0"/>
                <wp:positionH relativeFrom="column">
                  <wp:posOffset>-33655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21" w:rsidRPr="002D2FB1" w:rsidRDefault="002E1C21" w:rsidP="002E1C2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A72A" id="_x0000_s1050" type="#_x0000_t202" style="position:absolute;left:0;text-align:left;margin-left:-2.65pt;margin-top:5.4pt;width:27pt;height:2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">
                <v:textbox>
                  <w:txbxContent>
                    <w:p w:rsidR="002E1C21" w:rsidRPr="002D2FB1" w:rsidRDefault="002E1C21" w:rsidP="002E1C2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„Dein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Schreiber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Baruch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hetzt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dich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gegen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auf!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will,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dass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wir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Babyloniern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fallen,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damit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sie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umbringen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oder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ihr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Land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verschleppen.“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43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3</w:t>
      </w:r>
      <w:r w:rsidR="005357E7" w:rsidRPr="005357E7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D28D0" w:rsidRDefault="005A03B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Baruch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8D28D0"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Babylonier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verschleppen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töten.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Wie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absurd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 w:rsidR="008D28D0">
        <w:rPr>
          <w:rFonts w:ascii="Arial" w:hAnsi="Arial"/>
          <w:sz w:val="22"/>
        </w:rPr>
        <w:t>doch!</w:t>
      </w:r>
    </w:p>
    <w:p w:rsidR="005357E7" w:rsidRDefault="000D01A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verwirrend,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geschah.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Anweisung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befolgen.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überhaupt?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weiterreisen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geblieben,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geschehen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wird,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Anweisungen</w:t>
      </w:r>
      <w:r w:rsidR="00683EEC">
        <w:rPr>
          <w:rFonts w:ascii="Arial" w:hAnsi="Arial"/>
          <w:sz w:val="22"/>
        </w:rPr>
        <w:t xml:space="preserve"> </w:t>
      </w:r>
      <w:r w:rsidR="002D1197"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19FD23E" wp14:editId="1B518A8A">
                <wp:simplePos x="0" y="0"/>
                <wp:positionH relativeFrom="column">
                  <wp:posOffset>-437515</wp:posOffset>
                </wp:positionH>
                <wp:positionV relativeFrom="paragraph">
                  <wp:posOffset>380221</wp:posOffset>
                </wp:positionV>
                <wp:extent cx="342900" cy="34290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CA8" w:rsidRPr="002D2FB1" w:rsidRDefault="00AB2CA8" w:rsidP="00AB2CA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C8238" id="_x0000_s1051" type="#_x0000_t202" style="position:absolute;margin-left:-34.45pt;margin-top:29.95pt;width:27pt;height:2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">
                <v:textbox>
                  <w:txbxContent>
                    <w:p w:rsidR="00AB2CA8" w:rsidRPr="002D2FB1" w:rsidRDefault="00AB2CA8" w:rsidP="00AB2CA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1197"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befolgen?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sagten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doch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so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schön:</w:t>
      </w:r>
    </w:p>
    <w:p w:rsidR="00264683" w:rsidRPr="00B44C02" w:rsidRDefault="00B44C02" w:rsidP="00B44C0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Denn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dann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wird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uns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gut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gehen.“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42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6</w:t>
      </w:r>
      <w:r w:rsidRPr="005357E7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D1197" w:rsidRDefault="00B44C0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befolgen,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gehen!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stimmt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200%,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aber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jetzt,</w:t>
      </w:r>
      <w:r w:rsidR="00683EEC">
        <w:rPr>
          <w:rFonts w:ascii="Arial" w:hAnsi="Arial"/>
          <w:sz w:val="22"/>
        </w:rPr>
        <w:t xml:space="preserve"> </w:t>
      </w:r>
      <w:r w:rsidR="002D1197">
        <w:rPr>
          <w:rFonts w:ascii="Arial" w:hAnsi="Arial"/>
          <w:sz w:val="22"/>
        </w:rPr>
        <w:t>wen</w:t>
      </w:r>
      <w:r>
        <w:rPr>
          <w:rFonts w:ascii="Arial" w:hAnsi="Arial"/>
          <w:sz w:val="22"/>
        </w:rPr>
        <w:t>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befolgen.</w:t>
      </w:r>
    </w:p>
    <w:p w:rsidR="002D1197" w:rsidRDefault="002D119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befolgen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Selbstbild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zerstören.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gottesfürchtige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wahrgenommen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</w:p>
    <w:p w:rsidR="002D1197" w:rsidRDefault="002D119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Frömmigkeit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aufrechtzuerhalten,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greifen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Übermittler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an.</w:t>
      </w:r>
    </w:p>
    <w:p w:rsidR="002D1197" w:rsidRDefault="002D119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683EEC">
        <w:rPr>
          <w:rFonts w:ascii="Arial" w:hAnsi="Arial"/>
          <w:sz w:val="22"/>
        </w:rPr>
        <w:t xml:space="preserve"> </w:t>
      </w:r>
      <w:r w:rsidR="00EE57F0">
        <w:rPr>
          <w:rFonts w:ascii="Arial" w:hAnsi="Arial"/>
          <w:sz w:val="22"/>
        </w:rPr>
        <w:t>ihm:</w:t>
      </w:r>
      <w:r w:rsidR="00683EEC">
        <w:rPr>
          <w:rFonts w:ascii="Arial" w:hAnsi="Arial"/>
          <w:sz w:val="22"/>
        </w:rPr>
        <w:t xml:space="preserve"> </w:t>
      </w:r>
      <w:r w:rsidR="00EE57F0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</w:t>
      </w:r>
      <w:r w:rsidR="00EE57F0">
        <w:rPr>
          <w:rFonts w:ascii="Arial" w:hAnsi="Arial"/>
          <w:sz w:val="22"/>
        </w:rPr>
        <w:t>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Nachricht.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lügst!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gesagt.</w:t>
      </w:r>
      <w:r w:rsidR="00EE57F0">
        <w:rPr>
          <w:rFonts w:ascii="Arial" w:hAnsi="Arial"/>
          <w:sz w:val="22"/>
        </w:rPr>
        <w:t>»</w:t>
      </w:r>
      <w:r w:rsidR="00683EEC">
        <w:rPr>
          <w:rFonts w:ascii="Arial" w:hAnsi="Arial"/>
          <w:sz w:val="22"/>
        </w:rPr>
        <w:t xml:space="preserve"> </w:t>
      </w:r>
    </w:p>
    <w:p w:rsidR="00264683" w:rsidRDefault="002D119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verrückte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Lage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Vorhaben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herausstellt,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Gründe,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683EEC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recht</w:t>
      </w:r>
      <w:proofErr w:type="gramEnd"/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habe.</w:t>
      </w:r>
    </w:p>
    <w:p w:rsidR="002D1197" w:rsidRDefault="002D119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90%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</w:t>
      </w:r>
      <w:r w:rsidR="00EE57F0"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beantworten,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kennen.</w:t>
      </w:r>
    </w:p>
    <w:p w:rsidR="002D1197" w:rsidRDefault="002D119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merke,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mein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Verhalten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einer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Sache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gefällt,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sage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ich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einfach: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Ja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–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kann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verschieden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sehen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da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müsste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auch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noch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wissen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was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für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ein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griechisches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oder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hebräisches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Wort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im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Grundtext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steht.</w:t>
      </w:r>
    </w:p>
    <w:p w:rsidR="001F0DA6" w:rsidRDefault="001F0DA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manchmal,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anzuerkennen</w:t>
      </w:r>
      <w:r w:rsidR="00EE57F0"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spitzfindigen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kreativen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Theologen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entwickeln.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griech</w:t>
      </w:r>
      <w:r w:rsidR="00A22045">
        <w:rPr>
          <w:rFonts w:ascii="Arial" w:hAnsi="Arial"/>
          <w:sz w:val="22"/>
        </w:rPr>
        <w:t>ischer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hebräische</w:t>
      </w:r>
      <w:r w:rsidR="00A22045">
        <w:rPr>
          <w:rFonts w:ascii="Arial" w:hAnsi="Arial"/>
          <w:sz w:val="22"/>
        </w:rPr>
        <w:t>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obwohl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gelernt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haben</w:t>
      </w:r>
      <w:r>
        <w:rPr>
          <w:rFonts w:ascii="Arial" w:hAnsi="Arial"/>
          <w:sz w:val="22"/>
        </w:rPr>
        <w:t>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Punkt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proofErr w:type="gramStart"/>
      <w:r w:rsidR="00A22045">
        <w:rPr>
          <w:rFonts w:ascii="Arial" w:hAnsi="Arial"/>
          <w:sz w:val="22"/>
        </w:rPr>
        <w:t>kann</w:t>
      </w:r>
      <w:proofErr w:type="gramEnd"/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man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gleich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noch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sagen,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dass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Leute,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anders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sehen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gesetzlich</w:t>
      </w:r>
      <w:r w:rsidR="00683EEC">
        <w:rPr>
          <w:rFonts w:ascii="Arial" w:hAnsi="Arial"/>
          <w:sz w:val="22"/>
        </w:rPr>
        <w:t xml:space="preserve"> </w:t>
      </w:r>
      <w:r w:rsidR="00A22045">
        <w:rPr>
          <w:rFonts w:ascii="Arial" w:hAnsi="Arial"/>
          <w:sz w:val="22"/>
        </w:rPr>
        <w:t>seien</w:t>
      </w:r>
      <w:r>
        <w:rPr>
          <w:rFonts w:ascii="Arial" w:hAnsi="Arial"/>
          <w:sz w:val="22"/>
        </w:rPr>
        <w:t>.</w:t>
      </w:r>
    </w:p>
    <w:p w:rsidR="00A22045" w:rsidRDefault="00A22045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darf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verdrehen,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Selbstbild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aufrechterhalten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warnt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Jesaja:</w:t>
      </w:r>
    </w:p>
    <w:p w:rsidR="00A22045" w:rsidRPr="00AE1F03" w:rsidRDefault="00AE1F03" w:rsidP="00AE1F0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33AF113" wp14:editId="473F352D">
                <wp:simplePos x="0" y="0"/>
                <wp:positionH relativeFrom="column">
                  <wp:posOffset>-77369</wp:posOffset>
                </wp:positionH>
                <wp:positionV relativeFrom="paragraph">
                  <wp:posOffset>79176</wp:posOffset>
                </wp:positionV>
                <wp:extent cx="342900" cy="342900"/>
                <wp:effectExtent l="0" t="0" r="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CA8" w:rsidRPr="002D2FB1" w:rsidRDefault="00AB2CA8" w:rsidP="00AB2CA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C8238" id="_x0000_s1052" type="#_x0000_t202" style="position:absolute;left:0;text-align:left;margin-left:-6.1pt;margin-top:6.25pt;width:27pt;height:2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">
                <v:textbox>
                  <w:txbxContent>
                    <w:p w:rsidR="00AB2CA8" w:rsidRPr="002D2FB1" w:rsidRDefault="00AB2CA8" w:rsidP="00AB2CA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„Weh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Böses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gut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Gutes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böse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nennen,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aus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Licht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aus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Licht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machen,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aus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sauer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sü</w:t>
      </w:r>
      <w:r w:rsidRPr="00AE1F03">
        <w:rPr>
          <w:rFonts w:ascii="Arial Rounded MT Bold" w:hAnsi="Arial Rounded MT Bold" w:cs="Arial"/>
          <w:b w:val="0"/>
          <w:noProof/>
          <w:lang w:val="de-DE"/>
        </w:rPr>
        <w:t>ss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und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aus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sü</w:t>
      </w:r>
      <w:r w:rsidRPr="00AE1F03">
        <w:rPr>
          <w:rFonts w:ascii="Arial Rounded MT Bold" w:hAnsi="Arial Rounded MT Bold" w:cs="Arial"/>
          <w:b w:val="0"/>
          <w:noProof/>
          <w:lang w:val="de-DE"/>
        </w:rPr>
        <w:t>ss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sauer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machen!</w:t>
      </w:r>
      <w:r w:rsidRPr="00AE1F03">
        <w:rPr>
          <w:rFonts w:ascii="Arial Rounded MT Bold" w:hAnsi="Arial Rounded MT Bold" w:cs="Arial"/>
          <w:b w:val="0"/>
          <w:noProof/>
          <w:lang w:val="de-DE"/>
        </w:rPr>
        <w:t>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5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2</w:t>
      </w:r>
      <w:r w:rsidR="00A22045" w:rsidRPr="00AE1F03">
        <w:rPr>
          <w:rFonts w:ascii="Arial Rounded MT Bold" w:hAnsi="Arial Rounded MT Bold" w:cs="Arial"/>
          <w:b w:val="0"/>
          <w:noProof/>
          <w:lang w:val="de-DE"/>
        </w:rPr>
        <w:t>0.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22045" w:rsidRDefault="00A460E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Gläubige,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alles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verdrehen,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so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wie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ihnen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gerade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passt.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 w:rsidR="00EE57F0"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finde.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Natürlich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können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tun.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Wir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können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mit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dem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Kopf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Wand.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mit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dem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Kopf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durch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Wand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AE1F03">
        <w:rPr>
          <w:rFonts w:ascii="Arial" w:hAnsi="Arial"/>
          <w:sz w:val="22"/>
        </w:rPr>
        <w:t>,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wird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schwerste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Verletzungen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davontragen,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er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das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überhaupt</w:t>
      </w:r>
      <w:r w:rsidR="00683EEC">
        <w:rPr>
          <w:rFonts w:ascii="Arial" w:hAnsi="Arial"/>
          <w:sz w:val="22"/>
        </w:rPr>
        <w:t xml:space="preserve"> </w:t>
      </w:r>
      <w:r w:rsidR="00AE1F03">
        <w:rPr>
          <w:rFonts w:ascii="Arial" w:hAnsi="Arial"/>
          <w:sz w:val="22"/>
        </w:rPr>
        <w:t>überlebt.</w:t>
      </w:r>
    </w:p>
    <w:p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7DFEE" wp14:editId="00868C79">
                <wp:simplePos x="0" y="0"/>
                <wp:positionH relativeFrom="column">
                  <wp:posOffset>-409638</wp:posOffset>
                </wp:positionH>
                <wp:positionV relativeFrom="paragraph">
                  <wp:posOffset>70874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Text Box 23" o:spid="_x0000_s1053" type="#_x0000_t202" style="position:absolute;margin-left:-32.25pt;margin-top:5.6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4F087F" w:rsidRDefault="004F087F" w:rsidP="00D1409D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Johanan</w:t>
      </w:r>
      <w:proofErr w:type="spellEnd"/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verschleppten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Jeremia.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zwangen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reisen.</w:t>
      </w:r>
      <w:r w:rsidR="00683EEC">
        <w:rPr>
          <w:rFonts w:ascii="Arial" w:hAnsi="Arial"/>
          <w:sz w:val="22"/>
        </w:rPr>
        <w:t xml:space="preserve"> </w:t>
      </w:r>
      <w:r w:rsidR="00EE57F0">
        <w:rPr>
          <w:rFonts w:ascii="Arial" w:hAnsi="Arial"/>
          <w:sz w:val="22"/>
        </w:rPr>
        <w:t>Angst</w:t>
      </w:r>
      <w:r w:rsidR="00683EEC">
        <w:rPr>
          <w:rFonts w:ascii="Arial" w:hAnsi="Arial"/>
          <w:sz w:val="22"/>
        </w:rPr>
        <w:t xml:space="preserve"> </w:t>
      </w:r>
      <w:r w:rsidR="00EE57F0">
        <w:rPr>
          <w:rFonts w:ascii="Arial" w:hAnsi="Arial"/>
          <w:sz w:val="22"/>
        </w:rPr>
        <w:t>ist</w:t>
      </w:r>
      <w:r w:rsidR="00683EEC">
        <w:rPr>
          <w:rFonts w:ascii="Arial" w:hAnsi="Arial"/>
          <w:sz w:val="22"/>
        </w:rPr>
        <w:t xml:space="preserve"> </w:t>
      </w:r>
      <w:r w:rsidR="00EE57F0">
        <w:rPr>
          <w:rFonts w:ascii="Arial" w:hAnsi="Arial"/>
          <w:sz w:val="22"/>
        </w:rPr>
        <w:t>ein</w:t>
      </w:r>
      <w:r w:rsidR="00683EEC">
        <w:rPr>
          <w:rFonts w:ascii="Arial" w:hAnsi="Arial"/>
          <w:sz w:val="22"/>
        </w:rPr>
        <w:t xml:space="preserve"> </w:t>
      </w:r>
      <w:r w:rsidR="00EE57F0">
        <w:rPr>
          <w:rFonts w:ascii="Arial" w:hAnsi="Arial"/>
          <w:sz w:val="22"/>
        </w:rPr>
        <w:t>schlechter</w:t>
      </w:r>
      <w:r w:rsidR="00683EEC">
        <w:rPr>
          <w:rFonts w:ascii="Arial" w:hAnsi="Arial"/>
          <w:sz w:val="22"/>
        </w:rPr>
        <w:t xml:space="preserve"> </w:t>
      </w:r>
      <w:r w:rsidR="00EE57F0">
        <w:rPr>
          <w:rFonts w:ascii="Arial" w:hAnsi="Arial"/>
          <w:sz w:val="22"/>
        </w:rPr>
        <w:t>Ratgeber!</w:t>
      </w:r>
    </w:p>
    <w:p w:rsidR="004F087F" w:rsidRDefault="004F087F" w:rsidP="004F087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Kopf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darf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steckenbleibt.</w:t>
      </w:r>
    </w:p>
    <w:p w:rsidR="004F087F" w:rsidRDefault="004F087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hingegen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tut,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</w:t>
      </w:r>
      <w:r w:rsidR="00A460EA">
        <w:rPr>
          <w:rFonts w:ascii="Arial" w:hAnsi="Arial"/>
          <w:sz w:val="22"/>
        </w:rPr>
        <w:t>d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einem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vertieftest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Verständnis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bekommen.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einmal:</w:t>
      </w:r>
    </w:p>
    <w:p w:rsidR="004F087F" w:rsidRPr="004F087F" w:rsidRDefault="00AB2CA8" w:rsidP="004F087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4C7BDB9" wp14:editId="3DC62BCA">
                <wp:simplePos x="0" y="0"/>
                <wp:positionH relativeFrom="column">
                  <wp:posOffset>-28892</wp:posOffset>
                </wp:positionH>
                <wp:positionV relativeFrom="paragraph">
                  <wp:posOffset>65405</wp:posOffset>
                </wp:positionV>
                <wp:extent cx="342900" cy="342900"/>
                <wp:effectExtent l="0" t="0" r="0" b="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CA8" w:rsidRPr="002D2FB1" w:rsidRDefault="00AB2CA8" w:rsidP="00AB2CA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C8238" id="_x0000_s1054" type="#_x0000_t202" style="position:absolute;left:0;text-align:left;margin-left:-2.25pt;margin-top:5.15pt;width:27pt;height:2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">
                <v:textbox>
                  <w:txbxContent>
                    <w:p w:rsidR="00AB2CA8" w:rsidRPr="002D2FB1" w:rsidRDefault="00AB2CA8" w:rsidP="00AB2CA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verkünde,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meine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eigene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Lehre;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die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Lehre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dessen,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mich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gesandt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hat.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Wenn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bereit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ist,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zu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erfüllen,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wird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erkennen,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ob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das,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was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lehre,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von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Gott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oder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ob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aus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mir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heraus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rede.“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7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1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6–17.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F087F" w:rsidRDefault="004F087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später:</w:t>
      </w:r>
    </w:p>
    <w:p w:rsidR="004F087F" w:rsidRPr="004F087F" w:rsidRDefault="00AB2CA8" w:rsidP="004F087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68AB18E" wp14:editId="41CA983C">
                <wp:simplePos x="0" y="0"/>
                <wp:positionH relativeFrom="column">
                  <wp:posOffset>-28892</wp:posOffset>
                </wp:positionH>
                <wp:positionV relativeFrom="paragraph">
                  <wp:posOffset>67310</wp:posOffset>
                </wp:positionV>
                <wp:extent cx="342900" cy="342900"/>
                <wp:effectExtent l="0" t="0" r="0" b="0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CA8" w:rsidRPr="002D2FB1" w:rsidRDefault="00AB2CA8" w:rsidP="00AB2CA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C8238" id="_x0000_s1055" type="#_x0000_t202" style="position:absolute;left:0;text-align:left;margin-left:-2.25pt;margin-top:5.3pt;width:27pt;height:27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">
                <v:textbox>
                  <w:txbxContent>
                    <w:p w:rsidR="00AB2CA8" w:rsidRPr="002D2FB1" w:rsidRDefault="00AB2CA8" w:rsidP="00AB2CA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an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mich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aus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Inneren,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wie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es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in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der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hei</w:t>
      </w:r>
      <w:r w:rsidR="004F087F">
        <w:rPr>
          <w:rFonts w:ascii="Arial Rounded MT Bold" w:hAnsi="Arial Rounded MT Bold" w:cs="Arial"/>
          <w:b w:val="0"/>
          <w:noProof/>
          <w:lang w:val="de-DE"/>
        </w:rPr>
        <w:t>ss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t,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Ströme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von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lebendigem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Wasser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flie</w:t>
      </w:r>
      <w:r w:rsidR="00274EE6">
        <w:rPr>
          <w:rFonts w:ascii="Arial Rounded MT Bold" w:hAnsi="Arial Rounded MT Bold" w:cs="Arial"/>
          <w:b w:val="0"/>
          <w:noProof/>
          <w:lang w:val="de-DE"/>
        </w:rPr>
        <w:t>ss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en.“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8" w:name="_GoBack"/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Johannes 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7</w:t>
      </w:r>
      <w:r w:rsidR="00683EEC">
        <w:rPr>
          <w:rFonts w:ascii="Arial Rounded MT Bold" w:hAnsi="Arial Rounded MT Bold" w:cs="Arial"/>
          <w:b w:val="0"/>
          <w:noProof/>
          <w:lang w:val="de-DE"/>
        </w:rPr>
        <w:t>, 3</w:t>
      </w:r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8</w:t>
      </w:r>
      <w:bookmarkEnd w:id="8"/>
      <w:r w:rsidR="004F087F" w:rsidRPr="004F087F">
        <w:rPr>
          <w:rFonts w:ascii="Arial Rounded MT Bold" w:hAnsi="Arial Rounded MT Bold" w:cs="Arial"/>
          <w:b w:val="0"/>
          <w:noProof/>
          <w:lang w:val="de-DE"/>
        </w:rPr>
        <w:t>.</w:t>
      </w:r>
      <w:r w:rsidR="00683EE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F087F" w:rsidRPr="00D1409D" w:rsidRDefault="004F087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Also,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tut,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auch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dann,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wenn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Gott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einmal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etwas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anderes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sagt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und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es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mich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Überwindung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kostet,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seinen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Willen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zu</w:t>
      </w:r>
      <w:r w:rsidR="00683EEC">
        <w:rPr>
          <w:rFonts w:ascii="Arial" w:hAnsi="Arial"/>
          <w:sz w:val="22"/>
        </w:rPr>
        <w:t xml:space="preserve"> </w:t>
      </w:r>
      <w:r w:rsidR="00A460EA">
        <w:rPr>
          <w:rFonts w:ascii="Arial" w:hAnsi="Arial"/>
          <w:sz w:val="22"/>
        </w:rPr>
        <w:t>tun,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steckenbleiben,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Ströme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lebendigem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Wasser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683E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ausgehen!</w:t>
      </w:r>
    </w:p>
    <w:sectPr w:rsidR="004F087F" w:rsidRPr="00D1409D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DE" w:rsidRDefault="000C54DE">
      <w:r>
        <w:separator/>
      </w:r>
    </w:p>
  </w:endnote>
  <w:endnote w:type="continuationSeparator" w:id="0">
    <w:p w:rsidR="000C54DE" w:rsidRDefault="000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3EEC">
      <w:rPr>
        <w:rStyle w:val="Seitenzahl"/>
        <w:noProof/>
      </w:rPr>
      <w:t>12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DE" w:rsidRDefault="000C54DE">
      <w:r>
        <w:separator/>
      </w:r>
    </w:p>
  </w:footnote>
  <w:footnote w:type="continuationSeparator" w:id="0">
    <w:p w:rsidR="000C54DE" w:rsidRDefault="000C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2381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3A2B"/>
    <w:rsid w:val="00044507"/>
    <w:rsid w:val="00044532"/>
    <w:rsid w:val="0004635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D74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4DE"/>
    <w:rsid w:val="000C5D15"/>
    <w:rsid w:val="000C690E"/>
    <w:rsid w:val="000C6FAC"/>
    <w:rsid w:val="000D01AB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384F"/>
    <w:rsid w:val="001050EB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09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A5B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0DA6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4683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4EE6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197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1C21"/>
    <w:rsid w:val="002E29DD"/>
    <w:rsid w:val="002E32F8"/>
    <w:rsid w:val="002E4153"/>
    <w:rsid w:val="002E4600"/>
    <w:rsid w:val="002E46D0"/>
    <w:rsid w:val="002E5221"/>
    <w:rsid w:val="002E68C0"/>
    <w:rsid w:val="002E7475"/>
    <w:rsid w:val="002F328F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CE2"/>
    <w:rsid w:val="00362D09"/>
    <w:rsid w:val="00365D26"/>
    <w:rsid w:val="0036622B"/>
    <w:rsid w:val="0036637E"/>
    <w:rsid w:val="00366615"/>
    <w:rsid w:val="00366AD6"/>
    <w:rsid w:val="00366DF4"/>
    <w:rsid w:val="00367251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39A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1F63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322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6B48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087F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41B"/>
    <w:rsid w:val="00507A65"/>
    <w:rsid w:val="005100D6"/>
    <w:rsid w:val="005113EE"/>
    <w:rsid w:val="00511438"/>
    <w:rsid w:val="00512068"/>
    <w:rsid w:val="005125E0"/>
    <w:rsid w:val="005130A5"/>
    <w:rsid w:val="00513A20"/>
    <w:rsid w:val="00513A3F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8FE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7E7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49A6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3CCC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03B9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341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36A2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3EEC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0C04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5B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57F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3466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6E7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CD1"/>
    <w:rsid w:val="00885E57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161B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8D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4F59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09B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045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3D29"/>
    <w:rsid w:val="00A460EA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1ACA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D99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2CA8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1F0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4C02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663"/>
    <w:rsid w:val="00B829BC"/>
    <w:rsid w:val="00B831ED"/>
    <w:rsid w:val="00B83E73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A7D4B"/>
    <w:rsid w:val="00BB0300"/>
    <w:rsid w:val="00BB07F2"/>
    <w:rsid w:val="00BB0853"/>
    <w:rsid w:val="00BB0B28"/>
    <w:rsid w:val="00BB0BD1"/>
    <w:rsid w:val="00BB0F7E"/>
    <w:rsid w:val="00BB133B"/>
    <w:rsid w:val="00BB1386"/>
    <w:rsid w:val="00BB163D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C6DDC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5990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7C3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C41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7E2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3034"/>
    <w:rsid w:val="00C94DB9"/>
    <w:rsid w:val="00C96E40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08C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D7E8C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4AA8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0E"/>
    <w:rsid w:val="00E50AF6"/>
    <w:rsid w:val="00E50C4E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1BD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8B9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7F0"/>
    <w:rsid w:val="00EE5EBA"/>
    <w:rsid w:val="00EE605D"/>
    <w:rsid w:val="00EF039F"/>
    <w:rsid w:val="00EF0903"/>
    <w:rsid w:val="00EF1543"/>
    <w:rsid w:val="00EF199E"/>
    <w:rsid w:val="00EF25D6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1BFF"/>
    <w:rsid w:val="00F22CA9"/>
    <w:rsid w:val="00F24C8F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6E2"/>
    <w:rsid w:val="00F34AE0"/>
    <w:rsid w:val="00F352A3"/>
    <w:rsid w:val="00F35BD3"/>
    <w:rsid w:val="00F35EE8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0FFF-7562-4BF1-B274-7A8D872F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2604</Words>
  <Characters>13591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dem Kopf durch die Wand - Teil 1/2 - Die Angst ist ein schlechter Ratgeber</vt:lpstr>
    </vt:vector>
  </TitlesOfParts>
  <Company/>
  <LinksUpToDate>false</LinksUpToDate>
  <CharactersWithSpaces>16163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dem Kopf durch die Wand - Teil 1/2 - Die Angst ist ein schlechter Ratgeber</dc:title>
  <dc:creator>Jürg Birnstiel</dc:creator>
  <cp:lastModifiedBy>Me</cp:lastModifiedBy>
  <cp:revision>42</cp:revision>
  <cp:lastPrinted>2018-07-07T14:24:00Z</cp:lastPrinted>
  <dcterms:created xsi:type="dcterms:W3CDTF">2018-08-25T10:02:00Z</dcterms:created>
  <dcterms:modified xsi:type="dcterms:W3CDTF">2018-11-26T19:51:00Z</dcterms:modified>
</cp:coreProperties>
</file>