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A68E" w14:textId="77777777" w:rsidR="00F2203B" w:rsidRDefault="00F2203B">
      <w:pPr>
        <w:pStyle w:val="Titel"/>
      </w:pPr>
      <w:r>
        <w:t>Brief des Paulus an die Christen in Philippi</w:t>
      </w:r>
    </w:p>
    <w:p w14:paraId="0E259B69" w14:textId="77777777" w:rsidR="00F2203B" w:rsidRDefault="00F2203B">
      <w:pPr>
        <w:pStyle w:val="Block"/>
      </w:pPr>
      <w:r>
        <w:t xml:space="preserve">Kurz nachdem Tychikus, einer der Mitarbeiter des Paulus, abgereist war, kam Epaphroditus mit einer Spende der Gemeinde aus Philippi nach Rom und blieb ein paar Wochen bei dem gefangenen Apostel. In dieser Zeit wurde er schwer krank. Nach seiner Genesung schickte Paulus ihn wieder nach Philippi zurück und gab ihm den Brief mit, den er inzwischen zusammen mit Timotheus an die Gemeinde geschrieben hatte. Das wird um das Jahr 61 </w:t>
      </w:r>
      <w:r w:rsidR="00D12DD6">
        <w:t xml:space="preserve">n.Chr. gewesen sein. </w:t>
      </w:r>
      <w:bookmarkStart w:id="0" w:name="_Hlk488300267"/>
      <w:r w:rsidR="00D12DD6">
        <w:t xml:space="preserve">In diesem </w:t>
      </w:r>
      <w:r w:rsidRPr="00D12DD6">
        <w:rPr>
          <w:b/>
        </w:rPr>
        <w:t>Philipperbrief</w:t>
      </w:r>
      <w:r>
        <w:t xml:space="preserve"> bedankte er sich </w:t>
      </w:r>
      <w:bookmarkEnd w:id="0"/>
      <w:r>
        <w:t>für die Unterstützung der Gemeinde und kündigte einen Besuch des Timotheus in Philippi an.</w:t>
      </w:r>
    </w:p>
    <w:p w14:paraId="53C7CE81" w14:textId="77777777" w:rsidR="00F2203B" w:rsidRDefault="00F2203B">
      <w:pPr>
        <w:pStyle w:val="Block"/>
      </w:pPr>
    </w:p>
    <w:p w14:paraId="334A1004" w14:textId="77777777" w:rsidR="00F2203B" w:rsidRDefault="00F2203B">
      <w:pPr>
        <w:pStyle w:val="Untertitel"/>
        <w:sectPr w:rsidR="00F2203B">
          <w:headerReference w:type="default" r:id="rId8"/>
          <w:pgSz w:w="11906" w:h="16838"/>
          <w:pgMar w:top="1134" w:right="1134" w:bottom="1134" w:left="1134" w:header="964" w:footer="964" w:gutter="283"/>
          <w:cols w:space="397" w:equalWidth="0">
            <w:col w:w="9355"/>
          </w:cols>
          <w:docGrid w:linePitch="254"/>
        </w:sectPr>
      </w:pPr>
    </w:p>
    <w:p w14:paraId="3B554B89" w14:textId="25731C24" w:rsidR="00F2203B" w:rsidRDefault="00F2203B">
      <w:pPr>
        <w:pStyle w:val="Block"/>
      </w:pPr>
      <w:r>
        <w:rPr>
          <w:sz w:val="36"/>
          <w:highlight w:val="cyan"/>
        </w:rPr>
        <w:t>1</w:t>
      </w:r>
      <w:r>
        <w:rPr>
          <w:sz w:val="36"/>
        </w:rPr>
        <w:t xml:space="preserve"> </w:t>
      </w:r>
      <w:r>
        <w:rPr>
          <w:i/>
          <w:sz w:val="16"/>
        </w:rPr>
        <w:t>1 </w:t>
      </w:r>
      <w:r w:rsidR="00EE6260">
        <w:t>Es schreiben P</w:t>
      </w:r>
      <w:r>
        <w:t xml:space="preserve">aulus und Timotheus, </w:t>
      </w:r>
      <w:bookmarkStart w:id="1" w:name="_Hlk111131407"/>
      <w:r>
        <w:t>Sklaven</w:t>
      </w:r>
      <w:r w:rsidR="00807470">
        <w:rPr>
          <w:rStyle w:val="Funotenzeichen"/>
        </w:rPr>
        <w:footnoteReference w:id="1"/>
      </w:r>
      <w:r>
        <w:t xml:space="preserve"> von Christus</w:t>
      </w:r>
      <w:r w:rsidR="00A02F77" w:rsidRPr="00A02F77">
        <w:t xml:space="preserve"> </w:t>
      </w:r>
      <w:r w:rsidR="00A02F77">
        <w:t>Jesus</w:t>
      </w:r>
      <w:r>
        <w:t>. An alle Gläubigen in Philippi</w:t>
      </w:r>
      <w:r>
        <w:rPr>
          <w:rStyle w:val="Funotenzeichen"/>
        </w:rPr>
        <w:footnoteReference w:id="2"/>
      </w:r>
      <w:r>
        <w:t xml:space="preserve">; an alle, die </w:t>
      </w:r>
      <w:r w:rsidR="00A02F77">
        <w:t>in</w:t>
      </w:r>
      <w:r>
        <w:t xml:space="preserve"> </w:t>
      </w:r>
      <w:r w:rsidR="00A02F77">
        <w:t xml:space="preserve">Christus </w:t>
      </w:r>
      <w:r>
        <w:t>Jesus geheiligt sind,</w:t>
      </w:r>
      <w:bookmarkEnd w:id="1"/>
      <w:r>
        <w:t xml:space="preserve"> samt ihren Ältesten und Diakonen. </w:t>
      </w:r>
      <w:r>
        <w:rPr>
          <w:i/>
          <w:sz w:val="16"/>
        </w:rPr>
        <w:t>2 </w:t>
      </w:r>
      <w:r w:rsidR="00EE6260">
        <w:t>Wir</w:t>
      </w:r>
      <w:r>
        <w:t xml:space="preserve"> wünsche</w:t>
      </w:r>
      <w:r w:rsidR="00EE6260">
        <w:t>n</w:t>
      </w:r>
      <w:r>
        <w:t xml:space="preserve"> euch Gnade und Frieden von Gott, unserem Vater, und von Jesus Christus, dem Herrn.</w:t>
      </w:r>
    </w:p>
    <w:p w14:paraId="523F97B1" w14:textId="77777777" w:rsidR="00F2203B" w:rsidRDefault="00F2203B">
      <w:pPr>
        <w:pStyle w:val="Textkrper2"/>
      </w:pPr>
      <w:r>
        <w:t>Ich bete mit Freude für euch</w:t>
      </w:r>
    </w:p>
    <w:p w14:paraId="6CAB41BB" w14:textId="57EE587B" w:rsidR="00F2203B" w:rsidRDefault="00F2203B">
      <w:pPr>
        <w:pStyle w:val="Block"/>
      </w:pPr>
      <w:r>
        <w:rPr>
          <w:i/>
          <w:sz w:val="16"/>
        </w:rPr>
        <w:t>3 </w:t>
      </w:r>
      <w:r>
        <w:t xml:space="preserve">Jedes Mal, wenn ich an euch denke, danke ich meinem Gott. </w:t>
      </w:r>
      <w:r>
        <w:rPr>
          <w:i/>
          <w:sz w:val="16"/>
        </w:rPr>
        <w:t>4 </w:t>
      </w:r>
      <w:r>
        <w:t xml:space="preserve">Und immer, wenn ich </w:t>
      </w:r>
      <w:bookmarkStart w:id="2" w:name="_Hlk531666848"/>
      <w:r w:rsidR="00491421">
        <w:t>ihn um etwas</w:t>
      </w:r>
      <w:r>
        <w:t xml:space="preserve"> bitte, bete ich </w:t>
      </w:r>
      <w:r w:rsidR="00ED76F6">
        <w:t xml:space="preserve">auch </w:t>
      </w:r>
      <w:r>
        <w:t xml:space="preserve">mit Freude für euch. </w:t>
      </w:r>
      <w:bookmarkEnd w:id="2"/>
      <w:r>
        <w:rPr>
          <w:i/>
          <w:sz w:val="16"/>
        </w:rPr>
        <w:t>5 </w:t>
      </w:r>
      <w:r>
        <w:t xml:space="preserve">Denn ihr </w:t>
      </w:r>
      <w:bookmarkStart w:id="3" w:name="_Hlk58741917"/>
      <w:r>
        <w:t xml:space="preserve">habt euch </w:t>
      </w:r>
      <w:bookmarkStart w:id="4" w:name="_Hlk490232515"/>
      <w:r>
        <w:t xml:space="preserve">vom ersten Tag an für </w:t>
      </w:r>
      <w:r w:rsidR="00D001C0">
        <w:t>Gottes</w:t>
      </w:r>
      <w:r>
        <w:t xml:space="preserve"> gute Botschaft eingesetzt</w:t>
      </w:r>
      <w:bookmarkEnd w:id="3"/>
      <w:bookmarkEnd w:id="4"/>
      <w:r>
        <w:t xml:space="preserve">. Und das tut ihr bis heute. </w:t>
      </w:r>
      <w:r>
        <w:rPr>
          <w:i/>
          <w:sz w:val="16"/>
        </w:rPr>
        <w:t>6 </w:t>
      </w:r>
      <w:r>
        <w:t xml:space="preserve">Ich bin ganz sicher, dass Gott das gute Werk, das er in euch angefangen hat, </w:t>
      </w:r>
      <w:bookmarkStart w:id="5" w:name="_Hlk111132130"/>
      <w:r>
        <w:t xml:space="preserve">auch </w:t>
      </w:r>
      <w:r w:rsidR="00A02F77">
        <w:t>bis zu</w:t>
      </w:r>
      <w:r w:rsidR="008C110F">
        <w:t xml:space="preserve"> de</w:t>
      </w:r>
      <w:r w:rsidR="00A02F77">
        <w:t xml:space="preserve">m Tag </w:t>
      </w:r>
      <w:r w:rsidR="008C110F">
        <w:t>weiterführen und vollenden wird, am dem Christus Jesus wiederkommt</w:t>
      </w:r>
      <w:r>
        <w:t xml:space="preserve">. </w:t>
      </w:r>
      <w:bookmarkEnd w:id="5"/>
      <w:r>
        <w:rPr>
          <w:i/>
          <w:sz w:val="16"/>
        </w:rPr>
        <w:t>7 </w:t>
      </w:r>
      <w:r>
        <w:t xml:space="preserve">Es ist durchaus angemessen, wenn ich so über </w:t>
      </w:r>
      <w:bookmarkStart w:id="6" w:name="_Hlk488832243"/>
      <w:r>
        <w:t xml:space="preserve">euch denke, </w:t>
      </w:r>
      <w:r w:rsidR="00442DF7">
        <w:t>weil</w:t>
      </w:r>
      <w:r>
        <w:t xml:space="preserve"> ihr mir besonders am Herzen</w:t>
      </w:r>
      <w:r w:rsidR="00442DF7">
        <w:t xml:space="preserve"> liegt</w:t>
      </w:r>
      <w:r>
        <w:t xml:space="preserve">. </w:t>
      </w:r>
      <w:r w:rsidR="00442DF7">
        <w:t>Denn</w:t>
      </w:r>
      <w:r>
        <w:t xml:space="preserve"> ihr </w:t>
      </w:r>
      <w:r w:rsidR="00442DF7">
        <w:t xml:space="preserve">alle </w:t>
      </w:r>
      <w:r>
        <w:t xml:space="preserve">habt Anteil an </w:t>
      </w:r>
      <w:bookmarkStart w:id="7" w:name="_Hlk25129135"/>
      <w:r>
        <w:t xml:space="preserve">der Gnade, </w:t>
      </w:r>
      <w:r w:rsidR="006B4EAA">
        <w:t>die</w:t>
      </w:r>
      <w:r>
        <w:t xml:space="preserve"> </w:t>
      </w:r>
      <w:r w:rsidR="006B4EAA">
        <w:t xml:space="preserve">ich sowohl </w:t>
      </w:r>
      <w:r w:rsidR="000E7F7B">
        <w:t>als Gefangener</w:t>
      </w:r>
      <w:r>
        <w:t xml:space="preserve"> </w:t>
      </w:r>
      <w:r w:rsidR="006B4EAA">
        <w:t xml:space="preserve">erfahre als auch dann, </w:t>
      </w:r>
      <w:bookmarkEnd w:id="7"/>
      <w:r w:rsidR="006B4EAA">
        <w:t>wenn ich das Evangelium verteidigen und seine Wahrheit bekräftigen muss</w:t>
      </w:r>
      <w:r>
        <w:t xml:space="preserve">. </w:t>
      </w:r>
      <w:bookmarkEnd w:id="6"/>
      <w:r>
        <w:rPr>
          <w:i/>
          <w:sz w:val="16"/>
        </w:rPr>
        <w:t>8 </w:t>
      </w:r>
      <w:bookmarkStart w:id="8" w:name="_Hlk111133105"/>
      <w:r>
        <w:t xml:space="preserve">Gott weiß, </w:t>
      </w:r>
      <w:r w:rsidR="00D209F6">
        <w:t xml:space="preserve">dass ich </w:t>
      </w:r>
      <w:r w:rsidR="00E05126">
        <w:t>mich nach euch allen mit der ganzen Liebe</w:t>
      </w:r>
      <w:r w:rsidR="00E05126" w:rsidRPr="00E05126">
        <w:t xml:space="preserve"> </w:t>
      </w:r>
      <w:r w:rsidR="00E05126">
        <w:t>sehne</w:t>
      </w:r>
      <w:r w:rsidR="00D209F6">
        <w:t xml:space="preserve">, die </w:t>
      </w:r>
      <w:r>
        <w:t>Christus</w:t>
      </w:r>
      <w:r w:rsidR="00E05126">
        <w:t xml:space="preserve"> Jesus mir gab</w:t>
      </w:r>
      <w:r>
        <w:t xml:space="preserve">. </w:t>
      </w:r>
      <w:r>
        <w:rPr>
          <w:i/>
          <w:sz w:val="16"/>
        </w:rPr>
        <w:t>9 </w:t>
      </w:r>
      <w:r>
        <w:t xml:space="preserve">Und ich bete darum, dass eure </w:t>
      </w:r>
      <w:bookmarkStart w:id="9" w:name="_Hlk488943759"/>
      <w:r>
        <w:t xml:space="preserve">Liebe </w:t>
      </w:r>
      <w:bookmarkEnd w:id="8"/>
      <w:r>
        <w:t xml:space="preserve">immer reicher an </w:t>
      </w:r>
      <w:r w:rsidR="001466C9">
        <w:t xml:space="preserve">Erkenntnis </w:t>
      </w:r>
      <w:r>
        <w:t xml:space="preserve">und </w:t>
      </w:r>
      <w:r w:rsidR="001466C9">
        <w:t xml:space="preserve">Verständnis </w:t>
      </w:r>
      <w:r>
        <w:t>wird</w:t>
      </w:r>
      <w:bookmarkEnd w:id="9"/>
      <w:r>
        <w:t xml:space="preserve">, </w:t>
      </w:r>
      <w:r>
        <w:rPr>
          <w:i/>
          <w:sz w:val="16"/>
        </w:rPr>
        <w:t>10 </w:t>
      </w:r>
      <w:r>
        <w:t xml:space="preserve">damit ihr euch für das entscheidet, </w:t>
      </w:r>
      <w:bookmarkStart w:id="10" w:name="_Hlk111135196"/>
      <w:r>
        <w:t>worauf es ankommt</w:t>
      </w:r>
      <w:r w:rsidR="00D752D6">
        <w:t>:</w:t>
      </w:r>
      <w:r>
        <w:t xml:space="preserve"> </w:t>
      </w:r>
      <w:r w:rsidR="00EE4E35">
        <w:t xml:space="preserve">Am </w:t>
      </w:r>
      <w:r>
        <w:t xml:space="preserve">Tag </w:t>
      </w:r>
      <w:r w:rsidR="00816384">
        <w:t>des</w:t>
      </w:r>
      <w:r>
        <w:t xml:space="preserve"> Christus </w:t>
      </w:r>
      <w:r w:rsidR="00EE4E35">
        <w:t xml:space="preserve">sollt ihr </w:t>
      </w:r>
      <w:r>
        <w:t>rein und tadellos vor ihm steh</w:t>
      </w:r>
      <w:r w:rsidR="00EE4E35">
        <w:t>en</w:t>
      </w:r>
      <w:r>
        <w:t>;</w:t>
      </w:r>
      <w:bookmarkEnd w:id="10"/>
      <w:r>
        <w:t xml:space="preserve"> </w:t>
      </w:r>
      <w:r>
        <w:rPr>
          <w:i/>
          <w:sz w:val="16"/>
        </w:rPr>
        <w:t>11 </w:t>
      </w:r>
      <w:bookmarkStart w:id="11" w:name="_Hlk111135294"/>
      <w:r>
        <w:t xml:space="preserve">erfüllt mit dem, was aus </w:t>
      </w:r>
      <w:r>
        <w:t xml:space="preserve">der Gerechtigkeit gewachsen ist, die </w:t>
      </w:r>
      <w:r w:rsidR="00D752D6">
        <w:t xml:space="preserve">Christus </w:t>
      </w:r>
      <w:r>
        <w:t xml:space="preserve">Jesus euch geschenkt hat. </w:t>
      </w:r>
      <w:bookmarkEnd w:id="11"/>
      <w:r>
        <w:t>So wird Gott geehrt und gelobt.</w:t>
      </w:r>
    </w:p>
    <w:p w14:paraId="01059A60" w14:textId="77777777" w:rsidR="00F2203B" w:rsidRDefault="00F2203B">
      <w:pPr>
        <w:pStyle w:val="Textkrper2"/>
      </w:pPr>
      <w:r>
        <w:t xml:space="preserve">Hauptsache, die gute Botschaft wird verkündigt </w:t>
      </w:r>
    </w:p>
    <w:p w14:paraId="4EFFF6AB" w14:textId="4B2C676A" w:rsidR="00F2203B" w:rsidRDefault="00F2203B">
      <w:pPr>
        <w:pStyle w:val="Block"/>
      </w:pPr>
      <w:r>
        <w:rPr>
          <w:i/>
          <w:sz w:val="16"/>
        </w:rPr>
        <w:t>12 </w:t>
      </w:r>
      <w:bookmarkStart w:id="12" w:name="_Hlk102987203"/>
      <w:r>
        <w:t xml:space="preserve">Ihr sollt wissen, </w:t>
      </w:r>
      <w:r w:rsidR="00547B7A">
        <w:t>meine</w:t>
      </w:r>
      <w:r>
        <w:t xml:space="preserve"> Geschwister, dass alles,</w:t>
      </w:r>
      <w:bookmarkEnd w:id="12"/>
      <w:r>
        <w:t xml:space="preserve"> was mir hier zugestoßen ist, die Verbreitung des Evangeliums gefördert hat; </w:t>
      </w:r>
      <w:r>
        <w:rPr>
          <w:i/>
          <w:sz w:val="16"/>
        </w:rPr>
        <w:t>13 </w:t>
      </w:r>
      <w:r>
        <w:t xml:space="preserve">denn </w:t>
      </w:r>
      <w:bookmarkStart w:id="13" w:name="_Hlk25128527"/>
      <w:r>
        <w:t xml:space="preserve">hier weiß jeder, dass ich </w:t>
      </w:r>
      <w:r w:rsidR="00284400">
        <w:t xml:space="preserve">meine Fesseln </w:t>
      </w:r>
      <w:r>
        <w:t xml:space="preserve">für Christus </w:t>
      </w:r>
      <w:r w:rsidR="00284400">
        <w:t>trage</w:t>
      </w:r>
      <w:r>
        <w:t xml:space="preserve">, sogar </w:t>
      </w:r>
      <w:bookmarkEnd w:id="13"/>
      <w:r>
        <w:t xml:space="preserve">die Soldaten der Palastwache. </w:t>
      </w:r>
      <w:r>
        <w:rPr>
          <w:i/>
          <w:sz w:val="16"/>
        </w:rPr>
        <w:t>14 </w:t>
      </w:r>
      <w:r>
        <w:t xml:space="preserve">Und die meisten der Brüder hier haben durch meine Gefangenschaft </w:t>
      </w:r>
      <w:r w:rsidR="00A324D0">
        <w:t xml:space="preserve">im Vertrauen auf den Herrn </w:t>
      </w:r>
      <w:r>
        <w:t xml:space="preserve">Mut gefasst und wagen es, das Wort Gottes ohne Furcht weiterzusagen. </w:t>
      </w:r>
      <w:r>
        <w:rPr>
          <w:i/>
          <w:sz w:val="16"/>
        </w:rPr>
        <w:t>15 </w:t>
      </w:r>
      <w:r>
        <w:t xml:space="preserve">Es gibt zwar einige, die aus Neid und Eifersucht predigen; andere aber verkündigen die Botschaft von Christus mit guten Absichten. </w:t>
      </w:r>
      <w:r>
        <w:rPr>
          <w:i/>
          <w:sz w:val="16"/>
        </w:rPr>
        <w:t>16 </w:t>
      </w:r>
      <w:r>
        <w:t xml:space="preserve">Sie tun es aus Liebe zu mir, weil sie wissen, dass ich zur Verteidigung des Evangeliums bestimmt bin. </w:t>
      </w:r>
      <w:r>
        <w:rPr>
          <w:i/>
          <w:sz w:val="16"/>
        </w:rPr>
        <w:t>17 </w:t>
      </w:r>
      <w:r>
        <w:t xml:space="preserve">Die anderen verkündigen das Wort von Christus aus selbstsüchtigen Motiven. Sie sind nicht aufrichtig, weil sie mir die Fesseln noch schmerzhafter machen wollen. </w:t>
      </w:r>
      <w:r>
        <w:rPr>
          <w:i/>
          <w:sz w:val="16"/>
        </w:rPr>
        <w:t>18 </w:t>
      </w:r>
      <w:r>
        <w:t xml:space="preserve">Aber was macht das schon? Es wird doch Christus verkündigt! Ob es nun aus ehrlichen Beweggründen getan wird oder nicht, </w:t>
      </w:r>
      <w:bookmarkStart w:id="14" w:name="_Hlk487302407"/>
      <w:r>
        <w:t>Hauptsache</w:t>
      </w:r>
      <w:r w:rsidR="00C870FB">
        <w:t>,</w:t>
      </w:r>
      <w:r>
        <w:t xml:space="preserve"> es wird getan</w:t>
      </w:r>
      <w:bookmarkEnd w:id="14"/>
      <w:r>
        <w:t xml:space="preserve">. Und darüber freue ich mich. Ja, ich werde mich auch künftig darüber freuen, </w:t>
      </w:r>
      <w:r>
        <w:rPr>
          <w:i/>
          <w:sz w:val="16"/>
        </w:rPr>
        <w:t>19 </w:t>
      </w:r>
      <w:r>
        <w:t xml:space="preserve">denn ich weiß, dass </w:t>
      </w:r>
      <w:r w:rsidR="005F3484">
        <w:t>am Ende von all diesen Dingen meine</w:t>
      </w:r>
      <w:r>
        <w:t xml:space="preserve"> Rettung </w:t>
      </w:r>
      <w:r w:rsidR="005F3484">
        <w:t>stehen</w:t>
      </w:r>
      <w:r>
        <w:t xml:space="preserve"> wird</w:t>
      </w:r>
      <w:r w:rsidR="005F3484">
        <w:t xml:space="preserve">, weil ihr </w:t>
      </w:r>
      <w:r w:rsidR="005F3484">
        <w:lastRenderedPageBreak/>
        <w:t>für mich betet</w:t>
      </w:r>
      <w:r>
        <w:t xml:space="preserve"> </w:t>
      </w:r>
      <w:r w:rsidR="005F3484">
        <w:t>und weil der Geist</w:t>
      </w:r>
      <w:r>
        <w:t xml:space="preserve"> von Jesus Christus </w:t>
      </w:r>
      <w:r w:rsidR="005F3484">
        <w:t>mir seinen Beistand schenkt</w:t>
      </w:r>
      <w:r>
        <w:t xml:space="preserve">. </w:t>
      </w:r>
    </w:p>
    <w:p w14:paraId="4CA6D4E4" w14:textId="77777777" w:rsidR="00F2203B" w:rsidRDefault="00F2203B">
      <w:pPr>
        <w:pStyle w:val="Textkrper2"/>
      </w:pPr>
      <w:r>
        <w:t xml:space="preserve">Hauptsache, Christus wird geehrt </w:t>
      </w:r>
    </w:p>
    <w:p w14:paraId="3741FACE" w14:textId="054C816E" w:rsidR="00F2203B" w:rsidRDefault="00F2203B">
      <w:pPr>
        <w:pStyle w:val="Block"/>
      </w:pPr>
      <w:r>
        <w:rPr>
          <w:i/>
          <w:sz w:val="16"/>
        </w:rPr>
        <w:t>20 </w:t>
      </w:r>
      <w:r>
        <w:t xml:space="preserve">Ich erwarte und hoffe sehr, dass ich nichts tun werde, dessen ich mich schämen müsste, sondern dass jetzt genauso wie bisher Christus an mir und durch mich in aller Öffentlichkeit groß gemacht wird – sei es durch mein Leben oder durch meinen Tod. </w:t>
      </w:r>
      <w:r>
        <w:rPr>
          <w:i/>
          <w:sz w:val="16"/>
        </w:rPr>
        <w:t>21 </w:t>
      </w:r>
      <w:r>
        <w:t xml:space="preserve">Denn das Leben heißt für mich Christus und das Sterben Gewinn! </w:t>
      </w:r>
      <w:r>
        <w:rPr>
          <w:i/>
          <w:sz w:val="16"/>
        </w:rPr>
        <w:t>22 </w:t>
      </w:r>
      <w:r>
        <w:t xml:space="preserve">Wenn ich am Leben bleibe, bedeutet das fruchtbare Arbeit für mich. Und dann weiß ich nicht, was ich wählen soll. </w:t>
      </w:r>
      <w:r>
        <w:rPr>
          <w:i/>
          <w:sz w:val="16"/>
        </w:rPr>
        <w:t>23 </w:t>
      </w:r>
      <w:r>
        <w:t xml:space="preserve">Ich fühle mich hin- und hergerissen. Einerseits sehne ich mich danach, hinüberzugehen und bei Christus zu sein, denn das wäre bei weitem das Beste; </w:t>
      </w:r>
      <w:r>
        <w:rPr>
          <w:i/>
          <w:sz w:val="16"/>
        </w:rPr>
        <w:t>24 </w:t>
      </w:r>
      <w:bookmarkStart w:id="15" w:name="_Hlk493324451"/>
      <w:r>
        <w:t xml:space="preserve">andererseits ist es </w:t>
      </w:r>
      <w:r w:rsidR="0099216F">
        <w:t>euret</w:t>
      </w:r>
      <w:r>
        <w:t xml:space="preserve">wegen nötiger, </w:t>
      </w:r>
      <w:bookmarkEnd w:id="15"/>
      <w:r>
        <w:t xml:space="preserve">am Leben zu bleiben. </w:t>
      </w:r>
      <w:r>
        <w:rPr>
          <w:i/>
          <w:sz w:val="16"/>
        </w:rPr>
        <w:t>25 </w:t>
      </w:r>
      <w:r>
        <w:t xml:space="preserve">Darauf baue ich und bin deshalb gewiss, dass ich euch </w:t>
      </w:r>
      <w:r w:rsidR="00C1381E">
        <w:t xml:space="preserve">erhalten bleibe, damit ihr im Glauben vorankommt und </w:t>
      </w:r>
      <w:r w:rsidR="00635C43">
        <w:t xml:space="preserve">die </w:t>
      </w:r>
      <w:r>
        <w:t>Freude</w:t>
      </w:r>
      <w:r w:rsidR="00C1381E">
        <w:t xml:space="preserve"> darin erfahrt</w:t>
      </w:r>
      <w:r>
        <w:t xml:space="preserve">. </w:t>
      </w:r>
      <w:r>
        <w:rPr>
          <w:i/>
          <w:sz w:val="16"/>
        </w:rPr>
        <w:t>26 </w:t>
      </w:r>
      <w:r>
        <w:t xml:space="preserve">Und wenn ich dann wieder zu euch komme, werdet ihr </w:t>
      </w:r>
      <w:bookmarkStart w:id="16" w:name="_Hlk483555676"/>
      <w:r>
        <w:t>noch weit mehr Grund haben</w:t>
      </w:r>
      <w:r w:rsidR="00FC00C7">
        <w:t>,</w:t>
      </w:r>
      <w:r>
        <w:t xml:space="preserve"> stolz </w:t>
      </w:r>
      <w:bookmarkStart w:id="17" w:name="_Hlk111135619"/>
      <w:r>
        <w:t xml:space="preserve">und froh zu erzählen, was </w:t>
      </w:r>
      <w:bookmarkEnd w:id="16"/>
      <w:r>
        <w:t xml:space="preserve">Jesus Christus </w:t>
      </w:r>
      <w:r w:rsidR="00477E6E">
        <w:t>meinetwegen</w:t>
      </w:r>
      <w:r>
        <w:t xml:space="preserve"> getan hat.</w:t>
      </w:r>
      <w:bookmarkEnd w:id="17"/>
    </w:p>
    <w:p w14:paraId="793F91B7" w14:textId="210165EB" w:rsidR="00F2203B" w:rsidRDefault="00F2203B">
      <w:pPr>
        <w:pStyle w:val="Block"/>
      </w:pPr>
      <w:r>
        <w:rPr>
          <w:i/>
          <w:sz w:val="16"/>
        </w:rPr>
        <w:t>27 </w:t>
      </w:r>
      <w:r>
        <w:t xml:space="preserve">Auf jeden Fall müsst ihr </w:t>
      </w:r>
      <w:r w:rsidR="00861593">
        <w:t xml:space="preserve">auch in der Öffentlichkeit </w:t>
      </w:r>
      <w:r>
        <w:t xml:space="preserve">so leben, wie es der Botschaft von Christus entspricht – ob ich nun komme und euch wiedersehe oder nur aus der Ferne von euch höre. </w:t>
      </w:r>
      <w:bookmarkStart w:id="18" w:name="_Hlk83017879"/>
      <w:r w:rsidR="00861593">
        <w:t>Steht</w:t>
      </w:r>
      <w:r>
        <w:t xml:space="preserve"> in </w:t>
      </w:r>
      <w:r w:rsidRPr="00797540">
        <w:rPr>
          <w:i/>
          <w:iCs/>
        </w:rPr>
        <w:t>einem</w:t>
      </w:r>
      <w:r>
        <w:t xml:space="preserve"> Geist </w:t>
      </w:r>
      <w:bookmarkStart w:id="19" w:name="_Hlk493324491"/>
      <w:r>
        <w:t>fest zusammen</w:t>
      </w:r>
      <w:r w:rsidR="0099216F">
        <w:t>,</w:t>
      </w:r>
      <w:bookmarkEnd w:id="18"/>
      <w:r>
        <w:t xml:space="preserve"> und kämpft in </w:t>
      </w:r>
      <w:bookmarkEnd w:id="19"/>
      <w:r>
        <w:t>derselben Gesinnung für den Glauben</w:t>
      </w:r>
      <w:r w:rsidR="00B92C78">
        <w:t>, der mit dem Evangelium verbunden ist</w:t>
      </w:r>
      <w:r>
        <w:t xml:space="preserve">. </w:t>
      </w:r>
      <w:r>
        <w:rPr>
          <w:i/>
          <w:sz w:val="16"/>
        </w:rPr>
        <w:t>28 </w:t>
      </w:r>
      <w:r>
        <w:t xml:space="preserve">Und lasst euch keinesfalls von den Widersachern einschüchtern. </w:t>
      </w:r>
      <w:r w:rsidR="008728FE">
        <w:t>Für sie</w:t>
      </w:r>
      <w:r w:rsidR="00B92C78">
        <w:t xml:space="preserve"> zeigt </w:t>
      </w:r>
      <w:r w:rsidR="001D2D93">
        <w:t>das</w:t>
      </w:r>
      <w:r w:rsidR="00B92C78">
        <w:t xml:space="preserve"> nur, dass sie verloren </w:t>
      </w:r>
      <w:r w:rsidR="00DB4E43">
        <w:t>sind</w:t>
      </w:r>
      <w:r>
        <w:t xml:space="preserve">, für euch aber </w:t>
      </w:r>
      <w:r w:rsidR="008728FE">
        <w:t>ist es eine Bestätigung Gottes, dass ihr gerettet seid.</w:t>
      </w:r>
      <w:r>
        <w:t xml:space="preserve"> </w:t>
      </w:r>
      <w:r>
        <w:rPr>
          <w:i/>
          <w:sz w:val="16"/>
        </w:rPr>
        <w:t>29 </w:t>
      </w:r>
      <w:r>
        <w:t xml:space="preserve">Denn ihr habt das Vorrecht, nicht nur an Christus zu glauben, sondern auch für ihn zu leiden. </w:t>
      </w:r>
      <w:r>
        <w:rPr>
          <w:i/>
          <w:sz w:val="16"/>
        </w:rPr>
        <w:t>30 </w:t>
      </w:r>
      <w:r w:rsidR="006537E8">
        <w:t xml:space="preserve">Ihr habt ja denselben Kampf </w:t>
      </w:r>
      <w:bookmarkStart w:id="20" w:name="_Hlk483555960"/>
      <w:r w:rsidR="006537E8">
        <w:t>zu bestehen</w:t>
      </w:r>
      <w:r w:rsidR="00FC00C7">
        <w:t>,</w:t>
      </w:r>
      <w:r w:rsidR="006537E8">
        <w:t xml:space="preserve"> wie ihr es </w:t>
      </w:r>
      <w:bookmarkStart w:id="21" w:name="_Hlk39559331"/>
      <w:r w:rsidR="006537E8">
        <w:t>damals</w:t>
      </w:r>
      <w:r>
        <w:t xml:space="preserve"> </w:t>
      </w:r>
      <w:r w:rsidR="006537E8">
        <w:t xml:space="preserve">an mir </w:t>
      </w:r>
      <w:bookmarkEnd w:id="20"/>
      <w:r>
        <w:t xml:space="preserve">gesehen </w:t>
      </w:r>
      <w:r w:rsidR="006537E8">
        <w:t xml:space="preserve">habt </w:t>
      </w:r>
      <w:r>
        <w:t xml:space="preserve">und jetzt </w:t>
      </w:r>
      <w:r w:rsidR="006537E8">
        <w:t>wieder</w:t>
      </w:r>
      <w:r>
        <w:t xml:space="preserve"> von</w:t>
      </w:r>
      <w:r w:rsidR="006537E8">
        <w:t xml:space="preserve"> </w:t>
      </w:r>
      <w:r w:rsidR="00643141">
        <w:t xml:space="preserve">mir </w:t>
      </w:r>
      <w:r w:rsidR="006537E8">
        <w:t>hört</w:t>
      </w:r>
      <w:r>
        <w:t>.</w:t>
      </w:r>
      <w:bookmarkEnd w:id="21"/>
    </w:p>
    <w:p w14:paraId="16C6145E" w14:textId="77777777" w:rsidR="00F2203B" w:rsidRDefault="00F2203B">
      <w:pPr>
        <w:pStyle w:val="Textkrper2"/>
      </w:pPr>
      <w:r>
        <w:t>Nehmt euch ein Beispiel an Christus!</w:t>
      </w:r>
    </w:p>
    <w:p w14:paraId="4808096E" w14:textId="2C5BFE28" w:rsidR="00F2203B" w:rsidRDefault="00F2203B">
      <w:pPr>
        <w:pStyle w:val="Block"/>
      </w:pPr>
      <w:r>
        <w:rPr>
          <w:sz w:val="36"/>
          <w:highlight w:val="cyan"/>
        </w:rPr>
        <w:t>2</w:t>
      </w:r>
      <w:r>
        <w:rPr>
          <w:sz w:val="36"/>
        </w:rPr>
        <w:t xml:space="preserve"> </w:t>
      </w:r>
      <w:r>
        <w:rPr>
          <w:i/>
          <w:sz w:val="16"/>
        </w:rPr>
        <w:t>1 </w:t>
      </w:r>
      <w:bookmarkStart w:id="22" w:name="_Hlk493325340"/>
      <w:r w:rsidR="00647D7D">
        <w:t>Wenn</w:t>
      </w:r>
      <w:r w:rsidR="0099216F">
        <w:t xml:space="preserve"> es </w:t>
      </w:r>
      <w:bookmarkStart w:id="23" w:name="_Hlk39559533"/>
      <w:r w:rsidR="0099216F">
        <w:t>bei euch</w:t>
      </w:r>
      <w:r w:rsidR="00AF1A57">
        <w:t xml:space="preserve"> </w:t>
      </w:r>
      <w:r w:rsidR="00647D7D">
        <w:t xml:space="preserve">irgendeine </w:t>
      </w:r>
      <w:r w:rsidR="004A0DE5">
        <w:t>Ermutigung</w:t>
      </w:r>
      <w:r w:rsidR="00AF1A57">
        <w:t xml:space="preserve"> </w:t>
      </w:r>
      <w:bookmarkStart w:id="24" w:name="_Hlk97879452"/>
      <w:r w:rsidR="00643141">
        <w:t>durch</w:t>
      </w:r>
      <w:r w:rsidR="00AF1A57">
        <w:t xml:space="preserve"> </w:t>
      </w:r>
      <w:r>
        <w:t>Christus</w:t>
      </w:r>
      <w:r w:rsidR="00647D7D">
        <w:t xml:space="preserve"> gibt</w:t>
      </w:r>
      <w:bookmarkEnd w:id="23"/>
      <w:r w:rsidR="00C849CE">
        <w:t>, einen liebevollen Trost,</w:t>
      </w:r>
      <w:r w:rsidR="004A0DE5">
        <w:t xml:space="preserve"> </w:t>
      </w:r>
      <w:bookmarkEnd w:id="22"/>
      <w:r>
        <w:t>Gemeinschaft</w:t>
      </w:r>
      <w:r w:rsidR="00B923CC">
        <w:t>,</w:t>
      </w:r>
      <w:r>
        <w:t xml:space="preserve"> </w:t>
      </w:r>
      <w:r w:rsidR="00AF1A57">
        <w:t xml:space="preserve">die der </w:t>
      </w:r>
      <w:r>
        <w:t>Geist</w:t>
      </w:r>
      <w:r w:rsidR="00AF1A57">
        <w:t xml:space="preserve"> Gottes bewirkt</w:t>
      </w:r>
      <w:r w:rsidR="00C849CE">
        <w:t xml:space="preserve">, </w:t>
      </w:r>
      <w:bookmarkEnd w:id="24"/>
      <w:r w:rsidR="0099216F">
        <w:t>Barmherzigkeit und Mitgefühl</w:t>
      </w:r>
      <w:r w:rsidR="00647D7D">
        <w:t>,</w:t>
      </w:r>
      <w:r>
        <w:t xml:space="preserve"> </w:t>
      </w:r>
      <w:r>
        <w:rPr>
          <w:i/>
          <w:sz w:val="16"/>
        </w:rPr>
        <w:t>2 </w:t>
      </w:r>
      <w:r w:rsidR="00647D7D">
        <w:t>d</w:t>
      </w:r>
      <w:r>
        <w:t xml:space="preserve">ann macht </w:t>
      </w:r>
      <w:r>
        <w:t xml:space="preserve">meine Freude </w:t>
      </w:r>
      <w:r w:rsidR="00401F33">
        <w:t>vollkommen,</w:t>
      </w:r>
      <w:r>
        <w:t xml:space="preserve"> indem ihr in derselben Einstellung und Liebe von ganzem Herzen zusammensteht</w:t>
      </w:r>
      <w:r w:rsidR="00401F33">
        <w:t>.</w:t>
      </w:r>
      <w:r>
        <w:t xml:space="preserve"> </w:t>
      </w:r>
      <w:r>
        <w:rPr>
          <w:i/>
          <w:sz w:val="16"/>
        </w:rPr>
        <w:t>3 </w:t>
      </w:r>
      <w:r w:rsidR="00865D6C">
        <w:t>Tut</w:t>
      </w:r>
      <w:r>
        <w:t xml:space="preserve"> nichts aus Streitsucht oder Ehrgeiz</w:t>
      </w:r>
      <w:r w:rsidR="00865D6C">
        <w:t>, sondern s</w:t>
      </w:r>
      <w:r>
        <w:t xml:space="preserve">eid bescheiden und achtet andere höher als euch selbst! </w:t>
      </w:r>
      <w:r>
        <w:rPr>
          <w:i/>
          <w:sz w:val="16"/>
        </w:rPr>
        <w:t>4 </w:t>
      </w:r>
      <w:r>
        <w:t xml:space="preserve">Denkt nicht nur an euer eigenes Wohl, sondern auch an das der anderen! </w:t>
      </w:r>
      <w:r>
        <w:rPr>
          <w:i/>
          <w:sz w:val="16"/>
        </w:rPr>
        <w:t>5 </w:t>
      </w:r>
      <w:bookmarkStart w:id="25" w:name="_Hlk111136042"/>
      <w:bookmarkStart w:id="26" w:name="_Hlk146957764"/>
      <w:r>
        <w:t xml:space="preserve">Eure </w:t>
      </w:r>
      <w:bookmarkStart w:id="27" w:name="_Hlk487302463"/>
      <w:r>
        <w:t xml:space="preserve">Einstellung </w:t>
      </w:r>
      <w:r w:rsidR="004B7B64">
        <w:t>muss</w:t>
      </w:r>
      <w:r>
        <w:t xml:space="preserve"> </w:t>
      </w:r>
      <w:r w:rsidR="00865D6C">
        <w:t>so</w:t>
      </w:r>
      <w:r w:rsidR="00CF6A5D">
        <w:t xml:space="preserve"> sein</w:t>
      </w:r>
      <w:r w:rsidR="00865D6C">
        <w:t xml:space="preserve"> wie </w:t>
      </w:r>
      <w:r w:rsidR="004B7B64">
        <w:t>sie dem Sein in</w:t>
      </w:r>
      <w:r w:rsidR="00865D6C">
        <w:t xml:space="preserve"> </w:t>
      </w:r>
      <w:bookmarkEnd w:id="27"/>
      <w:r w:rsidR="00CF6A5D">
        <w:t xml:space="preserve">Christus </w:t>
      </w:r>
      <w:r>
        <w:t>Jesus</w:t>
      </w:r>
      <w:bookmarkEnd w:id="25"/>
      <w:r w:rsidR="004B7B64">
        <w:t xml:space="preserve"> entspricht.</w:t>
      </w:r>
      <w:bookmarkEnd w:id="26"/>
    </w:p>
    <w:p w14:paraId="775E8C09" w14:textId="4E12E124" w:rsidR="00F2203B" w:rsidRDefault="00F2203B">
      <w:pPr>
        <w:pStyle w:val="Psalmen"/>
      </w:pPr>
      <w:r>
        <w:rPr>
          <w:i/>
          <w:sz w:val="16"/>
        </w:rPr>
        <w:t>6 </w:t>
      </w:r>
      <w:bookmarkStart w:id="28" w:name="_Hlk118726732"/>
      <w:bookmarkStart w:id="29" w:name="_Hlk55888870"/>
      <w:r>
        <w:t xml:space="preserve">Er war </w:t>
      </w:r>
      <w:r w:rsidR="007D3403">
        <w:t>in Gottes Gestalt</w:t>
      </w:r>
      <w:r w:rsidR="00CD5751">
        <w:t>,</w:t>
      </w:r>
      <w:r>
        <w:t xml:space="preserve"> / </w:t>
      </w:r>
      <w:r w:rsidR="00A2196B">
        <w:t>nutzte</w:t>
      </w:r>
      <w:r>
        <w:t xml:space="preserve"> es </w:t>
      </w:r>
      <w:r w:rsidR="00CD5751">
        <w:t xml:space="preserve">aber </w:t>
      </w:r>
      <w:r>
        <w:t xml:space="preserve">nicht </w:t>
      </w:r>
      <w:bookmarkStart w:id="30" w:name="_Hlk55893157"/>
      <w:r w:rsidR="00A2196B">
        <w:t>aus</w:t>
      </w:r>
      <w:bookmarkEnd w:id="28"/>
      <w:bookmarkEnd w:id="30"/>
      <w:r>
        <w:t>,</w:t>
      </w:r>
      <w:r w:rsidR="00A509B0" w:rsidRPr="00A509B0">
        <w:rPr>
          <w:rStyle w:val="Funotenzeichen"/>
        </w:rPr>
        <w:footnoteReference w:id="3"/>
      </w:r>
      <w:r>
        <w:t xml:space="preserve"> Gott gleich zu sein</w:t>
      </w:r>
      <w:r w:rsidR="00CD5751">
        <w:t>,</w:t>
      </w:r>
      <w:r>
        <w:t xml:space="preserve"> </w:t>
      </w:r>
      <w:bookmarkEnd w:id="29"/>
      <w:r>
        <w:rPr>
          <w:i/>
          <w:sz w:val="16"/>
        </w:rPr>
        <w:t>7 </w:t>
      </w:r>
      <w:bookmarkStart w:id="31" w:name="_Hlk118726770"/>
      <w:bookmarkStart w:id="32" w:name="_Hlk55888917"/>
      <w:r w:rsidR="00CD5751">
        <w:t>sondern</w:t>
      </w:r>
      <w:r>
        <w:t xml:space="preserve"> </w:t>
      </w:r>
      <w:r w:rsidR="007D3403">
        <w:t>beraubte sich selbst</w:t>
      </w:r>
      <w:r>
        <w:t xml:space="preserve"> und </w:t>
      </w:r>
      <w:bookmarkEnd w:id="31"/>
      <w:r>
        <w:t>wurde einem Sklaven gleich. </w:t>
      </w:r>
      <w:bookmarkEnd w:id="32"/>
      <w:r>
        <w:t xml:space="preserve">/ Er wurde Mensch und alle sahen ihn auch so. </w:t>
      </w:r>
      <w:r>
        <w:rPr>
          <w:i/>
          <w:sz w:val="16"/>
        </w:rPr>
        <w:t>8 </w:t>
      </w:r>
      <w:r>
        <w:t xml:space="preserve">Er erniedrigte sich selbst und gehorchte Gott bis zum Tod – zum Verbrechertod am Kreuz. </w:t>
      </w:r>
      <w:r>
        <w:rPr>
          <w:i/>
          <w:sz w:val="16"/>
        </w:rPr>
        <w:t>9 </w:t>
      </w:r>
      <w:r>
        <w:t xml:space="preserve">Darum hat Gott ihn über alles erhöht / und ihm den Namen geschenkt, der über allen Namen steht: </w:t>
      </w:r>
      <w:r>
        <w:rPr>
          <w:i/>
          <w:sz w:val="16"/>
        </w:rPr>
        <w:t>10 </w:t>
      </w:r>
      <w:r>
        <w:t xml:space="preserve">Denn vor dem Namen Jesus wird einmal jedes Knie gebeugt; / von allen, ob sie im Himmel sind, auf der Erde oder unter ihr. </w:t>
      </w:r>
      <w:r>
        <w:rPr>
          <w:i/>
          <w:sz w:val="16"/>
        </w:rPr>
        <w:t>11 </w:t>
      </w:r>
      <w:r>
        <w:t>Und jede</w:t>
      </w:r>
      <w:r w:rsidR="00CF21CC">
        <w:t>r</w:t>
      </w:r>
      <w:r w:rsidR="00115788">
        <w:t xml:space="preserve"> </w:t>
      </w:r>
      <w:r w:rsidR="00C03843">
        <w:t>Mund wird aner</w:t>
      </w:r>
      <w:r>
        <w:t>kennen: / „Jesus Christus ist der Herr!“ So wird Gott, der Vater, geehrt.</w:t>
      </w:r>
    </w:p>
    <w:p w14:paraId="012F35A0" w14:textId="77777777" w:rsidR="00F2203B" w:rsidRDefault="00F2203B">
      <w:pPr>
        <w:pStyle w:val="Textkrper2"/>
      </w:pPr>
      <w:r>
        <w:t>Seid Vorbilder in der Welt!</w:t>
      </w:r>
    </w:p>
    <w:p w14:paraId="0B28F473" w14:textId="52A038E8" w:rsidR="00F2203B" w:rsidRDefault="00F2203B">
      <w:pPr>
        <w:pStyle w:val="Block"/>
      </w:pPr>
      <w:r>
        <w:rPr>
          <w:i/>
          <w:sz w:val="16"/>
        </w:rPr>
        <w:t>12 </w:t>
      </w:r>
      <w:bookmarkStart w:id="33" w:name="_Hlk504377028"/>
      <w:bookmarkStart w:id="34" w:name="_Hlk504457465"/>
      <w:r w:rsidR="0079582D" w:rsidRPr="0041045E">
        <w:t>Weil das so ist, m</w:t>
      </w:r>
      <w:r w:rsidRPr="0041045E">
        <w:t>eine Lieben</w:t>
      </w:r>
      <w:r w:rsidR="00A33425" w:rsidRPr="0041045E">
        <w:t xml:space="preserve"> –</w:t>
      </w:r>
      <w:r w:rsidR="003155E4" w:rsidRPr="0041045E">
        <w:t xml:space="preserve"> </w:t>
      </w:r>
      <w:bookmarkStart w:id="35" w:name="_Hlk146958573"/>
      <w:r w:rsidR="003155E4" w:rsidRPr="0041045E">
        <w:t xml:space="preserve">ihr </w:t>
      </w:r>
      <w:r w:rsidR="00A33425" w:rsidRPr="0041045E">
        <w:t xml:space="preserve">wart </w:t>
      </w:r>
      <w:r w:rsidR="00746EA3">
        <w:t>‹</w:t>
      </w:r>
      <w:r w:rsidR="003155E4" w:rsidRPr="0041045E">
        <w:t>Christus</w:t>
      </w:r>
      <w:r w:rsidR="00746EA3">
        <w:t xml:space="preserve">› </w:t>
      </w:r>
      <w:r w:rsidR="00A33425" w:rsidRPr="0041045E">
        <w:t xml:space="preserve">ja immer </w:t>
      </w:r>
      <w:r w:rsidR="003155E4" w:rsidRPr="0041045E">
        <w:t>gehorsam</w:t>
      </w:r>
      <w:r w:rsidR="00A33425" w:rsidRPr="0041045E">
        <w:t xml:space="preserve">, </w:t>
      </w:r>
      <w:bookmarkEnd w:id="35"/>
      <w:r w:rsidR="00A33425" w:rsidRPr="0041045E">
        <w:t>nicht nur</w:t>
      </w:r>
      <w:r w:rsidR="003155E4" w:rsidRPr="0041045E">
        <w:t xml:space="preserve"> a</w:t>
      </w:r>
      <w:r w:rsidRPr="0041045E">
        <w:t>ls ich bei euch war</w:t>
      </w:r>
      <w:r w:rsidR="003155E4" w:rsidRPr="0041045E">
        <w:t xml:space="preserve">, </w:t>
      </w:r>
      <w:r w:rsidR="00A33425" w:rsidRPr="0041045E">
        <w:t>sondern gerade auch in meiner Abwesenheit –</w:t>
      </w:r>
      <w:r w:rsidR="003F5CE3" w:rsidRPr="0041045E">
        <w:t xml:space="preserve"> </w:t>
      </w:r>
      <w:r w:rsidRPr="0041045E">
        <w:t xml:space="preserve"> </w:t>
      </w:r>
      <w:r w:rsidR="00B66CEA" w:rsidRPr="0041045E">
        <w:t>vollendet eue</w:t>
      </w:r>
      <w:r w:rsidR="00590585">
        <w:t>r</w:t>
      </w:r>
      <w:r w:rsidR="00B66CEA" w:rsidRPr="0041045E">
        <w:t xml:space="preserve"> </w:t>
      </w:r>
      <w:r w:rsidR="00590585">
        <w:t>Heil</w:t>
      </w:r>
      <w:r w:rsidR="00C41A6A" w:rsidRPr="0041045E">
        <w:t xml:space="preserve"> </w:t>
      </w:r>
      <w:r w:rsidRPr="0041045E">
        <w:t>mit Ehrfurcht und</w:t>
      </w:r>
      <w:r w:rsidR="0041045E" w:rsidRPr="0041045E">
        <w:t xml:space="preserve"> </w:t>
      </w:r>
      <w:r w:rsidR="00765B0B">
        <w:t>Achtsamkeit</w:t>
      </w:r>
      <w:r w:rsidR="00DD5949" w:rsidRPr="0041045E">
        <w:t>!</w:t>
      </w:r>
      <w:bookmarkEnd w:id="33"/>
      <w:r>
        <w:t xml:space="preserve"> </w:t>
      </w:r>
      <w:bookmarkEnd w:id="34"/>
      <w:r>
        <w:rPr>
          <w:i/>
          <w:sz w:val="16"/>
        </w:rPr>
        <w:t>13 </w:t>
      </w:r>
      <w:r>
        <w:t xml:space="preserve">Denn Gott bewirkt den Wunsch in euch, ihm zu gehorchen, und gibt euch auch die Kraft, zu tun, was ihm gefällt. </w:t>
      </w:r>
      <w:r>
        <w:rPr>
          <w:i/>
          <w:sz w:val="16"/>
        </w:rPr>
        <w:t>14 </w:t>
      </w:r>
      <w:r>
        <w:t xml:space="preserve">Tut alles ohne Murren und Diskussion, </w:t>
      </w:r>
      <w:r>
        <w:rPr>
          <w:i/>
          <w:sz w:val="16"/>
        </w:rPr>
        <w:t>15 </w:t>
      </w:r>
      <w:r>
        <w:t xml:space="preserve">damit euch niemand Vorwürfe machen kann. Als untadelige Kinder Gottes sollt ihr wie Himmelslichter mitten unter den verdrehten und verdorbenen Menschen dieser Welt leuchten </w:t>
      </w:r>
      <w:r>
        <w:rPr>
          <w:i/>
          <w:sz w:val="16"/>
        </w:rPr>
        <w:t>16 </w:t>
      </w:r>
      <w:r w:rsidR="00892A39">
        <w:t>und</w:t>
      </w:r>
      <w:r>
        <w:t xml:space="preserve"> </w:t>
      </w:r>
      <w:r w:rsidR="00892A39">
        <w:t xml:space="preserve">so </w:t>
      </w:r>
      <w:r>
        <w:t xml:space="preserve">die Botschaft des Lebens </w:t>
      </w:r>
      <w:r w:rsidR="00892A39">
        <w:t>anschaulich machen</w:t>
      </w:r>
      <w:r>
        <w:t xml:space="preserve">. Dann </w:t>
      </w:r>
      <w:r w:rsidR="00892A39">
        <w:t>kann ich</w:t>
      </w:r>
      <w:r>
        <w:t xml:space="preserve"> </w:t>
      </w:r>
      <w:r w:rsidR="00892A39">
        <w:t>an dem</w:t>
      </w:r>
      <w:r>
        <w:t xml:space="preserve"> Tag, an dem Christus wiederkommt, </w:t>
      </w:r>
      <w:r w:rsidR="00892A39">
        <w:t>stolz auf euch</w:t>
      </w:r>
      <w:r>
        <w:t xml:space="preserve"> sein, </w:t>
      </w:r>
      <w:r w:rsidR="00892A39">
        <w:t>weil</w:t>
      </w:r>
      <w:r>
        <w:t xml:space="preserve"> ich das Rennen nicht verloren habe und meine Arbeit nicht vergeblich war. </w:t>
      </w:r>
      <w:r>
        <w:rPr>
          <w:i/>
          <w:sz w:val="16"/>
        </w:rPr>
        <w:t>17 </w:t>
      </w:r>
      <w:bookmarkStart w:id="36" w:name="_Hlk39560176"/>
      <w:r>
        <w:t>Und wenn mein Leben auch wie</w:t>
      </w:r>
      <w:r w:rsidR="00702A29">
        <w:t xml:space="preserve"> ein</w:t>
      </w:r>
      <w:r>
        <w:t xml:space="preserve"> Trankopfer </w:t>
      </w:r>
      <w:r w:rsidR="00702A29">
        <w:t xml:space="preserve">im Dienst </w:t>
      </w:r>
      <w:r>
        <w:t xml:space="preserve">für euren Glauben ausgeschüttet wird, </w:t>
      </w:r>
      <w:bookmarkEnd w:id="36"/>
      <w:r>
        <w:t xml:space="preserve">so bin ich doch froh und freue mich mit euch allen. </w:t>
      </w:r>
      <w:r>
        <w:rPr>
          <w:i/>
          <w:sz w:val="16"/>
        </w:rPr>
        <w:t>18 </w:t>
      </w:r>
      <w:r>
        <w:t xml:space="preserve">Und auch ihr </w:t>
      </w:r>
      <w:r>
        <w:lastRenderedPageBreak/>
        <w:t>solltet glücklich darüber sein und euch mit mir freuen.</w:t>
      </w:r>
    </w:p>
    <w:p w14:paraId="3D369188" w14:textId="77777777" w:rsidR="00F2203B" w:rsidRDefault="00F2203B">
      <w:pPr>
        <w:pStyle w:val="Textkrper2"/>
      </w:pPr>
      <w:r>
        <w:t>Zwei meiner treuesten Mitarbeiter</w:t>
      </w:r>
    </w:p>
    <w:p w14:paraId="7179E4C2" w14:textId="77777777" w:rsidR="00F2203B" w:rsidRDefault="00F2203B">
      <w:pPr>
        <w:pStyle w:val="Block"/>
      </w:pPr>
      <w:r>
        <w:rPr>
          <w:i/>
          <w:sz w:val="16"/>
        </w:rPr>
        <w:t>19 </w:t>
      </w:r>
      <w:r>
        <w:t xml:space="preserve">Im Vertrauen auf Jesus, unseren Herrn, hoffe ich, Timotheus bald zu euch zu schicken, damit auch ich ermutigt werde, wenn er mir dann berichten kann, wie es euch geht. </w:t>
      </w:r>
      <w:r>
        <w:rPr>
          <w:i/>
          <w:sz w:val="16"/>
        </w:rPr>
        <w:t>20 </w:t>
      </w:r>
      <w:r>
        <w:t xml:space="preserve">Ich habe sonst niemand, der so ganz meines Sinnes ist und sich so aufrichtig um euch kümmern wird wie er. </w:t>
      </w:r>
      <w:r>
        <w:rPr>
          <w:i/>
          <w:sz w:val="16"/>
        </w:rPr>
        <w:t>21 </w:t>
      </w:r>
      <w:bookmarkStart w:id="37" w:name="_Hlk504457855"/>
      <w:r>
        <w:t xml:space="preserve">Alle sind </w:t>
      </w:r>
      <w:r w:rsidR="009454BC">
        <w:t xml:space="preserve">ja </w:t>
      </w:r>
      <w:r>
        <w:t xml:space="preserve">nur auf sich selbst bedacht und nicht </w:t>
      </w:r>
      <w:r w:rsidR="00773B5D">
        <w:t>auf</w:t>
      </w:r>
      <w:r>
        <w:t xml:space="preserve"> das, was Jesus Christus wichtig ist. </w:t>
      </w:r>
      <w:bookmarkEnd w:id="37"/>
      <w:r>
        <w:rPr>
          <w:i/>
          <w:sz w:val="16"/>
        </w:rPr>
        <w:t>22 </w:t>
      </w:r>
      <w:r w:rsidR="009454BC">
        <w:t>Doch</w:t>
      </w:r>
      <w:r>
        <w:t xml:space="preserve"> ihr wisst, wie gut Timotheus sich bewährt hat. Wie ein Sohn seinem Vater hilft, so hat er sich </w:t>
      </w:r>
      <w:bookmarkStart w:id="38" w:name="_Hlk494180771"/>
      <w:r>
        <w:t xml:space="preserve">mit mir zusammen für die </w:t>
      </w:r>
      <w:r w:rsidR="00D001C0">
        <w:t>Rettungsb</w:t>
      </w:r>
      <w:r>
        <w:t>otschaft eingesetzt</w:t>
      </w:r>
      <w:bookmarkEnd w:id="38"/>
      <w:r>
        <w:t xml:space="preserve">. </w:t>
      </w:r>
      <w:r>
        <w:rPr>
          <w:i/>
          <w:sz w:val="16"/>
        </w:rPr>
        <w:t>23 </w:t>
      </w:r>
      <w:r>
        <w:t xml:space="preserve">Ihn also hoffe ich zu euch schicken zu können, sobald ich meine Lage hier übersehe. </w:t>
      </w:r>
      <w:r>
        <w:rPr>
          <w:i/>
          <w:sz w:val="16"/>
        </w:rPr>
        <w:t>24 </w:t>
      </w:r>
      <w:r>
        <w:t xml:space="preserve">Ich vertraue aber dem Herrn, dass ich auch selbst bald zu euch kommen kann. </w:t>
      </w:r>
    </w:p>
    <w:p w14:paraId="6C49E09B" w14:textId="3CDBAD29" w:rsidR="00F2203B" w:rsidRDefault="00F2203B">
      <w:pPr>
        <w:pStyle w:val="Block"/>
      </w:pPr>
      <w:r>
        <w:rPr>
          <w:i/>
          <w:sz w:val="16"/>
        </w:rPr>
        <w:t>25 </w:t>
      </w:r>
      <w:r>
        <w:t xml:space="preserve">In der Zwischenzeit hielt ich es allerdings für nötig, </w:t>
      </w:r>
      <w:bookmarkStart w:id="39" w:name="_Hlk39560454"/>
      <w:r>
        <w:t>Epaphroditus zu euch zurückzu</w:t>
      </w:r>
      <w:r w:rsidR="00EB439E">
        <w:t>senden</w:t>
      </w:r>
      <w:r>
        <w:t>, meinen Bruder</w:t>
      </w:r>
      <w:bookmarkEnd w:id="39"/>
      <w:r>
        <w:t xml:space="preserve">, Mitarbeiter und Mitkämpfer. Ihr hattet ihn als Helfer in meiner Not zu mir geschickt. </w:t>
      </w:r>
      <w:r>
        <w:rPr>
          <w:i/>
          <w:sz w:val="16"/>
        </w:rPr>
        <w:t>26 </w:t>
      </w:r>
      <w:r>
        <w:t xml:space="preserve">Und jetzt hat er große Sehnsucht nach euch und war sehr beunruhigt, weil ihr von seiner Krankheit erfahren hattet. </w:t>
      </w:r>
      <w:r>
        <w:rPr>
          <w:i/>
          <w:sz w:val="16"/>
        </w:rPr>
        <w:t>27 </w:t>
      </w:r>
      <w:r>
        <w:t xml:space="preserve">Er war auch wirklich sehr krank und wäre fast gestorben. Aber Gott hatte Erbarmen mit ihm – und auch mit mir, damit ich nicht von Kummer überwältigt würde. </w:t>
      </w:r>
      <w:r>
        <w:rPr>
          <w:i/>
          <w:sz w:val="16"/>
        </w:rPr>
        <w:t>28 </w:t>
      </w:r>
      <w:r>
        <w:t xml:space="preserve">Umso schneller schicke ich ihn jetzt zu euch zurück, damit ihr durch seinen Anblick wieder froh werdet und auch ich eine Sorge weniger habe. </w:t>
      </w:r>
      <w:r>
        <w:rPr>
          <w:i/>
          <w:sz w:val="16"/>
        </w:rPr>
        <w:t>29 </w:t>
      </w:r>
      <w:r>
        <w:t xml:space="preserve">Nehmt ihn also im Namen des Herrn mit Freude in Empfang und haltet solche Männer in Ehren. </w:t>
      </w:r>
      <w:r>
        <w:rPr>
          <w:i/>
          <w:sz w:val="16"/>
        </w:rPr>
        <w:t>30 </w:t>
      </w:r>
      <w:r>
        <w:t>Denn er hat sein Leben für Christus aufs Spiel gesetzt und hat sich an eurer Stelle für mich aufgeopfert. Er tat für mich das, was ihr aus der Ferne nicht tun konntet.</w:t>
      </w:r>
    </w:p>
    <w:p w14:paraId="693A9D81" w14:textId="77777777" w:rsidR="00F2203B" w:rsidRDefault="00F2203B">
      <w:pPr>
        <w:pStyle w:val="Textkrper2"/>
      </w:pPr>
      <w:r>
        <w:t>Baut nicht auf menschliche Vorzüge!</w:t>
      </w:r>
    </w:p>
    <w:p w14:paraId="08B9602B" w14:textId="1A7800F3" w:rsidR="00F2203B" w:rsidRDefault="00F2203B">
      <w:pPr>
        <w:pStyle w:val="Block"/>
      </w:pPr>
      <w:r>
        <w:rPr>
          <w:sz w:val="36"/>
          <w:highlight w:val="cyan"/>
        </w:rPr>
        <w:t>3</w:t>
      </w:r>
      <w:r>
        <w:rPr>
          <w:sz w:val="36"/>
        </w:rPr>
        <w:t xml:space="preserve"> </w:t>
      </w:r>
      <w:r>
        <w:rPr>
          <w:i/>
          <w:sz w:val="16"/>
        </w:rPr>
        <w:t>1 </w:t>
      </w:r>
      <w:bookmarkStart w:id="40" w:name="_Hlk102987255"/>
      <w:r>
        <w:t xml:space="preserve">Noch eins, </w:t>
      </w:r>
      <w:r w:rsidR="00547B7A">
        <w:t>meine</w:t>
      </w:r>
      <w:r>
        <w:t xml:space="preserve"> Geschwister, freut euch, </w:t>
      </w:r>
      <w:bookmarkEnd w:id="40"/>
      <w:r>
        <w:t xml:space="preserve">dass ihr mit dem Herrn verbunden seid! </w:t>
      </w:r>
      <w:r>
        <w:t xml:space="preserve">Das zu schreiben ist mir keine Last, und euch macht es sicher. </w:t>
      </w:r>
      <w:r>
        <w:rPr>
          <w:i/>
          <w:sz w:val="16"/>
        </w:rPr>
        <w:t>2 </w:t>
      </w:r>
      <w:bookmarkStart w:id="41" w:name="_Hlk493325514"/>
      <w:r>
        <w:t xml:space="preserve">Doch nehmt euch in </w:t>
      </w:r>
      <w:r w:rsidR="00647D7D">
        <w:t xml:space="preserve">Acht </w:t>
      </w:r>
      <w:r>
        <w:t xml:space="preserve">vor </w:t>
      </w:r>
      <w:r w:rsidR="00355625">
        <w:t>diesen bösartigen Kötern</w:t>
      </w:r>
      <w:bookmarkEnd w:id="41"/>
      <w:r w:rsidR="00355625">
        <w:t xml:space="preserve">: </w:t>
      </w:r>
      <w:r w:rsidR="00AC212D">
        <w:t>den falschen Missionaren</w:t>
      </w:r>
      <w:r w:rsidR="00355625">
        <w:t xml:space="preserve"> und</w:t>
      </w:r>
      <w:r>
        <w:t xml:space="preserve"> Propheten der Verstümmelung</w:t>
      </w:r>
      <w:r>
        <w:rPr>
          <w:rStyle w:val="Funotenzeichen"/>
        </w:rPr>
        <w:footnoteReference w:id="4"/>
      </w:r>
      <w:r>
        <w:t xml:space="preserve">! </w:t>
      </w:r>
      <w:r>
        <w:rPr>
          <w:i/>
          <w:sz w:val="16"/>
        </w:rPr>
        <w:t>3 </w:t>
      </w:r>
      <w:bookmarkStart w:id="42" w:name="_Hlk504539305"/>
      <w:bookmarkStart w:id="43" w:name="_Hlk58915144"/>
      <w:r w:rsidR="002B358B">
        <w:t>Denn</w:t>
      </w:r>
      <w:r>
        <w:t xml:space="preserve"> wir </w:t>
      </w:r>
      <w:r w:rsidR="002B358B">
        <w:t xml:space="preserve">sind </w:t>
      </w:r>
      <w:r>
        <w:t xml:space="preserve">die </w:t>
      </w:r>
      <w:r w:rsidR="002B358B">
        <w:t>wirklich</w:t>
      </w:r>
      <w:r>
        <w:t xml:space="preserve"> Beschnittenen, wir, die Gott </w:t>
      </w:r>
      <w:r w:rsidR="00470322">
        <w:t>in</w:t>
      </w:r>
      <w:r w:rsidR="00397092">
        <w:t xml:space="preserve"> seine</w:t>
      </w:r>
      <w:r w:rsidR="00470322">
        <w:t>m</w:t>
      </w:r>
      <w:r>
        <w:t xml:space="preserve"> Geist anbeten. </w:t>
      </w:r>
      <w:bookmarkStart w:id="44" w:name="_Hlk83275123"/>
      <w:bookmarkEnd w:id="42"/>
      <w:r>
        <w:t>Wir verlassen uns nicht auf menschliche</w:t>
      </w:r>
      <w:r w:rsidR="00DA0E9C">
        <w:t>s</w:t>
      </w:r>
      <w:r>
        <w:t xml:space="preserve"> </w:t>
      </w:r>
      <w:r w:rsidR="00DA0E9C">
        <w:t>Tun</w:t>
      </w:r>
      <w:r>
        <w:t xml:space="preserve">, </w:t>
      </w:r>
      <w:bookmarkStart w:id="45" w:name="_Hlk111182068"/>
      <w:r>
        <w:t xml:space="preserve">sondern </w:t>
      </w:r>
      <w:bookmarkEnd w:id="44"/>
      <w:r w:rsidR="00397092">
        <w:t>rühmen uns, mit</w:t>
      </w:r>
      <w:r>
        <w:t xml:space="preserve"> Christus </w:t>
      </w:r>
      <w:r w:rsidR="00DF1D66">
        <w:t xml:space="preserve">Jesus </w:t>
      </w:r>
      <w:r w:rsidR="00397092">
        <w:t xml:space="preserve">verbunden </w:t>
      </w:r>
      <w:r>
        <w:t xml:space="preserve">zu </w:t>
      </w:r>
      <w:r w:rsidR="00397092">
        <w:t>sein</w:t>
      </w:r>
      <w:r>
        <w:t>.</w:t>
      </w:r>
      <w:bookmarkEnd w:id="43"/>
      <w:bookmarkEnd w:id="45"/>
      <w:r>
        <w:t xml:space="preserve"> </w:t>
      </w:r>
      <w:r>
        <w:rPr>
          <w:i/>
          <w:sz w:val="16"/>
        </w:rPr>
        <w:t>4 </w:t>
      </w:r>
      <w:r>
        <w:t xml:space="preserve">Natürlich könnte ich mich auch auf menschliche Vorzüge berufen. Wenn andere Grund haben, darauf zu vertrauen, hätte ich das noch viel mehr. </w:t>
      </w:r>
      <w:r>
        <w:rPr>
          <w:i/>
          <w:sz w:val="16"/>
        </w:rPr>
        <w:t>5 </w:t>
      </w:r>
      <w:r>
        <w:t xml:space="preserve">Ich wurde beschnitten, als ich acht Tage alt war. Von Geburt bin ich ein Israelit aus dem Stamm Benjamin, ein Hebräer reinster Abstammung. </w:t>
      </w:r>
      <w:bookmarkStart w:id="46" w:name="_Hlk83275281"/>
      <w:r>
        <w:t xml:space="preserve">Und was das Gesetz betrifft, </w:t>
      </w:r>
      <w:r w:rsidR="00DA0E9C">
        <w:t>war ich</w:t>
      </w:r>
      <w:r>
        <w:t xml:space="preserve"> </w:t>
      </w:r>
      <w:r w:rsidR="00D01483">
        <w:t xml:space="preserve">ein </w:t>
      </w:r>
      <w:r>
        <w:t xml:space="preserve">Pharisäer. </w:t>
      </w:r>
      <w:bookmarkEnd w:id="46"/>
      <w:r>
        <w:rPr>
          <w:i/>
          <w:sz w:val="16"/>
        </w:rPr>
        <w:t>6 </w:t>
      </w:r>
      <w:bookmarkStart w:id="47" w:name="_Hlk83275406"/>
      <w:r>
        <w:t xml:space="preserve">Dem Eifer nach war ich ein </w:t>
      </w:r>
      <w:r w:rsidR="00DA0E9C">
        <w:t>‹</w:t>
      </w:r>
      <w:r>
        <w:t>unerbittlicher</w:t>
      </w:r>
      <w:r w:rsidR="00DA0E9C">
        <w:t>›</w:t>
      </w:r>
      <w:r>
        <w:t xml:space="preserve"> Verfolger </w:t>
      </w:r>
      <w:bookmarkEnd w:id="47"/>
      <w:r>
        <w:t xml:space="preserve">der Gemeinde; und gemessen an der Gerechtigkeit, die aus der Befolgung des Gesetzes kommt, war ich ohne Tadel. </w:t>
      </w:r>
    </w:p>
    <w:p w14:paraId="4AAB003A" w14:textId="6FB00D0A" w:rsidR="00F2203B" w:rsidRDefault="00F2203B">
      <w:pPr>
        <w:pStyle w:val="Block"/>
        <w:rPr>
          <w:i/>
          <w:sz w:val="16"/>
        </w:rPr>
      </w:pPr>
      <w:r>
        <w:rPr>
          <w:i/>
          <w:sz w:val="16"/>
        </w:rPr>
        <w:t>7 </w:t>
      </w:r>
      <w:r>
        <w:t xml:space="preserve">Früher hielt ich diese Dinge für einen Gewinn, aber jetzt, wo ich Christus kenne, betrachte ich sie als Verlust. </w:t>
      </w:r>
      <w:r>
        <w:rPr>
          <w:i/>
          <w:sz w:val="16"/>
        </w:rPr>
        <w:t>8 </w:t>
      </w:r>
      <w:r>
        <w:t xml:space="preserve">Ja wirklich, alles andere erscheint mir wertlos, wenn ich es mit dem </w:t>
      </w:r>
      <w:bookmarkStart w:id="48" w:name="_Hlk111182135"/>
      <w:r>
        <w:t xml:space="preserve">unschätzbaren Gewinn </w:t>
      </w:r>
      <w:bookmarkStart w:id="49" w:name="_Hlk111182324"/>
      <w:r>
        <w:t xml:space="preserve">vergleiche, Christus </w:t>
      </w:r>
      <w:r w:rsidR="00DF1D66">
        <w:t xml:space="preserve">Jesus </w:t>
      </w:r>
      <w:r>
        <w:t xml:space="preserve">als meinen Herrn </w:t>
      </w:r>
      <w:bookmarkEnd w:id="48"/>
      <w:r>
        <w:t xml:space="preserve">kennen zu dürfen. Durch ihn habe ich alles andere verloren und betrachte es auch als Dreck. Nur </w:t>
      </w:r>
      <w:r w:rsidR="00DF1D66">
        <w:t>Christus</w:t>
      </w:r>
      <w:r>
        <w:t xml:space="preserve"> </w:t>
      </w:r>
      <w:r w:rsidR="00DF1D66">
        <w:t>ist mein Gewinn</w:t>
      </w:r>
      <w:r>
        <w:t>.</w:t>
      </w:r>
      <w:bookmarkEnd w:id="49"/>
      <w:r>
        <w:t xml:space="preserve"> </w:t>
      </w:r>
      <w:r>
        <w:rPr>
          <w:i/>
          <w:sz w:val="16"/>
        </w:rPr>
        <w:t>9 </w:t>
      </w:r>
      <w:r>
        <w:t xml:space="preserve">Und zu ihm möchte ich um jeden Preis gehören. Deshalb vertraue ich nicht mehr auf meine Gerechtigkeit, die aus </w:t>
      </w:r>
      <w:bookmarkStart w:id="50" w:name="_Hlk108248975"/>
      <w:r>
        <w:t xml:space="preserve">dem Befolgen des Gesetzes kam, sondern auf die, die ich durch den Glauben </w:t>
      </w:r>
      <w:bookmarkEnd w:id="50"/>
      <w:r>
        <w:t xml:space="preserve">an Christus habe, auf die Gerechtigkeit, </w:t>
      </w:r>
      <w:bookmarkStart w:id="51" w:name="_Hlk83275950"/>
      <w:r>
        <w:t xml:space="preserve">die von Gott kommt und </w:t>
      </w:r>
      <w:r w:rsidR="00617441">
        <w:t>auf Glauben gegründet ist</w:t>
      </w:r>
      <w:r>
        <w:t>.</w:t>
      </w:r>
      <w:bookmarkEnd w:id="51"/>
      <w:r>
        <w:t xml:space="preserve"> </w:t>
      </w:r>
      <w:r>
        <w:rPr>
          <w:i/>
          <w:sz w:val="16"/>
        </w:rPr>
        <w:t>10 </w:t>
      </w:r>
      <w:bookmarkStart w:id="52" w:name="_Hlk58916589"/>
      <w:r>
        <w:t>Ich möchte Christus</w:t>
      </w:r>
      <w:r w:rsidR="00ED7782">
        <w:t xml:space="preserve"> erfahren</w:t>
      </w:r>
      <w:r>
        <w:t xml:space="preserve"> und </w:t>
      </w:r>
      <w:r w:rsidR="00ED7782">
        <w:t>die</w:t>
      </w:r>
      <w:r>
        <w:t xml:space="preserve"> Kraft</w:t>
      </w:r>
      <w:r w:rsidR="00ED7782">
        <w:t xml:space="preserve"> seiner Auferstehung, aber auch seine Leiden mit ihm teilen und seinen Tod mit ihm sterben,</w:t>
      </w:r>
      <w:r>
        <w:t xml:space="preserve"> </w:t>
      </w:r>
      <w:bookmarkEnd w:id="52"/>
      <w:r>
        <w:rPr>
          <w:i/>
          <w:sz w:val="16"/>
        </w:rPr>
        <w:t>11 </w:t>
      </w:r>
      <w:bookmarkStart w:id="53" w:name="_Hlk58916611"/>
      <w:r>
        <w:t xml:space="preserve">um </w:t>
      </w:r>
      <w:r w:rsidR="000310E1">
        <w:t>irgendwie</w:t>
      </w:r>
      <w:r>
        <w:t xml:space="preserve"> auch </w:t>
      </w:r>
      <w:r w:rsidR="00ED7782">
        <w:t>zur Auferstehung</w:t>
      </w:r>
      <w:r>
        <w:t xml:space="preserve"> aus den Toten</w:t>
      </w:r>
      <w:r w:rsidR="000310E1">
        <w:t xml:space="preserve"> heraus</w:t>
      </w:r>
      <w:r w:rsidR="000310E1">
        <w:rPr>
          <w:rStyle w:val="Funotenzeichen"/>
        </w:rPr>
        <w:footnoteReference w:id="5"/>
      </w:r>
      <w:r>
        <w:t xml:space="preserve"> </w:t>
      </w:r>
      <w:r w:rsidR="00ED7782">
        <w:t xml:space="preserve">zu </w:t>
      </w:r>
      <w:r w:rsidR="000310E1">
        <w:t>gelangen</w:t>
      </w:r>
      <w:r>
        <w:t>.</w:t>
      </w:r>
      <w:bookmarkEnd w:id="53"/>
    </w:p>
    <w:p w14:paraId="1D348A2A" w14:textId="77777777" w:rsidR="00F2203B" w:rsidRDefault="00F2203B">
      <w:pPr>
        <w:pStyle w:val="Textkrper2"/>
      </w:pPr>
      <w:r>
        <w:t>Lauft wie ich auf das Ziel zu!</w:t>
      </w:r>
    </w:p>
    <w:p w14:paraId="03A51F9D" w14:textId="3CE72530" w:rsidR="00F2203B" w:rsidRDefault="00F2203B">
      <w:pPr>
        <w:pStyle w:val="Block"/>
      </w:pPr>
      <w:r>
        <w:rPr>
          <w:i/>
          <w:sz w:val="16"/>
        </w:rPr>
        <w:t>12 </w:t>
      </w:r>
      <w:r>
        <w:t xml:space="preserve">Ich will nicht behaupten, das Ziel schon erreicht zu haben oder schon vollkommen zu </w:t>
      </w:r>
      <w:r>
        <w:lastRenderedPageBreak/>
        <w:t xml:space="preserve">sein; doch ich strebe danach, das alles zu ergreifen, nachdem auch Christus von mir Besitz ergriffen hat. </w:t>
      </w:r>
      <w:r>
        <w:rPr>
          <w:i/>
          <w:sz w:val="16"/>
        </w:rPr>
        <w:t>13 </w:t>
      </w:r>
      <w:r>
        <w:t xml:space="preserve">Nein, ich bilde mir nicht ein, es schon </w:t>
      </w:r>
      <w:bookmarkStart w:id="55" w:name="_Hlk102987309"/>
      <w:r>
        <w:t xml:space="preserve">geschafft zu haben, Geschwister; aber </w:t>
      </w:r>
      <w:bookmarkEnd w:id="55"/>
      <w:r>
        <w:t xml:space="preserve">eins steht fest: Ich vergesse das Vergangene und schaue auf das, was vor mir liegt. </w:t>
      </w:r>
      <w:r>
        <w:rPr>
          <w:i/>
          <w:sz w:val="16"/>
        </w:rPr>
        <w:t>14 </w:t>
      </w:r>
      <w:bookmarkStart w:id="56" w:name="_Hlk39561629"/>
      <w:r>
        <w:t xml:space="preserve">Ich laufe mit aller Kraft auf das Ziel zu, </w:t>
      </w:r>
      <w:bookmarkStart w:id="57" w:name="_Hlk83277042"/>
      <w:r>
        <w:t xml:space="preserve">um den Siegespreis </w:t>
      </w:r>
      <w:r w:rsidR="00617441">
        <w:t>dort oben zu gewinnen</w:t>
      </w:r>
      <w:r w:rsidR="00BD6951">
        <w:t xml:space="preserve">, </w:t>
      </w:r>
      <w:bookmarkStart w:id="58" w:name="_Hlk111182428"/>
      <w:r w:rsidR="00BD6951">
        <w:t xml:space="preserve">zu dem uns Gott durch </w:t>
      </w:r>
      <w:bookmarkStart w:id="59" w:name="_Hlk39562626"/>
      <w:r w:rsidR="002D732A" w:rsidRPr="002D732A">
        <w:t xml:space="preserve">Christus </w:t>
      </w:r>
      <w:r w:rsidR="00DF1D66" w:rsidRPr="002D732A">
        <w:t xml:space="preserve">Jesus </w:t>
      </w:r>
      <w:r w:rsidR="00BD6951">
        <w:t>ge</w:t>
      </w:r>
      <w:r w:rsidR="002D732A" w:rsidRPr="002D732A">
        <w:t>rufen</w:t>
      </w:r>
      <w:r w:rsidR="00BD6951">
        <w:t xml:space="preserve"> hat</w:t>
      </w:r>
      <w:r w:rsidR="002D732A" w:rsidRPr="002D732A">
        <w:t>.</w:t>
      </w:r>
      <w:bookmarkEnd w:id="57"/>
      <w:bookmarkEnd w:id="59"/>
      <w:r>
        <w:t xml:space="preserve"> </w:t>
      </w:r>
      <w:bookmarkEnd w:id="56"/>
      <w:bookmarkEnd w:id="58"/>
      <w:r>
        <w:rPr>
          <w:i/>
          <w:sz w:val="16"/>
        </w:rPr>
        <w:t>15 </w:t>
      </w:r>
      <w:r>
        <w:t xml:space="preserve">Und zu allen „Vollkommenen“ sage ich: Lasst uns das bedenken! Doch wenn ihr in irgendeinem Punkt anderer Meinung seid, </w:t>
      </w:r>
      <w:bookmarkStart w:id="60" w:name="_Hlk39562710"/>
      <w:r>
        <w:t xml:space="preserve">wird Gott euch auch darüber Klarheit </w:t>
      </w:r>
      <w:r w:rsidR="00C82744">
        <w:t>geben</w:t>
      </w:r>
      <w:r>
        <w:t>.</w:t>
      </w:r>
      <w:bookmarkEnd w:id="60"/>
      <w:r>
        <w:t xml:space="preserve"> </w:t>
      </w:r>
      <w:r>
        <w:rPr>
          <w:i/>
          <w:sz w:val="16"/>
        </w:rPr>
        <w:t>16 </w:t>
      </w:r>
      <w:r>
        <w:t xml:space="preserve">Auf jeden Fall sollen wir festhalten, was wir schon erreicht haben. </w:t>
      </w:r>
    </w:p>
    <w:p w14:paraId="70BA7FE8" w14:textId="3CC838B0" w:rsidR="00F2203B" w:rsidRDefault="00F2203B">
      <w:r>
        <w:rPr>
          <w:i/>
          <w:sz w:val="16"/>
        </w:rPr>
        <w:t>17 </w:t>
      </w:r>
      <w:r>
        <w:t>Nehmt mich als Vorbild, Geschwister; und lernt auch von denen, die unserem Beis</w:t>
      </w:r>
      <w:r w:rsidR="00203ECC">
        <w:t>piel folgen!</w:t>
      </w:r>
      <w:r>
        <w:t xml:space="preserve"> </w:t>
      </w:r>
      <w:r>
        <w:rPr>
          <w:i/>
          <w:sz w:val="16"/>
        </w:rPr>
        <w:t>18 </w:t>
      </w:r>
      <w:r>
        <w:t xml:space="preserve">Denn es gibt viele, vor denen ich euch schon oft gewarnt habe und es jetzt unter Tränen wiederholen muss. Durch ihr Verhalten zeigen sie, dass sie Feinde </w:t>
      </w:r>
      <w:r w:rsidR="00F46E6D">
        <w:t>vom Kreuz</w:t>
      </w:r>
      <w:r>
        <w:t xml:space="preserve"> </w:t>
      </w:r>
      <w:r w:rsidR="00F46E6D">
        <w:t>des</w:t>
      </w:r>
      <w:r>
        <w:t xml:space="preserve"> Christus sind. </w:t>
      </w:r>
      <w:r>
        <w:rPr>
          <w:i/>
          <w:sz w:val="16"/>
        </w:rPr>
        <w:t>19 </w:t>
      </w:r>
      <w:r>
        <w:t xml:space="preserve">Sie werden im Verderben enden, </w:t>
      </w:r>
      <w:bookmarkStart w:id="61" w:name="_Hlk58916839"/>
      <w:r>
        <w:t xml:space="preserve">denn </w:t>
      </w:r>
      <w:r w:rsidRPr="004C607D">
        <w:rPr>
          <w:i/>
          <w:iCs/>
        </w:rPr>
        <w:t>ihr</w:t>
      </w:r>
      <w:r>
        <w:t xml:space="preserve"> </w:t>
      </w:r>
      <w:r w:rsidR="000310E1">
        <w:t xml:space="preserve">Gott </w:t>
      </w:r>
      <w:r>
        <w:t xml:space="preserve">ist ihr </w:t>
      </w:r>
      <w:r w:rsidR="000310E1">
        <w:t>Bauch</w:t>
      </w:r>
      <w:r>
        <w:t xml:space="preserve">, und sie sind stolz auf das, was ihre Schande ist. </w:t>
      </w:r>
      <w:bookmarkEnd w:id="61"/>
      <w:r>
        <w:t xml:space="preserve">Sie denken nur an die irdischen Dinge. </w:t>
      </w:r>
      <w:r>
        <w:rPr>
          <w:i/>
          <w:sz w:val="16"/>
        </w:rPr>
        <w:t>20 </w:t>
      </w:r>
      <w:r>
        <w:t xml:space="preserve">Doch wir haben unser Bürgerrecht im Himmel. Von dort her erwarten wir auch unseren Retter und Herrn Jesus Christus. </w:t>
      </w:r>
      <w:r>
        <w:rPr>
          <w:i/>
          <w:sz w:val="16"/>
        </w:rPr>
        <w:t>21 </w:t>
      </w:r>
      <w:r>
        <w:t xml:space="preserve">Er wird unseren armseligen vergänglichen Leib verwandeln, sodass er dann seinem verherrlichten Körper entsprechen wird. </w:t>
      </w:r>
      <w:bookmarkStart w:id="62" w:name="_Hlk39562820"/>
      <w:r>
        <w:t xml:space="preserve">Das geschieht mit der Kraft, </w:t>
      </w:r>
      <w:r w:rsidR="00C82744">
        <w:t>in</w:t>
      </w:r>
      <w:r>
        <w:t xml:space="preserve"> der er sich alle Dinge </w:t>
      </w:r>
      <w:bookmarkEnd w:id="62"/>
      <w:r>
        <w:t>unterwerfen kann.</w:t>
      </w:r>
    </w:p>
    <w:p w14:paraId="3DC9D820" w14:textId="77777777" w:rsidR="00F2203B" w:rsidRDefault="00F2203B">
      <w:pPr>
        <w:pStyle w:val="Block"/>
      </w:pPr>
      <w:r>
        <w:rPr>
          <w:sz w:val="36"/>
          <w:highlight w:val="cyan"/>
        </w:rPr>
        <w:t>4</w:t>
      </w:r>
      <w:r>
        <w:rPr>
          <w:sz w:val="36"/>
        </w:rPr>
        <w:t xml:space="preserve"> </w:t>
      </w:r>
      <w:r>
        <w:rPr>
          <w:i/>
          <w:sz w:val="16"/>
        </w:rPr>
        <w:t>1 </w:t>
      </w:r>
      <w:r>
        <w:t xml:space="preserve">Deshalb bleibt dem Herrn </w:t>
      </w:r>
      <w:r w:rsidR="00E42D53">
        <w:t>unbedingt</w:t>
      </w:r>
      <w:r>
        <w:t xml:space="preserve"> treu, meine lieben Geschwister! Ich sehne mich nach euch, denn ihr seid meine Freude und die Belohnung für meine Arbeit.</w:t>
      </w:r>
      <w:r>
        <w:rPr>
          <w:rStyle w:val="Funotenzeichen"/>
        </w:rPr>
        <w:footnoteReference w:id="6"/>
      </w:r>
      <w:r>
        <w:t xml:space="preserve"> </w:t>
      </w:r>
    </w:p>
    <w:p w14:paraId="03750C62" w14:textId="77777777" w:rsidR="00F2203B" w:rsidRDefault="00F2203B">
      <w:pPr>
        <w:pStyle w:val="Textkrper2"/>
      </w:pPr>
      <w:r>
        <w:t>Vertragt euch!</w:t>
      </w:r>
    </w:p>
    <w:p w14:paraId="3C68CD64" w14:textId="0ACCEACA" w:rsidR="00F2203B" w:rsidRDefault="00F2203B">
      <w:pPr>
        <w:pStyle w:val="Block"/>
      </w:pPr>
      <w:r>
        <w:rPr>
          <w:i/>
          <w:sz w:val="16"/>
        </w:rPr>
        <w:t>2 </w:t>
      </w:r>
      <w:r>
        <w:t xml:space="preserve">Und nun </w:t>
      </w:r>
      <w:bookmarkStart w:id="63" w:name="_Hlk111354982"/>
      <w:r>
        <w:t xml:space="preserve">habe ich eine </w:t>
      </w:r>
      <w:r w:rsidR="004B47AC">
        <w:t>dringende</w:t>
      </w:r>
      <w:r>
        <w:t xml:space="preserve"> Bitte an </w:t>
      </w:r>
      <w:proofErr w:type="spellStart"/>
      <w:r>
        <w:t>Evodia</w:t>
      </w:r>
      <w:proofErr w:type="spellEnd"/>
      <w:r>
        <w:t xml:space="preserve"> und </w:t>
      </w:r>
      <w:r w:rsidR="002D06D0">
        <w:t xml:space="preserve">an </w:t>
      </w:r>
      <w:proofErr w:type="spellStart"/>
      <w:r>
        <w:t>Syntyche</w:t>
      </w:r>
      <w:proofErr w:type="spellEnd"/>
      <w:r>
        <w:t xml:space="preserve">: </w:t>
      </w:r>
      <w:bookmarkStart w:id="64" w:name="_Hlk489967505"/>
      <w:r w:rsidR="00330413">
        <w:t xml:space="preserve">Vertragt </w:t>
      </w:r>
      <w:r>
        <w:t xml:space="preserve">euch </w:t>
      </w:r>
      <w:r w:rsidR="00330413">
        <w:t xml:space="preserve">doch </w:t>
      </w:r>
      <w:r w:rsidR="004F087B">
        <w:t xml:space="preserve">in der Gesinnung </w:t>
      </w:r>
      <w:bookmarkEnd w:id="63"/>
      <w:r w:rsidR="004F087B">
        <w:t>des Herrn</w:t>
      </w:r>
      <w:r>
        <w:t xml:space="preserve">! </w:t>
      </w:r>
      <w:bookmarkEnd w:id="64"/>
      <w:r>
        <w:rPr>
          <w:i/>
          <w:sz w:val="16"/>
        </w:rPr>
        <w:t>3 </w:t>
      </w:r>
      <w:bookmarkStart w:id="65" w:name="_Hlk123289638"/>
      <w:r>
        <w:t>Und dich, mein treuer</w:t>
      </w:r>
      <w:r w:rsidR="00064405">
        <w:t xml:space="preserve"> Weggefährte</w:t>
      </w:r>
      <w:r w:rsidR="00064405">
        <w:rPr>
          <w:rStyle w:val="Funotenzeichen"/>
        </w:rPr>
        <w:footnoteReference w:id="7"/>
      </w:r>
      <w:r>
        <w:t xml:space="preserve">, </w:t>
      </w:r>
      <w:bookmarkStart w:id="66" w:name="_Hlk111355044"/>
      <w:r>
        <w:t xml:space="preserve">bitte ich, den beiden </w:t>
      </w:r>
      <w:r w:rsidR="0030335A">
        <w:t xml:space="preserve">dabei </w:t>
      </w:r>
      <w:r>
        <w:t>zu helfen!</w:t>
      </w:r>
      <w:bookmarkEnd w:id="65"/>
      <w:r>
        <w:t xml:space="preserve"> </w:t>
      </w:r>
      <w:bookmarkEnd w:id="66"/>
      <w:r>
        <w:t xml:space="preserve">Sie haben ja mit mir </w:t>
      </w:r>
      <w:bookmarkStart w:id="67" w:name="_Hlk494180872"/>
      <w:r>
        <w:t xml:space="preserve">zusammen für die Verbreitung </w:t>
      </w:r>
      <w:r w:rsidR="00D001C0">
        <w:t>von Gottes guter</w:t>
      </w:r>
      <w:r>
        <w:t xml:space="preserve"> Bot</w:t>
      </w:r>
      <w:r>
        <w:t>schaft gekämpft</w:t>
      </w:r>
      <w:bookmarkEnd w:id="67"/>
      <w:r>
        <w:t>; auch mit Klemens und meinen anderen Mitarbeitern, deren Namen im Buch des Lebens stehen.</w:t>
      </w:r>
    </w:p>
    <w:p w14:paraId="1B9C3B3D" w14:textId="77777777" w:rsidR="00F2203B" w:rsidRDefault="00F2203B" w:rsidP="00FB19D9">
      <w:pPr>
        <w:pStyle w:val="Textkrper2"/>
      </w:pPr>
      <w:r>
        <w:t>Freut euch!</w:t>
      </w:r>
    </w:p>
    <w:p w14:paraId="539958B1" w14:textId="027F87CC" w:rsidR="00F2203B" w:rsidRDefault="00F2203B">
      <w:pPr>
        <w:pStyle w:val="Block"/>
      </w:pPr>
      <w:r>
        <w:rPr>
          <w:i/>
          <w:sz w:val="16"/>
        </w:rPr>
        <w:t>4 </w:t>
      </w:r>
      <w:r>
        <w:t>Freut euch</w:t>
      </w:r>
      <w:r w:rsidR="009920E9">
        <w:t xml:space="preserve"> jeden Tag</w:t>
      </w:r>
      <w:r>
        <w:t xml:space="preserve">, </w:t>
      </w:r>
      <w:r w:rsidR="009920E9">
        <w:t>dass</w:t>
      </w:r>
      <w:r>
        <w:t xml:space="preserve"> ihr mit dem Herrn verbunden seid! Ich sage es noch einmal: Freut euch! </w:t>
      </w:r>
      <w:r>
        <w:rPr>
          <w:i/>
          <w:sz w:val="16"/>
        </w:rPr>
        <w:t>5 </w:t>
      </w:r>
      <w:bookmarkStart w:id="68" w:name="_Hlk531672900"/>
      <w:r>
        <w:t xml:space="preserve">Lasst alle </w:t>
      </w:r>
      <w:r w:rsidR="00E816CD">
        <w:t xml:space="preserve">Menschen </w:t>
      </w:r>
      <w:r>
        <w:t xml:space="preserve">sehen, wie herzlich </w:t>
      </w:r>
      <w:bookmarkEnd w:id="68"/>
      <w:r>
        <w:t xml:space="preserve">und freundlich ihr seid! Der Herr kommt bald. </w:t>
      </w:r>
      <w:r>
        <w:rPr>
          <w:i/>
          <w:sz w:val="16"/>
        </w:rPr>
        <w:t>6 </w:t>
      </w:r>
      <w:bookmarkStart w:id="69" w:name="_Hlk44318192"/>
      <w:r>
        <w:t>Macht euch keine</w:t>
      </w:r>
      <w:r w:rsidR="00140E4B">
        <w:t>rlei</w:t>
      </w:r>
      <w:r>
        <w:t xml:space="preserve"> Sorgen, sondern bringt </w:t>
      </w:r>
      <w:r w:rsidR="00140E4B">
        <w:t xml:space="preserve">alle </w:t>
      </w:r>
      <w:r>
        <w:t xml:space="preserve">eure Anliegen im Gebet mit Bitte und Danksagung vor Gott! </w:t>
      </w:r>
      <w:bookmarkEnd w:id="69"/>
      <w:r>
        <w:rPr>
          <w:i/>
          <w:sz w:val="16"/>
        </w:rPr>
        <w:t>7 </w:t>
      </w:r>
      <w:bookmarkStart w:id="70" w:name="_Hlk60645405"/>
      <w:bookmarkStart w:id="71" w:name="_Hlk83371421"/>
      <w:r>
        <w:t xml:space="preserve">Und </w:t>
      </w:r>
      <w:r w:rsidR="0034739A">
        <w:t xml:space="preserve">der </w:t>
      </w:r>
      <w:r>
        <w:t>Frieden</w:t>
      </w:r>
      <w:r w:rsidR="0034739A" w:rsidRPr="0034739A">
        <w:t xml:space="preserve"> </w:t>
      </w:r>
      <w:r w:rsidR="0034739A">
        <w:t>Gottes</w:t>
      </w:r>
      <w:r>
        <w:t>, der alle menschliche</w:t>
      </w:r>
      <w:r w:rsidR="00041346">
        <w:t>n</w:t>
      </w:r>
      <w:r>
        <w:t xml:space="preserve"> </w:t>
      </w:r>
      <w:r w:rsidR="00041346">
        <w:t>Gedanken</w:t>
      </w:r>
      <w:r>
        <w:t xml:space="preserve"> weit übersteigt</w:t>
      </w:r>
      <w:bookmarkEnd w:id="70"/>
      <w:r>
        <w:t xml:space="preserve">, wird </w:t>
      </w:r>
      <w:r w:rsidR="00041346">
        <w:t>euer</w:t>
      </w:r>
      <w:r>
        <w:t xml:space="preserve"> </w:t>
      </w:r>
      <w:r w:rsidR="00041346">
        <w:t xml:space="preserve">Herz </w:t>
      </w:r>
      <w:bookmarkStart w:id="72" w:name="_Hlk111182570"/>
      <w:r w:rsidR="00041346">
        <w:t>und euer Denken</w:t>
      </w:r>
      <w:r>
        <w:t xml:space="preserve"> </w:t>
      </w:r>
      <w:r w:rsidR="00041346">
        <w:t xml:space="preserve">in Christus </w:t>
      </w:r>
      <w:r w:rsidR="00DF1D66">
        <w:t xml:space="preserve">Jesus </w:t>
      </w:r>
      <w:r w:rsidR="00041346">
        <w:t>bewahren</w:t>
      </w:r>
      <w:r>
        <w:t>.</w:t>
      </w:r>
      <w:bookmarkEnd w:id="71"/>
      <w:r>
        <w:t xml:space="preserve"> </w:t>
      </w:r>
      <w:bookmarkEnd w:id="72"/>
    </w:p>
    <w:p w14:paraId="3CEC6DB8" w14:textId="3DCD03EC" w:rsidR="00F2203B" w:rsidRDefault="00F2203B">
      <w:pPr>
        <w:pStyle w:val="Block"/>
      </w:pPr>
      <w:r>
        <w:rPr>
          <w:i/>
          <w:sz w:val="16"/>
        </w:rPr>
        <w:t>8 </w:t>
      </w:r>
      <w:r>
        <w:t xml:space="preserve">Ansonsten denkt über das nach, meine Geschwister, was wahr, was anständig und gerecht ist! Richtet eure Gedanken auf das Reine, das Liebenswerte und Bewundernswürdige; auf alles, was Auszeichnung und Lob verdient! </w:t>
      </w:r>
      <w:r>
        <w:rPr>
          <w:i/>
          <w:sz w:val="16"/>
        </w:rPr>
        <w:t>9 </w:t>
      </w:r>
      <w:bookmarkStart w:id="73" w:name="_Hlk534786748"/>
      <w:r>
        <w:t xml:space="preserve">Und handelt </w:t>
      </w:r>
      <w:r w:rsidR="008872DD">
        <w:t xml:space="preserve">auch </w:t>
      </w:r>
      <w:r>
        <w:t xml:space="preserve">nach dem, was ihr von mir </w:t>
      </w:r>
      <w:bookmarkStart w:id="74" w:name="_Hlk488210726"/>
      <w:r w:rsidR="000F19A0">
        <w:t xml:space="preserve">gelernt und </w:t>
      </w:r>
      <w:r w:rsidR="000C4F93">
        <w:t>als verbindlich übernommen habt</w:t>
      </w:r>
      <w:r w:rsidR="001E74D2">
        <w:t>!</w:t>
      </w:r>
      <w:r w:rsidR="000C4F93">
        <w:t xml:space="preserve"> </w:t>
      </w:r>
      <w:r w:rsidR="003C077A">
        <w:t>Dann wird der Gott des Friedens mit euch sein. So habt</w:t>
      </w:r>
      <w:r w:rsidR="000C4F93">
        <w:t xml:space="preserve"> </w:t>
      </w:r>
      <w:r w:rsidR="003C077A">
        <w:t>ihr</w:t>
      </w:r>
      <w:r w:rsidR="000C4F93">
        <w:t xml:space="preserve"> es </w:t>
      </w:r>
      <w:r w:rsidR="003C077A">
        <w:t xml:space="preserve">ja </w:t>
      </w:r>
      <w:r w:rsidR="000C4F93">
        <w:t xml:space="preserve">von mir </w:t>
      </w:r>
      <w:r w:rsidR="000F19A0">
        <w:t>gehört</w:t>
      </w:r>
      <w:r>
        <w:t xml:space="preserve"> und </w:t>
      </w:r>
      <w:bookmarkEnd w:id="74"/>
      <w:r>
        <w:t>auch an mir gesehen</w:t>
      </w:r>
      <w:r w:rsidR="000C4F93">
        <w:t>.</w:t>
      </w:r>
      <w:r>
        <w:t xml:space="preserve"> </w:t>
      </w:r>
      <w:bookmarkEnd w:id="73"/>
    </w:p>
    <w:p w14:paraId="553A0981" w14:textId="77777777" w:rsidR="00F2203B" w:rsidRDefault="00F2203B">
      <w:pPr>
        <w:pStyle w:val="Textkrper2"/>
      </w:pPr>
      <w:r>
        <w:t>Ich danke euch herzlich</w:t>
      </w:r>
    </w:p>
    <w:p w14:paraId="2E8B75A7" w14:textId="29305B39" w:rsidR="00F2203B" w:rsidRDefault="00F2203B">
      <w:pPr>
        <w:pStyle w:val="Block"/>
      </w:pPr>
      <w:r>
        <w:rPr>
          <w:i/>
          <w:sz w:val="16"/>
        </w:rPr>
        <w:t>10 </w:t>
      </w:r>
      <w:r>
        <w:t xml:space="preserve">Es war mir eine große Freude und ein Geschenk vom Herrn, dass eure Fürsorge für mich wieder aufgeblüht ist. Ich weiß natürlich, dass ihr immer um mich besorgt wart, </w:t>
      </w:r>
      <w:bookmarkStart w:id="75" w:name="_Hlk80451230"/>
      <w:r>
        <w:t xml:space="preserve">aber eine Zeitlang hattet ihr keine Gelegenheit </w:t>
      </w:r>
      <w:bookmarkEnd w:id="75"/>
      <w:r>
        <w:t xml:space="preserve">dazu. </w:t>
      </w:r>
      <w:r>
        <w:rPr>
          <w:i/>
          <w:sz w:val="16"/>
        </w:rPr>
        <w:t>11 </w:t>
      </w:r>
      <w:r>
        <w:t xml:space="preserve">Ich sage das nicht, weil ich unbedingt etwas gebraucht hätte; denn ich habe gelernt, mit dem zufrieden zu sein, was ich habe. </w:t>
      </w:r>
      <w:r>
        <w:rPr>
          <w:i/>
          <w:sz w:val="16"/>
        </w:rPr>
        <w:t>12 </w:t>
      </w:r>
      <w:r>
        <w:t xml:space="preserve">Ich kann in Armut leben und mit Überfluss umgehen. Ich bin in alles eingeweiht. Ich weiß, wie es ist, satt zu sein oder zu hungern; ich kenne Überfluss und Mangel. </w:t>
      </w:r>
      <w:r>
        <w:rPr>
          <w:i/>
          <w:sz w:val="16"/>
        </w:rPr>
        <w:t>13 </w:t>
      </w:r>
      <w:r>
        <w:t xml:space="preserve">Durch den, der mich stark macht, kann ich in allem bestehen. </w:t>
      </w:r>
      <w:r>
        <w:rPr>
          <w:i/>
          <w:sz w:val="16"/>
        </w:rPr>
        <w:t>14 </w:t>
      </w:r>
      <w:r>
        <w:t xml:space="preserve">Aber es war sehr lieb von euch, dass ihr an meinen Schwierigkeiten Anteil genommen habt. </w:t>
      </w:r>
      <w:r>
        <w:rPr>
          <w:i/>
          <w:sz w:val="16"/>
        </w:rPr>
        <w:t>15 </w:t>
      </w:r>
      <w:r>
        <w:t xml:space="preserve">Ihr wisst ja, dass ihr Philipper am Beginn meines Dienstes, damals, als ich das Evangelium von Mazedonien aus weitertrug, die einzige Gemeinde wart, die mich finanziell unterstützt hat. </w:t>
      </w:r>
      <w:r>
        <w:rPr>
          <w:i/>
          <w:sz w:val="16"/>
        </w:rPr>
        <w:lastRenderedPageBreak/>
        <w:t>16 </w:t>
      </w:r>
      <w:r>
        <w:t xml:space="preserve">Schon nach Thessalonich habt ihr mir mehrmals Hilfe zukommen lassen. </w:t>
      </w:r>
      <w:r>
        <w:rPr>
          <w:i/>
          <w:sz w:val="16"/>
        </w:rPr>
        <w:t>17 </w:t>
      </w:r>
      <w:bookmarkStart w:id="76" w:name="_Hlk487438041"/>
      <w:r>
        <w:t>Nicht</w:t>
      </w:r>
      <w:r w:rsidR="000471FE">
        <w:t>,</w:t>
      </w:r>
      <w:r>
        <w:t xml:space="preserve"> dass ich es auf euer Geld abgesehen </w:t>
      </w:r>
      <w:bookmarkEnd w:id="76"/>
      <w:r>
        <w:t xml:space="preserve">hätte; mir </w:t>
      </w:r>
      <w:r w:rsidR="00B0091F">
        <w:t>ist es viel wichtiger</w:t>
      </w:r>
      <w:r>
        <w:t xml:space="preserve">, dass </w:t>
      </w:r>
      <w:r w:rsidR="00B0091F">
        <w:t>euer Geben euch selbst beschenkt</w:t>
      </w:r>
      <w:r>
        <w:t xml:space="preserve">. </w:t>
      </w:r>
      <w:r>
        <w:rPr>
          <w:i/>
          <w:sz w:val="16"/>
        </w:rPr>
        <w:t>18 </w:t>
      </w:r>
      <w:r>
        <w:t xml:space="preserve">Im Augenblick habe ich alles, was ich brauche. Es ist mehr als genug. Durch das, was Epaphroditus von euch überbracht hat, bin ich reichlich versorgt. </w:t>
      </w:r>
      <w:r w:rsidR="00F95651">
        <w:t>Es ist mir wie</w:t>
      </w:r>
      <w:r>
        <w:t xml:space="preserve"> der Duft eines Opfers, das Gott </w:t>
      </w:r>
      <w:r w:rsidR="00C06009">
        <w:t xml:space="preserve">bejaht und </w:t>
      </w:r>
      <w:r>
        <w:t xml:space="preserve">erfreut. </w:t>
      </w:r>
      <w:r>
        <w:rPr>
          <w:i/>
          <w:sz w:val="16"/>
        </w:rPr>
        <w:t>19 </w:t>
      </w:r>
      <w:r>
        <w:t xml:space="preserve">Mein Gott wird euch aus seiner </w:t>
      </w:r>
      <w:bookmarkStart w:id="77" w:name="_Hlk111182629"/>
      <w:r>
        <w:t xml:space="preserve">überaus reichen Herrlichkeit </w:t>
      </w:r>
      <w:r w:rsidR="00EB5652">
        <w:t xml:space="preserve">durch Christus </w:t>
      </w:r>
      <w:r w:rsidR="00FC1C3E">
        <w:t xml:space="preserve">Jesus </w:t>
      </w:r>
      <w:r>
        <w:t xml:space="preserve">alles geben, </w:t>
      </w:r>
      <w:bookmarkEnd w:id="77"/>
      <w:r>
        <w:t xml:space="preserve">was ihr braucht. </w:t>
      </w:r>
      <w:r>
        <w:rPr>
          <w:i/>
          <w:sz w:val="16"/>
        </w:rPr>
        <w:t>20 </w:t>
      </w:r>
      <w:r>
        <w:t>Gott, unserem Vater, gebührt alle Ehre für immer und ewig. Amen.</w:t>
      </w:r>
    </w:p>
    <w:p w14:paraId="372D4EB3" w14:textId="632B435F" w:rsidR="00F2203B" w:rsidRDefault="00F2203B">
      <w:pPr>
        <w:pStyle w:val="Block"/>
      </w:pPr>
      <w:r>
        <w:rPr>
          <w:i/>
          <w:sz w:val="16"/>
        </w:rPr>
        <w:t>21 </w:t>
      </w:r>
      <w:r>
        <w:t xml:space="preserve">Grüßt alle Gläubigen, </w:t>
      </w:r>
      <w:bookmarkStart w:id="78" w:name="_Hlk111182676"/>
      <w:r>
        <w:t xml:space="preserve">alle, die Christus </w:t>
      </w:r>
      <w:r w:rsidR="00FC1C3E">
        <w:t xml:space="preserve">Jesus </w:t>
      </w:r>
      <w:r>
        <w:t xml:space="preserve">für sich ausgesondert hat! </w:t>
      </w:r>
      <w:bookmarkEnd w:id="78"/>
      <w:r>
        <w:t xml:space="preserve">Es grüßen euch die Brüder, die bei mir sind. </w:t>
      </w:r>
      <w:r>
        <w:rPr>
          <w:i/>
          <w:sz w:val="16"/>
        </w:rPr>
        <w:t>22 </w:t>
      </w:r>
      <w:r>
        <w:t xml:space="preserve">Auch alle anderen Gläubigen hier lassen euch grüßen; besonders die, die im kaiserlichen Dienst </w:t>
      </w:r>
      <w:r w:rsidR="00B7452D">
        <w:t>stehen</w:t>
      </w:r>
      <w:r>
        <w:t xml:space="preserve">. </w:t>
      </w:r>
      <w:r>
        <w:rPr>
          <w:i/>
          <w:sz w:val="16"/>
        </w:rPr>
        <w:t>23 </w:t>
      </w:r>
      <w:r>
        <w:t>Die Gnade des Herrn Jesus Christus sei mit euch!</w:t>
      </w:r>
    </w:p>
    <w:sectPr w:rsidR="00F2203B">
      <w:type w:val="continuous"/>
      <w:pgSz w:w="11906" w:h="16838"/>
      <w:pgMar w:top="1134" w:right="1134" w:bottom="1134" w:left="1134" w:header="964" w:footer="964" w:gutter="283"/>
      <w:cols w:num="2" w:space="397"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BEAA" w14:textId="77777777" w:rsidR="00284C93" w:rsidRDefault="00284C93">
      <w:r>
        <w:separator/>
      </w:r>
    </w:p>
  </w:endnote>
  <w:endnote w:type="continuationSeparator" w:id="0">
    <w:p w14:paraId="52FC7BB7" w14:textId="77777777" w:rsidR="00284C93" w:rsidRDefault="0028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1940" w14:textId="77777777" w:rsidR="00284C93" w:rsidRDefault="00284C93">
      <w:r>
        <w:separator/>
      </w:r>
    </w:p>
  </w:footnote>
  <w:footnote w:type="continuationSeparator" w:id="0">
    <w:p w14:paraId="41455593" w14:textId="77777777" w:rsidR="00284C93" w:rsidRDefault="00284C93">
      <w:r>
        <w:continuationSeparator/>
      </w:r>
    </w:p>
  </w:footnote>
  <w:footnote w:id="1">
    <w:p w14:paraId="2705C96A" w14:textId="77777777" w:rsidR="00807470" w:rsidRDefault="00807470">
      <w:pPr>
        <w:pStyle w:val="Funotentext0"/>
      </w:pPr>
      <w:r>
        <w:rPr>
          <w:rStyle w:val="Funotenzeichen"/>
        </w:rPr>
        <w:footnoteRef/>
      </w:r>
      <w:r>
        <w:t xml:space="preserve"> 1,1: Ein </w:t>
      </w:r>
      <w:r>
        <w:rPr>
          <w:i/>
          <w:iCs/>
        </w:rPr>
        <w:t>Sklave</w:t>
      </w:r>
      <w:r>
        <w:t xml:space="preserve"> (griech. </w:t>
      </w:r>
      <w:r w:rsidRPr="00807470">
        <w:rPr>
          <w:i/>
        </w:rPr>
        <w:t>doulos</w:t>
      </w:r>
      <w:r>
        <w:t>) ist ein Mensch, der rechtlich und wirtschaftlich Eigentum eines anderen Menschen ist. Christen verstanden sich als Sklaven von Jesus Christus, weil dieser sie aus der Sklaverei der Sünde „freigekauft“ hatte, und betrachteten diesen Titel als Auszeichnung.</w:t>
      </w:r>
    </w:p>
  </w:footnote>
  <w:footnote w:id="2">
    <w:p w14:paraId="240CB463" w14:textId="77777777" w:rsidR="00F2203B" w:rsidRDefault="00F2203B">
      <w:pPr>
        <w:pStyle w:val="Funotentext0"/>
      </w:pPr>
      <w:r>
        <w:rPr>
          <w:rStyle w:val="Funotenzeichen"/>
        </w:rPr>
        <w:footnoteRef/>
      </w:r>
      <w:r>
        <w:t xml:space="preserve"> 1,1: </w:t>
      </w:r>
      <w:r>
        <w:rPr>
          <w:i/>
        </w:rPr>
        <w:t>Philippi</w:t>
      </w:r>
      <w:r>
        <w:t>. B</w:t>
      </w:r>
      <w:r>
        <w:rPr>
          <w:iCs/>
        </w:rPr>
        <w:t>edeutendste römische Kolonie in diesem Teil Mazedoniens.</w:t>
      </w:r>
      <w:r>
        <w:t xml:space="preserve"> In Erinnerung an seinen Sieg 42 v.Chr. über die Cäsarmörder Brutus und Cassius hatte Augustus die Stadt zur Kolonie erhoben. Dort wurden römische Veteranen (ausgediente Soldaten) angesiedelt, erhielten Haus und Land als eine Art Pension. Die Stadt bekam das römische Bürgerrecht.</w:t>
      </w:r>
    </w:p>
  </w:footnote>
  <w:footnote w:id="3">
    <w:p w14:paraId="2D0EB83E" w14:textId="77777777" w:rsidR="00A509B0" w:rsidRDefault="00A509B0" w:rsidP="00A509B0">
      <w:pPr>
        <w:pStyle w:val="Funotentext0"/>
      </w:pPr>
      <w:r>
        <w:rPr>
          <w:rStyle w:val="Funotenzeichen"/>
        </w:rPr>
        <w:footnoteRef/>
      </w:r>
      <w:r>
        <w:t xml:space="preserve"> 2,6: Oder </w:t>
      </w:r>
      <w:r w:rsidRPr="00620788">
        <w:rPr>
          <w:i/>
          <w:iCs/>
        </w:rPr>
        <w:t>hielt es nicht für etwas Geraubtes</w:t>
      </w:r>
      <w:r>
        <w:t>.</w:t>
      </w:r>
    </w:p>
  </w:footnote>
  <w:footnote w:id="4">
    <w:p w14:paraId="1670FB61" w14:textId="77777777" w:rsidR="00F2203B" w:rsidRDefault="00F2203B">
      <w:pPr>
        <w:pStyle w:val="Funotentext0"/>
      </w:pPr>
      <w:r>
        <w:rPr>
          <w:rStyle w:val="Funotenzeichen"/>
        </w:rPr>
        <w:footnoteRef/>
      </w:r>
      <w:r>
        <w:t xml:space="preserve"> 3,2: </w:t>
      </w:r>
      <w:r>
        <w:rPr>
          <w:i/>
        </w:rPr>
        <w:t>Verstümmelung</w:t>
      </w:r>
      <w:r>
        <w:t>. Sarkastisches Wortspiel. Es meint die „Verstümmelung“ des männlichen Gliedes bei der Beschneidung von nichtjüdischen Erwachsenen durch Abtrennen der Vorhaut. Gott hatte die Beschneidung für die Israeliten, aber nicht für alle Völker angeordnet (1. Mose 17,9-14).</w:t>
      </w:r>
    </w:p>
  </w:footnote>
  <w:footnote w:id="5">
    <w:p w14:paraId="2CBD2FF7" w14:textId="369360FB" w:rsidR="000310E1" w:rsidRDefault="000310E1" w:rsidP="000310E1">
      <w:pPr>
        <w:pStyle w:val="Funotentext0"/>
      </w:pPr>
      <w:r>
        <w:rPr>
          <w:rStyle w:val="Funotenzeichen"/>
        </w:rPr>
        <w:footnoteRef/>
      </w:r>
      <w:r>
        <w:t xml:space="preserve"> 3,11: </w:t>
      </w:r>
      <w:bookmarkStart w:id="54" w:name="_Hlk14020645"/>
      <w:r>
        <w:t>Der Begriff „Heraus-Auferstehung“ kommt nur hier vor und bezieht sich auf die Auferstehung der Gläubigen wie sie in 1. Thessalonicher 4,16 und 1. Korinther 15,23 beschrieben wird.</w:t>
      </w:r>
      <w:bookmarkEnd w:id="54"/>
    </w:p>
  </w:footnote>
  <w:footnote w:id="6">
    <w:p w14:paraId="4F435742" w14:textId="77777777" w:rsidR="00F2203B" w:rsidRDefault="00F2203B">
      <w:pPr>
        <w:pStyle w:val="Funotentext0"/>
      </w:pPr>
      <w:r>
        <w:rPr>
          <w:rStyle w:val="Funotenzeichen"/>
        </w:rPr>
        <w:footnoteRef/>
      </w:r>
      <w:r>
        <w:t xml:space="preserve"> 4,1: </w:t>
      </w:r>
      <w:r>
        <w:rPr>
          <w:i/>
        </w:rPr>
        <w:t>und … Arbeit</w:t>
      </w:r>
      <w:r>
        <w:t>. Wörtlich: Und mein Siegeskranz.</w:t>
      </w:r>
    </w:p>
  </w:footnote>
  <w:footnote w:id="7">
    <w:p w14:paraId="725802E0" w14:textId="1F4B613B" w:rsidR="00064405" w:rsidRDefault="00064405">
      <w:pPr>
        <w:pStyle w:val="Funotentext0"/>
      </w:pPr>
      <w:r>
        <w:rPr>
          <w:rStyle w:val="Funotenzeichen"/>
        </w:rPr>
        <w:footnoteRef/>
      </w:r>
      <w:r>
        <w:t xml:space="preserve"> 4,3: Möglicherweise war das Lukas, der sich noch in Philippi befand.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BCD4" w14:textId="77777777" w:rsidR="00F2203B" w:rsidRDefault="00F2203B">
    <w:pPr>
      <w:pStyle w:val="Kopfzeile"/>
      <w:jc w:val="center"/>
      <w:rPr>
        <w:sz w:val="20"/>
      </w:rPr>
    </w:pPr>
    <w:r>
      <w:rPr>
        <w:sz w:val="20"/>
      </w:rPr>
      <w:t xml:space="preserve">NeÜ - Philipper - S. </w:t>
    </w:r>
    <w:r>
      <w:rPr>
        <w:rStyle w:val="Seitenzahl"/>
        <w:sz w:val="20"/>
      </w:rPr>
      <w:fldChar w:fldCharType="begin"/>
    </w:r>
    <w:r>
      <w:rPr>
        <w:rStyle w:val="Seitenzahl"/>
        <w:sz w:val="20"/>
      </w:rPr>
      <w:instrText xml:space="preserve"> PAGE </w:instrText>
    </w:r>
    <w:r>
      <w:rPr>
        <w:rStyle w:val="Seitenzahl"/>
        <w:sz w:val="20"/>
      </w:rPr>
      <w:fldChar w:fldCharType="separate"/>
    </w:r>
    <w:r w:rsidR="00A565CE">
      <w:rPr>
        <w:rStyle w:val="Seitenzahl"/>
        <w:noProof/>
        <w:sz w:val="20"/>
      </w:rPr>
      <w:t>2</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A565CE">
      <w:rPr>
        <w:rStyle w:val="Seitenzahl"/>
        <w:noProof/>
        <w:sz w:val="20"/>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136287301">
    <w:abstractNumId w:val="3"/>
  </w:num>
  <w:num w:numId="2" w16cid:durableId="282880833">
    <w:abstractNumId w:val="3"/>
  </w:num>
  <w:num w:numId="3" w16cid:durableId="1801916128">
    <w:abstractNumId w:val="3"/>
  </w:num>
  <w:num w:numId="4" w16cid:durableId="1302346012">
    <w:abstractNumId w:val="3"/>
  </w:num>
  <w:num w:numId="5" w16cid:durableId="1012687254">
    <w:abstractNumId w:val="3"/>
  </w:num>
  <w:num w:numId="6" w16cid:durableId="650645674">
    <w:abstractNumId w:val="3"/>
  </w:num>
  <w:num w:numId="7" w16cid:durableId="1923643247">
    <w:abstractNumId w:val="3"/>
  </w:num>
  <w:num w:numId="8" w16cid:durableId="2060591494">
    <w:abstractNumId w:val="3"/>
  </w:num>
  <w:num w:numId="9" w16cid:durableId="304895078">
    <w:abstractNumId w:val="3"/>
  </w:num>
  <w:num w:numId="10" w16cid:durableId="979966661">
    <w:abstractNumId w:val="3"/>
  </w:num>
  <w:num w:numId="11" w16cid:durableId="2129352205">
    <w:abstractNumId w:val="3"/>
  </w:num>
  <w:num w:numId="12" w16cid:durableId="91779210">
    <w:abstractNumId w:val="3"/>
  </w:num>
  <w:num w:numId="13" w16cid:durableId="1165241100">
    <w:abstractNumId w:val="3"/>
  </w:num>
  <w:num w:numId="14" w16cid:durableId="747772281">
    <w:abstractNumId w:val="3"/>
  </w:num>
  <w:num w:numId="15" w16cid:durableId="413552850">
    <w:abstractNumId w:val="3"/>
  </w:num>
  <w:num w:numId="16" w16cid:durableId="1834100031">
    <w:abstractNumId w:val="3"/>
  </w:num>
  <w:num w:numId="17" w16cid:durableId="269509721">
    <w:abstractNumId w:val="3"/>
  </w:num>
  <w:num w:numId="18" w16cid:durableId="1656912977">
    <w:abstractNumId w:val="3"/>
  </w:num>
  <w:num w:numId="19" w16cid:durableId="437019594">
    <w:abstractNumId w:val="3"/>
  </w:num>
  <w:num w:numId="20" w16cid:durableId="598290883">
    <w:abstractNumId w:val="3"/>
  </w:num>
  <w:num w:numId="21" w16cid:durableId="697463805">
    <w:abstractNumId w:val="3"/>
  </w:num>
  <w:num w:numId="22" w16cid:durableId="202713716">
    <w:abstractNumId w:val="3"/>
  </w:num>
  <w:num w:numId="23" w16cid:durableId="13044478">
    <w:abstractNumId w:val="3"/>
  </w:num>
  <w:num w:numId="24" w16cid:durableId="1935478244">
    <w:abstractNumId w:val="3"/>
  </w:num>
  <w:num w:numId="25" w16cid:durableId="918903064">
    <w:abstractNumId w:val="3"/>
  </w:num>
  <w:num w:numId="26" w16cid:durableId="2087680988">
    <w:abstractNumId w:val="3"/>
  </w:num>
  <w:num w:numId="27" w16cid:durableId="1881624231">
    <w:abstractNumId w:val="3"/>
  </w:num>
  <w:num w:numId="28" w16cid:durableId="1410232306">
    <w:abstractNumId w:val="3"/>
  </w:num>
  <w:num w:numId="29" w16cid:durableId="380710920">
    <w:abstractNumId w:val="1"/>
  </w:num>
  <w:num w:numId="30" w16cid:durableId="1251767948">
    <w:abstractNumId w:val="5"/>
  </w:num>
  <w:num w:numId="31" w16cid:durableId="333263162">
    <w:abstractNumId w:val="4"/>
  </w:num>
  <w:num w:numId="32" w16cid:durableId="235016341">
    <w:abstractNumId w:val="2"/>
  </w:num>
  <w:num w:numId="33" w16cid:durableId="1319337147">
    <w:abstractNumId w:val="0"/>
  </w:num>
  <w:num w:numId="34" w16cid:durableId="246424564">
    <w:abstractNumId w:val="7"/>
  </w:num>
  <w:num w:numId="35" w16cid:durableId="1321039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70"/>
    <w:rsid w:val="000310E1"/>
    <w:rsid w:val="00041346"/>
    <w:rsid w:val="000471FE"/>
    <w:rsid w:val="0006054D"/>
    <w:rsid w:val="00064405"/>
    <w:rsid w:val="00087FA1"/>
    <w:rsid w:val="000964A0"/>
    <w:rsid w:val="000B25B6"/>
    <w:rsid w:val="000B5E29"/>
    <w:rsid w:val="000C4F93"/>
    <w:rsid w:val="000D75E4"/>
    <w:rsid w:val="000E469B"/>
    <w:rsid w:val="000E7F7B"/>
    <w:rsid w:val="000F19A0"/>
    <w:rsid w:val="00115788"/>
    <w:rsid w:val="00140E4B"/>
    <w:rsid w:val="001466C9"/>
    <w:rsid w:val="0016065E"/>
    <w:rsid w:val="001C36F0"/>
    <w:rsid w:val="001D2D93"/>
    <w:rsid w:val="001E495F"/>
    <w:rsid w:val="001E65DC"/>
    <w:rsid w:val="001E74D2"/>
    <w:rsid w:val="0020156F"/>
    <w:rsid w:val="00203ECC"/>
    <w:rsid w:val="002128FA"/>
    <w:rsid w:val="00214609"/>
    <w:rsid w:val="00216B5E"/>
    <w:rsid w:val="00223F2D"/>
    <w:rsid w:val="00267FA1"/>
    <w:rsid w:val="0027033E"/>
    <w:rsid w:val="00273375"/>
    <w:rsid w:val="00280858"/>
    <w:rsid w:val="00284400"/>
    <w:rsid w:val="00284C93"/>
    <w:rsid w:val="002B358B"/>
    <w:rsid w:val="002D06D0"/>
    <w:rsid w:val="002D732A"/>
    <w:rsid w:val="002F43BB"/>
    <w:rsid w:val="0030335A"/>
    <w:rsid w:val="003054B3"/>
    <w:rsid w:val="003155E4"/>
    <w:rsid w:val="00330413"/>
    <w:rsid w:val="00330528"/>
    <w:rsid w:val="003308C4"/>
    <w:rsid w:val="003446ED"/>
    <w:rsid w:val="0034739A"/>
    <w:rsid w:val="00355625"/>
    <w:rsid w:val="00355C19"/>
    <w:rsid w:val="00356C93"/>
    <w:rsid w:val="003643F1"/>
    <w:rsid w:val="00367E59"/>
    <w:rsid w:val="00377EC4"/>
    <w:rsid w:val="00397092"/>
    <w:rsid w:val="003A253D"/>
    <w:rsid w:val="003B584C"/>
    <w:rsid w:val="003C077A"/>
    <w:rsid w:val="003D0D1A"/>
    <w:rsid w:val="003F0069"/>
    <w:rsid w:val="003F5CE3"/>
    <w:rsid w:val="00401F33"/>
    <w:rsid w:val="0040459E"/>
    <w:rsid w:val="0041045E"/>
    <w:rsid w:val="00412129"/>
    <w:rsid w:val="00442DF7"/>
    <w:rsid w:val="004535D3"/>
    <w:rsid w:val="00470322"/>
    <w:rsid w:val="00477E6E"/>
    <w:rsid w:val="00491421"/>
    <w:rsid w:val="004A0DE5"/>
    <w:rsid w:val="004B47AC"/>
    <w:rsid w:val="004B7B64"/>
    <w:rsid w:val="004C48BD"/>
    <w:rsid w:val="004C529D"/>
    <w:rsid w:val="004C607D"/>
    <w:rsid w:val="004D60C3"/>
    <w:rsid w:val="004D6724"/>
    <w:rsid w:val="004E113D"/>
    <w:rsid w:val="004F087B"/>
    <w:rsid w:val="004F2E4E"/>
    <w:rsid w:val="004F4B1A"/>
    <w:rsid w:val="004F6AD4"/>
    <w:rsid w:val="004F72E5"/>
    <w:rsid w:val="0050609D"/>
    <w:rsid w:val="00514F56"/>
    <w:rsid w:val="005200C8"/>
    <w:rsid w:val="00526786"/>
    <w:rsid w:val="00547B7A"/>
    <w:rsid w:val="00574DAB"/>
    <w:rsid w:val="00590585"/>
    <w:rsid w:val="005A1EE5"/>
    <w:rsid w:val="005D2695"/>
    <w:rsid w:val="005D4666"/>
    <w:rsid w:val="005E312C"/>
    <w:rsid w:val="005F3484"/>
    <w:rsid w:val="00606B24"/>
    <w:rsid w:val="00617441"/>
    <w:rsid w:val="00635C43"/>
    <w:rsid w:val="00643141"/>
    <w:rsid w:val="00647D7D"/>
    <w:rsid w:val="00650872"/>
    <w:rsid w:val="006537E8"/>
    <w:rsid w:val="0067680C"/>
    <w:rsid w:val="006B21AE"/>
    <w:rsid w:val="006B4EAA"/>
    <w:rsid w:val="006C0B90"/>
    <w:rsid w:val="006D11DD"/>
    <w:rsid w:val="006D7815"/>
    <w:rsid w:val="006F5A77"/>
    <w:rsid w:val="00702A29"/>
    <w:rsid w:val="00720235"/>
    <w:rsid w:val="007350FC"/>
    <w:rsid w:val="0074559D"/>
    <w:rsid w:val="00746EA3"/>
    <w:rsid w:val="00765B0B"/>
    <w:rsid w:val="00773B5D"/>
    <w:rsid w:val="00783A97"/>
    <w:rsid w:val="0079582D"/>
    <w:rsid w:val="00797540"/>
    <w:rsid w:val="007A6DE5"/>
    <w:rsid w:val="007B12A5"/>
    <w:rsid w:val="007B5B64"/>
    <w:rsid w:val="007C4F6C"/>
    <w:rsid w:val="007D3403"/>
    <w:rsid w:val="007E178A"/>
    <w:rsid w:val="00807470"/>
    <w:rsid w:val="00816384"/>
    <w:rsid w:val="008203E3"/>
    <w:rsid w:val="008333FA"/>
    <w:rsid w:val="00845161"/>
    <w:rsid w:val="00861593"/>
    <w:rsid w:val="00865D6C"/>
    <w:rsid w:val="008728FE"/>
    <w:rsid w:val="008872DD"/>
    <w:rsid w:val="00892A39"/>
    <w:rsid w:val="00894608"/>
    <w:rsid w:val="008A36D9"/>
    <w:rsid w:val="008C110F"/>
    <w:rsid w:val="008E214E"/>
    <w:rsid w:val="008F04DD"/>
    <w:rsid w:val="008F74E6"/>
    <w:rsid w:val="00922E4E"/>
    <w:rsid w:val="009454BC"/>
    <w:rsid w:val="00963DEE"/>
    <w:rsid w:val="009920E9"/>
    <w:rsid w:val="0099216F"/>
    <w:rsid w:val="009E3DCA"/>
    <w:rsid w:val="00A02F77"/>
    <w:rsid w:val="00A2196B"/>
    <w:rsid w:val="00A24245"/>
    <w:rsid w:val="00A277DD"/>
    <w:rsid w:val="00A324D0"/>
    <w:rsid w:val="00A33425"/>
    <w:rsid w:val="00A509B0"/>
    <w:rsid w:val="00A53369"/>
    <w:rsid w:val="00A565CE"/>
    <w:rsid w:val="00AA451F"/>
    <w:rsid w:val="00AC212D"/>
    <w:rsid w:val="00AF1A57"/>
    <w:rsid w:val="00B0091F"/>
    <w:rsid w:val="00B00DFB"/>
    <w:rsid w:val="00B455E7"/>
    <w:rsid w:val="00B66CEA"/>
    <w:rsid w:val="00B7452D"/>
    <w:rsid w:val="00B77CE2"/>
    <w:rsid w:val="00B923CC"/>
    <w:rsid w:val="00B92C78"/>
    <w:rsid w:val="00BB1E03"/>
    <w:rsid w:val="00BC2ED7"/>
    <w:rsid w:val="00BD6951"/>
    <w:rsid w:val="00C03843"/>
    <w:rsid w:val="00C06009"/>
    <w:rsid w:val="00C06567"/>
    <w:rsid w:val="00C1381E"/>
    <w:rsid w:val="00C24C98"/>
    <w:rsid w:val="00C41A6A"/>
    <w:rsid w:val="00C5209E"/>
    <w:rsid w:val="00C56D7D"/>
    <w:rsid w:val="00C6149B"/>
    <w:rsid w:val="00C77704"/>
    <w:rsid w:val="00C82744"/>
    <w:rsid w:val="00C849CE"/>
    <w:rsid w:val="00C870FB"/>
    <w:rsid w:val="00CA43A4"/>
    <w:rsid w:val="00CB223C"/>
    <w:rsid w:val="00CB713E"/>
    <w:rsid w:val="00CD5751"/>
    <w:rsid w:val="00CE0052"/>
    <w:rsid w:val="00CE1186"/>
    <w:rsid w:val="00CF21CC"/>
    <w:rsid w:val="00CF6A5D"/>
    <w:rsid w:val="00D001C0"/>
    <w:rsid w:val="00D01483"/>
    <w:rsid w:val="00D12DD6"/>
    <w:rsid w:val="00D209F6"/>
    <w:rsid w:val="00D24516"/>
    <w:rsid w:val="00D31FD6"/>
    <w:rsid w:val="00D53852"/>
    <w:rsid w:val="00D6794E"/>
    <w:rsid w:val="00D70A59"/>
    <w:rsid w:val="00D752D6"/>
    <w:rsid w:val="00D91A50"/>
    <w:rsid w:val="00DA0E9C"/>
    <w:rsid w:val="00DB25FF"/>
    <w:rsid w:val="00DB4E43"/>
    <w:rsid w:val="00DB71D5"/>
    <w:rsid w:val="00DD5949"/>
    <w:rsid w:val="00DD7B3F"/>
    <w:rsid w:val="00DE1E90"/>
    <w:rsid w:val="00DF1D66"/>
    <w:rsid w:val="00DF5C20"/>
    <w:rsid w:val="00E05126"/>
    <w:rsid w:val="00E12495"/>
    <w:rsid w:val="00E13A81"/>
    <w:rsid w:val="00E15DD6"/>
    <w:rsid w:val="00E3614F"/>
    <w:rsid w:val="00E42D53"/>
    <w:rsid w:val="00E723F5"/>
    <w:rsid w:val="00E75E3B"/>
    <w:rsid w:val="00E816CD"/>
    <w:rsid w:val="00E90E5E"/>
    <w:rsid w:val="00EB22AC"/>
    <w:rsid w:val="00EB439E"/>
    <w:rsid w:val="00EB5652"/>
    <w:rsid w:val="00EC5AB1"/>
    <w:rsid w:val="00ED6EDE"/>
    <w:rsid w:val="00ED76F6"/>
    <w:rsid w:val="00ED7782"/>
    <w:rsid w:val="00EE2C6A"/>
    <w:rsid w:val="00EE4E35"/>
    <w:rsid w:val="00EE6260"/>
    <w:rsid w:val="00F2203B"/>
    <w:rsid w:val="00F22086"/>
    <w:rsid w:val="00F46E6D"/>
    <w:rsid w:val="00F514F4"/>
    <w:rsid w:val="00F561CC"/>
    <w:rsid w:val="00F70BA7"/>
    <w:rsid w:val="00F95651"/>
    <w:rsid w:val="00FB19D9"/>
    <w:rsid w:val="00FC00C7"/>
    <w:rsid w:val="00FC059F"/>
    <w:rsid w:val="00FC1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EA502"/>
  <w15:chartTrackingRefBased/>
  <w15:docId w15:val="{D8DE0502-0C7E-4C29-A57A-07F1939F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0"/>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30"/>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0"/>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0"/>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semiHidden/>
    <w:rPr>
      <w:vertAlign w:val="superscript"/>
    </w:rPr>
  </w:style>
  <w:style w:type="paragraph" w:styleId="Textkrper2">
    <w:name w:val="Body Text 2"/>
    <w:aliases w:val="Zwischentitel"/>
    <w:basedOn w:val="Block"/>
    <w:next w:val="Block"/>
    <w:pPr>
      <w:keepNext/>
      <w:spacing w:before="240"/>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9"/>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character" w:customStyle="1" w:styleId="FunotentextZchn">
    <w:name w:val="Fußnotentext Zchn"/>
    <w:basedOn w:val="Absatz-Standardschriftart"/>
    <w:link w:val="Funotentext0"/>
    <w:semiHidden/>
    <w:rsid w:val="00A509B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2C08-74E9-4212-868B-D2B1E279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5</Pages>
  <Words>2092</Words>
  <Characters>13185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NeÜ bubel.heute: Brief des Paulus an die Christen in Philippi</vt:lpstr>
    </vt:vector>
  </TitlesOfParts>
  <Company>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bubel.heute: Brief des Paulus an die Christen in Philippi</dc:title>
  <dc:subject/>
  <dc:creator>Karl-Heinz Vanheiden</dc:creator>
  <cp:keywords/>
  <cp:lastModifiedBy>Karl-Heinz Vanheiden</cp:lastModifiedBy>
  <cp:revision>112</cp:revision>
  <cp:lastPrinted>2003-08-07T15:49:00Z</cp:lastPrinted>
  <dcterms:created xsi:type="dcterms:W3CDTF">2014-03-19T10:24:00Z</dcterms:created>
  <dcterms:modified xsi:type="dcterms:W3CDTF">2023-09-30T07:32:00Z</dcterms:modified>
</cp:coreProperties>
</file>