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D1" w:rsidRPr="009C1DD1" w:rsidRDefault="00C769BD">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r>
        <w:rPr>
          <w:rFonts w:ascii="Arial Rounded MT Bold" w:hAnsi="Arial Rounded MT Bold"/>
          <w:b w:val="0"/>
        </w:rPr>
        <w:t xml:space="preserve">Der Heilige Geist </w:t>
      </w:r>
      <w:r w:rsidR="001274B9">
        <w:rPr>
          <w:rFonts w:ascii="Arial Rounded MT Bold" w:hAnsi="Arial Rounded MT Bold"/>
          <w:b w:val="0"/>
        </w:rPr>
        <w:t>ist gebunden</w:t>
      </w:r>
    </w:p>
    <w:p w:rsidR="00214DC5" w:rsidRDefault="00C769BD">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Pr>
          <w:b w:val="0"/>
          <w:sz w:val="24"/>
          <w:szCs w:val="24"/>
        </w:rPr>
        <w:t>Johannes-Evangelium 1</w:t>
      </w:r>
      <w:r w:rsidR="006510DE">
        <w:rPr>
          <w:b w:val="0"/>
          <w:sz w:val="24"/>
          <w:szCs w:val="24"/>
        </w:rPr>
        <w:t>6</w:t>
      </w:r>
      <w:r w:rsidR="00D945B0">
        <w:rPr>
          <w:b w:val="0"/>
          <w:sz w:val="24"/>
          <w:szCs w:val="24"/>
        </w:rPr>
        <w:t>, 1</w:t>
      </w:r>
      <w:r w:rsidR="001274B9">
        <w:rPr>
          <w:b w:val="0"/>
          <w:sz w:val="24"/>
          <w:szCs w:val="24"/>
        </w:rPr>
        <w:t>2-15</w:t>
      </w:r>
    </w:p>
    <w:p w:rsidR="00AD7BCA" w:rsidRPr="00665B1A" w:rsidRDefault="00665B1A" w:rsidP="00C769BD">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sidRPr="00665B1A">
        <w:rPr>
          <w:b w:val="0"/>
          <w:sz w:val="24"/>
          <w:szCs w:val="24"/>
        </w:rPr>
        <w:t xml:space="preserve">Reihe: </w:t>
      </w:r>
      <w:r w:rsidR="00C769BD">
        <w:rPr>
          <w:b w:val="0"/>
          <w:sz w:val="24"/>
          <w:szCs w:val="24"/>
        </w:rPr>
        <w:t>Was Jesus über den Heiligen Geist sagt</w:t>
      </w:r>
      <w:r w:rsidRPr="00665B1A">
        <w:rPr>
          <w:b w:val="0"/>
          <w:sz w:val="24"/>
          <w:szCs w:val="24"/>
        </w:rPr>
        <w:t xml:space="preserve"> (</w:t>
      </w:r>
      <w:r w:rsidR="001274B9">
        <w:rPr>
          <w:b w:val="0"/>
          <w:sz w:val="24"/>
          <w:szCs w:val="24"/>
        </w:rPr>
        <w:t>3</w:t>
      </w:r>
      <w:r w:rsidRPr="00665B1A">
        <w:rPr>
          <w:b w:val="0"/>
          <w:sz w:val="24"/>
          <w:szCs w:val="24"/>
        </w:rPr>
        <w:t>/</w:t>
      </w:r>
      <w:r w:rsidR="00C769BD">
        <w:rPr>
          <w:b w:val="0"/>
          <w:sz w:val="24"/>
          <w:szCs w:val="24"/>
        </w:rPr>
        <w:t>3</w:t>
      </w:r>
      <w:r w:rsidRPr="00665B1A">
        <w:rPr>
          <w:b w:val="0"/>
          <w:sz w:val="24"/>
          <w:szCs w:val="24"/>
        </w:rPr>
        <w:t>)</w:t>
      </w:r>
    </w:p>
    <w:p w:rsidR="000B1942" w:rsidRDefault="000B1942" w:rsidP="00BF2620">
      <w:pPr>
        <w:pStyle w:val="BlockzitatArial"/>
      </w:pPr>
    </w:p>
    <w:p w:rsidR="000B1942" w:rsidRDefault="000B1942" w:rsidP="00BF2620">
      <w:pPr>
        <w:pStyle w:val="BlockzitatArial"/>
      </w:pPr>
      <w:r w:rsidRPr="00F4602C">
        <w:t xml:space="preserve">Schriftlesung: </w:t>
      </w:r>
      <w:r w:rsidR="00214DC5">
        <w:t>Johannes-Evangelium 1</w:t>
      </w:r>
      <w:r w:rsidR="005C45A3">
        <w:t>6</w:t>
      </w:r>
      <w:r w:rsidR="00D945B0">
        <w:t>, 1</w:t>
      </w:r>
      <w:r w:rsidR="001274B9">
        <w:t>2-15</w:t>
      </w:r>
    </w:p>
    <w:p w:rsidR="000B1942" w:rsidRDefault="000B1942" w:rsidP="000B1942">
      <w:pPr>
        <w:pStyle w:val="Absatzregulr"/>
        <w:numPr>
          <w:ilvl w:val="0"/>
          <w:numId w:val="0"/>
        </w:numPr>
        <w:ind w:left="284" w:hanging="284"/>
      </w:pPr>
    </w:p>
    <w:p w:rsidR="00413973" w:rsidRDefault="00413973">
      <w:pPr>
        <w:pStyle w:val="Basis-berschrift"/>
        <w:rPr>
          <w:sz w:val="22"/>
          <w:u w:val="single"/>
        </w:rPr>
      </w:pPr>
    </w:p>
    <w:p w:rsidR="00413973" w:rsidRDefault="00413973">
      <w:pPr>
        <w:pStyle w:val="Basis-berschrift"/>
        <w:rPr>
          <w:sz w:val="22"/>
          <w:u w:val="single"/>
        </w:rPr>
      </w:pPr>
    </w:p>
    <w:p w:rsidR="00AD7BCA" w:rsidRDefault="00AD7BCA">
      <w:pPr>
        <w:pStyle w:val="Basis-berschrift"/>
        <w:rPr>
          <w:sz w:val="22"/>
          <w:u w:val="single"/>
        </w:rPr>
      </w:pPr>
      <w:r>
        <w:rPr>
          <w:sz w:val="22"/>
          <w:u w:val="single"/>
        </w:rPr>
        <w:t>Gliederung</w:t>
      </w:r>
    </w:p>
    <w:p w:rsidR="00C106A6" w:rsidRPr="00C106A6" w:rsidRDefault="00C106A6">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C106A6">
        <w:rPr>
          <w:rFonts w:ascii="Arial Rounded MT Bold" w:hAnsi="Arial Rounded MT Bold"/>
          <w:b w:val="0"/>
          <w:bCs w:val="0"/>
          <w:caps w:val="0"/>
          <w:sz w:val="20"/>
        </w:rPr>
        <w:fldChar w:fldCharType="begin"/>
      </w:r>
      <w:r w:rsidRPr="00C106A6">
        <w:rPr>
          <w:rFonts w:ascii="Arial Rounded MT Bold" w:hAnsi="Arial Rounded MT Bold"/>
          <w:b w:val="0"/>
          <w:bCs w:val="0"/>
          <w:caps w:val="0"/>
          <w:sz w:val="20"/>
        </w:rPr>
        <w:instrText xml:space="preserve"> TOC \o "1-3" \n \h \z \u </w:instrText>
      </w:r>
      <w:r w:rsidRPr="00C106A6">
        <w:rPr>
          <w:rFonts w:ascii="Arial Rounded MT Bold" w:hAnsi="Arial Rounded MT Bold"/>
          <w:b w:val="0"/>
          <w:bCs w:val="0"/>
          <w:caps w:val="0"/>
          <w:sz w:val="20"/>
        </w:rPr>
        <w:fldChar w:fldCharType="separate"/>
      </w:r>
      <w:hyperlink w:anchor="_Toc294104058" w:history="1">
        <w:r w:rsidRPr="00C106A6">
          <w:rPr>
            <w:rStyle w:val="Hyperlink"/>
            <w:rFonts w:ascii="Arial Rounded MT Bold" w:hAnsi="Arial Rounded MT Bold"/>
            <w:b w:val="0"/>
            <w:noProof/>
          </w:rPr>
          <w:t>I.</w:t>
        </w:r>
        <w:r w:rsidRPr="00C106A6">
          <w:rPr>
            <w:rFonts w:ascii="Arial Rounded MT Bold" w:eastAsiaTheme="minorEastAsia" w:hAnsi="Arial Rounded MT Bold" w:cstheme="minorBidi"/>
            <w:b w:val="0"/>
            <w:bCs w:val="0"/>
            <w:caps w:val="0"/>
            <w:noProof/>
            <w:sz w:val="22"/>
            <w:szCs w:val="22"/>
            <w:lang w:eastAsia="de-CH"/>
          </w:rPr>
          <w:tab/>
        </w:r>
        <w:r w:rsidRPr="00C106A6">
          <w:rPr>
            <w:rStyle w:val="Hyperlink"/>
            <w:rFonts w:ascii="Arial Rounded MT Bold" w:hAnsi="Arial Rounded MT Bold"/>
            <w:b w:val="0"/>
            <w:noProof/>
          </w:rPr>
          <w:t>Er führt in die Wahrheit</w:t>
        </w:r>
      </w:hyperlink>
    </w:p>
    <w:p w:rsidR="00C106A6" w:rsidRPr="00C106A6" w:rsidRDefault="00D945B0">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294104059" w:history="1">
        <w:r w:rsidR="00C106A6" w:rsidRPr="00C106A6">
          <w:rPr>
            <w:rStyle w:val="Hyperlink"/>
            <w:rFonts w:ascii="Arial Rounded MT Bold" w:hAnsi="Arial Rounded MT Bold"/>
            <w:b w:val="0"/>
            <w:noProof/>
          </w:rPr>
          <w:t>II.</w:t>
        </w:r>
        <w:r w:rsidR="00C106A6" w:rsidRPr="00C106A6">
          <w:rPr>
            <w:rFonts w:ascii="Arial Rounded MT Bold" w:eastAsiaTheme="minorEastAsia" w:hAnsi="Arial Rounded MT Bold" w:cstheme="minorBidi"/>
            <w:b w:val="0"/>
            <w:bCs w:val="0"/>
            <w:caps w:val="0"/>
            <w:noProof/>
            <w:sz w:val="22"/>
            <w:szCs w:val="22"/>
            <w:lang w:eastAsia="de-CH"/>
          </w:rPr>
          <w:tab/>
        </w:r>
        <w:r w:rsidR="00C106A6" w:rsidRPr="00C106A6">
          <w:rPr>
            <w:rStyle w:val="Hyperlink"/>
            <w:rFonts w:ascii="Arial Rounded MT Bold" w:hAnsi="Arial Rounded MT Bold"/>
            <w:b w:val="0"/>
            <w:noProof/>
            <w:lang w:eastAsia="de-CH"/>
          </w:rPr>
          <w:t>Er stellt Jesus ins Zentrum</w:t>
        </w:r>
      </w:hyperlink>
    </w:p>
    <w:p w:rsidR="00AD7BCA" w:rsidRDefault="00C106A6">
      <w:pPr>
        <w:pStyle w:val="Basis-berschrift"/>
        <w:rPr>
          <w:sz w:val="20"/>
        </w:rPr>
      </w:pPr>
      <w:r w:rsidRPr="00C106A6">
        <w:rPr>
          <w:rFonts w:ascii="Arial Rounded MT Bold" w:hAnsi="Arial Rounded MT Bold"/>
          <w:b w:val="0"/>
          <w:bCs/>
          <w:caps/>
          <w:kern w:val="0"/>
          <w:sz w:val="20"/>
          <w:szCs w:val="24"/>
        </w:rPr>
        <w:fldChar w:fldCharType="end"/>
      </w:r>
    </w:p>
    <w:p w:rsidR="00AD7BCA" w:rsidRDefault="00AD7BCA">
      <w:pPr>
        <w:pStyle w:val="Basis-berschrift"/>
      </w:pPr>
      <w:r>
        <w:br w:type="page"/>
      </w:r>
      <w:r w:rsidR="004B5C67">
        <w:lastRenderedPageBreak/>
        <w:t>Einleitende Gedanken</w:t>
      </w:r>
    </w:p>
    <w:p w:rsidR="0014367F" w:rsidRDefault="0014367F" w:rsidP="006510DE">
      <w:pPr>
        <w:pStyle w:val="Absatzregulr"/>
        <w:numPr>
          <w:ilvl w:val="0"/>
          <w:numId w:val="0"/>
        </w:numPr>
        <w:rPr>
          <w:rFonts w:cs="Arial"/>
          <w:noProof/>
          <w:lang w:val="de-DE"/>
        </w:rPr>
      </w:pPr>
      <w:r>
        <w:rPr>
          <w:rFonts w:cs="Arial"/>
          <w:noProof/>
          <w:lang w:val="de-DE"/>
        </w:rPr>
        <w:t>Jesus gibt uns – in seinen Abschiedsreden an die Jünger – wichtige, interessante und grundlegende Tatschen über den Heiligen Geist weiter.</w:t>
      </w:r>
    </w:p>
    <w:p w:rsidR="006510DE" w:rsidRDefault="000628F4" w:rsidP="006510DE">
      <w:pPr>
        <w:pStyle w:val="Absatzregulr"/>
        <w:numPr>
          <w:ilvl w:val="0"/>
          <w:numId w:val="0"/>
        </w:numPr>
        <w:rPr>
          <w:rFonts w:cs="Arial"/>
          <w:noProof/>
          <w:lang w:val="de-DE"/>
        </w:rPr>
      </w:pPr>
      <w:r>
        <w:rPr>
          <w:noProof/>
          <w:lang w:val="de-DE"/>
        </w:rPr>
        <mc:AlternateContent>
          <mc:Choice Requires="wps">
            <w:drawing>
              <wp:anchor distT="0" distB="0" distL="114300" distR="114300" simplePos="0" relativeHeight="251698176" behindDoc="0" locked="0" layoutInCell="1" allowOverlap="1" wp14:anchorId="3736C4E9" wp14:editId="4B2CE2C1">
                <wp:simplePos x="0" y="0"/>
                <wp:positionH relativeFrom="column">
                  <wp:posOffset>-426085</wp:posOffset>
                </wp:positionH>
                <wp:positionV relativeFrom="paragraph">
                  <wp:posOffset>643890</wp:posOffset>
                </wp:positionV>
                <wp:extent cx="367665" cy="457200"/>
                <wp:effectExtent l="0" t="0" r="13335" b="1905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628F4" w:rsidRPr="005B338F" w:rsidRDefault="000628F4"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33.55pt;margin-top:50.7pt;width:28.9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">
                <v:textbox>
                  <w:txbxContent>
                    <w:p w:rsidR="000628F4" w:rsidRPr="005B338F" w:rsidRDefault="000628F4"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4367F">
        <w:rPr>
          <w:rFonts w:cs="Arial"/>
          <w:noProof/>
          <w:lang w:val="de-DE"/>
        </w:rPr>
        <w:t xml:space="preserve">In einem ersten Teil sahen wir, wie Jesus betont, dass der Heilige Geist zu uns, in unser Leben kommt, dass </w:t>
      </w:r>
      <w:r w:rsidR="00CE7661">
        <w:rPr>
          <w:rFonts w:cs="Arial"/>
          <w:noProof/>
          <w:lang w:val="de-DE"/>
        </w:rPr>
        <w:t xml:space="preserve">Gott </w:t>
      </w:r>
      <w:r w:rsidR="0014367F">
        <w:rPr>
          <w:rFonts w:cs="Arial"/>
          <w:noProof/>
          <w:lang w:val="de-DE"/>
        </w:rPr>
        <w:t xml:space="preserve">sozusagen in einem jeden Menschen lebt, der Jesus liebt und ihn nachfolgt: </w:t>
      </w:r>
      <w:r w:rsidR="0014367F" w:rsidRPr="0014367F">
        <w:rPr>
          <w:rFonts w:cs="Arial"/>
          <w:b/>
          <w:noProof/>
          <w:lang w:val="de-DE"/>
        </w:rPr>
        <w:t>„Der Heilige Geist kommt zu mir.“</w:t>
      </w:r>
      <w:r w:rsidR="0014367F">
        <w:rPr>
          <w:rFonts w:cs="Arial"/>
          <w:noProof/>
          <w:lang w:val="de-DE"/>
        </w:rPr>
        <w:t xml:space="preserve"> Im zweiten Teil </w:t>
      </w:r>
      <w:r w:rsidR="005C050A">
        <w:rPr>
          <w:rFonts w:cs="Arial"/>
          <w:noProof/>
          <w:lang w:val="de-DE"/>
        </w:rPr>
        <w:t xml:space="preserve">haben wir gesehen, wie Jesus seinen Jüngern erklärt, dass eine der zentralsten und wichtigsten Aufgaben des Heiligen Geistes, die Verkündigung des Evangeliums ist: </w:t>
      </w:r>
      <w:r w:rsidR="0014367F" w:rsidRPr="0014367F">
        <w:rPr>
          <w:rFonts w:cs="Arial"/>
          <w:b/>
          <w:noProof/>
          <w:lang w:val="de-DE"/>
        </w:rPr>
        <w:t>„Der Heilige Geist missioniert.“</w:t>
      </w:r>
      <w:r w:rsidR="0014367F">
        <w:rPr>
          <w:rFonts w:cs="Arial"/>
          <w:noProof/>
          <w:lang w:val="de-DE"/>
        </w:rPr>
        <w:t xml:space="preserve"> </w:t>
      </w:r>
    </w:p>
    <w:p w:rsidR="0014367F" w:rsidRDefault="000628F4" w:rsidP="006510DE">
      <w:pPr>
        <w:pStyle w:val="Absatzregulr"/>
        <w:numPr>
          <w:ilvl w:val="0"/>
          <w:numId w:val="0"/>
        </w:numPr>
        <w:rPr>
          <w:rFonts w:cs="Arial"/>
          <w:noProof/>
          <w:lang w:val="de-DE"/>
        </w:rPr>
      </w:pPr>
      <w:r>
        <w:rPr>
          <w:noProof/>
          <w:lang w:val="de-DE"/>
        </w:rPr>
        <mc:AlternateContent>
          <mc:Choice Requires="wps">
            <w:drawing>
              <wp:anchor distT="0" distB="0" distL="114300" distR="114300" simplePos="0" relativeHeight="251700224" behindDoc="0" locked="0" layoutInCell="1" allowOverlap="1" wp14:anchorId="1403E43A" wp14:editId="74573DF0">
                <wp:simplePos x="0" y="0"/>
                <wp:positionH relativeFrom="column">
                  <wp:posOffset>-399657</wp:posOffset>
                </wp:positionH>
                <wp:positionV relativeFrom="paragraph">
                  <wp:posOffset>17302</wp:posOffset>
                </wp:positionV>
                <wp:extent cx="367665" cy="457200"/>
                <wp:effectExtent l="0" t="0" r="13335" b="1905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628F4" w:rsidRPr="005B338F" w:rsidRDefault="000628F4"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1.45pt;margin-top:1.35pt;width:28.9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LnKgIAAFc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">
                <v:textbox>
                  <w:txbxContent>
                    <w:p w:rsidR="000628F4" w:rsidRPr="005B338F" w:rsidRDefault="000628F4"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4367F">
        <w:rPr>
          <w:rFonts w:cs="Arial"/>
          <w:noProof/>
          <w:lang w:val="de-DE"/>
        </w:rPr>
        <w:t>Und heute beschäftigen wir mit einem dritten ausser</w:t>
      </w:r>
      <w:r w:rsidR="005C050A">
        <w:rPr>
          <w:rFonts w:cs="Arial"/>
          <w:noProof/>
          <w:lang w:val="de-DE"/>
        </w:rPr>
        <w:t>or</w:t>
      </w:r>
      <w:r w:rsidR="0014367F">
        <w:rPr>
          <w:rFonts w:cs="Arial"/>
          <w:noProof/>
          <w:lang w:val="de-DE"/>
        </w:rPr>
        <w:t xml:space="preserve">dentlich wichtigen Aspekt: </w:t>
      </w:r>
      <w:r w:rsidR="0014367F" w:rsidRPr="0014367F">
        <w:rPr>
          <w:rFonts w:cs="Arial"/>
          <w:b/>
          <w:noProof/>
          <w:lang w:val="de-DE"/>
        </w:rPr>
        <w:t>„Der Heilige Geist ist gebunden.“</w:t>
      </w:r>
    </w:p>
    <w:p w:rsidR="0014367F" w:rsidRDefault="0014367F" w:rsidP="006510DE">
      <w:pPr>
        <w:pStyle w:val="Absatzregulr"/>
        <w:numPr>
          <w:ilvl w:val="0"/>
          <w:numId w:val="0"/>
        </w:numPr>
        <w:rPr>
          <w:rFonts w:cs="Arial"/>
          <w:noProof/>
          <w:lang w:val="de-DE"/>
        </w:rPr>
      </w:pPr>
      <w:r>
        <w:rPr>
          <w:rFonts w:cs="Arial"/>
          <w:noProof/>
          <w:lang w:val="de-DE"/>
        </w:rPr>
        <w:t xml:space="preserve">Vielleicht hat Sie die Formulierung des heutigen Themas </w:t>
      </w:r>
      <w:r w:rsidR="005C050A">
        <w:rPr>
          <w:rFonts w:cs="Arial"/>
          <w:noProof/>
          <w:lang w:val="de-DE"/>
        </w:rPr>
        <w:t>etwas</w:t>
      </w:r>
      <w:r>
        <w:rPr>
          <w:rFonts w:cs="Arial"/>
          <w:noProof/>
          <w:lang w:val="de-DE"/>
        </w:rPr>
        <w:t xml:space="preserve"> irr</w:t>
      </w:r>
      <w:r w:rsidR="006957F4">
        <w:rPr>
          <w:rFonts w:cs="Arial"/>
          <w:noProof/>
          <w:lang w:val="de-DE"/>
        </w:rPr>
        <w:t>i</w:t>
      </w:r>
      <w:r>
        <w:rPr>
          <w:rFonts w:cs="Arial"/>
          <w:noProof/>
          <w:lang w:val="de-DE"/>
        </w:rPr>
        <w:t>tiert. Wir verbinden doch den Heiligen Geist mehr mit de</w:t>
      </w:r>
      <w:r w:rsidR="005C050A">
        <w:rPr>
          <w:rFonts w:cs="Arial"/>
          <w:noProof/>
          <w:lang w:val="de-DE"/>
        </w:rPr>
        <w:t>m</w:t>
      </w:r>
      <w:r>
        <w:rPr>
          <w:rFonts w:cs="Arial"/>
          <w:noProof/>
          <w:lang w:val="de-DE"/>
        </w:rPr>
        <w:t xml:space="preserve"> Begriff Freiheit, statt mit Gebundenheit.</w:t>
      </w:r>
      <w:r w:rsidR="005C050A">
        <w:rPr>
          <w:rFonts w:cs="Arial"/>
          <w:noProof/>
          <w:lang w:val="de-DE"/>
        </w:rPr>
        <w:t xml:space="preserve"> Jesus sagte doch selbst zu Nikodemus:</w:t>
      </w:r>
    </w:p>
    <w:p w:rsidR="0014367F" w:rsidRPr="00B7065D" w:rsidRDefault="000628F4" w:rsidP="00B7065D">
      <w:pPr>
        <w:pStyle w:val="Blockzitat"/>
      </w:pPr>
      <w:r>
        <w:rPr>
          <w:lang w:val="de-DE" w:eastAsia="de-DE"/>
        </w:rPr>
        <mc:AlternateContent>
          <mc:Choice Requires="wps">
            <w:drawing>
              <wp:anchor distT="0" distB="0" distL="114300" distR="114300" simplePos="0" relativeHeight="251702272" behindDoc="0" locked="0" layoutInCell="1" allowOverlap="1" wp14:anchorId="51F01B38" wp14:editId="03511714">
                <wp:simplePos x="0" y="0"/>
                <wp:positionH relativeFrom="column">
                  <wp:posOffset>-58177</wp:posOffset>
                </wp:positionH>
                <wp:positionV relativeFrom="paragraph">
                  <wp:posOffset>26832</wp:posOffset>
                </wp:positionV>
                <wp:extent cx="367665" cy="457200"/>
                <wp:effectExtent l="0" t="0" r="13335" b="1905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628F4" w:rsidRPr="005B338F" w:rsidRDefault="000628F4"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6pt;margin-top:2.1pt;width:28.9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L0KwIAAFc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">
                <v:textbox>
                  <w:txbxContent>
                    <w:p w:rsidR="000628F4" w:rsidRPr="005B338F" w:rsidRDefault="000628F4"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4367F" w:rsidRPr="00B7065D">
        <w:t>„Der Wind weht, wo er will. Du hörst zwar sein Rauschen, aber woher er kommt und wohin er geht, wei</w:t>
      </w:r>
      <w:r w:rsidR="00B7065D" w:rsidRPr="00B7065D">
        <w:t>ss</w:t>
      </w:r>
      <w:r w:rsidR="0014367F" w:rsidRPr="00B7065D">
        <w:t>t du nicht. So ist es bei jedem, der aus dem Geist geboren ist.“ (</w:t>
      </w:r>
      <w:r w:rsidR="00D945B0">
        <w:t xml:space="preserve">Johannes </w:t>
      </w:r>
      <w:r w:rsidR="0014367F" w:rsidRPr="00B7065D">
        <w:t>3</w:t>
      </w:r>
      <w:r w:rsidR="00D945B0">
        <w:t>, 8</w:t>
      </w:r>
      <w:r w:rsidR="0014367F" w:rsidRPr="00B7065D">
        <w:t>)</w:t>
      </w:r>
    </w:p>
    <w:p w:rsidR="0014367F" w:rsidRDefault="009129B1" w:rsidP="006510DE">
      <w:pPr>
        <w:pStyle w:val="Absatzregulr"/>
        <w:numPr>
          <w:ilvl w:val="0"/>
          <w:numId w:val="0"/>
        </w:numPr>
        <w:rPr>
          <w:rFonts w:cs="Arial"/>
          <w:noProof/>
          <w:lang w:val="de-DE"/>
        </w:rPr>
      </w:pPr>
      <w:r>
        <w:rPr>
          <w:rFonts w:cs="Arial"/>
          <w:noProof/>
          <w:lang w:val="de-DE"/>
        </w:rPr>
        <w:t xml:space="preserve">Da haben wir es, der Heilige Geist ist frei, er weht wo er will. Das ist richtig, wie könnte ich Jesus widersprechen. Doch Jesus meint hier die Freiheit </w:t>
      </w:r>
      <w:r w:rsidR="001A2CD5">
        <w:rPr>
          <w:rFonts w:cs="Arial"/>
          <w:noProof/>
          <w:lang w:val="de-DE"/>
        </w:rPr>
        <w:t xml:space="preserve">des Heiligen Geistes </w:t>
      </w:r>
      <w:r>
        <w:rPr>
          <w:rFonts w:cs="Arial"/>
          <w:noProof/>
          <w:lang w:val="de-DE"/>
        </w:rPr>
        <w:t>gegenüber den Menschen.</w:t>
      </w:r>
    </w:p>
    <w:p w:rsidR="00EF03FA" w:rsidRDefault="00B00DCA" w:rsidP="006510DE">
      <w:pPr>
        <w:pStyle w:val="Absatzregulr"/>
        <w:numPr>
          <w:ilvl w:val="0"/>
          <w:numId w:val="0"/>
        </w:numPr>
        <w:rPr>
          <w:rFonts w:cs="Arial"/>
          <w:noProof/>
          <w:lang w:val="de-DE"/>
        </w:rPr>
      </w:pPr>
      <w:r>
        <w:rPr>
          <w:rFonts w:cs="Arial"/>
          <w:noProof/>
          <w:lang w:val="de-DE"/>
        </w:rPr>
        <w:lastRenderedPageBreak/>
        <w:t>Es gibt nämlich keine Freiheit ohne Gebundenheit. Absolute Freiheit gibt es nicht</w:t>
      </w:r>
      <w:r w:rsidR="00EF03FA">
        <w:rPr>
          <w:rFonts w:cs="Arial"/>
          <w:noProof/>
          <w:lang w:val="de-DE"/>
        </w:rPr>
        <w:t xml:space="preserve">. So bin ich </w:t>
      </w:r>
      <w:r w:rsidR="00CE7661">
        <w:rPr>
          <w:rFonts w:cs="Arial"/>
          <w:noProof/>
          <w:lang w:val="de-DE"/>
        </w:rPr>
        <w:t xml:space="preserve">z.B. </w:t>
      </w:r>
      <w:r>
        <w:rPr>
          <w:rFonts w:cs="Arial"/>
          <w:noProof/>
          <w:lang w:val="de-DE"/>
        </w:rPr>
        <w:t xml:space="preserve">mit meinem Auto </w:t>
      </w:r>
      <w:r w:rsidR="00EF03FA">
        <w:rPr>
          <w:rFonts w:cs="Arial"/>
          <w:noProof/>
          <w:lang w:val="de-DE"/>
        </w:rPr>
        <w:t>frei, ich kann wann ich will und wohin ich will fahren. Doch bin ich von den Tankstellen abhänging</w:t>
      </w:r>
      <w:r>
        <w:rPr>
          <w:rFonts w:cs="Arial"/>
          <w:noProof/>
          <w:lang w:val="de-DE"/>
        </w:rPr>
        <w:t xml:space="preserve"> – genauer vom Treibstoff</w:t>
      </w:r>
      <w:r w:rsidR="00EF03FA">
        <w:rPr>
          <w:rFonts w:cs="Arial"/>
          <w:noProof/>
          <w:lang w:val="de-DE"/>
        </w:rPr>
        <w:t>.</w:t>
      </w:r>
    </w:p>
    <w:p w:rsidR="00EF03FA" w:rsidRDefault="000628F4" w:rsidP="006510DE">
      <w:pPr>
        <w:pStyle w:val="Absatzregulr"/>
        <w:numPr>
          <w:ilvl w:val="0"/>
          <w:numId w:val="0"/>
        </w:numPr>
        <w:rPr>
          <w:rFonts w:cs="Arial"/>
          <w:noProof/>
          <w:lang w:val="de-DE"/>
        </w:rPr>
      </w:pPr>
      <w:r>
        <w:rPr>
          <w:noProof/>
          <w:lang w:val="de-DE"/>
        </w:rPr>
        <mc:AlternateContent>
          <mc:Choice Requires="wps">
            <w:drawing>
              <wp:anchor distT="0" distB="0" distL="114300" distR="114300" simplePos="0" relativeHeight="251704320" behindDoc="0" locked="0" layoutInCell="1" allowOverlap="1" wp14:anchorId="1A8B1D0C" wp14:editId="65E625E8">
                <wp:simplePos x="0" y="0"/>
                <wp:positionH relativeFrom="column">
                  <wp:posOffset>-57421</wp:posOffset>
                </wp:positionH>
                <wp:positionV relativeFrom="paragraph">
                  <wp:posOffset>654050</wp:posOffset>
                </wp:positionV>
                <wp:extent cx="367665" cy="457200"/>
                <wp:effectExtent l="0" t="0" r="13335" b="1905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628F4" w:rsidRPr="005B338F" w:rsidRDefault="000628F4"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5pt;margin-top:51.5pt;width:28.9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IXFKgIAAFc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">
                <v:textbox>
                  <w:txbxContent>
                    <w:p w:rsidR="000628F4" w:rsidRPr="005B338F" w:rsidRDefault="000628F4"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A10C7">
        <w:rPr>
          <w:rFonts w:cs="Arial"/>
          <w:noProof/>
          <w:lang w:val="de-DE"/>
        </w:rPr>
        <w:t>Paulus wendet dieses Prinzip, dass Freiheit auch immer eine Seite der Gebundenheit kennt au</w:t>
      </w:r>
      <w:r w:rsidR="00B00DCA">
        <w:rPr>
          <w:rFonts w:cs="Arial"/>
          <w:noProof/>
          <w:lang w:val="de-DE"/>
        </w:rPr>
        <w:t>ch</w:t>
      </w:r>
      <w:r w:rsidR="00BA10C7">
        <w:rPr>
          <w:rFonts w:cs="Arial"/>
          <w:noProof/>
          <w:lang w:val="de-DE"/>
        </w:rPr>
        <w:t xml:space="preserve"> den Glauben an Jesus an. Er erklärt den Christen in Rom:</w:t>
      </w:r>
    </w:p>
    <w:p w:rsidR="00666FE9" w:rsidRDefault="00666FE9" w:rsidP="00666FE9">
      <w:pPr>
        <w:pStyle w:val="Blockzitat"/>
      </w:pPr>
      <w:r>
        <w:t>„Denn als ihr Sklaven der Sünde wart, da wart ihr der Gerechtigkeit gegenüber frei.“</w:t>
      </w:r>
      <w:r w:rsidRPr="00666FE9">
        <w:t xml:space="preserve"> </w:t>
      </w:r>
      <w:r w:rsidR="00D945B0">
        <w:t xml:space="preserve">Römer </w:t>
      </w:r>
      <w:r>
        <w:t>6</w:t>
      </w:r>
      <w:r w:rsidR="00D945B0">
        <w:t>, 2</w:t>
      </w:r>
      <w:r>
        <w:t>0 (EÜ)</w:t>
      </w:r>
    </w:p>
    <w:p w:rsidR="00666FE9" w:rsidRDefault="00BA10C7" w:rsidP="00BA10C7">
      <w:pPr>
        <w:pStyle w:val="Absatzregulr"/>
        <w:numPr>
          <w:ilvl w:val="0"/>
          <w:numId w:val="0"/>
        </w:numPr>
        <w:rPr>
          <w:rFonts w:cs="Arial"/>
          <w:noProof/>
          <w:lang w:val="de-DE"/>
        </w:rPr>
      </w:pPr>
      <w:r>
        <w:rPr>
          <w:rFonts w:cs="Arial"/>
          <w:noProof/>
          <w:lang w:val="de-DE"/>
        </w:rPr>
        <w:t xml:space="preserve">Damals waren sie an die Sünde gebunden, </w:t>
      </w:r>
      <w:r w:rsidR="00666FE9">
        <w:rPr>
          <w:rFonts w:cs="Arial"/>
          <w:noProof/>
          <w:lang w:val="de-DE"/>
        </w:rPr>
        <w:t>deshalb waren si</w:t>
      </w:r>
      <w:r w:rsidR="00B00DCA">
        <w:rPr>
          <w:rFonts w:cs="Arial"/>
          <w:noProof/>
          <w:lang w:val="de-DE"/>
        </w:rPr>
        <w:t>e</w:t>
      </w:r>
      <w:r w:rsidR="00666FE9">
        <w:rPr>
          <w:rFonts w:cs="Arial"/>
          <w:noProof/>
          <w:lang w:val="de-DE"/>
        </w:rPr>
        <w:t xml:space="preserve"> der Gerechtigkeit, d.h. dem Massstab Gottes gegenüber frei. Gebunden an die Sünde, frei von einem Leben, das Gott gefällt.</w:t>
      </w:r>
    </w:p>
    <w:p w:rsidR="00BA10C7" w:rsidRPr="00BA10C7" w:rsidRDefault="00666FE9" w:rsidP="00BA10C7">
      <w:pPr>
        <w:pStyle w:val="Absatzregulr"/>
        <w:numPr>
          <w:ilvl w:val="0"/>
          <w:numId w:val="0"/>
        </w:numPr>
        <w:rPr>
          <w:rFonts w:cs="Arial"/>
          <w:noProof/>
          <w:lang w:val="de-DE"/>
        </w:rPr>
      </w:pPr>
      <w:r>
        <w:rPr>
          <w:rFonts w:cs="Arial"/>
          <w:noProof/>
          <w:lang w:val="de-DE"/>
        </w:rPr>
        <w:t xml:space="preserve">Wer zu Jesus kommt, bei dem ändert </w:t>
      </w:r>
      <w:r w:rsidR="00BE00D9">
        <w:rPr>
          <w:rFonts w:cs="Arial"/>
          <w:noProof/>
          <w:lang w:val="de-DE"/>
        </w:rPr>
        <w:t>das</w:t>
      </w:r>
      <w:r>
        <w:rPr>
          <w:rFonts w:cs="Arial"/>
          <w:noProof/>
          <w:lang w:val="de-DE"/>
        </w:rPr>
        <w:t xml:space="preserve"> radikal:</w:t>
      </w:r>
    </w:p>
    <w:p w:rsidR="00666FE9" w:rsidRDefault="000628F4" w:rsidP="00666FE9">
      <w:pPr>
        <w:pStyle w:val="Blockzitat"/>
      </w:pPr>
      <w:r>
        <w:rPr>
          <w:lang w:val="de-DE" w:eastAsia="de-DE"/>
        </w:rPr>
        <mc:AlternateContent>
          <mc:Choice Requires="wps">
            <w:drawing>
              <wp:anchor distT="0" distB="0" distL="114300" distR="114300" simplePos="0" relativeHeight="251706368" behindDoc="0" locked="0" layoutInCell="1" allowOverlap="1" wp14:anchorId="4949193C" wp14:editId="1459F87A">
                <wp:simplePos x="0" y="0"/>
                <wp:positionH relativeFrom="column">
                  <wp:posOffset>-57150</wp:posOffset>
                </wp:positionH>
                <wp:positionV relativeFrom="paragraph">
                  <wp:posOffset>29335</wp:posOffset>
                </wp:positionV>
                <wp:extent cx="367665" cy="457200"/>
                <wp:effectExtent l="0" t="0" r="13335" b="1905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628F4" w:rsidRPr="005B338F" w:rsidRDefault="000628F4"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5pt;margin-top:2.3pt;width:28.9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0LTKwIAAFc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">
                <v:textbox>
                  <w:txbxContent>
                    <w:p w:rsidR="000628F4" w:rsidRPr="005B338F" w:rsidRDefault="000628F4"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66FE9">
        <w:t>„Jetzt, da ihr aus der Macht der Sünde befreit und zu Sklaven Gottes geworden seid, habt ihr einen Gewinn, der zu eurer Heiligung führt und das ewige Leben bringt.“</w:t>
      </w:r>
      <w:r w:rsidR="00666FE9" w:rsidRPr="00666FE9">
        <w:t xml:space="preserve"> </w:t>
      </w:r>
      <w:r w:rsidR="00D945B0">
        <w:t xml:space="preserve">Römer </w:t>
      </w:r>
      <w:r w:rsidR="00666FE9">
        <w:t>6</w:t>
      </w:r>
      <w:r w:rsidR="00D945B0">
        <w:t>, 2</w:t>
      </w:r>
      <w:r w:rsidR="00666FE9">
        <w:t>2 (EÜ)</w:t>
      </w:r>
    </w:p>
    <w:p w:rsidR="00666FE9" w:rsidRDefault="00666FE9" w:rsidP="006510DE">
      <w:pPr>
        <w:pStyle w:val="Absatzregulr"/>
        <w:numPr>
          <w:ilvl w:val="0"/>
          <w:numId w:val="0"/>
        </w:numPr>
        <w:rPr>
          <w:rFonts w:cs="Arial"/>
          <w:noProof/>
          <w:lang w:val="de-DE"/>
        </w:rPr>
      </w:pPr>
      <w:r>
        <w:rPr>
          <w:rFonts w:cs="Arial"/>
          <w:noProof/>
          <w:lang w:val="de-DE"/>
        </w:rPr>
        <w:t>Also, jetzt sind sie frei von der Sünde geworden, dafür haben sie sich in den Dienst Gottes gestellt. Das Resultat ist das ew</w:t>
      </w:r>
      <w:r w:rsidR="00C74C63">
        <w:rPr>
          <w:rFonts w:cs="Arial"/>
          <w:noProof/>
          <w:lang w:val="de-DE"/>
        </w:rPr>
        <w:t>ige Leben,</w:t>
      </w:r>
    </w:p>
    <w:p w:rsidR="00C74C63" w:rsidRPr="00C74C63" w:rsidRDefault="000628F4" w:rsidP="00C74C63">
      <w:pPr>
        <w:pStyle w:val="Blockzitat"/>
      </w:pPr>
      <w:r>
        <w:rPr>
          <w:lang w:val="de-DE" w:eastAsia="de-DE"/>
        </w:rPr>
        <mc:AlternateContent>
          <mc:Choice Requires="wps">
            <w:drawing>
              <wp:anchor distT="0" distB="0" distL="114300" distR="114300" simplePos="0" relativeHeight="251708416" behindDoc="0" locked="0" layoutInCell="1" allowOverlap="1" wp14:anchorId="5A9E2674" wp14:editId="00360A95">
                <wp:simplePos x="0" y="0"/>
                <wp:positionH relativeFrom="column">
                  <wp:posOffset>-57150</wp:posOffset>
                </wp:positionH>
                <wp:positionV relativeFrom="paragraph">
                  <wp:posOffset>64296</wp:posOffset>
                </wp:positionV>
                <wp:extent cx="367665" cy="457200"/>
                <wp:effectExtent l="0" t="0" r="13335" b="1905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628F4" w:rsidRPr="005B338F" w:rsidRDefault="000628F4"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5pt;margin-top:5.05pt;width:28.9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4jKgIAAFc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">
                <v:textbox>
                  <w:txbxContent>
                    <w:p w:rsidR="000628F4" w:rsidRPr="005B338F" w:rsidRDefault="000628F4"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4C63" w:rsidRPr="00C74C63">
        <w:t>„Denn der Lohn, den die Sünde zahlt, ist der Tod; aber das Geschenk, das Gott uns in seiner Gnade macht, ist das ewige Leben in Jesus Christus, unserem Herrn.“ (</w:t>
      </w:r>
      <w:r w:rsidR="00D945B0">
        <w:t xml:space="preserve">Römer </w:t>
      </w:r>
      <w:r w:rsidR="00C74C63" w:rsidRPr="00C74C63">
        <w:t>6</w:t>
      </w:r>
      <w:r w:rsidR="00D945B0">
        <w:t>, 2</w:t>
      </w:r>
      <w:r w:rsidR="00C74C63" w:rsidRPr="00C74C63">
        <w:t>3)</w:t>
      </w:r>
    </w:p>
    <w:p w:rsidR="00C74C63" w:rsidRDefault="00771423" w:rsidP="006510DE">
      <w:pPr>
        <w:pStyle w:val="Absatzregulr"/>
        <w:numPr>
          <w:ilvl w:val="0"/>
          <w:numId w:val="0"/>
        </w:numPr>
        <w:rPr>
          <w:rFonts w:cs="Arial"/>
          <w:noProof/>
          <w:lang w:val="de-DE"/>
        </w:rPr>
      </w:pPr>
      <w:r>
        <w:rPr>
          <w:rFonts w:cs="Arial"/>
          <w:noProof/>
          <w:lang w:val="de-DE"/>
        </w:rPr>
        <w:t xml:space="preserve">Jeder Mensch ist frei, die Frage ist nur, von was er frei ist und </w:t>
      </w:r>
      <w:r w:rsidR="00BE00D9">
        <w:rPr>
          <w:rFonts w:cs="Arial"/>
          <w:noProof/>
          <w:lang w:val="de-DE"/>
        </w:rPr>
        <w:t xml:space="preserve">an </w:t>
      </w:r>
      <w:r>
        <w:rPr>
          <w:rFonts w:cs="Arial"/>
          <w:noProof/>
          <w:lang w:val="de-DE"/>
        </w:rPr>
        <w:t xml:space="preserve">was oder </w:t>
      </w:r>
      <w:r w:rsidR="00BE00D9">
        <w:rPr>
          <w:rFonts w:cs="Arial"/>
          <w:noProof/>
          <w:lang w:val="de-DE"/>
        </w:rPr>
        <w:t xml:space="preserve">an </w:t>
      </w:r>
      <w:r>
        <w:rPr>
          <w:rFonts w:cs="Arial"/>
          <w:noProof/>
          <w:lang w:val="de-DE"/>
        </w:rPr>
        <w:t>wen er gebunden ist. Das Beste ist, wenn wir an Jesus gebunden sind, denn dann sind wir frei von der M</w:t>
      </w:r>
      <w:r w:rsidR="00BE00D9">
        <w:rPr>
          <w:rFonts w:cs="Arial"/>
          <w:noProof/>
          <w:lang w:val="de-DE"/>
        </w:rPr>
        <w:t>a</w:t>
      </w:r>
      <w:r>
        <w:rPr>
          <w:rFonts w:cs="Arial"/>
          <w:noProof/>
          <w:lang w:val="de-DE"/>
        </w:rPr>
        <w:t>cht der Sünde und der Weg in den Himmel steht uns offen.</w:t>
      </w:r>
    </w:p>
    <w:p w:rsidR="00B31528" w:rsidRDefault="004D0CE6" w:rsidP="006510DE">
      <w:pPr>
        <w:pStyle w:val="Absatzregulr"/>
        <w:numPr>
          <w:ilvl w:val="0"/>
          <w:numId w:val="0"/>
        </w:numPr>
        <w:rPr>
          <w:rFonts w:cs="Arial"/>
          <w:noProof/>
          <w:lang w:val="de-DE"/>
        </w:rPr>
      </w:pPr>
      <w:r>
        <w:rPr>
          <w:rFonts w:cs="Arial"/>
          <w:noProof/>
          <w:lang w:val="de-DE"/>
        </w:rPr>
        <w:t>Es gibt also keine Freiheit ohne Abhängigkeit.</w:t>
      </w:r>
    </w:p>
    <w:p w:rsidR="009129B1" w:rsidRDefault="000628F4" w:rsidP="006510DE">
      <w:pPr>
        <w:pStyle w:val="Absatzregulr"/>
        <w:numPr>
          <w:ilvl w:val="0"/>
          <w:numId w:val="0"/>
        </w:numPr>
        <w:rPr>
          <w:rFonts w:cs="Arial"/>
          <w:noProof/>
          <w:lang w:val="de-DE"/>
        </w:rPr>
      </w:pPr>
      <w:r>
        <w:rPr>
          <w:noProof/>
          <w:lang w:val="de-DE"/>
        </w:rPr>
        <mc:AlternateContent>
          <mc:Choice Requires="wps">
            <w:drawing>
              <wp:anchor distT="0" distB="0" distL="114300" distR="114300" simplePos="0" relativeHeight="251710464" behindDoc="0" locked="0" layoutInCell="1" allowOverlap="1" wp14:anchorId="3440B2D2" wp14:editId="31190113">
                <wp:simplePos x="0" y="0"/>
                <wp:positionH relativeFrom="column">
                  <wp:posOffset>-57150</wp:posOffset>
                </wp:positionH>
                <wp:positionV relativeFrom="paragraph">
                  <wp:posOffset>672435</wp:posOffset>
                </wp:positionV>
                <wp:extent cx="367665" cy="457200"/>
                <wp:effectExtent l="0" t="0" r="13335" b="1905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628F4" w:rsidRPr="005B338F" w:rsidRDefault="000628F4"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5pt;margin-top:52.95pt;width:28.9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4wKwIAAFc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">
                <v:textbox>
                  <w:txbxContent>
                    <w:p w:rsidR="000628F4" w:rsidRPr="005B338F" w:rsidRDefault="000628F4"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31528">
        <w:rPr>
          <w:rFonts w:cs="Arial"/>
          <w:noProof/>
          <w:lang w:val="de-DE"/>
        </w:rPr>
        <w:t xml:space="preserve">Wie der Heilige Geist gebunden ist, das sagt Jesus in aller Deutlichkeit, denn der Heilige Geist ist </w:t>
      </w:r>
      <w:r w:rsidR="009129B1">
        <w:rPr>
          <w:rFonts w:cs="Arial"/>
          <w:noProof/>
          <w:lang w:val="de-DE"/>
        </w:rPr>
        <w:t>kein autonomes Wesen, das willkürlich agiert.</w:t>
      </w:r>
      <w:r w:rsidR="00B31528">
        <w:rPr>
          <w:rFonts w:cs="Arial"/>
          <w:noProof/>
          <w:lang w:val="de-DE"/>
        </w:rPr>
        <w:t xml:space="preserve"> Lesen wir, was Jesus sagt:</w:t>
      </w:r>
    </w:p>
    <w:p w:rsidR="006510DE" w:rsidRPr="006510DE" w:rsidRDefault="006510DE" w:rsidP="006510DE">
      <w:pPr>
        <w:pStyle w:val="Blockzitat"/>
      </w:pPr>
      <w:r w:rsidRPr="006510DE">
        <w:t>„Ich hätte euch noch viel zu sagen, aber ihr wärt jetzt überfordert.“ (</w:t>
      </w:r>
      <w:r w:rsidR="00D945B0">
        <w:t xml:space="preserve">Johannes </w:t>
      </w:r>
      <w:r w:rsidRPr="006510DE">
        <w:t>16</w:t>
      </w:r>
      <w:r w:rsidR="00D945B0">
        <w:t>, 1</w:t>
      </w:r>
      <w:r w:rsidRPr="006510DE">
        <w:t>2)</w:t>
      </w:r>
    </w:p>
    <w:p w:rsidR="006510DE" w:rsidRPr="006510DE" w:rsidRDefault="000628F4" w:rsidP="006510DE">
      <w:pPr>
        <w:pStyle w:val="Blockzitat"/>
      </w:pPr>
      <w:r>
        <w:rPr>
          <w:lang w:val="de-DE" w:eastAsia="de-DE"/>
        </w:rPr>
        <mc:AlternateContent>
          <mc:Choice Requires="wps">
            <w:drawing>
              <wp:anchor distT="0" distB="0" distL="114300" distR="114300" simplePos="0" relativeHeight="251712512" behindDoc="0" locked="0" layoutInCell="1" allowOverlap="1" wp14:anchorId="0D12623B" wp14:editId="154F2FB4">
                <wp:simplePos x="0" y="0"/>
                <wp:positionH relativeFrom="column">
                  <wp:posOffset>-57150</wp:posOffset>
                </wp:positionH>
                <wp:positionV relativeFrom="paragraph">
                  <wp:posOffset>73447</wp:posOffset>
                </wp:positionV>
                <wp:extent cx="367665" cy="457200"/>
                <wp:effectExtent l="0" t="0" r="13335" b="1905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628F4" w:rsidRPr="005B338F" w:rsidRDefault="000628F4"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5pt;margin-top:5.8pt;width:28.9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">
                <v:textbox>
                  <w:txbxContent>
                    <w:p w:rsidR="000628F4" w:rsidRPr="005B338F" w:rsidRDefault="000628F4"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D15E0">
        <w:t>„Doch wenn der Helfer</w:t>
      </w:r>
      <w:r w:rsidR="006510DE" w:rsidRPr="006510DE">
        <w:t xml:space="preserve"> kommt, der Geist der Wahrheit, wird er euch zum vollen Verständnis der Wahrheit führen. Denn was er sagen wird, wird er nicht aus sich selbst heraus sagen; er wird das sagen, was er hört. Und er wird euch die zukünftigen Dinge verkünden.“ (</w:t>
      </w:r>
      <w:r w:rsidR="00D945B0">
        <w:t xml:space="preserve">Johannes </w:t>
      </w:r>
      <w:r w:rsidR="006510DE" w:rsidRPr="006510DE">
        <w:t>16</w:t>
      </w:r>
      <w:r w:rsidR="00D945B0">
        <w:t>, 1</w:t>
      </w:r>
      <w:r w:rsidR="006510DE" w:rsidRPr="006510DE">
        <w:t>3)</w:t>
      </w:r>
    </w:p>
    <w:p w:rsidR="006510DE" w:rsidRPr="006510DE" w:rsidRDefault="000628F4" w:rsidP="006510DE">
      <w:pPr>
        <w:pStyle w:val="Blockzitat"/>
      </w:pPr>
      <w:r>
        <w:rPr>
          <w:lang w:val="de-DE" w:eastAsia="de-DE"/>
        </w:rPr>
        <mc:AlternateContent>
          <mc:Choice Requires="wps">
            <w:drawing>
              <wp:anchor distT="0" distB="0" distL="114300" distR="114300" simplePos="0" relativeHeight="251714560" behindDoc="0" locked="0" layoutInCell="1" allowOverlap="1" wp14:anchorId="2F9FDF3E" wp14:editId="2344093F">
                <wp:simplePos x="0" y="0"/>
                <wp:positionH relativeFrom="column">
                  <wp:posOffset>-57150</wp:posOffset>
                </wp:positionH>
                <wp:positionV relativeFrom="paragraph">
                  <wp:posOffset>14550</wp:posOffset>
                </wp:positionV>
                <wp:extent cx="367665" cy="457200"/>
                <wp:effectExtent l="0" t="0" r="13335" b="19050"/>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628F4" w:rsidRPr="005B338F" w:rsidRDefault="000628F4"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4.5pt;margin-top:1.15pt;width:28.9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">
                <v:textbox>
                  <w:txbxContent>
                    <w:p w:rsidR="000628F4" w:rsidRPr="005B338F" w:rsidRDefault="000628F4"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510DE" w:rsidRPr="006510DE">
        <w:t>„Er wird meine Herrlichkeit offenbaren; denn was er euch verkünden wird, empfängt er von mir.“ (</w:t>
      </w:r>
      <w:r w:rsidR="00D945B0">
        <w:t xml:space="preserve">Johannes </w:t>
      </w:r>
      <w:r w:rsidR="006510DE" w:rsidRPr="006510DE">
        <w:t>16</w:t>
      </w:r>
      <w:r w:rsidR="00D945B0">
        <w:t>, 1</w:t>
      </w:r>
      <w:r w:rsidR="006510DE" w:rsidRPr="006510DE">
        <w:t>4)</w:t>
      </w:r>
    </w:p>
    <w:p w:rsidR="006510DE" w:rsidRPr="006510DE" w:rsidRDefault="000628F4" w:rsidP="006510DE">
      <w:pPr>
        <w:pStyle w:val="Blockzitat"/>
      </w:pPr>
      <w:r>
        <w:rPr>
          <w:lang w:val="de-DE" w:eastAsia="de-DE"/>
        </w:rPr>
        <mc:AlternateContent>
          <mc:Choice Requires="wps">
            <w:drawing>
              <wp:anchor distT="0" distB="0" distL="114300" distR="114300" simplePos="0" relativeHeight="251716608" behindDoc="0" locked="0" layoutInCell="1" allowOverlap="1" wp14:anchorId="30DFE7FF" wp14:editId="18D3EE84">
                <wp:simplePos x="0" y="0"/>
                <wp:positionH relativeFrom="column">
                  <wp:posOffset>-43617</wp:posOffset>
                </wp:positionH>
                <wp:positionV relativeFrom="paragraph">
                  <wp:posOffset>43584</wp:posOffset>
                </wp:positionV>
                <wp:extent cx="367665" cy="457200"/>
                <wp:effectExtent l="0" t="0" r="13335" b="1905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628F4" w:rsidRPr="005B338F" w:rsidRDefault="000628F4"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45pt;margin-top:3.45pt;width:28.9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tFKwIAAFg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">
                <v:textbox>
                  <w:txbxContent>
                    <w:p w:rsidR="000628F4" w:rsidRPr="005B338F" w:rsidRDefault="000628F4"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510DE" w:rsidRPr="006510DE">
        <w:t>„Alles, was der Vater hat, gehört auch mir. Aus diesem Grund sage ich: Was er euch verkünden wird, empfängt er von mir.“ (</w:t>
      </w:r>
      <w:r w:rsidR="00D945B0">
        <w:t xml:space="preserve">Johannes </w:t>
      </w:r>
      <w:r w:rsidR="006510DE" w:rsidRPr="006510DE">
        <w:t>16</w:t>
      </w:r>
      <w:r w:rsidR="00D945B0">
        <w:t>, 1</w:t>
      </w:r>
      <w:r w:rsidR="006510DE" w:rsidRPr="006510DE">
        <w:t>5)</w:t>
      </w:r>
    </w:p>
    <w:p w:rsidR="00BC0525" w:rsidRDefault="00BC0525" w:rsidP="00BC0525">
      <w:pPr>
        <w:pStyle w:val="BlockzitatArial"/>
        <w:jc w:val="left"/>
      </w:pPr>
      <w:bookmarkStart w:id="0" w:name="_Toc256678882"/>
      <w:bookmarkStart w:id="1" w:name="_Toc278980490"/>
      <w:r w:rsidRPr="00F4602C">
        <w:t>Bibelstellen zum Nachschlagen:</w:t>
      </w:r>
      <w:r>
        <w:t xml:space="preserve"> </w:t>
      </w:r>
      <w:r w:rsidR="00D945B0">
        <w:t xml:space="preserve">Johannes </w:t>
      </w:r>
      <w:r w:rsidR="00A95C5B">
        <w:t>3</w:t>
      </w:r>
      <w:r w:rsidR="00D945B0">
        <w:t>, 8</w:t>
      </w:r>
      <w:r w:rsidR="00A95C5B">
        <w:t xml:space="preserve">; </w:t>
      </w:r>
      <w:r w:rsidR="00D945B0">
        <w:t xml:space="preserve">Römer </w:t>
      </w:r>
      <w:r w:rsidR="009D7203">
        <w:t>8</w:t>
      </w:r>
      <w:r w:rsidR="00D945B0">
        <w:t>, 6</w:t>
      </w:r>
      <w:r w:rsidR="009D7203">
        <w:t xml:space="preserve">-23; </w:t>
      </w:r>
      <w:r w:rsidR="00D945B0">
        <w:t xml:space="preserve">2. Korinther </w:t>
      </w:r>
      <w:r w:rsidR="00A95C5B">
        <w:t>1</w:t>
      </w:r>
      <w:r w:rsidR="00D945B0">
        <w:t>, 2</w:t>
      </w:r>
      <w:r w:rsidR="00A95C5B">
        <w:t xml:space="preserve">1-22; </w:t>
      </w:r>
    </w:p>
    <w:bookmarkStart w:id="2" w:name="_Toc294104058"/>
    <w:p w:rsidR="00AD7BCA" w:rsidRDefault="007C3D7F">
      <w:pPr>
        <w:pStyle w:val="berschrift1"/>
      </w:pPr>
      <w:r>
        <w:rPr>
          <w:noProof/>
          <w:lang w:val="de-DE"/>
        </w:rPr>
        <mc:AlternateContent>
          <mc:Choice Requires="wps">
            <w:drawing>
              <wp:anchor distT="0" distB="0" distL="114300" distR="114300" simplePos="0" relativeHeight="251692032" behindDoc="0" locked="0" layoutInCell="1" allowOverlap="1" wp14:anchorId="6C2A90E8" wp14:editId="38060C51">
                <wp:simplePos x="0" y="0"/>
                <wp:positionH relativeFrom="column">
                  <wp:posOffset>-415290</wp:posOffset>
                </wp:positionH>
                <wp:positionV relativeFrom="paragraph">
                  <wp:posOffset>-8890</wp:posOffset>
                </wp:positionV>
                <wp:extent cx="367665" cy="457200"/>
                <wp:effectExtent l="13335" t="10160" r="9525" b="889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2.7pt;margin-top:-.7pt;width:28.9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2J9Kw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">
                <v:textbo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r w:rsidR="0014367F">
        <w:t>Er</w:t>
      </w:r>
      <w:r w:rsidR="006674D3">
        <w:t xml:space="preserve"> führt in die Wahrheit</w:t>
      </w:r>
      <w:bookmarkEnd w:id="2"/>
    </w:p>
    <w:p w:rsidR="00FA1849" w:rsidRDefault="000628F4" w:rsidP="007D4C42">
      <w:pPr>
        <w:pStyle w:val="Absatzregulr"/>
        <w:numPr>
          <w:ilvl w:val="0"/>
          <w:numId w:val="0"/>
        </w:numPr>
        <w:rPr>
          <w:rFonts w:cs="Arial"/>
          <w:noProof/>
        </w:rPr>
      </w:pPr>
      <w:r>
        <w:rPr>
          <w:noProof/>
          <w:lang w:val="de-DE"/>
        </w:rPr>
        <mc:AlternateContent>
          <mc:Choice Requires="wps">
            <w:drawing>
              <wp:anchor distT="0" distB="0" distL="114300" distR="114300" simplePos="0" relativeHeight="251718656" behindDoc="0" locked="0" layoutInCell="1" allowOverlap="1" wp14:anchorId="5B1358F7" wp14:editId="1048D7E5">
                <wp:simplePos x="0" y="0"/>
                <wp:positionH relativeFrom="column">
                  <wp:posOffset>-61158</wp:posOffset>
                </wp:positionH>
                <wp:positionV relativeFrom="paragraph">
                  <wp:posOffset>924663</wp:posOffset>
                </wp:positionV>
                <wp:extent cx="367665" cy="457200"/>
                <wp:effectExtent l="13335" t="10160" r="9525" b="8890"/>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628F4" w:rsidRPr="005B338F" w:rsidRDefault="000628F4"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4.8pt;margin-top:72.8pt;width:28.9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eBIKQ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">
                <v:textbox>
                  <w:txbxContent>
                    <w:p w:rsidR="000628F4" w:rsidRPr="005B338F" w:rsidRDefault="000628F4"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242BA">
        <w:rPr>
          <w:rFonts w:cs="Arial"/>
          <w:noProof/>
        </w:rPr>
        <w:t>Die Jünger sind – wie Jesus selber erwähnte</w:t>
      </w:r>
      <w:r w:rsidR="008B445B">
        <w:rPr>
          <w:rFonts w:cs="Arial"/>
          <w:noProof/>
        </w:rPr>
        <w:t xml:space="preserve"> (</w:t>
      </w:r>
      <w:r w:rsidR="00D945B0">
        <w:rPr>
          <w:rFonts w:cs="Arial"/>
          <w:noProof/>
        </w:rPr>
        <w:t xml:space="preserve">Johannes </w:t>
      </w:r>
      <w:r w:rsidR="008B445B">
        <w:rPr>
          <w:rFonts w:cs="Arial"/>
          <w:noProof/>
        </w:rPr>
        <w:t>16</w:t>
      </w:r>
      <w:r w:rsidR="00D945B0">
        <w:rPr>
          <w:rFonts w:cs="Arial"/>
          <w:noProof/>
        </w:rPr>
        <w:t>, 6</w:t>
      </w:r>
      <w:r w:rsidR="008B445B">
        <w:rPr>
          <w:rFonts w:cs="Arial"/>
          <w:noProof/>
        </w:rPr>
        <w:t>)</w:t>
      </w:r>
      <w:r w:rsidR="00A242BA">
        <w:rPr>
          <w:rFonts w:cs="Arial"/>
          <w:noProof/>
        </w:rPr>
        <w:t xml:space="preserve"> – traurig. Und wer traurig ist, der ist mit sich selbst so beschäftigt, dass er sich nicht auf neue Gedankengänge einlassen kann. So sagt Jesus:</w:t>
      </w:r>
    </w:p>
    <w:p w:rsidR="00A242BA" w:rsidRPr="00A242BA" w:rsidRDefault="00A242BA" w:rsidP="00A242BA">
      <w:pPr>
        <w:pStyle w:val="Blockzitat"/>
      </w:pPr>
      <w:r w:rsidRPr="00A242BA">
        <w:t>„Ich hätte euch noch viel zu sagen, aber ihr wärt jetzt überfordert.“ (</w:t>
      </w:r>
      <w:r w:rsidR="00D945B0">
        <w:t xml:space="preserve">Johannes </w:t>
      </w:r>
      <w:r w:rsidRPr="00A242BA">
        <w:t>16</w:t>
      </w:r>
      <w:r w:rsidR="00D945B0">
        <w:t>, 1</w:t>
      </w:r>
      <w:r w:rsidRPr="00A242BA">
        <w:t>2)</w:t>
      </w:r>
    </w:p>
    <w:p w:rsidR="00A242BA" w:rsidRDefault="000161FE" w:rsidP="007D4C42">
      <w:pPr>
        <w:pStyle w:val="Absatzregulr"/>
        <w:numPr>
          <w:ilvl w:val="0"/>
          <w:numId w:val="0"/>
        </w:numPr>
        <w:rPr>
          <w:rFonts w:cs="Arial"/>
          <w:noProof/>
        </w:rPr>
      </w:pPr>
      <w:r>
        <w:rPr>
          <w:rFonts w:cs="Arial"/>
          <w:noProof/>
        </w:rPr>
        <w:t xml:space="preserve">Es wäre </w:t>
      </w:r>
      <w:r w:rsidR="004D0CE6">
        <w:rPr>
          <w:rFonts w:cs="Arial"/>
          <w:noProof/>
        </w:rPr>
        <w:t>s</w:t>
      </w:r>
      <w:r>
        <w:rPr>
          <w:rFonts w:cs="Arial"/>
          <w:noProof/>
        </w:rPr>
        <w:t xml:space="preserve">innlos, sie mit viel Informationen vollzustopfen. </w:t>
      </w:r>
      <w:r w:rsidR="00C0395F">
        <w:rPr>
          <w:rFonts w:cs="Arial"/>
          <w:noProof/>
        </w:rPr>
        <w:t xml:space="preserve">Es ist </w:t>
      </w:r>
      <w:r>
        <w:rPr>
          <w:rFonts w:cs="Arial"/>
          <w:noProof/>
        </w:rPr>
        <w:t xml:space="preserve">für die Jünger </w:t>
      </w:r>
      <w:r w:rsidR="00C0395F">
        <w:rPr>
          <w:rFonts w:cs="Arial"/>
          <w:noProof/>
        </w:rPr>
        <w:t xml:space="preserve">schon schwierig genug, zu verstehen, was Jesus ihnen bis jetzt </w:t>
      </w:r>
      <w:r w:rsidR="004D0CE6">
        <w:rPr>
          <w:rFonts w:cs="Arial"/>
          <w:noProof/>
        </w:rPr>
        <w:t>erklärte</w:t>
      </w:r>
      <w:r w:rsidR="00C0395F">
        <w:rPr>
          <w:rFonts w:cs="Arial"/>
          <w:noProof/>
        </w:rPr>
        <w:t xml:space="preserve">. </w:t>
      </w:r>
      <w:r>
        <w:rPr>
          <w:rFonts w:cs="Arial"/>
          <w:noProof/>
        </w:rPr>
        <w:t>Viele</w:t>
      </w:r>
      <w:r w:rsidR="004D0CE6">
        <w:rPr>
          <w:rFonts w:cs="Arial"/>
          <w:noProof/>
        </w:rPr>
        <w:t>s</w:t>
      </w:r>
      <w:r>
        <w:rPr>
          <w:rFonts w:cs="Arial"/>
          <w:noProof/>
        </w:rPr>
        <w:t xml:space="preserve"> werden sie wieder vergessen, was aber nicht schlimm ist, denn Jesus sagte ihnen </w:t>
      </w:r>
      <w:r w:rsidR="004D0CE6">
        <w:rPr>
          <w:rFonts w:cs="Arial"/>
          <w:noProof/>
        </w:rPr>
        <w:t>vo</w:t>
      </w:r>
      <w:r w:rsidR="00B00DCA">
        <w:rPr>
          <w:rFonts w:cs="Arial"/>
          <w:noProof/>
        </w:rPr>
        <w:t>r</w:t>
      </w:r>
      <w:r w:rsidR="004D0CE6">
        <w:rPr>
          <w:rFonts w:cs="Arial"/>
          <w:noProof/>
        </w:rPr>
        <w:t>her</w:t>
      </w:r>
      <w:r w:rsidR="00B00DCA">
        <w:rPr>
          <w:rFonts w:cs="Arial"/>
          <w:noProof/>
        </w:rPr>
        <w:t xml:space="preserve"> schon</w:t>
      </w:r>
      <w:r>
        <w:rPr>
          <w:rFonts w:cs="Arial"/>
          <w:noProof/>
        </w:rPr>
        <w:t>:</w:t>
      </w:r>
    </w:p>
    <w:p w:rsidR="00C0395F" w:rsidRPr="00C0395F" w:rsidRDefault="000628F4" w:rsidP="00C0395F">
      <w:pPr>
        <w:pStyle w:val="Blockzitat"/>
      </w:pPr>
      <w:r>
        <w:rPr>
          <w:lang w:val="de-DE" w:eastAsia="de-DE"/>
        </w:rPr>
        <mc:AlternateContent>
          <mc:Choice Requires="wps">
            <w:drawing>
              <wp:anchor distT="0" distB="0" distL="114300" distR="114300" simplePos="0" relativeHeight="251720704" behindDoc="0" locked="0" layoutInCell="1" allowOverlap="1" wp14:anchorId="131A322F" wp14:editId="6F040146">
                <wp:simplePos x="0" y="0"/>
                <wp:positionH relativeFrom="column">
                  <wp:posOffset>-87388</wp:posOffset>
                </wp:positionH>
                <wp:positionV relativeFrom="paragraph">
                  <wp:posOffset>49743</wp:posOffset>
                </wp:positionV>
                <wp:extent cx="367665" cy="457200"/>
                <wp:effectExtent l="13335" t="10160" r="9525" b="889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628F4" w:rsidRPr="005B338F" w:rsidRDefault="000628F4"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6.9pt;margin-top:3.9pt;width:28.9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tEKw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">
                <v:textbox>
                  <w:txbxContent>
                    <w:p w:rsidR="000628F4" w:rsidRPr="005B338F" w:rsidRDefault="000628F4"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0395F" w:rsidRPr="00C0395F">
        <w:t>„Der Helfer, der Heilige Geist, den der Vater in meinem Namen senden wird, wird euch alles Weitere lehren und euch an alles erinnern, was ich euch gesagt habe.“ (</w:t>
      </w:r>
      <w:r w:rsidR="00D945B0">
        <w:t xml:space="preserve">Johannes </w:t>
      </w:r>
      <w:r w:rsidR="00C0395F" w:rsidRPr="00C0395F">
        <w:t>14</w:t>
      </w:r>
      <w:r w:rsidR="00D945B0">
        <w:t>, 2</w:t>
      </w:r>
      <w:r w:rsidR="00C0395F" w:rsidRPr="00C0395F">
        <w:t>6)</w:t>
      </w:r>
    </w:p>
    <w:p w:rsidR="00C0395F" w:rsidRDefault="00C0395F" w:rsidP="007D4C42">
      <w:pPr>
        <w:pStyle w:val="Absatzregulr"/>
        <w:numPr>
          <w:ilvl w:val="0"/>
          <w:numId w:val="0"/>
        </w:numPr>
        <w:rPr>
          <w:rFonts w:cs="Arial"/>
          <w:noProof/>
        </w:rPr>
      </w:pPr>
      <w:r>
        <w:rPr>
          <w:rFonts w:cs="Arial"/>
          <w:noProof/>
        </w:rPr>
        <w:t>Der Heilige Geist</w:t>
      </w:r>
      <w:r w:rsidR="000161FE">
        <w:rPr>
          <w:rFonts w:cs="Arial"/>
          <w:noProof/>
        </w:rPr>
        <w:t>,</w:t>
      </w:r>
      <w:r>
        <w:rPr>
          <w:rFonts w:cs="Arial"/>
          <w:noProof/>
        </w:rPr>
        <w:t xml:space="preserve"> der in ihnen wohnen wird, der wird ihnen alles in Erinnerung rufen, was Jesus ihnen je gesagt hat. Das ist ja wirklich toll!</w:t>
      </w:r>
      <w:r w:rsidR="000161FE">
        <w:rPr>
          <w:rFonts w:cs="Arial"/>
          <w:noProof/>
        </w:rPr>
        <w:t xml:space="preserve"> </w:t>
      </w:r>
      <w:r>
        <w:rPr>
          <w:rFonts w:cs="Arial"/>
          <w:noProof/>
        </w:rPr>
        <w:t xml:space="preserve">Aber nicht nur das, </w:t>
      </w:r>
      <w:r w:rsidR="000161FE">
        <w:rPr>
          <w:rFonts w:cs="Arial"/>
          <w:noProof/>
        </w:rPr>
        <w:t xml:space="preserve">jetzt verspricht </w:t>
      </w:r>
      <w:r>
        <w:rPr>
          <w:rFonts w:cs="Arial"/>
          <w:noProof/>
        </w:rPr>
        <w:t>Jesus ihnen sogar, dass der Heilige Geist noch viel mehr tun wird:</w:t>
      </w:r>
    </w:p>
    <w:p w:rsidR="00C0395F" w:rsidRPr="00C0395F" w:rsidRDefault="000628F4" w:rsidP="00C0395F">
      <w:pPr>
        <w:pStyle w:val="Blockzitat"/>
      </w:pPr>
      <w:r>
        <w:rPr>
          <w:lang w:val="de-DE" w:eastAsia="de-DE"/>
        </w:rPr>
        <mc:AlternateContent>
          <mc:Choice Requires="wps">
            <w:drawing>
              <wp:anchor distT="0" distB="0" distL="114300" distR="114300" simplePos="0" relativeHeight="251722752" behindDoc="0" locked="0" layoutInCell="1" allowOverlap="1" wp14:anchorId="062800FD" wp14:editId="47BAAC99">
                <wp:simplePos x="0" y="0"/>
                <wp:positionH relativeFrom="column">
                  <wp:posOffset>-55282</wp:posOffset>
                </wp:positionH>
                <wp:positionV relativeFrom="paragraph">
                  <wp:posOffset>7169</wp:posOffset>
                </wp:positionV>
                <wp:extent cx="367665" cy="457200"/>
                <wp:effectExtent l="13335" t="10160" r="9525" b="889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628F4" w:rsidRPr="005B338F" w:rsidRDefault="000628F4"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4.35pt;margin-top:.55pt;width:28.9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kCKg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">
                <v:textbox>
                  <w:txbxContent>
                    <w:p w:rsidR="000628F4" w:rsidRPr="005B338F" w:rsidRDefault="000628F4"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0395F" w:rsidRPr="00C0395F">
        <w:t>„Wenn der Helfer kommt, der Geist der Wahrheit, wird er euch zum vollen Verständnis der Wahrheit führen.“ (</w:t>
      </w:r>
      <w:r w:rsidR="00D945B0">
        <w:t xml:space="preserve">Johannes </w:t>
      </w:r>
      <w:r w:rsidR="00C0395F" w:rsidRPr="00C0395F">
        <w:t>16</w:t>
      </w:r>
      <w:r w:rsidR="00D945B0">
        <w:t>, 1</w:t>
      </w:r>
      <w:r w:rsidR="00C0395F" w:rsidRPr="00C0395F">
        <w:t>3)</w:t>
      </w:r>
    </w:p>
    <w:p w:rsidR="00C0395F" w:rsidRDefault="00492D51" w:rsidP="007D4C42">
      <w:pPr>
        <w:pStyle w:val="Absatzregulr"/>
        <w:numPr>
          <w:ilvl w:val="0"/>
          <w:numId w:val="0"/>
        </w:numPr>
        <w:rPr>
          <w:rFonts w:cs="Arial"/>
          <w:noProof/>
        </w:rPr>
      </w:pPr>
      <w:r>
        <w:rPr>
          <w:noProof/>
          <w:lang w:val="de-DE"/>
        </w:rPr>
        <mc:AlternateContent>
          <mc:Choice Requires="wps">
            <w:drawing>
              <wp:anchor distT="0" distB="0" distL="114300" distR="114300" simplePos="0" relativeHeight="251724800" behindDoc="0" locked="0" layoutInCell="1" allowOverlap="1" wp14:anchorId="0ED04D46" wp14:editId="68313B36">
                <wp:simplePos x="0" y="0"/>
                <wp:positionH relativeFrom="column">
                  <wp:posOffset>-55245</wp:posOffset>
                </wp:positionH>
                <wp:positionV relativeFrom="paragraph">
                  <wp:posOffset>677813</wp:posOffset>
                </wp:positionV>
                <wp:extent cx="367665" cy="457200"/>
                <wp:effectExtent l="13335" t="10160" r="9525" b="889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92D51" w:rsidRPr="005B338F" w:rsidRDefault="00492D5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4.35pt;margin-top:53.35pt;width:28.9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5nNKwIAAFk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">
                <v:textbox>
                  <w:txbxContent>
                    <w:p w:rsidR="00492D51" w:rsidRPr="005B338F" w:rsidRDefault="00492D5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161FE">
        <w:rPr>
          <w:rFonts w:cs="Arial"/>
          <w:noProof/>
        </w:rPr>
        <w:t xml:space="preserve">Sie werden sich nicht nur an das </w:t>
      </w:r>
      <w:r w:rsidR="00B00DCA">
        <w:rPr>
          <w:rFonts w:cs="Arial"/>
          <w:noProof/>
        </w:rPr>
        <w:t>e</w:t>
      </w:r>
      <w:r w:rsidR="000161FE">
        <w:rPr>
          <w:rFonts w:cs="Arial"/>
          <w:noProof/>
        </w:rPr>
        <w:t>rinnern, was Jesus ihnen bereits sagte. Sie werden in besonderer Weise die Wahrheit erkennen</w:t>
      </w:r>
      <w:r w:rsidR="00B00DCA">
        <w:rPr>
          <w:rFonts w:cs="Arial"/>
          <w:noProof/>
        </w:rPr>
        <w:t xml:space="preserve"> - und</w:t>
      </w:r>
    </w:p>
    <w:p w:rsidR="000161FE" w:rsidRPr="00C0395F" w:rsidRDefault="000161FE" w:rsidP="000161FE">
      <w:pPr>
        <w:pStyle w:val="Blockzitat"/>
      </w:pPr>
      <w:r>
        <w:t>„</w:t>
      </w:r>
      <w:r w:rsidRPr="00C0395F">
        <w:t>Und er wird euch die zukünftigen Dinge verkünden.“ (</w:t>
      </w:r>
      <w:r w:rsidR="00D945B0">
        <w:t xml:space="preserve">Johannes </w:t>
      </w:r>
      <w:r w:rsidRPr="00C0395F">
        <w:t>16</w:t>
      </w:r>
      <w:r w:rsidR="00D945B0">
        <w:t>, 1</w:t>
      </w:r>
      <w:r w:rsidRPr="00C0395F">
        <w:t>3)</w:t>
      </w:r>
    </w:p>
    <w:p w:rsidR="00C0395F" w:rsidRDefault="00C0395F" w:rsidP="007D4C42">
      <w:pPr>
        <w:pStyle w:val="Absatzregulr"/>
        <w:numPr>
          <w:ilvl w:val="0"/>
          <w:numId w:val="0"/>
        </w:numPr>
        <w:rPr>
          <w:rFonts w:cs="Arial"/>
          <w:noProof/>
        </w:rPr>
      </w:pPr>
      <w:r>
        <w:rPr>
          <w:rFonts w:cs="Arial"/>
          <w:noProof/>
        </w:rPr>
        <w:t xml:space="preserve">Also, der Heilige Geist erinnert die Jünger an das, was </w:t>
      </w:r>
      <w:r w:rsidR="003F402A">
        <w:rPr>
          <w:rFonts w:cs="Arial"/>
          <w:noProof/>
        </w:rPr>
        <w:t>Jesus</w:t>
      </w:r>
      <w:r>
        <w:rPr>
          <w:rFonts w:cs="Arial"/>
          <w:noProof/>
        </w:rPr>
        <w:t xml:space="preserve"> ihnen gesagt und was sie mit ihm erlebt haben.</w:t>
      </w:r>
      <w:r w:rsidR="003F402A">
        <w:rPr>
          <w:rFonts w:cs="Arial"/>
          <w:noProof/>
        </w:rPr>
        <w:t xml:space="preserve"> Und er sagt Ihnen Dinge, die sie von Jesus noch gar nicht gehört haben. Darüber hinaus</w:t>
      </w:r>
      <w:r>
        <w:rPr>
          <w:rFonts w:cs="Arial"/>
          <w:noProof/>
        </w:rPr>
        <w:t xml:space="preserve"> </w:t>
      </w:r>
      <w:r w:rsidR="00C61E4D">
        <w:rPr>
          <w:rFonts w:cs="Arial"/>
          <w:noProof/>
        </w:rPr>
        <w:t>spricht der Heilige Geist über die Zukunft, über das, was noch geschehen wird.</w:t>
      </w:r>
    </w:p>
    <w:p w:rsidR="00E167AD" w:rsidRDefault="00C0395F" w:rsidP="007D4C42">
      <w:pPr>
        <w:pStyle w:val="Absatzregulr"/>
        <w:numPr>
          <w:ilvl w:val="0"/>
          <w:numId w:val="0"/>
        </w:numPr>
        <w:rPr>
          <w:rFonts w:cs="Arial"/>
          <w:noProof/>
        </w:rPr>
      </w:pPr>
      <w:r>
        <w:rPr>
          <w:rFonts w:cs="Arial"/>
          <w:noProof/>
        </w:rPr>
        <w:t xml:space="preserve">Was Jesus hier sagt, das gilt zunächst einmal für die Jünger. Für die Apostel, die diese Botschaft weitergegeben und selber aufgeschrieben </w:t>
      </w:r>
      <w:r w:rsidR="000161FE">
        <w:rPr>
          <w:rFonts w:cs="Arial"/>
          <w:noProof/>
        </w:rPr>
        <w:t>oder jemand ihre Reden auf</w:t>
      </w:r>
      <w:r w:rsidR="00E167AD">
        <w:rPr>
          <w:rFonts w:cs="Arial"/>
          <w:noProof/>
        </w:rPr>
        <w:t>ge</w:t>
      </w:r>
      <w:r w:rsidR="000161FE">
        <w:rPr>
          <w:rFonts w:cs="Arial"/>
          <w:noProof/>
        </w:rPr>
        <w:t>schriebe</w:t>
      </w:r>
      <w:r w:rsidR="00E167AD">
        <w:rPr>
          <w:rFonts w:cs="Arial"/>
          <w:noProof/>
        </w:rPr>
        <w:t>n hat</w:t>
      </w:r>
      <w:r w:rsidR="000161FE">
        <w:rPr>
          <w:rFonts w:cs="Arial"/>
          <w:noProof/>
        </w:rPr>
        <w:t xml:space="preserve">, wie z.B. Markus, </w:t>
      </w:r>
      <w:r w:rsidR="00B00DCA">
        <w:rPr>
          <w:rFonts w:cs="Arial"/>
          <w:noProof/>
        </w:rPr>
        <w:t>man geht nämlich davon aus, dass er in seinem Evangelium die Reden von Petrus niedergeschrieben hat.</w:t>
      </w:r>
    </w:p>
    <w:p w:rsidR="00C0395F" w:rsidRDefault="001E7674" w:rsidP="007D4C42">
      <w:pPr>
        <w:pStyle w:val="Absatzregulr"/>
        <w:numPr>
          <w:ilvl w:val="0"/>
          <w:numId w:val="0"/>
        </w:numPr>
        <w:rPr>
          <w:rFonts w:cs="Arial"/>
          <w:noProof/>
        </w:rPr>
      </w:pPr>
      <w:r>
        <w:rPr>
          <w:rFonts w:cs="Arial"/>
          <w:noProof/>
        </w:rPr>
        <w:t xml:space="preserve">Im Neuen Testament finden wir das, was </w:t>
      </w:r>
      <w:r w:rsidR="00E167AD">
        <w:rPr>
          <w:rFonts w:cs="Arial"/>
          <w:noProof/>
        </w:rPr>
        <w:t xml:space="preserve">Heilige Geist den Aposteln </w:t>
      </w:r>
      <w:r>
        <w:rPr>
          <w:rFonts w:cs="Arial"/>
          <w:noProof/>
        </w:rPr>
        <w:t>in Erinnerung gerufen hat, was er sie lehrte</w:t>
      </w:r>
      <w:r w:rsidR="00AB0944">
        <w:rPr>
          <w:rFonts w:cs="Arial"/>
          <w:noProof/>
        </w:rPr>
        <w:t xml:space="preserve">, was Jesus noch nicht sagte und das, was er ihnen über die Zukunft sagte. Deshalb schreibt </w:t>
      </w:r>
      <w:r w:rsidR="00E35E5A">
        <w:rPr>
          <w:rFonts w:cs="Arial"/>
          <w:noProof/>
        </w:rPr>
        <w:t>Petrus</w:t>
      </w:r>
      <w:r w:rsidR="00C0395F">
        <w:rPr>
          <w:rFonts w:cs="Arial"/>
          <w:noProof/>
        </w:rPr>
        <w:t>:</w:t>
      </w:r>
    </w:p>
    <w:p w:rsidR="00E35E5A" w:rsidRPr="00E35E5A" w:rsidRDefault="00492D51" w:rsidP="00E35E5A">
      <w:pPr>
        <w:pStyle w:val="Blockzitat"/>
      </w:pPr>
      <w:r>
        <w:rPr>
          <w:lang w:val="de-DE" w:eastAsia="de-DE"/>
        </w:rPr>
        <mc:AlternateContent>
          <mc:Choice Requires="wps">
            <w:drawing>
              <wp:anchor distT="0" distB="0" distL="114300" distR="114300" simplePos="0" relativeHeight="251726848" behindDoc="0" locked="0" layoutInCell="1" allowOverlap="1" wp14:anchorId="2EC4E44A" wp14:editId="5276B091">
                <wp:simplePos x="0" y="0"/>
                <wp:positionH relativeFrom="column">
                  <wp:posOffset>-55245</wp:posOffset>
                </wp:positionH>
                <wp:positionV relativeFrom="paragraph">
                  <wp:posOffset>2488</wp:posOffset>
                </wp:positionV>
                <wp:extent cx="367665" cy="457200"/>
                <wp:effectExtent l="13335" t="10160" r="9525" b="8890"/>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92D51" w:rsidRPr="005B338F" w:rsidRDefault="00492D5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4.35pt;margin-top:.2pt;width:28.9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5uLKwIAAFk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">
                <v:textbox>
                  <w:txbxContent>
                    <w:p w:rsidR="00492D51" w:rsidRPr="005B338F" w:rsidRDefault="00492D5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35E5A" w:rsidRPr="00E35E5A">
        <w:t>„Ihr habt das Evangelium gehört; es wurde euch von denen verkündet, die dafür mit dem Heiligen Geist ausgerüstet waren, den Gott vom Himmel gesandt hat</w:t>
      </w:r>
      <w:r w:rsidR="00E35E5A">
        <w:t>.</w:t>
      </w:r>
      <w:r w:rsidR="00E35E5A" w:rsidRPr="00E35E5A">
        <w:t>“ (1.</w:t>
      </w:r>
      <w:r w:rsidR="00D945B0">
        <w:t xml:space="preserve"> </w:t>
      </w:r>
      <w:r w:rsidR="00E35E5A" w:rsidRPr="00E35E5A">
        <w:t>Petr</w:t>
      </w:r>
      <w:r w:rsidR="00D945B0">
        <w:t>us</w:t>
      </w:r>
      <w:r w:rsidR="00E35E5A" w:rsidRPr="00E35E5A">
        <w:t xml:space="preserve"> 1</w:t>
      </w:r>
      <w:r w:rsidR="00D945B0">
        <w:t>, 1</w:t>
      </w:r>
      <w:r w:rsidR="00E35E5A" w:rsidRPr="00E35E5A">
        <w:t>2)</w:t>
      </w:r>
    </w:p>
    <w:p w:rsidR="00C0395F" w:rsidRDefault="008A2576" w:rsidP="007D4C42">
      <w:pPr>
        <w:pStyle w:val="Absatzregulr"/>
        <w:numPr>
          <w:ilvl w:val="0"/>
          <w:numId w:val="0"/>
        </w:numPr>
        <w:rPr>
          <w:rFonts w:cs="Arial"/>
          <w:noProof/>
        </w:rPr>
      </w:pPr>
      <w:r>
        <w:rPr>
          <w:rFonts w:cs="Arial"/>
          <w:noProof/>
        </w:rPr>
        <w:t xml:space="preserve">Das ist der Grund, warum wir so viel wert auf die Bibel legen, weil wir Glauben, dass der Heilige Geist den Aposteln besondere Offenbarungen geschenkt hat, die wahr sind und auf die wir uns </w:t>
      </w:r>
      <w:r w:rsidR="00AB0944">
        <w:rPr>
          <w:rFonts w:cs="Arial"/>
          <w:noProof/>
        </w:rPr>
        <w:t xml:space="preserve">bis heute </w:t>
      </w:r>
      <w:r>
        <w:rPr>
          <w:rFonts w:cs="Arial"/>
          <w:noProof/>
        </w:rPr>
        <w:t>verlassen können.</w:t>
      </w:r>
      <w:r w:rsidR="006957F4">
        <w:rPr>
          <w:rFonts w:cs="Arial"/>
          <w:noProof/>
        </w:rPr>
        <w:t xml:space="preserve"> Das gilt auch für die Propheten des AT’s.</w:t>
      </w:r>
    </w:p>
    <w:p w:rsidR="008A2576" w:rsidRDefault="008A2576" w:rsidP="007D4C42">
      <w:pPr>
        <w:pStyle w:val="Absatzregulr"/>
        <w:numPr>
          <w:ilvl w:val="0"/>
          <w:numId w:val="0"/>
        </w:numPr>
        <w:rPr>
          <w:rFonts w:cs="Arial"/>
          <w:noProof/>
        </w:rPr>
      </w:pPr>
      <w:r>
        <w:rPr>
          <w:rFonts w:cs="Arial"/>
          <w:noProof/>
        </w:rPr>
        <w:t>Aber, da wäre noch die Frage, warum sind diese Offenbarungen wa</w:t>
      </w:r>
      <w:r w:rsidR="00A627C4">
        <w:rPr>
          <w:rFonts w:cs="Arial"/>
          <w:noProof/>
        </w:rPr>
        <w:t>h</w:t>
      </w:r>
      <w:r>
        <w:rPr>
          <w:rFonts w:cs="Arial"/>
          <w:noProof/>
        </w:rPr>
        <w:t>r? Jesus sagt:</w:t>
      </w:r>
    </w:p>
    <w:p w:rsidR="008A2576" w:rsidRPr="008A2576" w:rsidRDefault="00492D51" w:rsidP="008A2576">
      <w:pPr>
        <w:pStyle w:val="Blockzitat"/>
      </w:pPr>
      <w:r>
        <w:rPr>
          <w:lang w:val="de-DE" w:eastAsia="de-DE"/>
        </w:rPr>
        <mc:AlternateContent>
          <mc:Choice Requires="wps">
            <w:drawing>
              <wp:anchor distT="0" distB="0" distL="114300" distR="114300" simplePos="0" relativeHeight="251728896" behindDoc="0" locked="0" layoutInCell="1" allowOverlap="1" wp14:anchorId="2E6081AB" wp14:editId="475B528A">
                <wp:simplePos x="0" y="0"/>
                <wp:positionH relativeFrom="column">
                  <wp:posOffset>-55245</wp:posOffset>
                </wp:positionH>
                <wp:positionV relativeFrom="paragraph">
                  <wp:posOffset>12447</wp:posOffset>
                </wp:positionV>
                <wp:extent cx="367665" cy="457200"/>
                <wp:effectExtent l="13335" t="10160" r="9525" b="8890"/>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92D51" w:rsidRPr="005B338F" w:rsidRDefault="00492D5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4.35pt;margin-top:1pt;width:28.9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nQKwIAAFk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">
                <v:textbox>
                  <w:txbxContent>
                    <w:p w:rsidR="00492D51" w:rsidRPr="005B338F" w:rsidRDefault="00492D5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A2576" w:rsidRPr="008A2576">
        <w:t>„</w:t>
      </w:r>
      <w:r w:rsidR="00ED5D96">
        <w:t>W</w:t>
      </w:r>
      <w:r w:rsidR="008A2576" w:rsidRPr="008A2576">
        <w:t>enn der Helfer kommt, der Geist der Wahrheit, wird er euch zum vollen Verständnis der Wahrheit führen.“ (</w:t>
      </w:r>
      <w:r w:rsidR="00D945B0">
        <w:t xml:space="preserve">Johannes </w:t>
      </w:r>
      <w:r w:rsidR="008A2576" w:rsidRPr="008A2576">
        <w:t>16</w:t>
      </w:r>
      <w:r w:rsidR="00D945B0">
        <w:t>, 1</w:t>
      </w:r>
      <w:r w:rsidR="008A2576" w:rsidRPr="008A2576">
        <w:t>3)</w:t>
      </w:r>
    </w:p>
    <w:p w:rsidR="008A2576" w:rsidRDefault="008A2576" w:rsidP="008A2576">
      <w:pPr>
        <w:pStyle w:val="Absatzregulr"/>
        <w:numPr>
          <w:ilvl w:val="0"/>
          <w:numId w:val="0"/>
        </w:numPr>
        <w:rPr>
          <w:rFonts w:cs="Arial"/>
          <w:noProof/>
        </w:rPr>
      </w:pPr>
      <w:r>
        <w:rPr>
          <w:rFonts w:cs="Arial"/>
          <w:noProof/>
        </w:rPr>
        <w:t>Warum wird der Heilige Geist zum vollen Verständnis der Wahrheit führen?</w:t>
      </w:r>
    </w:p>
    <w:p w:rsidR="008A2576" w:rsidRDefault="008A2576" w:rsidP="008A2576">
      <w:pPr>
        <w:pStyle w:val="Absatzregulr"/>
        <w:numPr>
          <w:ilvl w:val="0"/>
          <w:numId w:val="0"/>
        </w:numPr>
        <w:rPr>
          <w:rFonts w:cs="Arial"/>
          <w:noProof/>
        </w:rPr>
      </w:pPr>
      <w:r>
        <w:rPr>
          <w:rFonts w:cs="Arial"/>
          <w:noProof/>
        </w:rPr>
        <w:t>Weil e</w:t>
      </w:r>
      <w:r w:rsidR="00633BD9">
        <w:rPr>
          <w:rFonts w:cs="Arial"/>
          <w:noProof/>
        </w:rPr>
        <w:t>r</w:t>
      </w:r>
      <w:r>
        <w:rPr>
          <w:rFonts w:cs="Arial"/>
          <w:noProof/>
        </w:rPr>
        <w:t xml:space="preserve"> der Geist der Wahrheit </w:t>
      </w:r>
      <w:r w:rsidR="00ED5D96">
        <w:rPr>
          <w:rFonts w:cs="Arial"/>
          <w:noProof/>
        </w:rPr>
        <w:t xml:space="preserve">ist? Ja – klar! Aber warum ist </w:t>
      </w:r>
      <w:r>
        <w:rPr>
          <w:rFonts w:cs="Arial"/>
          <w:noProof/>
        </w:rPr>
        <w:t>er der Geist der Wahrheit?</w:t>
      </w:r>
    </w:p>
    <w:p w:rsidR="008A2576" w:rsidRPr="008A2576" w:rsidRDefault="00492D51" w:rsidP="008A2576">
      <w:pPr>
        <w:pStyle w:val="Blockzitat"/>
      </w:pPr>
      <w:r>
        <w:rPr>
          <w:lang w:val="de-DE" w:eastAsia="de-DE"/>
        </w:rPr>
        <mc:AlternateContent>
          <mc:Choice Requires="wps">
            <w:drawing>
              <wp:anchor distT="0" distB="0" distL="114300" distR="114300" simplePos="0" relativeHeight="251730944" behindDoc="0" locked="0" layoutInCell="1" allowOverlap="1" wp14:anchorId="78A75F1F" wp14:editId="47F90F10">
                <wp:simplePos x="0" y="0"/>
                <wp:positionH relativeFrom="column">
                  <wp:posOffset>-55245</wp:posOffset>
                </wp:positionH>
                <wp:positionV relativeFrom="paragraph">
                  <wp:posOffset>32865</wp:posOffset>
                </wp:positionV>
                <wp:extent cx="367665" cy="457200"/>
                <wp:effectExtent l="13335" t="10160" r="9525" b="889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92D51" w:rsidRPr="005B338F" w:rsidRDefault="00492D5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4.35pt;margin-top:2.6pt;width:28.9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">
                <v:textbox>
                  <w:txbxContent>
                    <w:p w:rsidR="00492D51" w:rsidRPr="005B338F" w:rsidRDefault="00492D5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A2576" w:rsidRPr="008A2576">
        <w:t>„Denn was er sagen wird, wird er nicht aus sich selbst heraus sagen; er wird das sagen, was er hört.“ (</w:t>
      </w:r>
      <w:r w:rsidR="00D945B0">
        <w:t xml:space="preserve">Johannes </w:t>
      </w:r>
      <w:r w:rsidR="008A2576" w:rsidRPr="008A2576">
        <w:t>16</w:t>
      </w:r>
      <w:r w:rsidR="00D945B0">
        <w:t>, 1</w:t>
      </w:r>
      <w:r w:rsidR="008A2576" w:rsidRPr="008A2576">
        <w:t>3)</w:t>
      </w:r>
    </w:p>
    <w:p w:rsidR="008A2576" w:rsidRDefault="00492D51" w:rsidP="007D4C42">
      <w:pPr>
        <w:pStyle w:val="Absatzregulr"/>
        <w:numPr>
          <w:ilvl w:val="0"/>
          <w:numId w:val="0"/>
        </w:numPr>
        <w:rPr>
          <w:rFonts w:cs="Arial"/>
          <w:noProof/>
        </w:rPr>
      </w:pPr>
      <w:r>
        <w:rPr>
          <w:noProof/>
          <w:lang w:val="de-DE"/>
        </w:rPr>
        <mc:AlternateContent>
          <mc:Choice Requires="wps">
            <w:drawing>
              <wp:anchor distT="0" distB="0" distL="114300" distR="114300" simplePos="0" relativeHeight="251732992" behindDoc="0" locked="0" layoutInCell="1" allowOverlap="1" wp14:anchorId="01613783" wp14:editId="099B3B3D">
                <wp:simplePos x="0" y="0"/>
                <wp:positionH relativeFrom="column">
                  <wp:posOffset>-55245</wp:posOffset>
                </wp:positionH>
                <wp:positionV relativeFrom="paragraph">
                  <wp:posOffset>665579</wp:posOffset>
                </wp:positionV>
                <wp:extent cx="367665" cy="457200"/>
                <wp:effectExtent l="13335" t="10160" r="9525" b="8890"/>
                <wp:wrapNone/>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92D51" w:rsidRPr="005B338F" w:rsidRDefault="00492D5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4.35pt;margin-top:52.4pt;width:28.9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">
                <v:textbox>
                  <w:txbxContent>
                    <w:p w:rsidR="00492D51" w:rsidRPr="005B338F" w:rsidRDefault="00492D5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A2576">
        <w:rPr>
          <w:rFonts w:cs="Arial"/>
          <w:noProof/>
        </w:rPr>
        <w:t>Aha, der Heilige Geist wirkt also nicht autonom</w:t>
      </w:r>
      <w:r w:rsidR="00BB5B5F">
        <w:rPr>
          <w:rFonts w:cs="Arial"/>
          <w:noProof/>
        </w:rPr>
        <w:t>,</w:t>
      </w:r>
      <w:r w:rsidR="008A2576">
        <w:rPr>
          <w:rFonts w:cs="Arial"/>
          <w:noProof/>
        </w:rPr>
        <w:t xml:space="preserve"> sondern ist abhängig</w:t>
      </w:r>
      <w:r w:rsidR="00ED5D96">
        <w:rPr>
          <w:rFonts w:cs="Arial"/>
          <w:noProof/>
        </w:rPr>
        <w:t>. Er ist ein Vermittler.</w:t>
      </w:r>
      <w:r w:rsidR="008A2576">
        <w:rPr>
          <w:rFonts w:cs="Arial"/>
          <w:noProof/>
        </w:rPr>
        <w:t xml:space="preserve"> Er sagt nichts aus sicher heraus. Und von wem hört er das, was er </w:t>
      </w:r>
      <w:r w:rsidR="00ED5D96">
        <w:rPr>
          <w:rFonts w:cs="Arial"/>
          <w:noProof/>
        </w:rPr>
        <w:t>weiter</w:t>
      </w:r>
      <w:r w:rsidR="008A2576">
        <w:rPr>
          <w:rFonts w:cs="Arial"/>
          <w:noProof/>
        </w:rPr>
        <w:t>sagt?</w:t>
      </w:r>
      <w:r w:rsidR="00BB5B5F">
        <w:rPr>
          <w:rFonts w:cs="Arial"/>
          <w:noProof/>
        </w:rPr>
        <w:t xml:space="preserve"> </w:t>
      </w:r>
      <w:r w:rsidR="008A2576">
        <w:rPr>
          <w:rFonts w:cs="Arial"/>
          <w:noProof/>
        </w:rPr>
        <w:t>Jesus sagt:</w:t>
      </w:r>
    </w:p>
    <w:p w:rsidR="008A2576" w:rsidRPr="008A2576" w:rsidRDefault="008A2576" w:rsidP="008A2576">
      <w:pPr>
        <w:pStyle w:val="Blockzitat"/>
      </w:pPr>
      <w:r w:rsidRPr="008A2576">
        <w:t>„Was er euch verkünden wird, empfängt er von mir.“ (</w:t>
      </w:r>
      <w:r w:rsidR="00D945B0">
        <w:t xml:space="preserve">Johannes </w:t>
      </w:r>
      <w:r w:rsidRPr="008A2576">
        <w:t>16</w:t>
      </w:r>
      <w:r w:rsidR="00D945B0">
        <w:t>, 1</w:t>
      </w:r>
      <w:r w:rsidRPr="008A2576">
        <w:t>4)</w:t>
      </w:r>
    </w:p>
    <w:p w:rsidR="008A2576" w:rsidRDefault="00492D51" w:rsidP="007D4C42">
      <w:pPr>
        <w:pStyle w:val="Absatzregulr"/>
        <w:numPr>
          <w:ilvl w:val="0"/>
          <w:numId w:val="0"/>
        </w:numPr>
        <w:rPr>
          <w:rFonts w:cs="Arial"/>
          <w:noProof/>
        </w:rPr>
      </w:pPr>
      <w:r>
        <w:rPr>
          <w:noProof/>
          <w:lang w:val="de-DE"/>
        </w:rPr>
        <mc:AlternateContent>
          <mc:Choice Requires="wps">
            <w:drawing>
              <wp:anchor distT="0" distB="0" distL="114300" distR="114300" simplePos="0" relativeHeight="251735040" behindDoc="0" locked="0" layoutInCell="1" allowOverlap="1" wp14:anchorId="0BA5ED2A" wp14:editId="77882B36">
                <wp:simplePos x="0" y="0"/>
                <wp:positionH relativeFrom="column">
                  <wp:posOffset>-55245</wp:posOffset>
                </wp:positionH>
                <wp:positionV relativeFrom="paragraph">
                  <wp:posOffset>664404</wp:posOffset>
                </wp:positionV>
                <wp:extent cx="367665" cy="457200"/>
                <wp:effectExtent l="13335" t="10160" r="9525" b="8890"/>
                <wp:wrapNone/>
                <wp:docPr id="2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92D51" w:rsidRPr="005B338F" w:rsidRDefault="00492D5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4.35pt;margin-top:52.3pt;width:28.9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dILQ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">
                <v:textbox>
                  <w:txbxContent>
                    <w:p w:rsidR="00492D51" w:rsidRPr="005B338F" w:rsidRDefault="00492D5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A2576">
        <w:rPr>
          <w:rFonts w:cs="Arial"/>
          <w:noProof/>
        </w:rPr>
        <w:t>Was der Heilige Geist sagt kommt von Jesus, deshalb ist er der Geist der Wahrheit und deshalb kann er zum vollen Verständnis der Wahrheit führen. Jesus sagt selbst von sich:</w:t>
      </w:r>
    </w:p>
    <w:p w:rsidR="008A2576" w:rsidRPr="008A2576" w:rsidRDefault="008A2576" w:rsidP="008A2576">
      <w:pPr>
        <w:pStyle w:val="Blockzitat"/>
      </w:pPr>
      <w:r w:rsidRPr="008A2576">
        <w:t>„Ich bin der Weg, ich bin die Wahrheit, und ich bin das Leben.“ (</w:t>
      </w:r>
      <w:r w:rsidR="00D945B0">
        <w:t xml:space="preserve">Johannes </w:t>
      </w:r>
      <w:r w:rsidRPr="008A2576">
        <w:t>14</w:t>
      </w:r>
      <w:r w:rsidR="00D945B0">
        <w:t>, 6</w:t>
      </w:r>
      <w:r w:rsidRPr="008A2576">
        <w:t>)</w:t>
      </w:r>
    </w:p>
    <w:p w:rsidR="008A2576" w:rsidRDefault="00492D51" w:rsidP="007D4C42">
      <w:pPr>
        <w:pStyle w:val="Absatzregulr"/>
        <w:numPr>
          <w:ilvl w:val="0"/>
          <w:numId w:val="0"/>
        </w:numPr>
        <w:rPr>
          <w:rFonts w:cs="Arial"/>
          <w:noProof/>
        </w:rPr>
      </w:pPr>
      <w:r>
        <w:rPr>
          <w:noProof/>
          <w:lang w:val="de-DE"/>
        </w:rPr>
        <mc:AlternateContent>
          <mc:Choice Requires="wps">
            <w:drawing>
              <wp:anchor distT="0" distB="0" distL="114300" distR="114300" simplePos="0" relativeHeight="251737088" behindDoc="0" locked="0" layoutInCell="1" allowOverlap="1" wp14:anchorId="4E2B0EDA" wp14:editId="64E5B123">
                <wp:simplePos x="0" y="0"/>
                <wp:positionH relativeFrom="column">
                  <wp:posOffset>-55245</wp:posOffset>
                </wp:positionH>
                <wp:positionV relativeFrom="paragraph">
                  <wp:posOffset>895658</wp:posOffset>
                </wp:positionV>
                <wp:extent cx="367665" cy="457200"/>
                <wp:effectExtent l="13335" t="10160" r="9525" b="8890"/>
                <wp:wrapNone/>
                <wp:docPr id="2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92D51" w:rsidRPr="005B338F" w:rsidRDefault="00492D5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4.35pt;margin-top:70.5pt;width:28.9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QSlKg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">
                <v:textbox>
                  <w:txbxContent>
                    <w:p w:rsidR="00492D51" w:rsidRPr="005B338F" w:rsidRDefault="00492D5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A2576">
        <w:rPr>
          <w:rFonts w:cs="Arial"/>
          <w:noProof/>
        </w:rPr>
        <w:t xml:space="preserve">Deshalb ist der Heilige Geist, der Geist der Wahrheit, weil er an Jesus gebunden ist, der die Wahrheit </w:t>
      </w:r>
      <w:r w:rsidR="00BB5B5F">
        <w:rPr>
          <w:rFonts w:cs="Arial"/>
          <w:noProof/>
        </w:rPr>
        <w:t xml:space="preserve">in Person </w:t>
      </w:r>
      <w:r w:rsidR="008A2576">
        <w:rPr>
          <w:rFonts w:cs="Arial"/>
          <w:noProof/>
        </w:rPr>
        <w:t xml:space="preserve">ist. Und wenn der Heilige Geist das sagt, was von Jesus kommt, dann hören </w:t>
      </w:r>
      <w:r w:rsidR="00BB5B5F">
        <w:rPr>
          <w:rFonts w:cs="Arial"/>
          <w:noProof/>
        </w:rPr>
        <w:t xml:space="preserve">wir im Grunde Jesus sprechen. </w:t>
      </w:r>
      <w:r w:rsidR="00AC3F6C">
        <w:rPr>
          <w:rFonts w:cs="Arial"/>
          <w:noProof/>
        </w:rPr>
        <w:t>Deshalb schreibt Paulus:</w:t>
      </w:r>
    </w:p>
    <w:p w:rsidR="00AC3F6C" w:rsidRPr="00AC3F6C" w:rsidRDefault="00AC3F6C" w:rsidP="00AC3F6C">
      <w:pPr>
        <w:pStyle w:val="Blockzitat"/>
      </w:pPr>
      <w:r w:rsidRPr="00AC3F6C">
        <w:t>„In Christus sind alle Schätze der Weisheit und der Erkenntnis verborgen.“</w:t>
      </w:r>
      <w:r>
        <w:t xml:space="preserve"> </w:t>
      </w:r>
      <w:r w:rsidRPr="00AC3F6C">
        <w:t>(</w:t>
      </w:r>
      <w:r w:rsidR="00D945B0">
        <w:t xml:space="preserve">Kolosser </w:t>
      </w:r>
      <w:r w:rsidRPr="00AC3F6C">
        <w:t>2</w:t>
      </w:r>
      <w:r w:rsidR="00D945B0">
        <w:t>, 3</w:t>
      </w:r>
      <w:r w:rsidRPr="00AC3F6C">
        <w:t>)</w:t>
      </w:r>
    </w:p>
    <w:p w:rsidR="00BB5B5F" w:rsidRDefault="001834B9" w:rsidP="007D4C42">
      <w:pPr>
        <w:pStyle w:val="Absatzregulr"/>
        <w:numPr>
          <w:ilvl w:val="0"/>
          <w:numId w:val="0"/>
        </w:numPr>
        <w:rPr>
          <w:rFonts w:cs="Arial"/>
          <w:noProof/>
        </w:rPr>
      </w:pPr>
      <w:r>
        <w:rPr>
          <w:rFonts w:cs="Arial"/>
          <w:noProof/>
        </w:rPr>
        <w:t>Einen grossen Teil dieser Schätze entdecken wir tatsächlic</w:t>
      </w:r>
      <w:r w:rsidR="00BB5B5F">
        <w:rPr>
          <w:rFonts w:cs="Arial"/>
          <w:noProof/>
        </w:rPr>
        <w:t>h, wenn wir in der Bibel lesen.</w:t>
      </w:r>
    </w:p>
    <w:p w:rsidR="001834B9" w:rsidRDefault="00BB5B5F" w:rsidP="007D4C42">
      <w:pPr>
        <w:pStyle w:val="Absatzregulr"/>
        <w:numPr>
          <w:ilvl w:val="0"/>
          <w:numId w:val="0"/>
        </w:numPr>
        <w:rPr>
          <w:rFonts w:cs="Arial"/>
          <w:noProof/>
        </w:rPr>
      </w:pPr>
      <w:r>
        <w:rPr>
          <w:rFonts w:cs="Arial"/>
          <w:noProof/>
        </w:rPr>
        <w:t>Doch</w:t>
      </w:r>
      <w:r w:rsidR="001834B9">
        <w:rPr>
          <w:rFonts w:cs="Arial"/>
          <w:noProof/>
        </w:rPr>
        <w:t xml:space="preserve"> wir verstehen das, was wir in der Bibel </w:t>
      </w:r>
      <w:r w:rsidR="00AB0944">
        <w:rPr>
          <w:rFonts w:cs="Arial"/>
          <w:noProof/>
        </w:rPr>
        <w:t xml:space="preserve">lesen </w:t>
      </w:r>
      <w:r w:rsidR="001834B9">
        <w:rPr>
          <w:rFonts w:cs="Arial"/>
          <w:noProof/>
        </w:rPr>
        <w:t xml:space="preserve">in </w:t>
      </w:r>
      <w:r w:rsidR="00095E0A">
        <w:rPr>
          <w:rFonts w:cs="Arial"/>
          <w:noProof/>
        </w:rPr>
        <w:t xml:space="preserve">ihrer </w:t>
      </w:r>
      <w:r>
        <w:rPr>
          <w:rFonts w:cs="Arial"/>
          <w:noProof/>
        </w:rPr>
        <w:t>besonderer T</w:t>
      </w:r>
      <w:r w:rsidR="001834B9">
        <w:rPr>
          <w:rFonts w:cs="Arial"/>
          <w:noProof/>
        </w:rPr>
        <w:t>iefe</w:t>
      </w:r>
      <w:r w:rsidR="00095E0A">
        <w:rPr>
          <w:rFonts w:cs="Arial"/>
          <w:noProof/>
        </w:rPr>
        <w:t xml:space="preserve"> erst</w:t>
      </w:r>
      <w:r w:rsidR="001834B9">
        <w:rPr>
          <w:rFonts w:cs="Arial"/>
          <w:noProof/>
        </w:rPr>
        <w:t>, wenn der Heilige Geist in uns wohnt.</w:t>
      </w:r>
      <w:r>
        <w:rPr>
          <w:rFonts w:cs="Arial"/>
          <w:noProof/>
        </w:rPr>
        <w:t xml:space="preserve"> Johannes schreibt:</w:t>
      </w:r>
    </w:p>
    <w:p w:rsidR="001834B9" w:rsidRPr="00BB5B5F" w:rsidRDefault="00492D51" w:rsidP="00BB5B5F">
      <w:pPr>
        <w:pStyle w:val="Blockzitat"/>
      </w:pPr>
      <w:r>
        <w:rPr>
          <w:lang w:val="de-DE" w:eastAsia="de-DE"/>
        </w:rPr>
        <mc:AlternateContent>
          <mc:Choice Requires="wps">
            <w:drawing>
              <wp:anchor distT="0" distB="0" distL="114300" distR="114300" simplePos="0" relativeHeight="251739136" behindDoc="0" locked="0" layoutInCell="1" allowOverlap="1" wp14:anchorId="5AC973CA" wp14:editId="7D6BF1AF">
                <wp:simplePos x="0" y="0"/>
                <wp:positionH relativeFrom="column">
                  <wp:posOffset>-92244</wp:posOffset>
                </wp:positionH>
                <wp:positionV relativeFrom="paragraph">
                  <wp:posOffset>66675</wp:posOffset>
                </wp:positionV>
                <wp:extent cx="367665" cy="457200"/>
                <wp:effectExtent l="0" t="0" r="13335" b="19050"/>
                <wp:wrapNone/>
                <wp:docPr id="2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92D51" w:rsidRPr="005B338F" w:rsidRDefault="00492D5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left:0;text-align:left;margin-left:-7.25pt;margin-top:5.25pt;width:28.95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tSrKwIAAFk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">
                <v:textbox>
                  <w:txbxContent>
                    <w:p w:rsidR="00492D51" w:rsidRPr="005B338F" w:rsidRDefault="00492D5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834B9" w:rsidRPr="00BB5B5F">
        <w:t>„Euch aber hat der, der heilig ist, Jesus Christus, seinen Geist gegeben, und durch diese Salbung habt ihr alle die nötige Erkenntnis.“ (1.</w:t>
      </w:r>
      <w:r w:rsidR="00D945B0">
        <w:t xml:space="preserve">Johannes </w:t>
      </w:r>
      <w:r w:rsidR="001834B9" w:rsidRPr="00BB5B5F">
        <w:t>2</w:t>
      </w:r>
      <w:r w:rsidR="00D945B0">
        <w:t>, 2</w:t>
      </w:r>
      <w:r w:rsidR="001834B9" w:rsidRPr="00BB5B5F">
        <w:t>0)</w:t>
      </w:r>
    </w:p>
    <w:p w:rsidR="007D4C42" w:rsidRDefault="007D4C42" w:rsidP="00A724A5">
      <w:pPr>
        <w:pStyle w:val="BlockzitatArial"/>
        <w:jc w:val="left"/>
      </w:pPr>
      <w:r w:rsidRPr="00F4602C">
        <w:t>Bibelstellen zum Nachschlagen:</w:t>
      </w:r>
      <w:r>
        <w:t xml:space="preserve"> </w:t>
      </w:r>
      <w:r w:rsidR="00D945B0">
        <w:t xml:space="preserve">Johannes </w:t>
      </w:r>
      <w:r w:rsidR="00736B0B">
        <w:t>4</w:t>
      </w:r>
      <w:r w:rsidR="00D945B0">
        <w:t>, 2</w:t>
      </w:r>
      <w:r w:rsidR="00736B0B">
        <w:t xml:space="preserve">3; </w:t>
      </w:r>
      <w:r w:rsidR="00D945B0" w:rsidRPr="00D945B0">
        <w:t xml:space="preserve">Johannes </w:t>
      </w:r>
      <w:r w:rsidR="00736B0B">
        <w:t>14</w:t>
      </w:r>
      <w:r w:rsidR="00D945B0">
        <w:t>, 6</w:t>
      </w:r>
      <w:r w:rsidR="00736B0B">
        <w:t xml:space="preserve">.26; </w:t>
      </w:r>
      <w:r w:rsidR="00D945B0">
        <w:t xml:space="preserve">1. Korinther </w:t>
      </w:r>
      <w:r w:rsidR="00736B0B">
        <w:t>2</w:t>
      </w:r>
      <w:r w:rsidR="00D945B0">
        <w:t>, 1</w:t>
      </w:r>
      <w:r w:rsidR="00736B0B">
        <w:t>0-</w:t>
      </w:r>
      <w:r w:rsidR="00E35E5A">
        <w:t xml:space="preserve">15; </w:t>
      </w:r>
      <w:r w:rsidR="00D945B0" w:rsidRPr="00D945B0">
        <w:t xml:space="preserve">1. Korinther </w:t>
      </w:r>
      <w:r w:rsidR="00BB5B5F">
        <w:t>12</w:t>
      </w:r>
      <w:r w:rsidR="00D945B0">
        <w:t>, 8</w:t>
      </w:r>
      <w:r w:rsidR="00BB5B5F">
        <w:t xml:space="preserve">; </w:t>
      </w:r>
      <w:r w:rsidR="00D945B0">
        <w:t xml:space="preserve">2. Korinther </w:t>
      </w:r>
      <w:r w:rsidR="00E35E5A">
        <w:t>3</w:t>
      </w:r>
      <w:r w:rsidR="00D945B0">
        <w:t>, 3</w:t>
      </w:r>
      <w:r w:rsidR="00E35E5A">
        <w:t xml:space="preserve">; </w:t>
      </w:r>
      <w:r w:rsidR="00D945B0">
        <w:t xml:space="preserve">Epheser </w:t>
      </w:r>
      <w:r w:rsidR="00E35E5A">
        <w:t>3</w:t>
      </w:r>
      <w:r w:rsidR="00D945B0">
        <w:t>, 5</w:t>
      </w:r>
      <w:r w:rsidR="00E35E5A">
        <w:t xml:space="preserve">; </w:t>
      </w:r>
      <w:r w:rsidR="00D945B0" w:rsidRPr="00D945B0">
        <w:t xml:space="preserve">Epheser </w:t>
      </w:r>
      <w:r w:rsidR="00B256E2">
        <w:t>6</w:t>
      </w:r>
      <w:r w:rsidR="00D945B0">
        <w:t>, 1</w:t>
      </w:r>
      <w:r w:rsidR="00B256E2">
        <w:t xml:space="preserve">7; </w:t>
      </w:r>
      <w:r w:rsidR="00D945B0">
        <w:t xml:space="preserve">Kolosser </w:t>
      </w:r>
      <w:r w:rsidR="00736B0B">
        <w:t>2</w:t>
      </w:r>
      <w:r w:rsidR="00D945B0">
        <w:t>, 3</w:t>
      </w:r>
      <w:r w:rsidR="00736B0B">
        <w:t xml:space="preserve">; </w:t>
      </w:r>
      <w:r w:rsidR="00D945B0">
        <w:t xml:space="preserve">1. Timotheus </w:t>
      </w:r>
      <w:r w:rsidR="00E35E5A">
        <w:t>4</w:t>
      </w:r>
      <w:r w:rsidR="00D945B0">
        <w:t>, 1</w:t>
      </w:r>
      <w:r w:rsidR="00E35E5A">
        <w:t xml:space="preserve">; </w:t>
      </w:r>
      <w:r w:rsidR="00D945B0">
        <w:t xml:space="preserve">1. Petrus </w:t>
      </w:r>
      <w:r w:rsidR="00E35E5A">
        <w:t>1</w:t>
      </w:r>
      <w:r w:rsidR="00D945B0">
        <w:t>, 1</w:t>
      </w:r>
      <w:r w:rsidR="00E35E5A">
        <w:t>2</w:t>
      </w:r>
      <w:r w:rsidR="00AF123E">
        <w:t xml:space="preserve">; </w:t>
      </w:r>
      <w:r w:rsidR="00D945B0" w:rsidRPr="00D945B0">
        <w:t xml:space="preserve">1. Petrus </w:t>
      </w:r>
      <w:r w:rsidR="00AF123E">
        <w:t>4</w:t>
      </w:r>
      <w:r w:rsidR="00D945B0">
        <w:t>, 1</w:t>
      </w:r>
      <w:r w:rsidR="00AF123E">
        <w:t>4</w:t>
      </w:r>
      <w:r w:rsidR="00E35E5A">
        <w:t xml:space="preserve">; </w:t>
      </w:r>
      <w:r w:rsidR="00D945B0">
        <w:t xml:space="preserve">2. Petrus </w:t>
      </w:r>
      <w:r w:rsidR="00B256E2">
        <w:t>1</w:t>
      </w:r>
      <w:r w:rsidR="00D945B0">
        <w:t>, 2</w:t>
      </w:r>
      <w:r w:rsidR="00B256E2">
        <w:t xml:space="preserve">1; </w:t>
      </w:r>
      <w:r w:rsidR="00D945B0">
        <w:t xml:space="preserve">1. Johannes </w:t>
      </w:r>
      <w:r w:rsidR="00736B0B">
        <w:t>2</w:t>
      </w:r>
      <w:r w:rsidR="00D945B0">
        <w:t>, 2</w:t>
      </w:r>
      <w:r w:rsidR="00736B0B">
        <w:t>0.27</w:t>
      </w:r>
      <w:r w:rsidR="00AF123E">
        <w:t xml:space="preserve">; </w:t>
      </w:r>
      <w:r w:rsidR="00D945B0" w:rsidRPr="00D945B0">
        <w:t xml:space="preserve">1. Johannes </w:t>
      </w:r>
      <w:r w:rsidR="00AF123E">
        <w:t>4</w:t>
      </w:r>
      <w:r w:rsidR="00D945B0">
        <w:t>, 6</w:t>
      </w:r>
    </w:p>
    <w:bookmarkStart w:id="3" w:name="_Toc294104059"/>
    <w:p w:rsidR="006674D3" w:rsidRDefault="006674D3" w:rsidP="006674D3">
      <w:pPr>
        <w:pStyle w:val="berschrift1"/>
      </w:pPr>
      <w:r>
        <w:rPr>
          <w:noProof/>
          <w:lang w:val="de-DE"/>
        </w:rPr>
        <mc:AlternateContent>
          <mc:Choice Requires="wps">
            <w:drawing>
              <wp:anchor distT="0" distB="0" distL="114300" distR="114300" simplePos="0" relativeHeight="251696128" behindDoc="0" locked="0" layoutInCell="1" allowOverlap="1" wp14:anchorId="6869D34C" wp14:editId="3EDBFD1A">
                <wp:simplePos x="0" y="0"/>
                <wp:positionH relativeFrom="column">
                  <wp:posOffset>-441960</wp:posOffset>
                </wp:positionH>
                <wp:positionV relativeFrom="paragraph">
                  <wp:posOffset>-74930</wp:posOffset>
                </wp:positionV>
                <wp:extent cx="367665" cy="457200"/>
                <wp:effectExtent l="5715" t="10795" r="7620" b="825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674D3" w:rsidRPr="005B338F" w:rsidRDefault="006674D3" w:rsidP="006674D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8" type="#_x0000_t202" style="position:absolute;left:0;text-align:left;margin-left:-34.8pt;margin-top:-5.9pt;width:28.9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kzKwIAAFc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">
                <v:textbox>
                  <w:txbxContent>
                    <w:p w:rsidR="006674D3" w:rsidRPr="005B338F" w:rsidRDefault="006674D3" w:rsidP="006674D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noProof/>
          <w:lang w:eastAsia="de-CH"/>
        </w:rPr>
        <w:t>Er stellt Jesus ins Zentrum</w:t>
      </w:r>
      <w:bookmarkEnd w:id="3"/>
    </w:p>
    <w:p w:rsidR="006674D3" w:rsidRDefault="00C44243" w:rsidP="006674D3">
      <w:pPr>
        <w:pStyle w:val="Absatzregulr"/>
        <w:numPr>
          <w:ilvl w:val="0"/>
          <w:numId w:val="0"/>
        </w:numPr>
        <w:rPr>
          <w:rFonts w:cs="Arial"/>
          <w:noProof/>
        </w:rPr>
      </w:pPr>
      <w:r>
        <w:rPr>
          <w:rFonts w:cs="Arial"/>
          <w:noProof/>
        </w:rPr>
        <w:t>Der Heilige Geist stellt Jesus ins Zentrum. Oswald Sanders sagt in seinem Buch „Der Heilige Geist der Verheissung“:</w:t>
      </w:r>
    </w:p>
    <w:p w:rsidR="00C44243" w:rsidRDefault="006627BF" w:rsidP="00C44243">
      <w:pPr>
        <w:pStyle w:val="Blockzitat"/>
      </w:pPr>
      <w:r>
        <w:rPr>
          <w:lang w:val="de-DE" w:eastAsia="de-DE"/>
        </w:rPr>
        <mc:AlternateContent>
          <mc:Choice Requires="wps">
            <w:drawing>
              <wp:anchor distT="0" distB="0" distL="114300" distR="114300" simplePos="0" relativeHeight="251741184" behindDoc="0" locked="0" layoutInCell="1" allowOverlap="1" wp14:anchorId="188996E7" wp14:editId="716EE831">
                <wp:simplePos x="0" y="0"/>
                <wp:positionH relativeFrom="column">
                  <wp:posOffset>-71755</wp:posOffset>
                </wp:positionH>
                <wp:positionV relativeFrom="paragraph">
                  <wp:posOffset>59690</wp:posOffset>
                </wp:positionV>
                <wp:extent cx="367665" cy="457200"/>
                <wp:effectExtent l="0" t="0" r="13335" b="1905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92D51" w:rsidRPr="005B338F" w:rsidRDefault="00492D51" w:rsidP="006674D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5.65pt;margin-top:4.7pt;width:28.95pt;height: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">
                <v:textbox>
                  <w:txbxContent>
                    <w:p w:rsidR="00492D51" w:rsidRPr="005B338F" w:rsidRDefault="00492D51" w:rsidP="006674D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44243">
        <w:t>„Der Dienst des Geistes ist christozentrisch. Genauso wie es die Aufgabe eines Teleskops ist, nicht sich selbst, sondern die Herrlichkeiten, die es sichtbar macht, zu enthüllen, so ist der artverwandte Dienst des Heiligen Geistes, hinter die Szenerie zurückzutreten und Christus denen zu enthüllen, die mit ihm durch den Glauben verbunden sind."</w:t>
      </w:r>
    </w:p>
    <w:p w:rsidR="00C44243" w:rsidRDefault="00B83806" w:rsidP="006674D3">
      <w:pPr>
        <w:pStyle w:val="Absatzregulr"/>
        <w:numPr>
          <w:ilvl w:val="0"/>
          <w:numId w:val="0"/>
        </w:numPr>
        <w:rPr>
          <w:rFonts w:cs="Arial"/>
          <w:noProof/>
        </w:rPr>
      </w:pPr>
      <w:r>
        <w:rPr>
          <w:noProof/>
          <w:lang w:val="de-DE"/>
        </w:rPr>
        <mc:AlternateContent>
          <mc:Choice Requires="wps">
            <w:drawing>
              <wp:anchor distT="0" distB="0" distL="114300" distR="114300" simplePos="0" relativeHeight="251743232" behindDoc="0" locked="0" layoutInCell="1" allowOverlap="1" wp14:anchorId="46CE9C8E" wp14:editId="7F58DE0E">
                <wp:simplePos x="0" y="0"/>
                <wp:positionH relativeFrom="column">
                  <wp:posOffset>-420818</wp:posOffset>
                </wp:positionH>
                <wp:positionV relativeFrom="paragraph">
                  <wp:posOffset>122926</wp:posOffset>
                </wp:positionV>
                <wp:extent cx="367665" cy="457200"/>
                <wp:effectExtent l="5715" t="10795" r="7620" b="8255"/>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3806" w:rsidRPr="005B338F" w:rsidRDefault="00B83806" w:rsidP="006674D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3.15pt;margin-top:9.7pt;width:28.95pt;height: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lKw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">
                <v:textbox>
                  <w:txbxContent>
                    <w:p w:rsidR="00B83806" w:rsidRPr="005B338F" w:rsidRDefault="00B83806" w:rsidP="006674D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F2517">
        <w:rPr>
          <w:rFonts w:cs="Arial"/>
          <w:noProof/>
        </w:rPr>
        <w:t>Jesus ist das Hauptthema des Heiligen Geistes. Jesus sagt:</w:t>
      </w:r>
    </w:p>
    <w:p w:rsidR="004F2517" w:rsidRPr="004F2517" w:rsidRDefault="004F2517" w:rsidP="004F2517">
      <w:pPr>
        <w:pStyle w:val="Blockzitat"/>
      </w:pPr>
      <w:r w:rsidRPr="004F2517">
        <w:t>„Er wird meine Herrlichkeit offenbaren.“ (</w:t>
      </w:r>
      <w:r w:rsidR="00D945B0">
        <w:t xml:space="preserve">Johannes </w:t>
      </w:r>
      <w:r w:rsidRPr="004F2517">
        <w:t>16</w:t>
      </w:r>
      <w:r w:rsidR="00D945B0">
        <w:t>, 1</w:t>
      </w:r>
      <w:r w:rsidRPr="004F2517">
        <w:t>4)</w:t>
      </w:r>
    </w:p>
    <w:p w:rsidR="004F2517" w:rsidRDefault="004F2517" w:rsidP="006674D3">
      <w:pPr>
        <w:pStyle w:val="Absatzregulr"/>
        <w:numPr>
          <w:ilvl w:val="0"/>
          <w:numId w:val="0"/>
        </w:numPr>
        <w:rPr>
          <w:rFonts w:cs="Arial"/>
          <w:noProof/>
        </w:rPr>
      </w:pPr>
      <w:r>
        <w:rPr>
          <w:rFonts w:cs="Arial"/>
          <w:noProof/>
        </w:rPr>
        <w:t>Anders gesagt: Der Heilige Geist wird Jesus gross machen. Er wird Jesus ins Zentrum stellen und sagen, was er für uns getan hat.</w:t>
      </w:r>
      <w:r w:rsidR="004B281D">
        <w:rPr>
          <w:rFonts w:cs="Arial"/>
          <w:noProof/>
        </w:rPr>
        <w:t xml:space="preserve"> </w:t>
      </w:r>
      <w:r>
        <w:rPr>
          <w:rFonts w:cs="Arial"/>
          <w:noProof/>
        </w:rPr>
        <w:t>Das kommt ja schon zum Ausdruck, bei dem, was wir letzten Sonntag angeschaut haben.</w:t>
      </w:r>
    </w:p>
    <w:p w:rsidR="004F2517" w:rsidRPr="004F2517" w:rsidRDefault="00B83806" w:rsidP="004F2517">
      <w:pPr>
        <w:pStyle w:val="Blockzitat"/>
      </w:pPr>
      <w:r>
        <w:rPr>
          <w:lang w:val="de-DE" w:eastAsia="de-DE"/>
        </w:rPr>
        <mc:AlternateContent>
          <mc:Choice Requires="wps">
            <w:drawing>
              <wp:anchor distT="0" distB="0" distL="114300" distR="114300" simplePos="0" relativeHeight="251745280" behindDoc="0" locked="0" layoutInCell="1" allowOverlap="1" wp14:anchorId="140A2A0E" wp14:editId="64FC092A">
                <wp:simplePos x="0" y="0"/>
                <wp:positionH relativeFrom="column">
                  <wp:posOffset>-52705</wp:posOffset>
                </wp:positionH>
                <wp:positionV relativeFrom="paragraph">
                  <wp:posOffset>3277</wp:posOffset>
                </wp:positionV>
                <wp:extent cx="367665" cy="457200"/>
                <wp:effectExtent l="5715" t="10795" r="7620" b="8255"/>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3806" w:rsidRPr="005B338F" w:rsidRDefault="00B83806" w:rsidP="006674D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4.15pt;margin-top:.25pt;width:28.95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5J0Kw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">
                <v:textbox>
                  <w:txbxContent>
                    <w:p w:rsidR="00B83806" w:rsidRPr="005B338F" w:rsidRDefault="00B83806" w:rsidP="006674D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F2517" w:rsidRPr="004F2517">
        <w:t>„Er wird den Menschen die Augen öffnen für die Sünde, für die Gerechtigkeit und für das Gericht.“ (</w:t>
      </w:r>
      <w:r w:rsidR="00D945B0">
        <w:t xml:space="preserve">Johannes </w:t>
      </w:r>
      <w:r w:rsidR="004F2517" w:rsidRPr="004F2517">
        <w:t>16</w:t>
      </w:r>
      <w:r w:rsidR="00D945B0">
        <w:t>, 8</w:t>
      </w:r>
      <w:r w:rsidR="004F2517" w:rsidRPr="004F2517">
        <w:t>)</w:t>
      </w:r>
    </w:p>
    <w:p w:rsidR="004F2517" w:rsidRDefault="004F2517" w:rsidP="004F2517">
      <w:pPr>
        <w:pStyle w:val="Absatzregulr"/>
        <w:numPr>
          <w:ilvl w:val="0"/>
          <w:numId w:val="0"/>
        </w:numPr>
        <w:rPr>
          <w:rFonts w:cs="Arial"/>
          <w:noProof/>
        </w:rPr>
      </w:pPr>
      <w:r>
        <w:rPr>
          <w:rFonts w:cs="Arial"/>
          <w:noProof/>
        </w:rPr>
        <w:t>Bei diesen drei Punkten geht es immer um Jesus, sein Opfer am Kreuz und seine Auferstehung</w:t>
      </w:r>
      <w:r w:rsidR="00A556ED">
        <w:rPr>
          <w:rFonts w:cs="Arial"/>
          <w:noProof/>
        </w:rPr>
        <w:t xml:space="preserve"> und Himmelfahrt</w:t>
      </w:r>
      <w:r>
        <w:rPr>
          <w:rFonts w:cs="Arial"/>
          <w:noProof/>
        </w:rPr>
        <w:t>. Nur so</w:t>
      </w:r>
      <w:r w:rsidR="00310A68">
        <w:rPr>
          <w:rFonts w:cs="Arial"/>
          <w:noProof/>
        </w:rPr>
        <w:t>, also in Bezug auf Jesus,</w:t>
      </w:r>
      <w:r>
        <w:rPr>
          <w:rFonts w:cs="Arial"/>
          <w:noProof/>
        </w:rPr>
        <w:t xml:space="preserve"> kann man von Sünde, Gerechtigkeit und Gericht sprechen.</w:t>
      </w:r>
    </w:p>
    <w:p w:rsidR="00CF1E48" w:rsidRDefault="00310A68" w:rsidP="004F2517">
      <w:pPr>
        <w:pStyle w:val="Absatzregulr"/>
        <w:numPr>
          <w:ilvl w:val="0"/>
          <w:numId w:val="0"/>
        </w:numPr>
        <w:rPr>
          <w:rFonts w:cs="Arial"/>
          <w:noProof/>
        </w:rPr>
      </w:pPr>
      <w:r>
        <w:rPr>
          <w:noProof/>
          <w:lang w:val="de-DE"/>
        </w:rPr>
        <mc:AlternateContent>
          <mc:Choice Requires="wps">
            <w:drawing>
              <wp:anchor distT="0" distB="0" distL="114300" distR="114300" simplePos="0" relativeHeight="251747328" behindDoc="0" locked="0" layoutInCell="1" allowOverlap="1" wp14:anchorId="552F8222" wp14:editId="1AA027FF">
                <wp:simplePos x="0" y="0"/>
                <wp:positionH relativeFrom="column">
                  <wp:posOffset>-49530</wp:posOffset>
                </wp:positionH>
                <wp:positionV relativeFrom="paragraph">
                  <wp:posOffset>680720</wp:posOffset>
                </wp:positionV>
                <wp:extent cx="367665" cy="457200"/>
                <wp:effectExtent l="0" t="0" r="13335" b="1905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3806" w:rsidRPr="005B338F" w:rsidRDefault="00B83806" w:rsidP="006674D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3.9pt;margin-top:53.6pt;width:28.95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4WGKw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">
                <v:textbox>
                  <w:txbxContent>
                    <w:p w:rsidR="00B83806" w:rsidRPr="005B338F" w:rsidRDefault="00B83806" w:rsidP="006674D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F1E48">
        <w:rPr>
          <w:rFonts w:cs="Arial"/>
          <w:noProof/>
        </w:rPr>
        <w:t xml:space="preserve">Es versteht sich wie von selbst, dass der Heilige Geist nie Anbetung für sich fordern wird, sondern vielmehr </w:t>
      </w:r>
      <w:r w:rsidR="004977DE">
        <w:rPr>
          <w:rFonts w:cs="Arial"/>
          <w:noProof/>
        </w:rPr>
        <w:t>unterstü</w:t>
      </w:r>
      <w:r w:rsidR="00FB19A8">
        <w:rPr>
          <w:rFonts w:cs="Arial"/>
          <w:noProof/>
        </w:rPr>
        <w:t>t</w:t>
      </w:r>
      <w:r w:rsidR="004977DE">
        <w:rPr>
          <w:rFonts w:cs="Arial"/>
          <w:noProof/>
        </w:rPr>
        <w:t>zt er uns im Gebet, wie Paulus schreibt</w:t>
      </w:r>
      <w:r w:rsidR="00CF1E48">
        <w:rPr>
          <w:rFonts w:cs="Arial"/>
          <w:noProof/>
        </w:rPr>
        <w:t>.</w:t>
      </w:r>
    </w:p>
    <w:p w:rsidR="00CF1E48" w:rsidRPr="00CF1E48" w:rsidRDefault="00CF1E48" w:rsidP="00CF1E48">
      <w:pPr>
        <w:pStyle w:val="Blockzitat"/>
      </w:pPr>
      <w:r w:rsidRPr="00CF1E48">
        <w:t>„</w:t>
      </w:r>
      <w:r w:rsidR="004977DE">
        <w:t>Der</w:t>
      </w:r>
      <w:r w:rsidRPr="00CF1E48">
        <w:t xml:space="preserve"> Geist Gottes </w:t>
      </w:r>
      <w:r w:rsidR="00A556ED">
        <w:t>t</w:t>
      </w:r>
      <w:r w:rsidRPr="00CF1E48">
        <w:t>ritt mit Flehen und Seufzen für uns ein; er bringt das zum Ausdruck, was wir mit unseren Worten nicht sagen können. Auf diese Weise kommt er uns in unserer Schwachheit zu Hilfe, weil wir ja gar nicht wissen, wie wir beten sollen, um richtig zu beten.“ (</w:t>
      </w:r>
      <w:r w:rsidR="00D945B0">
        <w:t xml:space="preserve">Römer </w:t>
      </w:r>
      <w:r w:rsidRPr="00CF1E48">
        <w:t>8</w:t>
      </w:r>
      <w:r w:rsidR="00D945B0">
        <w:t>, 2</w:t>
      </w:r>
      <w:r w:rsidRPr="00CF1E48">
        <w:t>6)</w:t>
      </w:r>
    </w:p>
    <w:p w:rsidR="004977DE" w:rsidRDefault="00CF1E48" w:rsidP="004F2517">
      <w:pPr>
        <w:pStyle w:val="Absatzregulr"/>
        <w:numPr>
          <w:ilvl w:val="0"/>
          <w:numId w:val="0"/>
        </w:numPr>
        <w:rPr>
          <w:rFonts w:cs="Arial"/>
          <w:noProof/>
        </w:rPr>
      </w:pPr>
      <w:r>
        <w:rPr>
          <w:rFonts w:cs="Arial"/>
          <w:noProof/>
        </w:rPr>
        <w:t>Aber nun noch kurz zur Fragen, warum ich diese Predigt mit „Der Heilige Geist ist gebunden“ überschrieben habe. Es ist ja bereits angeklungen. Der Heilige Geist ist an Christus gebunden</w:t>
      </w:r>
      <w:r w:rsidR="004977DE">
        <w:rPr>
          <w:rFonts w:cs="Arial"/>
          <w:noProof/>
        </w:rPr>
        <w:t xml:space="preserve"> und zwar voll un</w:t>
      </w:r>
      <w:r w:rsidR="00310A68">
        <w:rPr>
          <w:rFonts w:cs="Arial"/>
          <w:noProof/>
        </w:rPr>
        <w:t>d</w:t>
      </w:r>
      <w:r w:rsidR="004977DE">
        <w:rPr>
          <w:rFonts w:cs="Arial"/>
          <w:noProof/>
        </w:rPr>
        <w:t xml:space="preserve"> ganz. Er stellt nicht nur Christus ins Zentrum. Er sagt schliesslich auch nur das, was er von Jesus hört.</w:t>
      </w:r>
    </w:p>
    <w:p w:rsidR="00CF1E48" w:rsidRDefault="00CF1E48" w:rsidP="004F2517">
      <w:pPr>
        <w:pStyle w:val="Absatzregulr"/>
        <w:numPr>
          <w:ilvl w:val="0"/>
          <w:numId w:val="0"/>
        </w:numPr>
        <w:rPr>
          <w:rFonts w:cs="Arial"/>
          <w:noProof/>
        </w:rPr>
      </w:pPr>
      <w:r>
        <w:rPr>
          <w:rFonts w:cs="Arial"/>
          <w:noProof/>
        </w:rPr>
        <w:t xml:space="preserve">Dreimal hintereinander betont das Jesus, </w:t>
      </w:r>
      <w:r w:rsidR="00B5687C">
        <w:rPr>
          <w:rFonts w:cs="Arial"/>
          <w:noProof/>
        </w:rPr>
        <w:t xml:space="preserve">so blieb mir </w:t>
      </w:r>
      <w:r w:rsidR="004977DE">
        <w:rPr>
          <w:rFonts w:cs="Arial"/>
          <w:noProof/>
        </w:rPr>
        <w:t xml:space="preserve">im Grunde keine andere Wahl für die Überschrift </w:t>
      </w:r>
      <w:r w:rsidR="00310A68">
        <w:rPr>
          <w:rFonts w:cs="Arial"/>
          <w:noProof/>
        </w:rPr>
        <w:t>dieser</w:t>
      </w:r>
      <w:r w:rsidR="004977DE">
        <w:rPr>
          <w:rFonts w:cs="Arial"/>
          <w:noProof/>
        </w:rPr>
        <w:t xml:space="preserve"> Predigt. Zuerst sagt Jesus:</w:t>
      </w:r>
    </w:p>
    <w:p w:rsidR="00CF1E48" w:rsidRPr="00A95C5B" w:rsidRDefault="00B83806" w:rsidP="00A95C5B">
      <w:pPr>
        <w:pStyle w:val="Blockzitat"/>
      </w:pPr>
      <w:r>
        <w:rPr>
          <w:lang w:val="de-DE" w:eastAsia="de-DE"/>
        </w:rPr>
        <mc:AlternateContent>
          <mc:Choice Requires="wps">
            <w:drawing>
              <wp:anchor distT="0" distB="0" distL="114300" distR="114300" simplePos="0" relativeHeight="251749376" behindDoc="0" locked="0" layoutInCell="1" allowOverlap="1" wp14:anchorId="0D2B2CB8" wp14:editId="4C5F4278">
                <wp:simplePos x="0" y="0"/>
                <wp:positionH relativeFrom="column">
                  <wp:posOffset>-54816</wp:posOffset>
                </wp:positionH>
                <wp:positionV relativeFrom="paragraph">
                  <wp:posOffset>27166</wp:posOffset>
                </wp:positionV>
                <wp:extent cx="367665" cy="457200"/>
                <wp:effectExtent l="5715" t="10795" r="7620" b="8255"/>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3806" w:rsidRPr="005B338F" w:rsidRDefault="00B83806" w:rsidP="006674D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4.3pt;margin-top:2.15pt;width:28.95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6XKw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">
                <v:textbox>
                  <w:txbxContent>
                    <w:p w:rsidR="00B83806" w:rsidRPr="005B338F" w:rsidRDefault="00B83806" w:rsidP="006674D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F1E48" w:rsidRPr="00A95C5B">
        <w:t>„Denn was er sagen wird, wird er nicht aus sich selbst heraus sagen; er wird das sagen, was er hört.</w:t>
      </w:r>
      <w:r w:rsidR="00A95C5B" w:rsidRPr="00A95C5B">
        <w:t xml:space="preserve">“ </w:t>
      </w:r>
      <w:r w:rsidR="00CF1E48" w:rsidRPr="00A95C5B">
        <w:t>(</w:t>
      </w:r>
      <w:r w:rsidR="00D945B0">
        <w:t xml:space="preserve">Johannes </w:t>
      </w:r>
      <w:r w:rsidR="00CF1E48" w:rsidRPr="00A95C5B">
        <w:t>16</w:t>
      </w:r>
      <w:r w:rsidR="00D945B0">
        <w:t>, 1</w:t>
      </w:r>
      <w:r w:rsidR="00CF1E48" w:rsidRPr="00A95C5B">
        <w:t>3)</w:t>
      </w:r>
    </w:p>
    <w:p w:rsidR="00CF1E48" w:rsidRDefault="00B83806" w:rsidP="004F2517">
      <w:pPr>
        <w:pStyle w:val="Absatzregulr"/>
        <w:numPr>
          <w:ilvl w:val="0"/>
          <w:numId w:val="0"/>
        </w:numPr>
        <w:rPr>
          <w:rFonts w:cs="Arial"/>
          <w:noProof/>
        </w:rPr>
      </w:pPr>
      <w:r>
        <w:rPr>
          <w:noProof/>
          <w:lang w:val="de-DE"/>
        </w:rPr>
        <mc:AlternateContent>
          <mc:Choice Requires="wps">
            <w:drawing>
              <wp:anchor distT="0" distB="0" distL="114300" distR="114300" simplePos="0" relativeHeight="251751424" behindDoc="0" locked="0" layoutInCell="1" allowOverlap="1" wp14:anchorId="4D12F2D7" wp14:editId="6AFAFD4A">
                <wp:simplePos x="0" y="0"/>
                <wp:positionH relativeFrom="column">
                  <wp:posOffset>-54610</wp:posOffset>
                </wp:positionH>
                <wp:positionV relativeFrom="paragraph">
                  <wp:posOffset>422014</wp:posOffset>
                </wp:positionV>
                <wp:extent cx="367665" cy="457200"/>
                <wp:effectExtent l="5715" t="10795" r="7620" b="8255"/>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3806" w:rsidRPr="005B338F" w:rsidRDefault="00B83806" w:rsidP="006674D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4.3pt;margin-top:33.25pt;width:28.95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">
                <v:textbox>
                  <w:txbxContent>
                    <w:p w:rsidR="00B83806" w:rsidRPr="005B338F" w:rsidRDefault="00B83806" w:rsidP="006674D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977DE">
        <w:rPr>
          <w:rFonts w:cs="Arial"/>
          <w:noProof/>
        </w:rPr>
        <w:t>Im nächsten Vers sagt Jesus, von wem er das hört</w:t>
      </w:r>
      <w:r w:rsidR="00310A68">
        <w:rPr>
          <w:rFonts w:cs="Arial"/>
          <w:noProof/>
        </w:rPr>
        <w:t>,</w:t>
      </w:r>
      <w:r w:rsidR="004977DE">
        <w:rPr>
          <w:rFonts w:cs="Arial"/>
          <w:noProof/>
        </w:rPr>
        <w:t xml:space="preserve"> was er sagen wird:</w:t>
      </w:r>
    </w:p>
    <w:p w:rsidR="00A95C5B" w:rsidRPr="00A95C5B" w:rsidRDefault="00A95C5B" w:rsidP="00A95C5B">
      <w:pPr>
        <w:pStyle w:val="Blockzitat"/>
      </w:pPr>
      <w:r w:rsidRPr="00A95C5B">
        <w:t>„Was er euch verkünden wird, empfängt er von mir.“  (</w:t>
      </w:r>
      <w:r w:rsidR="00D945B0">
        <w:t xml:space="preserve">Johannes </w:t>
      </w:r>
      <w:r w:rsidRPr="00A95C5B">
        <w:t>16</w:t>
      </w:r>
      <w:r w:rsidR="00D945B0">
        <w:t>, 1</w:t>
      </w:r>
      <w:r w:rsidRPr="00A95C5B">
        <w:t>4)</w:t>
      </w:r>
    </w:p>
    <w:p w:rsidR="00A95C5B" w:rsidRDefault="00B83806" w:rsidP="004F2517">
      <w:pPr>
        <w:pStyle w:val="Absatzregulr"/>
        <w:numPr>
          <w:ilvl w:val="0"/>
          <w:numId w:val="0"/>
        </w:numPr>
        <w:rPr>
          <w:rFonts w:cs="Arial"/>
          <w:noProof/>
        </w:rPr>
      </w:pPr>
      <w:r>
        <w:rPr>
          <w:noProof/>
          <w:lang w:val="de-DE"/>
        </w:rPr>
        <mc:AlternateContent>
          <mc:Choice Requires="wps">
            <w:drawing>
              <wp:anchor distT="0" distB="0" distL="114300" distR="114300" simplePos="0" relativeHeight="251753472" behindDoc="0" locked="0" layoutInCell="1" allowOverlap="1" wp14:anchorId="6F39C5A8" wp14:editId="1660AEE1">
                <wp:simplePos x="0" y="0"/>
                <wp:positionH relativeFrom="column">
                  <wp:posOffset>-54610</wp:posOffset>
                </wp:positionH>
                <wp:positionV relativeFrom="paragraph">
                  <wp:posOffset>735822</wp:posOffset>
                </wp:positionV>
                <wp:extent cx="367665" cy="457200"/>
                <wp:effectExtent l="5715" t="10795" r="7620" b="8255"/>
                <wp:wrapNone/>
                <wp:docPr id="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3806" w:rsidRPr="005B338F" w:rsidRDefault="00B83806" w:rsidP="006674D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4.3pt;margin-top:57.95pt;width:28.95pt;height: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">
                <v:textbox>
                  <w:txbxContent>
                    <w:p w:rsidR="00B83806" w:rsidRPr="005B338F" w:rsidRDefault="00B83806" w:rsidP="006674D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977DE">
        <w:rPr>
          <w:rFonts w:cs="Arial"/>
          <w:noProof/>
        </w:rPr>
        <w:t>Er ist also das Sprachrohr von Jesus! Und dann um jedes Missverständnis zu beseitigen und nochmals zu betonen wie die wahren Verhältnisse sind, sagt Jesus:</w:t>
      </w:r>
    </w:p>
    <w:p w:rsidR="00A95C5B" w:rsidRPr="00A95C5B" w:rsidRDefault="00A95C5B" w:rsidP="00A95C5B">
      <w:pPr>
        <w:pStyle w:val="Blockzitat"/>
      </w:pPr>
      <w:r w:rsidRPr="00A95C5B">
        <w:t>„Alles, was der Vater hat, gehört auch mir. Aus diesem Grund sage ich: Was er euch verkü</w:t>
      </w:r>
      <w:r>
        <w:t>nden wird, empfängt er von mir.</w:t>
      </w:r>
      <w:r w:rsidRPr="00A95C5B">
        <w:t>“ (</w:t>
      </w:r>
      <w:r w:rsidR="00D945B0">
        <w:t xml:space="preserve">Johannes </w:t>
      </w:r>
      <w:r w:rsidRPr="00A95C5B">
        <w:t>16</w:t>
      </w:r>
      <w:r w:rsidR="00D945B0">
        <w:t>, 1</w:t>
      </w:r>
      <w:r w:rsidRPr="00A95C5B">
        <w:t>5)</w:t>
      </w:r>
    </w:p>
    <w:p w:rsidR="00A95C5B" w:rsidRPr="004F2517" w:rsidRDefault="00C52A03" w:rsidP="004F2517">
      <w:pPr>
        <w:pStyle w:val="Absatzregulr"/>
        <w:numPr>
          <w:ilvl w:val="0"/>
          <w:numId w:val="0"/>
        </w:numPr>
        <w:rPr>
          <w:rFonts w:cs="Arial"/>
          <w:noProof/>
        </w:rPr>
      </w:pPr>
      <w:r>
        <w:rPr>
          <w:rFonts w:cs="Arial"/>
          <w:noProof/>
        </w:rPr>
        <w:t>Der Heilige Geist stellt Jesus ins Zentrum, indem er in 100%iger Abhängigkeit vo</w:t>
      </w:r>
      <w:r w:rsidR="00310A68">
        <w:rPr>
          <w:rFonts w:cs="Arial"/>
          <w:noProof/>
        </w:rPr>
        <w:t>n</w:t>
      </w:r>
      <w:r>
        <w:rPr>
          <w:rFonts w:cs="Arial"/>
          <w:noProof/>
        </w:rPr>
        <w:t xml:space="preserve"> Jesus spricht und handelt.</w:t>
      </w:r>
    </w:p>
    <w:p w:rsidR="006674D3" w:rsidRDefault="006674D3" w:rsidP="006674D3">
      <w:pPr>
        <w:pStyle w:val="BlockzitatArial"/>
        <w:jc w:val="left"/>
      </w:pPr>
      <w:r w:rsidRPr="00F4602C">
        <w:t>Bibelstellen zum Nachschlagen:</w:t>
      </w:r>
      <w:r>
        <w:t xml:space="preserve"> </w:t>
      </w:r>
      <w:r w:rsidR="00D945B0">
        <w:t xml:space="preserve">Johannes </w:t>
      </w:r>
      <w:r w:rsidR="00EF4C70">
        <w:t>14</w:t>
      </w:r>
      <w:r w:rsidR="00D945B0">
        <w:t>, 2</w:t>
      </w:r>
      <w:r w:rsidR="00EF4C70">
        <w:t xml:space="preserve">4; </w:t>
      </w:r>
      <w:r w:rsidR="00D945B0" w:rsidRPr="00D945B0">
        <w:t xml:space="preserve">Johannes </w:t>
      </w:r>
      <w:r w:rsidR="004F2517">
        <w:t>15</w:t>
      </w:r>
      <w:r w:rsidR="00D945B0">
        <w:t>, 2</w:t>
      </w:r>
      <w:r w:rsidR="004F2517">
        <w:t>6;</w:t>
      </w:r>
      <w:r w:rsidR="00736B0B">
        <w:t xml:space="preserve"> </w:t>
      </w:r>
      <w:r w:rsidR="00D945B0">
        <w:t xml:space="preserve">Römer </w:t>
      </w:r>
      <w:r w:rsidR="00736B0B">
        <w:t>15</w:t>
      </w:r>
      <w:r w:rsidR="00D945B0">
        <w:t>, 1</w:t>
      </w:r>
      <w:r w:rsidR="00736B0B">
        <w:t xml:space="preserve">3; </w:t>
      </w:r>
      <w:r w:rsidR="004F2517">
        <w:t xml:space="preserve"> </w:t>
      </w:r>
      <w:r w:rsidR="00D945B0">
        <w:t xml:space="preserve">Epheser </w:t>
      </w:r>
      <w:r w:rsidR="001805E4">
        <w:t>3</w:t>
      </w:r>
      <w:r w:rsidR="00D945B0">
        <w:t>, 1</w:t>
      </w:r>
      <w:r w:rsidR="001805E4">
        <w:t xml:space="preserve">4-21 (unbedingt in der NGÜ nachlesen!); </w:t>
      </w:r>
      <w:r w:rsidR="00D945B0">
        <w:t xml:space="preserve">1. Petrus </w:t>
      </w:r>
      <w:r w:rsidR="004F2517">
        <w:t>4</w:t>
      </w:r>
      <w:r w:rsidR="00D945B0">
        <w:t>, 1</w:t>
      </w:r>
      <w:r w:rsidR="004F2517">
        <w:t xml:space="preserve">4; </w:t>
      </w:r>
      <w:r w:rsidR="00D945B0">
        <w:t xml:space="preserve">1. Johannes </w:t>
      </w:r>
      <w:r w:rsidR="00B256E2">
        <w:t>5</w:t>
      </w:r>
      <w:r w:rsidR="00D945B0">
        <w:t>, 6</w:t>
      </w:r>
    </w:p>
    <w:p w:rsidR="00AD7BCA" w:rsidRDefault="007C3D7F">
      <w:pPr>
        <w:pStyle w:val="Basis-berschrift"/>
      </w:pPr>
      <w:r>
        <w:rPr>
          <w:noProof/>
          <w:lang w:val="de-DE"/>
        </w:rPr>
        <mc:AlternateContent>
          <mc:Choice Requires="wps">
            <w:drawing>
              <wp:anchor distT="0" distB="0" distL="114300" distR="114300" simplePos="0" relativeHeight="251683840" behindDoc="0" locked="0" layoutInCell="1" allowOverlap="1" wp14:anchorId="2683BFBA" wp14:editId="275F0123">
                <wp:simplePos x="0" y="0"/>
                <wp:positionH relativeFrom="column">
                  <wp:posOffset>-415290</wp:posOffset>
                </wp:positionH>
                <wp:positionV relativeFrom="paragraph">
                  <wp:posOffset>9525</wp:posOffset>
                </wp:positionV>
                <wp:extent cx="367665" cy="457200"/>
                <wp:effectExtent l="13335" t="9525" r="9525" b="952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6" type="#_x0000_t202" style="position:absolute;margin-left:-32.7pt;margin-top:.75pt;width:28.9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2/NKwIAAFg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">
                <v:textbo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7BCA">
        <w:t>Schluss</w:t>
      </w:r>
      <w:r w:rsidR="00780211">
        <w:t>gedanke</w:t>
      </w:r>
    </w:p>
    <w:p w:rsidR="006D3F9B" w:rsidRDefault="004B694F" w:rsidP="00AB5FD5">
      <w:pPr>
        <w:pStyle w:val="Absatzregulr"/>
        <w:numPr>
          <w:ilvl w:val="0"/>
          <w:numId w:val="0"/>
        </w:numPr>
        <w:rPr>
          <w:rFonts w:cs="Arial"/>
          <w:noProof/>
          <w:lang w:val="de-DE"/>
        </w:rPr>
      </w:pPr>
      <w:r>
        <w:rPr>
          <w:rFonts w:cs="Arial"/>
          <w:noProof/>
          <w:lang w:val="de-DE"/>
        </w:rPr>
        <w:t>Wir haben gesehen, der Heilige Geist ist gebunden. Er ist zu 100% an Jesus gebunden.</w:t>
      </w:r>
    </w:p>
    <w:p w:rsidR="004B694F" w:rsidRDefault="00DA164C" w:rsidP="00AB5FD5">
      <w:pPr>
        <w:pStyle w:val="Absatzregulr"/>
        <w:numPr>
          <w:ilvl w:val="0"/>
          <w:numId w:val="0"/>
        </w:numPr>
        <w:rPr>
          <w:rFonts w:cs="Arial"/>
          <w:noProof/>
          <w:lang w:val="de-DE"/>
        </w:rPr>
      </w:pPr>
      <w:r>
        <w:rPr>
          <w:noProof/>
          <w:lang w:val="de-DE"/>
        </w:rPr>
        <mc:AlternateContent>
          <mc:Choice Requires="wps">
            <w:drawing>
              <wp:anchor distT="0" distB="0" distL="114300" distR="114300" simplePos="0" relativeHeight="251755520" behindDoc="0" locked="0" layoutInCell="1" allowOverlap="1" wp14:anchorId="02BB68E5" wp14:editId="6AB3D01D">
                <wp:simplePos x="0" y="0"/>
                <wp:positionH relativeFrom="column">
                  <wp:posOffset>-47625</wp:posOffset>
                </wp:positionH>
                <wp:positionV relativeFrom="paragraph">
                  <wp:posOffset>687111</wp:posOffset>
                </wp:positionV>
                <wp:extent cx="367665" cy="457200"/>
                <wp:effectExtent l="13335" t="9525" r="9525" b="9525"/>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A164C" w:rsidRPr="005B338F" w:rsidRDefault="00DA164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3.75pt;margin-top:54.1pt;width:28.95pt;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LIVKw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">
                <v:textbox>
                  <w:txbxContent>
                    <w:p w:rsidR="00DA164C" w:rsidRPr="005B338F" w:rsidRDefault="00DA164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B694F">
        <w:rPr>
          <w:rFonts w:cs="Arial"/>
          <w:noProof/>
          <w:lang w:val="de-DE"/>
        </w:rPr>
        <w:t>Wie ich eingangs erklärt</w:t>
      </w:r>
      <w:r w:rsidR="00310A68">
        <w:rPr>
          <w:rFonts w:cs="Arial"/>
          <w:noProof/>
          <w:lang w:val="de-DE"/>
        </w:rPr>
        <w:t>e</w:t>
      </w:r>
      <w:r w:rsidR="004B694F">
        <w:rPr>
          <w:rFonts w:cs="Arial"/>
          <w:noProof/>
          <w:lang w:val="de-DE"/>
        </w:rPr>
        <w:t xml:space="preserve">, sind auch wir gebunden. Wir sind ebenfalls an Jesus gebunden, aber diese Bindung führt uns in </w:t>
      </w:r>
      <w:r w:rsidR="00310A68">
        <w:rPr>
          <w:rFonts w:cs="Arial"/>
          <w:noProof/>
          <w:lang w:val="de-DE"/>
        </w:rPr>
        <w:t>eine</w:t>
      </w:r>
      <w:r w:rsidR="004B694F">
        <w:rPr>
          <w:rFonts w:cs="Arial"/>
          <w:noProof/>
          <w:lang w:val="de-DE"/>
        </w:rPr>
        <w:t xml:space="preserve"> echte Freiheit. Jesus sagt selbst:</w:t>
      </w:r>
    </w:p>
    <w:p w:rsidR="004B694F" w:rsidRPr="004B694F" w:rsidRDefault="004B694F" w:rsidP="004B694F">
      <w:pPr>
        <w:pStyle w:val="Blockzitat"/>
      </w:pPr>
      <w:r w:rsidRPr="004B694F">
        <w:t>„Nur wenn der Sohn euch frei macht, seid ihr wirklich frei.“ (</w:t>
      </w:r>
      <w:r w:rsidR="00D945B0">
        <w:t xml:space="preserve">Johannes </w:t>
      </w:r>
      <w:r w:rsidRPr="004B694F">
        <w:t>8</w:t>
      </w:r>
      <w:r w:rsidR="00D945B0">
        <w:t>, 3</w:t>
      </w:r>
      <w:r w:rsidRPr="004B694F">
        <w:t>6)</w:t>
      </w:r>
    </w:p>
    <w:p w:rsidR="004B694F" w:rsidRDefault="00DA164C" w:rsidP="00AB5FD5">
      <w:pPr>
        <w:pStyle w:val="Absatzregulr"/>
        <w:numPr>
          <w:ilvl w:val="0"/>
          <w:numId w:val="0"/>
        </w:numPr>
        <w:rPr>
          <w:rFonts w:cs="Arial"/>
          <w:noProof/>
          <w:lang w:val="de-DE"/>
        </w:rPr>
      </w:pPr>
      <w:r>
        <w:rPr>
          <w:noProof/>
          <w:lang w:val="de-DE"/>
        </w:rPr>
        <mc:AlternateContent>
          <mc:Choice Requires="wps">
            <w:drawing>
              <wp:anchor distT="0" distB="0" distL="114300" distR="114300" simplePos="0" relativeHeight="251757568" behindDoc="0" locked="0" layoutInCell="1" allowOverlap="1" wp14:anchorId="5F183E16" wp14:editId="4012BE6A">
                <wp:simplePos x="0" y="0"/>
                <wp:positionH relativeFrom="column">
                  <wp:posOffset>-47625</wp:posOffset>
                </wp:positionH>
                <wp:positionV relativeFrom="paragraph">
                  <wp:posOffset>659526</wp:posOffset>
                </wp:positionV>
                <wp:extent cx="367665" cy="457200"/>
                <wp:effectExtent l="13335" t="9525" r="9525" b="9525"/>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A164C" w:rsidRPr="005B338F" w:rsidRDefault="00DA164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3.75pt;margin-top:51.95pt;width:28.95pt;height: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tRKw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">
                <v:textbox>
                  <w:txbxContent>
                    <w:p w:rsidR="00DA164C" w:rsidRPr="005B338F" w:rsidRDefault="00DA164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B694F">
        <w:rPr>
          <w:rFonts w:cs="Arial"/>
          <w:noProof/>
          <w:lang w:val="de-DE"/>
        </w:rPr>
        <w:t>Wenn wir uns an Jesus binden, dann erleben wir echte Freiheit. Eine Freiheit, die auch darin besteht, dass Jesus selbst in uns lebt. Paulus schreibt:</w:t>
      </w:r>
    </w:p>
    <w:p w:rsidR="004B694F" w:rsidRPr="004B694F" w:rsidRDefault="004B694F" w:rsidP="004B694F">
      <w:pPr>
        <w:pStyle w:val="Blockzitat"/>
      </w:pPr>
      <w:r w:rsidRPr="004B694F">
        <w:t>„</w:t>
      </w:r>
      <w:r>
        <w:t>W</w:t>
      </w:r>
      <w:r w:rsidRPr="004B694F">
        <w:t>o der Geist des Herrn ist, da ist Freiheit.“ (2.</w:t>
      </w:r>
      <w:r w:rsidR="00D945B0">
        <w:t xml:space="preserve"> </w:t>
      </w:r>
      <w:r w:rsidRPr="004B694F">
        <w:t>Kor</w:t>
      </w:r>
      <w:r w:rsidR="00D945B0">
        <w:t>inther</w:t>
      </w:r>
      <w:r w:rsidRPr="004B694F">
        <w:t xml:space="preserve"> 3</w:t>
      </w:r>
      <w:r w:rsidR="00D945B0">
        <w:t>, 1</w:t>
      </w:r>
      <w:r w:rsidRPr="004B694F">
        <w:t>7)</w:t>
      </w:r>
    </w:p>
    <w:p w:rsidR="004B694F" w:rsidRDefault="00EF4C70" w:rsidP="00AB5FD5">
      <w:pPr>
        <w:pStyle w:val="Absatzregulr"/>
        <w:numPr>
          <w:ilvl w:val="0"/>
          <w:numId w:val="0"/>
        </w:numPr>
        <w:rPr>
          <w:rFonts w:cs="Arial"/>
          <w:noProof/>
          <w:lang w:val="de-DE"/>
        </w:rPr>
      </w:pPr>
      <w:r>
        <w:rPr>
          <w:rFonts w:cs="Arial"/>
          <w:noProof/>
          <w:lang w:val="de-DE"/>
        </w:rPr>
        <w:t>Geniessen wir diese Freiheit und geben wir dem Heiligen Geist Raum in unserem Leben, damit das, was Jesus gefällt und was von ihm kommt in unserem Leben zur Entfaltung kommt. Nehmen wir die Ermutigung des Paulus zu Herzen:</w:t>
      </w:r>
    </w:p>
    <w:p w:rsidR="00EF4C70" w:rsidRPr="00EF4C70" w:rsidRDefault="00DA164C" w:rsidP="00EF4C70">
      <w:pPr>
        <w:pStyle w:val="Blockzitat"/>
      </w:pPr>
      <w:r>
        <w:rPr>
          <w:lang w:val="de-DE" w:eastAsia="de-DE"/>
        </w:rPr>
        <mc:AlternateContent>
          <mc:Choice Requires="wps">
            <w:drawing>
              <wp:anchor distT="0" distB="0" distL="114300" distR="114300" simplePos="0" relativeHeight="251759616" behindDoc="0" locked="0" layoutInCell="1" allowOverlap="1" wp14:anchorId="2A1FBBFB" wp14:editId="1E7B4D00">
                <wp:simplePos x="0" y="0"/>
                <wp:positionH relativeFrom="column">
                  <wp:posOffset>-78311</wp:posOffset>
                </wp:positionH>
                <wp:positionV relativeFrom="paragraph">
                  <wp:posOffset>44450</wp:posOffset>
                </wp:positionV>
                <wp:extent cx="367665" cy="457200"/>
                <wp:effectExtent l="0" t="0" r="13335" b="19050"/>
                <wp:wrapNone/>
                <wp:docPr id="3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A164C" w:rsidRPr="005B338F" w:rsidRDefault="00DA164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6.15pt;margin-top:3.5pt;width:28.95pt;height:3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tfKw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">
                <v:textbox>
                  <w:txbxContent>
                    <w:p w:rsidR="00DA164C" w:rsidRPr="005B338F" w:rsidRDefault="00DA164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F4C70" w:rsidRPr="00EF4C70">
        <w:t>„Lasst in eurem Eifer nicht nach, sondern lasst das Feuer des Heiligen Geistes in euch immer stärker werden. Dient dem Herrn.“ (</w:t>
      </w:r>
      <w:r w:rsidR="00D945B0">
        <w:t xml:space="preserve">Römer </w:t>
      </w:r>
      <w:r w:rsidR="00EF4C70" w:rsidRPr="00EF4C70">
        <w:t>12</w:t>
      </w:r>
      <w:r w:rsidR="00D945B0">
        <w:t>, 1</w:t>
      </w:r>
      <w:r w:rsidR="00EF4C70" w:rsidRPr="00EF4C70">
        <w:t>1)</w:t>
      </w:r>
    </w:p>
    <w:p w:rsidR="00F70CAD" w:rsidRDefault="00F70CAD" w:rsidP="00BF2620">
      <w:pPr>
        <w:pStyle w:val="BlockzitatArial"/>
      </w:pPr>
      <w:r w:rsidRPr="00F4602C">
        <w:t>Bibelstellen zum Nachschlagen:</w:t>
      </w:r>
      <w:r w:rsidR="009C0A7D">
        <w:t xml:space="preserve"> </w:t>
      </w:r>
      <w:r w:rsidR="00D945B0">
        <w:t xml:space="preserve">Johannes </w:t>
      </w:r>
      <w:r w:rsidR="00EF4C70">
        <w:t>8</w:t>
      </w:r>
      <w:r w:rsidR="00D945B0">
        <w:t>, 3</w:t>
      </w:r>
      <w:r w:rsidR="00EF4C70">
        <w:t xml:space="preserve">6; </w:t>
      </w:r>
      <w:r w:rsidR="00D945B0">
        <w:t xml:space="preserve">Römer </w:t>
      </w:r>
      <w:r w:rsidR="00EF4C70">
        <w:t>12</w:t>
      </w:r>
      <w:r w:rsidR="00D945B0">
        <w:t>, 1</w:t>
      </w:r>
      <w:r w:rsidR="00EF4C70">
        <w:t xml:space="preserve">1; </w:t>
      </w:r>
      <w:r w:rsidR="00D945B0">
        <w:t xml:space="preserve">2. Korinther </w:t>
      </w:r>
      <w:r w:rsidR="00EF4C70">
        <w:t>3</w:t>
      </w:r>
      <w:r w:rsidR="00D945B0">
        <w:t>, 1</w:t>
      </w:r>
      <w:r w:rsidR="00EF4C70">
        <w:t xml:space="preserve">7; </w:t>
      </w:r>
      <w:r w:rsidR="00D945B0" w:rsidRPr="00D945B0">
        <w:t xml:space="preserve">2. Korinther </w:t>
      </w:r>
      <w:r w:rsidR="00EF4C70">
        <w:t>5</w:t>
      </w:r>
      <w:r w:rsidR="00D945B0">
        <w:t>, 5</w:t>
      </w:r>
      <w:r w:rsidR="0068268D">
        <w:t>; 1.</w:t>
      </w:r>
      <w:r w:rsidR="00D945B0">
        <w:t xml:space="preserve"> </w:t>
      </w:r>
      <w:r w:rsidR="0068268D">
        <w:t>Thes</w:t>
      </w:r>
      <w:r w:rsidR="00D945B0">
        <w:t xml:space="preserve">slonicher </w:t>
      </w:r>
      <w:r w:rsidR="0068268D">
        <w:t>5</w:t>
      </w:r>
      <w:r w:rsidR="00D945B0">
        <w:t>, 1</w:t>
      </w:r>
      <w:r w:rsidR="0068268D">
        <w:t>9</w:t>
      </w:r>
      <w:bookmarkStart w:id="4" w:name="_GoBack"/>
      <w:bookmarkEnd w:id="4"/>
    </w:p>
    <w:sectPr w:rsidR="00F70CAD" w:rsidSect="003643FB">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199" w:rsidRDefault="00752199">
      <w:r>
        <w:separator/>
      </w:r>
    </w:p>
  </w:endnote>
  <w:endnote w:type="continuationSeparator" w:id="0">
    <w:p w:rsidR="00752199" w:rsidRDefault="00752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03" w:rsidRDefault="00FF4589">
    <w:pPr>
      <w:pStyle w:val="Fuzeile"/>
      <w:framePr w:wrap="none" w:vAnchor="text" w:hAnchor="margin" w:xAlign="center" w:y="1"/>
      <w:rPr>
        <w:rStyle w:val="Seitenzahl"/>
      </w:rPr>
    </w:pPr>
    <w:r>
      <w:rPr>
        <w:rStyle w:val="Seitenzahl"/>
      </w:rPr>
      <w:fldChar w:fldCharType="begin"/>
    </w:r>
    <w:r w:rsidR="00B87603">
      <w:rPr>
        <w:rStyle w:val="Seitenzahl"/>
      </w:rPr>
      <w:instrText xml:space="preserve">PAGE  </w:instrText>
    </w:r>
    <w:r>
      <w:rPr>
        <w:rStyle w:val="Seitenzahl"/>
      </w:rPr>
      <w:fldChar w:fldCharType="end"/>
    </w:r>
  </w:p>
  <w:p w:rsidR="00B87603" w:rsidRDefault="00B8760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03" w:rsidRDefault="00FF4589">
    <w:pPr>
      <w:pStyle w:val="Fuzeile"/>
      <w:framePr w:wrap="none" w:vAnchor="text" w:hAnchor="margin" w:xAlign="center" w:y="1"/>
      <w:rPr>
        <w:rStyle w:val="Seitenzahl"/>
      </w:rPr>
    </w:pPr>
    <w:r>
      <w:rPr>
        <w:rStyle w:val="Seitenzahl"/>
      </w:rPr>
      <w:fldChar w:fldCharType="begin"/>
    </w:r>
    <w:r w:rsidR="00B87603">
      <w:rPr>
        <w:rStyle w:val="Seitenzahl"/>
      </w:rPr>
      <w:instrText xml:space="preserve">PAGE  </w:instrText>
    </w:r>
    <w:r>
      <w:rPr>
        <w:rStyle w:val="Seitenzahl"/>
      </w:rPr>
      <w:fldChar w:fldCharType="separate"/>
    </w:r>
    <w:r w:rsidR="00D945B0">
      <w:rPr>
        <w:rStyle w:val="Seitenzahl"/>
        <w:noProof/>
      </w:rPr>
      <w:t>11</w:t>
    </w:r>
    <w:r>
      <w:rPr>
        <w:rStyle w:val="Seitenzahl"/>
      </w:rPr>
      <w:fldChar w:fldCharType="end"/>
    </w:r>
  </w:p>
  <w:p w:rsidR="00B87603" w:rsidRDefault="00B8760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199" w:rsidRDefault="00752199">
      <w:r>
        <w:separator/>
      </w:r>
    </w:p>
  </w:footnote>
  <w:footnote w:type="continuationSeparator" w:id="0">
    <w:p w:rsidR="00752199" w:rsidRDefault="00752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3722D7"/>
    <w:multiLevelType w:val="singleLevel"/>
    <w:tmpl w:val="CE4829AA"/>
    <w:lvl w:ilvl="0">
      <w:start w:val="1"/>
      <w:numFmt w:val="bullet"/>
      <w:lvlText w:val=""/>
      <w:lvlJc w:val="left"/>
      <w:pPr>
        <w:tabs>
          <w:tab w:val="num" w:pos="360"/>
        </w:tabs>
        <w:ind w:left="360" w:hanging="360"/>
      </w:pPr>
      <w:rPr>
        <w:rFonts w:ascii="Wingdings 3" w:hAnsi="Wingdings 3" w:hint="default"/>
        <w:sz w:val="22"/>
      </w:rPr>
    </w:lvl>
  </w:abstractNum>
  <w:abstractNum w:abstractNumId="3">
    <w:nsid w:val="4AD76094"/>
    <w:multiLevelType w:val="hybridMultilevel"/>
    <w:tmpl w:val="D7D6A8F6"/>
    <w:lvl w:ilvl="0" w:tplc="3C3AD596">
      <w:start w:val="1"/>
      <w:numFmt w:val="bullet"/>
      <w:pStyle w:val="Absatzregulr"/>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ED034AE"/>
    <w:multiLevelType w:val="singleLevel"/>
    <w:tmpl w:val="B518E176"/>
    <w:lvl w:ilvl="0">
      <w:start w:val="1"/>
      <w:numFmt w:val="bullet"/>
      <w:pStyle w:val="Aufzhlungszeichen"/>
      <w:lvlText w:val=""/>
      <w:lvlJc w:val="left"/>
      <w:pPr>
        <w:tabs>
          <w:tab w:val="num" w:pos="360"/>
        </w:tabs>
        <w:ind w:left="360" w:hanging="360"/>
      </w:pPr>
      <w:rPr>
        <w:rFonts w:ascii="Wingdings 3" w:hAnsi="Wingdings 3" w:hint="default"/>
        <w:sz w:val="22"/>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2"/>
  </w:num>
  <w:num w:numId="5">
    <w:abstractNumId w:val="2"/>
  </w:num>
  <w:num w:numId="6">
    <w:abstractNumId w:val="4"/>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3"/>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4"/>
    <w:rsid w:val="0000081D"/>
    <w:rsid w:val="00005C59"/>
    <w:rsid w:val="0000652B"/>
    <w:rsid w:val="00011B94"/>
    <w:rsid w:val="00013701"/>
    <w:rsid w:val="000161FE"/>
    <w:rsid w:val="000175E3"/>
    <w:rsid w:val="00021D8C"/>
    <w:rsid w:val="00024182"/>
    <w:rsid w:val="00025914"/>
    <w:rsid w:val="00026FBC"/>
    <w:rsid w:val="0002746D"/>
    <w:rsid w:val="00030D8A"/>
    <w:rsid w:val="00043FF0"/>
    <w:rsid w:val="0004751D"/>
    <w:rsid w:val="00061583"/>
    <w:rsid w:val="000628F4"/>
    <w:rsid w:val="00063FA5"/>
    <w:rsid w:val="00063FBC"/>
    <w:rsid w:val="00075204"/>
    <w:rsid w:val="00075DD6"/>
    <w:rsid w:val="000811A5"/>
    <w:rsid w:val="00085C35"/>
    <w:rsid w:val="000901EC"/>
    <w:rsid w:val="000922AA"/>
    <w:rsid w:val="00092307"/>
    <w:rsid w:val="0009284B"/>
    <w:rsid w:val="0009412C"/>
    <w:rsid w:val="000941E6"/>
    <w:rsid w:val="00095E0A"/>
    <w:rsid w:val="000B1942"/>
    <w:rsid w:val="000C35B7"/>
    <w:rsid w:val="000C5374"/>
    <w:rsid w:val="000C654C"/>
    <w:rsid w:val="000D2BDB"/>
    <w:rsid w:val="000D2E8A"/>
    <w:rsid w:val="000D57D2"/>
    <w:rsid w:val="000E4C23"/>
    <w:rsid w:val="000E6AF1"/>
    <w:rsid w:val="000F4258"/>
    <w:rsid w:val="000F4F6A"/>
    <w:rsid w:val="000F5E39"/>
    <w:rsid w:val="000F5F3E"/>
    <w:rsid w:val="00100770"/>
    <w:rsid w:val="00101AD9"/>
    <w:rsid w:val="001056C1"/>
    <w:rsid w:val="00112CA3"/>
    <w:rsid w:val="001155DC"/>
    <w:rsid w:val="00121AEA"/>
    <w:rsid w:val="00123DB1"/>
    <w:rsid w:val="00125CC8"/>
    <w:rsid w:val="001274B9"/>
    <w:rsid w:val="00133204"/>
    <w:rsid w:val="00134DD9"/>
    <w:rsid w:val="001356FB"/>
    <w:rsid w:val="0014367F"/>
    <w:rsid w:val="0014697F"/>
    <w:rsid w:val="00150D1D"/>
    <w:rsid w:val="001523BE"/>
    <w:rsid w:val="001556EF"/>
    <w:rsid w:val="001564F1"/>
    <w:rsid w:val="00160BC7"/>
    <w:rsid w:val="00162700"/>
    <w:rsid w:val="00167F60"/>
    <w:rsid w:val="00173871"/>
    <w:rsid w:val="0017529F"/>
    <w:rsid w:val="00177D26"/>
    <w:rsid w:val="001805E4"/>
    <w:rsid w:val="00180EB7"/>
    <w:rsid w:val="001834B9"/>
    <w:rsid w:val="00193941"/>
    <w:rsid w:val="00194762"/>
    <w:rsid w:val="001A09B5"/>
    <w:rsid w:val="001A2CD5"/>
    <w:rsid w:val="001B0C76"/>
    <w:rsid w:val="001B0E25"/>
    <w:rsid w:val="001B1625"/>
    <w:rsid w:val="001B7599"/>
    <w:rsid w:val="001C138D"/>
    <w:rsid w:val="001C304C"/>
    <w:rsid w:val="001D4C70"/>
    <w:rsid w:val="001E7327"/>
    <w:rsid w:val="001E7674"/>
    <w:rsid w:val="001F15E0"/>
    <w:rsid w:val="001F49A5"/>
    <w:rsid w:val="00203720"/>
    <w:rsid w:val="00203E24"/>
    <w:rsid w:val="002065B6"/>
    <w:rsid w:val="00206F43"/>
    <w:rsid w:val="00214DC5"/>
    <w:rsid w:val="00225595"/>
    <w:rsid w:val="00226398"/>
    <w:rsid w:val="00232E00"/>
    <w:rsid w:val="00233BDA"/>
    <w:rsid w:val="002341FC"/>
    <w:rsid w:val="00237A04"/>
    <w:rsid w:val="002436B9"/>
    <w:rsid w:val="00246F3A"/>
    <w:rsid w:val="0025193A"/>
    <w:rsid w:val="00254A3C"/>
    <w:rsid w:val="00260F70"/>
    <w:rsid w:val="00262D1C"/>
    <w:rsid w:val="002650AA"/>
    <w:rsid w:val="002679FE"/>
    <w:rsid w:val="00271DE7"/>
    <w:rsid w:val="002912CA"/>
    <w:rsid w:val="002921CC"/>
    <w:rsid w:val="002A22AF"/>
    <w:rsid w:val="002A56CB"/>
    <w:rsid w:val="002A62B8"/>
    <w:rsid w:val="002B0DE9"/>
    <w:rsid w:val="002B7024"/>
    <w:rsid w:val="002B7EE7"/>
    <w:rsid w:val="002C01FA"/>
    <w:rsid w:val="002C32F0"/>
    <w:rsid w:val="002C5537"/>
    <w:rsid w:val="002C62FD"/>
    <w:rsid w:val="002E2C03"/>
    <w:rsid w:val="002E6149"/>
    <w:rsid w:val="002E62D2"/>
    <w:rsid w:val="002F5372"/>
    <w:rsid w:val="00300677"/>
    <w:rsid w:val="00300C9D"/>
    <w:rsid w:val="003026C0"/>
    <w:rsid w:val="00307D78"/>
    <w:rsid w:val="00310A68"/>
    <w:rsid w:val="003238B8"/>
    <w:rsid w:val="00325972"/>
    <w:rsid w:val="00325D18"/>
    <w:rsid w:val="00327AD7"/>
    <w:rsid w:val="00330211"/>
    <w:rsid w:val="003417DE"/>
    <w:rsid w:val="00342188"/>
    <w:rsid w:val="00343483"/>
    <w:rsid w:val="00344708"/>
    <w:rsid w:val="00344E95"/>
    <w:rsid w:val="00355FE9"/>
    <w:rsid w:val="003643FB"/>
    <w:rsid w:val="00365A12"/>
    <w:rsid w:val="00371752"/>
    <w:rsid w:val="00372B25"/>
    <w:rsid w:val="00373E24"/>
    <w:rsid w:val="00383885"/>
    <w:rsid w:val="00384609"/>
    <w:rsid w:val="00391766"/>
    <w:rsid w:val="003920FF"/>
    <w:rsid w:val="00396191"/>
    <w:rsid w:val="003A0A5B"/>
    <w:rsid w:val="003B5509"/>
    <w:rsid w:val="003C229C"/>
    <w:rsid w:val="003C57A6"/>
    <w:rsid w:val="003C76FC"/>
    <w:rsid w:val="003D2BCD"/>
    <w:rsid w:val="003E7B8B"/>
    <w:rsid w:val="003F100A"/>
    <w:rsid w:val="003F36CA"/>
    <w:rsid w:val="003F3EDE"/>
    <w:rsid w:val="003F402A"/>
    <w:rsid w:val="003F5862"/>
    <w:rsid w:val="00413973"/>
    <w:rsid w:val="00424523"/>
    <w:rsid w:val="0043007D"/>
    <w:rsid w:val="0043330F"/>
    <w:rsid w:val="00437162"/>
    <w:rsid w:val="004451E4"/>
    <w:rsid w:val="00447FD7"/>
    <w:rsid w:val="00464F51"/>
    <w:rsid w:val="004759EE"/>
    <w:rsid w:val="0047721A"/>
    <w:rsid w:val="004817C6"/>
    <w:rsid w:val="0048690E"/>
    <w:rsid w:val="00487769"/>
    <w:rsid w:val="00492D51"/>
    <w:rsid w:val="004977DE"/>
    <w:rsid w:val="004A066F"/>
    <w:rsid w:val="004A4231"/>
    <w:rsid w:val="004A4785"/>
    <w:rsid w:val="004A731C"/>
    <w:rsid w:val="004B281D"/>
    <w:rsid w:val="004B5C67"/>
    <w:rsid w:val="004B694F"/>
    <w:rsid w:val="004C3327"/>
    <w:rsid w:val="004D0CE6"/>
    <w:rsid w:val="004E6057"/>
    <w:rsid w:val="004F1BA8"/>
    <w:rsid w:val="004F1BB8"/>
    <w:rsid w:val="004F2517"/>
    <w:rsid w:val="004F411D"/>
    <w:rsid w:val="00512CAE"/>
    <w:rsid w:val="00537299"/>
    <w:rsid w:val="005458C6"/>
    <w:rsid w:val="00553313"/>
    <w:rsid w:val="005673DD"/>
    <w:rsid w:val="00570C30"/>
    <w:rsid w:val="00585653"/>
    <w:rsid w:val="0058635F"/>
    <w:rsid w:val="00586D7F"/>
    <w:rsid w:val="005A00F5"/>
    <w:rsid w:val="005A2942"/>
    <w:rsid w:val="005B65B3"/>
    <w:rsid w:val="005C050A"/>
    <w:rsid w:val="005C45A3"/>
    <w:rsid w:val="005C513D"/>
    <w:rsid w:val="005C5711"/>
    <w:rsid w:val="005E06B6"/>
    <w:rsid w:val="005E417C"/>
    <w:rsid w:val="005E4CD3"/>
    <w:rsid w:val="005E6A52"/>
    <w:rsid w:val="005E7B02"/>
    <w:rsid w:val="005F5990"/>
    <w:rsid w:val="005F62DA"/>
    <w:rsid w:val="005F6E37"/>
    <w:rsid w:val="005F7203"/>
    <w:rsid w:val="0060190D"/>
    <w:rsid w:val="00602C07"/>
    <w:rsid w:val="00603524"/>
    <w:rsid w:val="00610140"/>
    <w:rsid w:val="00611528"/>
    <w:rsid w:val="00612CB4"/>
    <w:rsid w:val="00614449"/>
    <w:rsid w:val="006166B0"/>
    <w:rsid w:val="00620301"/>
    <w:rsid w:val="00620D3A"/>
    <w:rsid w:val="006272EB"/>
    <w:rsid w:val="0063286B"/>
    <w:rsid w:val="0063336E"/>
    <w:rsid w:val="00633BD9"/>
    <w:rsid w:val="006424CE"/>
    <w:rsid w:val="006510DE"/>
    <w:rsid w:val="0065516E"/>
    <w:rsid w:val="006627BF"/>
    <w:rsid w:val="00662BFB"/>
    <w:rsid w:val="00665B1A"/>
    <w:rsid w:val="00666FE9"/>
    <w:rsid w:val="006674D3"/>
    <w:rsid w:val="00671A3B"/>
    <w:rsid w:val="00671FCC"/>
    <w:rsid w:val="00672AB6"/>
    <w:rsid w:val="00672D7E"/>
    <w:rsid w:val="0067329E"/>
    <w:rsid w:val="0067360D"/>
    <w:rsid w:val="0067674A"/>
    <w:rsid w:val="00676A62"/>
    <w:rsid w:val="0068010F"/>
    <w:rsid w:val="0068268D"/>
    <w:rsid w:val="00683A57"/>
    <w:rsid w:val="00687E39"/>
    <w:rsid w:val="006907F7"/>
    <w:rsid w:val="00691B43"/>
    <w:rsid w:val="00694190"/>
    <w:rsid w:val="006957F4"/>
    <w:rsid w:val="00696BB0"/>
    <w:rsid w:val="006A588E"/>
    <w:rsid w:val="006B1DC8"/>
    <w:rsid w:val="006B3EF3"/>
    <w:rsid w:val="006B73AA"/>
    <w:rsid w:val="006D234D"/>
    <w:rsid w:val="006D3F9B"/>
    <w:rsid w:val="006D5348"/>
    <w:rsid w:val="006E48C0"/>
    <w:rsid w:val="006E788D"/>
    <w:rsid w:val="006F275B"/>
    <w:rsid w:val="006F5B29"/>
    <w:rsid w:val="00700EB9"/>
    <w:rsid w:val="007042B2"/>
    <w:rsid w:val="007065DD"/>
    <w:rsid w:val="00706E86"/>
    <w:rsid w:val="00711049"/>
    <w:rsid w:val="007131DC"/>
    <w:rsid w:val="00715286"/>
    <w:rsid w:val="00715FBC"/>
    <w:rsid w:val="00720241"/>
    <w:rsid w:val="00722BBC"/>
    <w:rsid w:val="0073003A"/>
    <w:rsid w:val="007312EE"/>
    <w:rsid w:val="00732C5C"/>
    <w:rsid w:val="00736B0B"/>
    <w:rsid w:val="007400AD"/>
    <w:rsid w:val="00752199"/>
    <w:rsid w:val="007523B4"/>
    <w:rsid w:val="00754EB5"/>
    <w:rsid w:val="00762619"/>
    <w:rsid w:val="00762635"/>
    <w:rsid w:val="007650EF"/>
    <w:rsid w:val="00767751"/>
    <w:rsid w:val="007711B6"/>
    <w:rsid w:val="00771423"/>
    <w:rsid w:val="00780211"/>
    <w:rsid w:val="007821C7"/>
    <w:rsid w:val="00782697"/>
    <w:rsid w:val="00783A08"/>
    <w:rsid w:val="0078517C"/>
    <w:rsid w:val="00785876"/>
    <w:rsid w:val="007878D4"/>
    <w:rsid w:val="0079280E"/>
    <w:rsid w:val="00793637"/>
    <w:rsid w:val="007A0C28"/>
    <w:rsid w:val="007B0E9F"/>
    <w:rsid w:val="007B2033"/>
    <w:rsid w:val="007C3D7F"/>
    <w:rsid w:val="007C5D97"/>
    <w:rsid w:val="007C7BD6"/>
    <w:rsid w:val="007D2163"/>
    <w:rsid w:val="007D2188"/>
    <w:rsid w:val="007D29BB"/>
    <w:rsid w:val="007D4C42"/>
    <w:rsid w:val="007D6E33"/>
    <w:rsid w:val="007F0C97"/>
    <w:rsid w:val="007F3DD0"/>
    <w:rsid w:val="00804EA2"/>
    <w:rsid w:val="008068BD"/>
    <w:rsid w:val="0081205C"/>
    <w:rsid w:val="00814333"/>
    <w:rsid w:val="00824253"/>
    <w:rsid w:val="00825448"/>
    <w:rsid w:val="0082791D"/>
    <w:rsid w:val="00831E8E"/>
    <w:rsid w:val="008342B9"/>
    <w:rsid w:val="00835563"/>
    <w:rsid w:val="00835F76"/>
    <w:rsid w:val="00841D8B"/>
    <w:rsid w:val="00843FCE"/>
    <w:rsid w:val="008500E3"/>
    <w:rsid w:val="00857028"/>
    <w:rsid w:val="0086104B"/>
    <w:rsid w:val="0086536A"/>
    <w:rsid w:val="00872976"/>
    <w:rsid w:val="00873AAB"/>
    <w:rsid w:val="00873BBA"/>
    <w:rsid w:val="008751FE"/>
    <w:rsid w:val="00880A5F"/>
    <w:rsid w:val="00881ADC"/>
    <w:rsid w:val="008844C5"/>
    <w:rsid w:val="008902DA"/>
    <w:rsid w:val="008923D6"/>
    <w:rsid w:val="0089276A"/>
    <w:rsid w:val="00893B79"/>
    <w:rsid w:val="00896D0B"/>
    <w:rsid w:val="008970BB"/>
    <w:rsid w:val="008A13DF"/>
    <w:rsid w:val="008A2576"/>
    <w:rsid w:val="008A650E"/>
    <w:rsid w:val="008A67A7"/>
    <w:rsid w:val="008A7B44"/>
    <w:rsid w:val="008B1489"/>
    <w:rsid w:val="008B22D5"/>
    <w:rsid w:val="008B445B"/>
    <w:rsid w:val="008B65FC"/>
    <w:rsid w:val="008C18A4"/>
    <w:rsid w:val="008C54FF"/>
    <w:rsid w:val="008D16B3"/>
    <w:rsid w:val="008D549E"/>
    <w:rsid w:val="008D5E4B"/>
    <w:rsid w:val="008E3299"/>
    <w:rsid w:val="008E4F1F"/>
    <w:rsid w:val="008E77F9"/>
    <w:rsid w:val="00900F40"/>
    <w:rsid w:val="00901B1F"/>
    <w:rsid w:val="009045D5"/>
    <w:rsid w:val="009129B1"/>
    <w:rsid w:val="009130D5"/>
    <w:rsid w:val="009142B2"/>
    <w:rsid w:val="00917817"/>
    <w:rsid w:val="00934894"/>
    <w:rsid w:val="0093637B"/>
    <w:rsid w:val="00936B65"/>
    <w:rsid w:val="0094046C"/>
    <w:rsid w:val="009569E7"/>
    <w:rsid w:val="009578FF"/>
    <w:rsid w:val="00965305"/>
    <w:rsid w:val="009662EE"/>
    <w:rsid w:val="00970395"/>
    <w:rsid w:val="00973B38"/>
    <w:rsid w:val="00974C0E"/>
    <w:rsid w:val="00980B27"/>
    <w:rsid w:val="00990E19"/>
    <w:rsid w:val="00994197"/>
    <w:rsid w:val="00994549"/>
    <w:rsid w:val="00994DF1"/>
    <w:rsid w:val="009960F5"/>
    <w:rsid w:val="009A239C"/>
    <w:rsid w:val="009A3A56"/>
    <w:rsid w:val="009B28F9"/>
    <w:rsid w:val="009C0A7D"/>
    <w:rsid w:val="009C1DD1"/>
    <w:rsid w:val="009C2EE6"/>
    <w:rsid w:val="009C7773"/>
    <w:rsid w:val="009D7203"/>
    <w:rsid w:val="009E6E86"/>
    <w:rsid w:val="009F0D4E"/>
    <w:rsid w:val="009F1951"/>
    <w:rsid w:val="009F4A1B"/>
    <w:rsid w:val="00A031DF"/>
    <w:rsid w:val="00A14390"/>
    <w:rsid w:val="00A160EC"/>
    <w:rsid w:val="00A21DBA"/>
    <w:rsid w:val="00A242BA"/>
    <w:rsid w:val="00A24985"/>
    <w:rsid w:val="00A35F17"/>
    <w:rsid w:val="00A35FCD"/>
    <w:rsid w:val="00A45372"/>
    <w:rsid w:val="00A46046"/>
    <w:rsid w:val="00A47F0F"/>
    <w:rsid w:val="00A546C5"/>
    <w:rsid w:val="00A556ED"/>
    <w:rsid w:val="00A57127"/>
    <w:rsid w:val="00A572E8"/>
    <w:rsid w:val="00A627C4"/>
    <w:rsid w:val="00A724A5"/>
    <w:rsid w:val="00A75664"/>
    <w:rsid w:val="00A767CD"/>
    <w:rsid w:val="00A84493"/>
    <w:rsid w:val="00A925BF"/>
    <w:rsid w:val="00A9377B"/>
    <w:rsid w:val="00A95C5B"/>
    <w:rsid w:val="00A95CEB"/>
    <w:rsid w:val="00AA0807"/>
    <w:rsid w:val="00AA0CF8"/>
    <w:rsid w:val="00AB03F0"/>
    <w:rsid w:val="00AB0944"/>
    <w:rsid w:val="00AB5FD5"/>
    <w:rsid w:val="00AC001E"/>
    <w:rsid w:val="00AC3F6C"/>
    <w:rsid w:val="00AD7BCA"/>
    <w:rsid w:val="00AE6DAA"/>
    <w:rsid w:val="00AE7721"/>
    <w:rsid w:val="00AF123E"/>
    <w:rsid w:val="00AF1B99"/>
    <w:rsid w:val="00AF2978"/>
    <w:rsid w:val="00AF7E5E"/>
    <w:rsid w:val="00B006EF"/>
    <w:rsid w:val="00B00DCA"/>
    <w:rsid w:val="00B05474"/>
    <w:rsid w:val="00B06A61"/>
    <w:rsid w:val="00B1346D"/>
    <w:rsid w:val="00B154F5"/>
    <w:rsid w:val="00B213D0"/>
    <w:rsid w:val="00B256E2"/>
    <w:rsid w:val="00B30795"/>
    <w:rsid w:val="00B31528"/>
    <w:rsid w:val="00B35259"/>
    <w:rsid w:val="00B3612F"/>
    <w:rsid w:val="00B36ED7"/>
    <w:rsid w:val="00B37481"/>
    <w:rsid w:val="00B40A7F"/>
    <w:rsid w:val="00B40D79"/>
    <w:rsid w:val="00B46FBF"/>
    <w:rsid w:val="00B54CE4"/>
    <w:rsid w:val="00B55837"/>
    <w:rsid w:val="00B5687C"/>
    <w:rsid w:val="00B61861"/>
    <w:rsid w:val="00B64076"/>
    <w:rsid w:val="00B656CD"/>
    <w:rsid w:val="00B67A56"/>
    <w:rsid w:val="00B7065D"/>
    <w:rsid w:val="00B72AC7"/>
    <w:rsid w:val="00B82029"/>
    <w:rsid w:val="00B83806"/>
    <w:rsid w:val="00B847AB"/>
    <w:rsid w:val="00B87603"/>
    <w:rsid w:val="00B87EE1"/>
    <w:rsid w:val="00B92C01"/>
    <w:rsid w:val="00B945A5"/>
    <w:rsid w:val="00BA10C7"/>
    <w:rsid w:val="00BA19C1"/>
    <w:rsid w:val="00BA1D58"/>
    <w:rsid w:val="00BA5000"/>
    <w:rsid w:val="00BA7E41"/>
    <w:rsid w:val="00BB5B5F"/>
    <w:rsid w:val="00BC0525"/>
    <w:rsid w:val="00BC198A"/>
    <w:rsid w:val="00BD57B7"/>
    <w:rsid w:val="00BD7DE7"/>
    <w:rsid w:val="00BE00D9"/>
    <w:rsid w:val="00BE02A7"/>
    <w:rsid w:val="00BE0D00"/>
    <w:rsid w:val="00BE5A02"/>
    <w:rsid w:val="00BE6655"/>
    <w:rsid w:val="00BF0C64"/>
    <w:rsid w:val="00BF2620"/>
    <w:rsid w:val="00BF28CE"/>
    <w:rsid w:val="00BF3140"/>
    <w:rsid w:val="00BF43B9"/>
    <w:rsid w:val="00BF4B77"/>
    <w:rsid w:val="00C01B4B"/>
    <w:rsid w:val="00C02987"/>
    <w:rsid w:val="00C0395F"/>
    <w:rsid w:val="00C05CBC"/>
    <w:rsid w:val="00C07334"/>
    <w:rsid w:val="00C106A6"/>
    <w:rsid w:val="00C13E05"/>
    <w:rsid w:val="00C1438C"/>
    <w:rsid w:val="00C2364A"/>
    <w:rsid w:val="00C26165"/>
    <w:rsid w:val="00C37CDF"/>
    <w:rsid w:val="00C4083A"/>
    <w:rsid w:val="00C41906"/>
    <w:rsid w:val="00C41992"/>
    <w:rsid w:val="00C41ECC"/>
    <w:rsid w:val="00C43A7F"/>
    <w:rsid w:val="00C44243"/>
    <w:rsid w:val="00C51737"/>
    <w:rsid w:val="00C52A03"/>
    <w:rsid w:val="00C57C02"/>
    <w:rsid w:val="00C61E4D"/>
    <w:rsid w:val="00C74C63"/>
    <w:rsid w:val="00C769BD"/>
    <w:rsid w:val="00C83345"/>
    <w:rsid w:val="00C84E36"/>
    <w:rsid w:val="00C87AA4"/>
    <w:rsid w:val="00C95702"/>
    <w:rsid w:val="00C95936"/>
    <w:rsid w:val="00CA61B9"/>
    <w:rsid w:val="00CA6536"/>
    <w:rsid w:val="00CA7C45"/>
    <w:rsid w:val="00CB087C"/>
    <w:rsid w:val="00CB5524"/>
    <w:rsid w:val="00CB590D"/>
    <w:rsid w:val="00CB5D07"/>
    <w:rsid w:val="00CC108D"/>
    <w:rsid w:val="00CC12D0"/>
    <w:rsid w:val="00CC30DF"/>
    <w:rsid w:val="00CC3AED"/>
    <w:rsid w:val="00CC42C1"/>
    <w:rsid w:val="00CD0490"/>
    <w:rsid w:val="00CD0E5F"/>
    <w:rsid w:val="00CD1EE7"/>
    <w:rsid w:val="00CD5AA1"/>
    <w:rsid w:val="00CD5DE3"/>
    <w:rsid w:val="00CD79F8"/>
    <w:rsid w:val="00CE1DA8"/>
    <w:rsid w:val="00CE7661"/>
    <w:rsid w:val="00CE7F9A"/>
    <w:rsid w:val="00CF1E48"/>
    <w:rsid w:val="00CF7BEF"/>
    <w:rsid w:val="00D0378E"/>
    <w:rsid w:val="00D04A54"/>
    <w:rsid w:val="00D04E34"/>
    <w:rsid w:val="00D05B37"/>
    <w:rsid w:val="00D1584D"/>
    <w:rsid w:val="00D21BBE"/>
    <w:rsid w:val="00D2205E"/>
    <w:rsid w:val="00D263B6"/>
    <w:rsid w:val="00D3134E"/>
    <w:rsid w:val="00D31E8A"/>
    <w:rsid w:val="00D31F63"/>
    <w:rsid w:val="00D43A9E"/>
    <w:rsid w:val="00D44325"/>
    <w:rsid w:val="00D53563"/>
    <w:rsid w:val="00D55147"/>
    <w:rsid w:val="00D561E3"/>
    <w:rsid w:val="00D564A4"/>
    <w:rsid w:val="00D606B5"/>
    <w:rsid w:val="00D62648"/>
    <w:rsid w:val="00D676DD"/>
    <w:rsid w:val="00D71CB2"/>
    <w:rsid w:val="00D74321"/>
    <w:rsid w:val="00D945B0"/>
    <w:rsid w:val="00D96CF4"/>
    <w:rsid w:val="00DA164C"/>
    <w:rsid w:val="00DA3596"/>
    <w:rsid w:val="00DB76D2"/>
    <w:rsid w:val="00DC00F4"/>
    <w:rsid w:val="00DC1D98"/>
    <w:rsid w:val="00DD73FE"/>
    <w:rsid w:val="00DE1495"/>
    <w:rsid w:val="00E04749"/>
    <w:rsid w:val="00E11635"/>
    <w:rsid w:val="00E15471"/>
    <w:rsid w:val="00E167AD"/>
    <w:rsid w:val="00E16805"/>
    <w:rsid w:val="00E16DCA"/>
    <w:rsid w:val="00E275A3"/>
    <w:rsid w:val="00E27A3D"/>
    <w:rsid w:val="00E33535"/>
    <w:rsid w:val="00E35E5A"/>
    <w:rsid w:val="00E37F7C"/>
    <w:rsid w:val="00E429B1"/>
    <w:rsid w:val="00E47973"/>
    <w:rsid w:val="00E50329"/>
    <w:rsid w:val="00E50CEF"/>
    <w:rsid w:val="00E539A4"/>
    <w:rsid w:val="00E65E81"/>
    <w:rsid w:val="00E66C52"/>
    <w:rsid w:val="00E675F1"/>
    <w:rsid w:val="00E75605"/>
    <w:rsid w:val="00E81C5D"/>
    <w:rsid w:val="00E93FBE"/>
    <w:rsid w:val="00EA2BA3"/>
    <w:rsid w:val="00EA30E9"/>
    <w:rsid w:val="00EB2E07"/>
    <w:rsid w:val="00EB3A24"/>
    <w:rsid w:val="00EB5513"/>
    <w:rsid w:val="00EB5D7D"/>
    <w:rsid w:val="00EB6612"/>
    <w:rsid w:val="00EC76DE"/>
    <w:rsid w:val="00ED15E0"/>
    <w:rsid w:val="00ED5D96"/>
    <w:rsid w:val="00EE3DDB"/>
    <w:rsid w:val="00EF03FA"/>
    <w:rsid w:val="00EF03FC"/>
    <w:rsid w:val="00EF4C70"/>
    <w:rsid w:val="00EF5BE6"/>
    <w:rsid w:val="00F0007D"/>
    <w:rsid w:val="00F00623"/>
    <w:rsid w:val="00F04AFC"/>
    <w:rsid w:val="00F066BA"/>
    <w:rsid w:val="00F24BBF"/>
    <w:rsid w:val="00F2729F"/>
    <w:rsid w:val="00F45100"/>
    <w:rsid w:val="00F46C71"/>
    <w:rsid w:val="00F52253"/>
    <w:rsid w:val="00F53E78"/>
    <w:rsid w:val="00F571AF"/>
    <w:rsid w:val="00F61605"/>
    <w:rsid w:val="00F70CAD"/>
    <w:rsid w:val="00F80BAF"/>
    <w:rsid w:val="00F82778"/>
    <w:rsid w:val="00F835DE"/>
    <w:rsid w:val="00F84940"/>
    <w:rsid w:val="00FA1849"/>
    <w:rsid w:val="00FA1F9C"/>
    <w:rsid w:val="00FA40AD"/>
    <w:rsid w:val="00FA54E5"/>
    <w:rsid w:val="00FB19A8"/>
    <w:rsid w:val="00FB37D2"/>
    <w:rsid w:val="00FB3DFD"/>
    <w:rsid w:val="00FB45BD"/>
    <w:rsid w:val="00FC42BA"/>
    <w:rsid w:val="00FC6C5A"/>
    <w:rsid w:val="00FD03DE"/>
    <w:rsid w:val="00FD05DF"/>
    <w:rsid w:val="00FE0529"/>
    <w:rsid w:val="00FE3A05"/>
    <w:rsid w:val="00FE3B90"/>
    <w:rsid w:val="00FE599F"/>
    <w:rsid w:val="00FE5BCF"/>
    <w:rsid w:val="00FE792F"/>
    <w:rsid w:val="00FF4589"/>
    <w:rsid w:val="00FF5418"/>
    <w:rsid w:val="00FF6F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BF262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semiHidden/>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BF262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semiHidden/>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9CDA9-D5D4-435C-AFA3-3CFC68A7B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11</Pages>
  <Words>2086</Words>
  <Characters>10386</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Was Jesus über den Heiligen Geist sagt - Teil 3/3 - Der Heilige Geist ist gebunden</vt:lpstr>
    </vt:vector>
  </TitlesOfParts>
  <Company/>
  <LinksUpToDate>false</LinksUpToDate>
  <CharactersWithSpaces>12448</CharactersWithSpaces>
  <SharedDoc>false</SharedDoc>
  <HLinks>
    <vt:vector size="66" baseType="variant">
      <vt:variant>
        <vt:i4>1441841</vt:i4>
      </vt:variant>
      <vt:variant>
        <vt:i4>35</vt:i4>
      </vt:variant>
      <vt:variant>
        <vt:i4>0</vt:i4>
      </vt:variant>
      <vt:variant>
        <vt:i4>5</vt:i4>
      </vt:variant>
      <vt:variant>
        <vt:lpwstr/>
      </vt:variant>
      <vt:variant>
        <vt:lpwstr>_Toc59693514</vt:lpwstr>
      </vt:variant>
      <vt:variant>
        <vt:i4>1114161</vt:i4>
      </vt:variant>
      <vt:variant>
        <vt:i4>32</vt:i4>
      </vt:variant>
      <vt:variant>
        <vt:i4>0</vt:i4>
      </vt:variant>
      <vt:variant>
        <vt:i4>5</vt:i4>
      </vt:variant>
      <vt:variant>
        <vt:lpwstr/>
      </vt:variant>
      <vt:variant>
        <vt:lpwstr>_Toc59693513</vt:lpwstr>
      </vt:variant>
      <vt:variant>
        <vt:i4>1048625</vt:i4>
      </vt:variant>
      <vt:variant>
        <vt:i4>29</vt:i4>
      </vt:variant>
      <vt:variant>
        <vt:i4>0</vt:i4>
      </vt:variant>
      <vt:variant>
        <vt:i4>5</vt:i4>
      </vt:variant>
      <vt:variant>
        <vt:lpwstr/>
      </vt:variant>
      <vt:variant>
        <vt:lpwstr>_Toc59693512</vt:lpwstr>
      </vt:variant>
      <vt:variant>
        <vt:i4>1245233</vt:i4>
      </vt:variant>
      <vt:variant>
        <vt:i4>26</vt:i4>
      </vt:variant>
      <vt:variant>
        <vt:i4>0</vt:i4>
      </vt:variant>
      <vt:variant>
        <vt:i4>5</vt:i4>
      </vt:variant>
      <vt:variant>
        <vt:lpwstr/>
      </vt:variant>
      <vt:variant>
        <vt:lpwstr>_Toc59693511</vt:lpwstr>
      </vt:variant>
      <vt:variant>
        <vt:i4>1179697</vt:i4>
      </vt:variant>
      <vt:variant>
        <vt:i4>23</vt:i4>
      </vt:variant>
      <vt:variant>
        <vt:i4>0</vt:i4>
      </vt:variant>
      <vt:variant>
        <vt:i4>5</vt:i4>
      </vt:variant>
      <vt:variant>
        <vt:lpwstr/>
      </vt:variant>
      <vt:variant>
        <vt:lpwstr>_Toc59693510</vt:lpwstr>
      </vt:variant>
      <vt:variant>
        <vt:i4>1769520</vt:i4>
      </vt:variant>
      <vt:variant>
        <vt:i4>20</vt:i4>
      </vt:variant>
      <vt:variant>
        <vt:i4>0</vt:i4>
      </vt:variant>
      <vt:variant>
        <vt:i4>5</vt:i4>
      </vt:variant>
      <vt:variant>
        <vt:lpwstr/>
      </vt:variant>
      <vt:variant>
        <vt:lpwstr>_Toc59693509</vt:lpwstr>
      </vt:variant>
      <vt:variant>
        <vt:i4>1703984</vt:i4>
      </vt:variant>
      <vt:variant>
        <vt:i4>17</vt:i4>
      </vt:variant>
      <vt:variant>
        <vt:i4>0</vt:i4>
      </vt:variant>
      <vt:variant>
        <vt:i4>5</vt:i4>
      </vt:variant>
      <vt:variant>
        <vt:lpwstr/>
      </vt:variant>
      <vt:variant>
        <vt:lpwstr>_Toc59693508</vt:lpwstr>
      </vt:variant>
      <vt:variant>
        <vt:i4>1376304</vt:i4>
      </vt:variant>
      <vt:variant>
        <vt:i4>14</vt:i4>
      </vt:variant>
      <vt:variant>
        <vt:i4>0</vt:i4>
      </vt:variant>
      <vt:variant>
        <vt:i4>5</vt:i4>
      </vt:variant>
      <vt:variant>
        <vt:lpwstr/>
      </vt:variant>
      <vt:variant>
        <vt:lpwstr>_Toc59693507</vt:lpwstr>
      </vt:variant>
      <vt:variant>
        <vt:i4>1310768</vt:i4>
      </vt:variant>
      <vt:variant>
        <vt:i4>11</vt:i4>
      </vt:variant>
      <vt:variant>
        <vt:i4>0</vt:i4>
      </vt:variant>
      <vt:variant>
        <vt:i4>5</vt:i4>
      </vt:variant>
      <vt:variant>
        <vt:lpwstr/>
      </vt:variant>
      <vt:variant>
        <vt:lpwstr>_Toc59693506</vt:lpwstr>
      </vt:variant>
      <vt:variant>
        <vt:i4>1507376</vt:i4>
      </vt:variant>
      <vt:variant>
        <vt:i4>8</vt:i4>
      </vt:variant>
      <vt:variant>
        <vt:i4>0</vt:i4>
      </vt:variant>
      <vt:variant>
        <vt:i4>5</vt:i4>
      </vt:variant>
      <vt:variant>
        <vt:lpwstr/>
      </vt:variant>
      <vt:variant>
        <vt:lpwstr>_Toc59693505</vt:lpwstr>
      </vt:variant>
      <vt:variant>
        <vt:i4>1441840</vt:i4>
      </vt:variant>
      <vt:variant>
        <vt:i4>5</vt:i4>
      </vt:variant>
      <vt:variant>
        <vt:i4>0</vt:i4>
      </vt:variant>
      <vt:variant>
        <vt:i4>5</vt:i4>
      </vt:variant>
      <vt:variant>
        <vt:lpwstr/>
      </vt:variant>
      <vt:variant>
        <vt:lpwstr>_Toc59693504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Jesus über den Heiligen Geist sagt - Teil 3/3 - Der Heilige Geist ist gebunden</dc:title>
  <dc:creator>Jürg Birnstiel</dc:creator>
  <cp:lastModifiedBy>Me</cp:lastModifiedBy>
  <cp:revision>3</cp:revision>
  <cp:lastPrinted>2003-12-18T08:57:00Z</cp:lastPrinted>
  <dcterms:created xsi:type="dcterms:W3CDTF">2011-05-31T05:23:00Z</dcterms:created>
  <dcterms:modified xsi:type="dcterms:W3CDTF">2011-07-13T21:29:00Z</dcterms:modified>
</cp:coreProperties>
</file>