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40303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Menschenfurcht</w:t>
      </w:r>
      <w:r w:rsidR="005B1335">
        <w:rPr>
          <w:sz w:val="32"/>
          <w:szCs w:val="32"/>
        </w:rPr>
        <w:t xml:space="preserve"> </w:t>
      </w:r>
      <w:r>
        <w:rPr>
          <w:sz w:val="32"/>
          <w:szCs w:val="32"/>
        </w:rPr>
        <w:t>bringt</w:t>
      </w:r>
      <w:r w:rsidR="005B1335">
        <w:rPr>
          <w:sz w:val="32"/>
          <w:szCs w:val="32"/>
        </w:rPr>
        <w:t xml:space="preserve"> </w:t>
      </w:r>
      <w:r w:rsidR="00B404DA">
        <w:rPr>
          <w:sz w:val="32"/>
          <w:szCs w:val="32"/>
        </w:rPr>
        <w:t>zu</w:t>
      </w:r>
      <w:r w:rsidR="005B1335">
        <w:rPr>
          <w:sz w:val="32"/>
          <w:szCs w:val="32"/>
        </w:rPr>
        <w:t xml:space="preserve"> </w:t>
      </w:r>
      <w:r w:rsidR="00B404DA">
        <w:rPr>
          <w:sz w:val="32"/>
          <w:szCs w:val="32"/>
        </w:rPr>
        <w:t>Fall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5B1335">
        <w:rPr>
          <w:rFonts w:cs="Arial"/>
          <w:b w:val="0"/>
          <w:sz w:val="22"/>
          <w:szCs w:val="22"/>
        </w:rPr>
        <w:t xml:space="preserve"> </w:t>
      </w:r>
      <w:r w:rsidR="00D51EB9">
        <w:rPr>
          <w:rFonts w:cs="Arial"/>
          <w:b w:val="0"/>
          <w:sz w:val="22"/>
          <w:szCs w:val="22"/>
        </w:rPr>
        <w:t>Sprüche</w:t>
      </w:r>
      <w:r w:rsidR="005B1335">
        <w:rPr>
          <w:rFonts w:cs="Arial"/>
          <w:b w:val="0"/>
          <w:sz w:val="22"/>
          <w:szCs w:val="22"/>
        </w:rPr>
        <w:t xml:space="preserve"> </w:t>
      </w:r>
      <w:r w:rsidR="00D51EB9">
        <w:rPr>
          <w:rFonts w:cs="Arial"/>
          <w:b w:val="0"/>
          <w:sz w:val="22"/>
          <w:szCs w:val="22"/>
        </w:rPr>
        <w:t>fürs</w:t>
      </w:r>
      <w:r w:rsidR="005B1335">
        <w:rPr>
          <w:rFonts w:cs="Arial"/>
          <w:b w:val="0"/>
          <w:sz w:val="22"/>
          <w:szCs w:val="22"/>
        </w:rPr>
        <w:t xml:space="preserve"> </w:t>
      </w:r>
      <w:r w:rsidR="00D51EB9">
        <w:rPr>
          <w:rFonts w:cs="Arial"/>
          <w:b w:val="0"/>
          <w:sz w:val="22"/>
          <w:szCs w:val="22"/>
        </w:rPr>
        <w:t>Leben</w:t>
      </w:r>
      <w:r w:rsidR="005B1335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403030">
        <w:rPr>
          <w:rFonts w:cs="Arial"/>
          <w:b w:val="0"/>
          <w:sz w:val="22"/>
          <w:szCs w:val="22"/>
        </w:rPr>
        <w:t>4</w:t>
      </w:r>
      <w:r w:rsidR="00A84D22">
        <w:rPr>
          <w:rFonts w:cs="Arial"/>
          <w:b w:val="0"/>
          <w:sz w:val="22"/>
          <w:szCs w:val="22"/>
        </w:rPr>
        <w:t>/</w:t>
      </w:r>
      <w:r w:rsidR="00D51EB9">
        <w:rPr>
          <w:rFonts w:cs="Arial"/>
          <w:b w:val="0"/>
          <w:sz w:val="22"/>
          <w:szCs w:val="22"/>
        </w:rPr>
        <w:t>5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D51EB9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Sprüche</w:t>
      </w:r>
      <w:r w:rsidR="005B1335">
        <w:rPr>
          <w:rFonts w:cs="Arial"/>
          <w:b w:val="0"/>
          <w:sz w:val="20"/>
        </w:rPr>
        <w:t xml:space="preserve"> </w:t>
      </w:r>
      <w:r w:rsidR="00403030">
        <w:rPr>
          <w:rFonts w:cs="Arial"/>
          <w:b w:val="0"/>
          <w:sz w:val="20"/>
        </w:rPr>
        <w:t>29</w:t>
      </w:r>
      <w:r w:rsidR="005B1335">
        <w:rPr>
          <w:rFonts w:cs="Arial"/>
          <w:b w:val="0"/>
          <w:sz w:val="20"/>
        </w:rPr>
        <w:t>, 2</w:t>
      </w:r>
      <w:r w:rsidR="00403030">
        <w:rPr>
          <w:rFonts w:cs="Arial"/>
          <w:b w:val="0"/>
          <w:sz w:val="20"/>
        </w:rPr>
        <w:t>5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745B53" w:rsidRPr="00745B53" w:rsidRDefault="00745B53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745B53">
        <w:rPr>
          <w:rFonts w:ascii="Arial Rounded MT Bold" w:hAnsi="Arial Rounded MT Bold"/>
          <w:b w:val="0"/>
        </w:rPr>
        <w:fldChar w:fldCharType="begin"/>
      </w:r>
      <w:r w:rsidRPr="00745B53">
        <w:rPr>
          <w:rFonts w:ascii="Arial Rounded MT Bold" w:hAnsi="Arial Rounded MT Bold"/>
          <w:b w:val="0"/>
        </w:rPr>
        <w:instrText xml:space="preserve"> TOC \o "1-3" \n \h \z \u </w:instrText>
      </w:r>
      <w:r w:rsidRPr="00745B53">
        <w:rPr>
          <w:rFonts w:ascii="Arial Rounded MT Bold" w:hAnsi="Arial Rounded MT Bold"/>
          <w:b w:val="0"/>
        </w:rPr>
        <w:fldChar w:fldCharType="separate"/>
      </w:r>
      <w:hyperlink w:anchor="_Toc499890842" w:history="1">
        <w:r w:rsidRPr="00745B5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745B5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745B5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Lass</w:t>
        </w:r>
        <w:r w:rsidR="005B133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745B5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dich</w:t>
        </w:r>
        <w:r w:rsidR="005B133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745B5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nicht</w:t>
        </w:r>
        <w:r w:rsidR="005B133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745B5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einschüchtern!</w:t>
        </w:r>
      </w:hyperlink>
    </w:p>
    <w:p w:rsidR="00745B53" w:rsidRPr="00745B53" w:rsidRDefault="005B1335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99890843" w:history="1">
        <w:r w:rsidR="00745B53" w:rsidRPr="00745B53">
          <w:rPr>
            <w:rStyle w:val="Hyperlink"/>
            <w:rFonts w:ascii="Arial Rounded MT Bold" w:hAnsi="Arial Rounded MT Bold"/>
            <w:b w:val="0"/>
            <w:noProof/>
            <w:lang w:val="de-DE"/>
          </w:rPr>
          <w:t>II.</w:t>
        </w:r>
        <w:r w:rsidR="00745B53" w:rsidRPr="00745B5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745B53" w:rsidRPr="00745B53">
          <w:rPr>
            <w:rStyle w:val="Hyperlink"/>
            <w:rFonts w:ascii="Arial Rounded MT Bold" w:hAnsi="Arial Rounded MT Bold"/>
            <w:b w:val="0"/>
            <w:noProof/>
            <w:lang w:val="de-DE"/>
          </w:rPr>
          <w:t>Schwimme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745B53" w:rsidRPr="00745B53">
          <w:rPr>
            <w:rStyle w:val="Hyperlink"/>
            <w:rFonts w:ascii="Arial Rounded MT Bold" w:hAnsi="Arial Rounded MT Bold"/>
            <w:b w:val="0"/>
            <w:noProof/>
            <w:lang w:val="de-DE"/>
          </w:rPr>
          <w:t>gegen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745B53" w:rsidRPr="00745B53">
          <w:rPr>
            <w:rStyle w:val="Hyperlink"/>
            <w:rFonts w:ascii="Arial Rounded MT Bold" w:hAnsi="Arial Rounded MT Bold"/>
            <w:b w:val="0"/>
            <w:noProof/>
            <w:lang w:val="de-DE"/>
          </w:rPr>
          <w:t>den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745B53" w:rsidRPr="00745B53">
          <w:rPr>
            <w:rStyle w:val="Hyperlink"/>
            <w:rFonts w:ascii="Arial Rounded MT Bold" w:hAnsi="Arial Rounded MT Bold"/>
            <w:b w:val="0"/>
            <w:noProof/>
            <w:lang w:val="de-DE"/>
          </w:rPr>
          <w:t>Strom!</w:t>
        </w:r>
      </w:hyperlink>
    </w:p>
    <w:p w:rsidR="00C61D7C" w:rsidRDefault="00745B53" w:rsidP="001B7B56">
      <w:pPr>
        <w:pStyle w:val="Absatzregulr"/>
        <w:numPr>
          <w:ilvl w:val="0"/>
          <w:numId w:val="0"/>
        </w:numPr>
        <w:ind w:left="284" w:hanging="284"/>
      </w:pPr>
      <w:r w:rsidRPr="00745B53">
        <w:rPr>
          <w:rFonts w:ascii="Arial Rounded MT Bold" w:hAnsi="Arial Rounded MT Bold"/>
          <w:sz w:val="24"/>
          <w:szCs w:val="24"/>
        </w:rPr>
        <w:fldChar w:fldCharType="end"/>
      </w: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5B1335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8D675A" w:rsidRDefault="00B404DA" w:rsidP="00874B74">
      <w:pPr>
        <w:pStyle w:val="Absatzregulr"/>
        <w:numPr>
          <w:ilvl w:val="0"/>
          <w:numId w:val="0"/>
        </w:numPr>
      </w:pPr>
      <w:r>
        <w:t>Am</w:t>
      </w:r>
      <w:r w:rsidR="005B1335">
        <w:t xml:space="preserve"> </w:t>
      </w:r>
      <w:r>
        <w:t>3.</w:t>
      </w:r>
      <w:r w:rsidR="005B1335">
        <w:t xml:space="preserve"> </w:t>
      </w:r>
      <w:r>
        <w:t>Jan</w:t>
      </w:r>
      <w:r w:rsidR="00A06C8F">
        <w:t>uar</w:t>
      </w:r>
      <w:r w:rsidR="005B1335">
        <w:t xml:space="preserve"> </w:t>
      </w:r>
      <w:r>
        <w:t>1521</w:t>
      </w:r>
      <w:r w:rsidR="005B1335">
        <w:t xml:space="preserve"> </w:t>
      </w:r>
      <w:r>
        <w:t>wurde</w:t>
      </w:r>
      <w:r w:rsidR="005B1335">
        <w:t xml:space="preserve"> </w:t>
      </w:r>
      <w:r w:rsidR="00A06C8F">
        <w:t>Martin</w:t>
      </w:r>
      <w:r w:rsidR="005B1335">
        <w:t xml:space="preserve"> </w:t>
      </w:r>
      <w:r w:rsidR="00A06C8F">
        <w:t>Luther</w:t>
      </w:r>
      <w:r w:rsidR="005B1335">
        <w:t xml:space="preserve"> </w:t>
      </w:r>
      <w:r w:rsidR="00885BA2">
        <w:t>in</w:t>
      </w:r>
      <w:r w:rsidR="005B1335">
        <w:t xml:space="preserve"> </w:t>
      </w:r>
      <w:r w:rsidR="00885BA2">
        <w:t>Rom</w:t>
      </w:r>
      <w:r w:rsidR="005B1335">
        <w:t xml:space="preserve"> </w:t>
      </w:r>
      <w:r w:rsidR="00A06C8F">
        <w:t>zum</w:t>
      </w:r>
      <w:r w:rsidR="005B1335">
        <w:t xml:space="preserve"> </w:t>
      </w:r>
      <w:r w:rsidR="00A06C8F">
        <w:t>Ketzer</w:t>
      </w:r>
      <w:r w:rsidR="005B1335">
        <w:t xml:space="preserve"> </w:t>
      </w:r>
      <w:r w:rsidR="00A06C8F">
        <w:t>erklärt.</w:t>
      </w:r>
      <w:r w:rsidR="005B1335">
        <w:t xml:space="preserve"> </w:t>
      </w:r>
      <w:r w:rsidR="00A06C8F">
        <w:t>Was</w:t>
      </w:r>
      <w:r w:rsidR="005B1335">
        <w:t xml:space="preserve"> </w:t>
      </w:r>
      <w:r w:rsidR="00A06C8F">
        <w:t>damals</w:t>
      </w:r>
      <w:r w:rsidR="005B1335">
        <w:t xml:space="preserve"> </w:t>
      </w:r>
      <w:r w:rsidR="00A06C8F">
        <w:t>mit</w:t>
      </w:r>
      <w:r w:rsidR="005B1335">
        <w:t xml:space="preserve"> </w:t>
      </w:r>
      <w:r w:rsidR="00A06C8F">
        <w:t>Ketzern</w:t>
      </w:r>
      <w:r w:rsidR="005B1335">
        <w:t xml:space="preserve"> </w:t>
      </w:r>
      <w:r w:rsidR="00A06C8F">
        <w:t>geschah</w:t>
      </w:r>
      <w:r w:rsidR="005B1335">
        <w:t xml:space="preserve"> </w:t>
      </w:r>
      <w:r w:rsidR="00A06C8F">
        <w:t>ist</w:t>
      </w:r>
      <w:r w:rsidR="005B1335">
        <w:t xml:space="preserve"> </w:t>
      </w:r>
      <w:r w:rsidR="00A06C8F">
        <w:t>den</w:t>
      </w:r>
      <w:r w:rsidR="005B1335">
        <w:t xml:space="preserve"> </w:t>
      </w:r>
      <w:r w:rsidR="00A06C8F">
        <w:t>meisten</w:t>
      </w:r>
      <w:r w:rsidR="005B1335">
        <w:t xml:space="preserve"> </w:t>
      </w:r>
      <w:r w:rsidR="00A06C8F">
        <w:t>von</w:t>
      </w:r>
      <w:r w:rsidR="005B1335">
        <w:t xml:space="preserve"> </w:t>
      </w:r>
      <w:r w:rsidR="00A06C8F">
        <w:t>uns</w:t>
      </w:r>
      <w:r w:rsidR="005B1335">
        <w:t xml:space="preserve"> </w:t>
      </w:r>
      <w:r w:rsidR="00A06C8F">
        <w:t>bekannt:</w:t>
      </w:r>
      <w:r w:rsidR="005B1335">
        <w:t xml:space="preserve"> </w:t>
      </w:r>
      <w:r w:rsidR="00745B53">
        <w:t>S</w:t>
      </w:r>
      <w:r w:rsidR="00A06C8F">
        <w:t>ie</w:t>
      </w:r>
      <w:r w:rsidR="005B1335">
        <w:t xml:space="preserve"> </w:t>
      </w:r>
      <w:r w:rsidR="00A06C8F">
        <w:t>wurden</w:t>
      </w:r>
      <w:r w:rsidR="005B1335">
        <w:t xml:space="preserve"> </w:t>
      </w:r>
      <w:r w:rsidR="00A06C8F">
        <w:t>auf</w:t>
      </w:r>
      <w:r w:rsidR="005B1335">
        <w:t xml:space="preserve"> </w:t>
      </w:r>
      <w:r w:rsidR="00A06C8F">
        <w:t>grässlichste</w:t>
      </w:r>
      <w:r w:rsidR="005B1335">
        <w:t xml:space="preserve"> </w:t>
      </w:r>
      <w:r w:rsidR="00A06C8F">
        <w:t>Weise</w:t>
      </w:r>
      <w:r w:rsidR="005B1335">
        <w:t xml:space="preserve"> </w:t>
      </w:r>
      <w:r w:rsidR="00A06C8F">
        <w:t>hingerichtet.</w:t>
      </w:r>
      <w:r w:rsidR="005B1335">
        <w:t xml:space="preserve"> </w:t>
      </w:r>
      <w:r w:rsidR="00A06C8F">
        <w:t>Luther</w:t>
      </w:r>
      <w:r w:rsidR="005B1335">
        <w:t xml:space="preserve"> </w:t>
      </w:r>
      <w:r w:rsidR="00A06C8F">
        <w:t>hatte</w:t>
      </w:r>
      <w:r w:rsidR="005B1335">
        <w:t xml:space="preserve"> </w:t>
      </w:r>
      <w:r w:rsidR="00A06C8F">
        <w:t>noch</w:t>
      </w:r>
      <w:r w:rsidR="005B1335">
        <w:t xml:space="preserve"> </w:t>
      </w:r>
      <w:r w:rsidR="00A06C8F">
        <w:t>eine</w:t>
      </w:r>
      <w:r w:rsidR="005B1335">
        <w:t xml:space="preserve"> </w:t>
      </w:r>
      <w:r w:rsidR="00A06C8F">
        <w:t>Chance</w:t>
      </w:r>
      <w:r w:rsidR="00745B53">
        <w:t>,</w:t>
      </w:r>
      <w:r w:rsidR="005B1335">
        <w:t xml:space="preserve"> </w:t>
      </w:r>
      <w:r w:rsidR="00A06C8F">
        <w:t>diesem</w:t>
      </w:r>
      <w:r w:rsidR="005B1335">
        <w:t xml:space="preserve"> </w:t>
      </w:r>
      <w:r w:rsidR="00A06C8F">
        <w:t>Schicksal</w:t>
      </w:r>
      <w:r w:rsidR="005B1335">
        <w:t xml:space="preserve"> </w:t>
      </w:r>
      <w:r w:rsidR="00A06C8F">
        <w:t>zu</w:t>
      </w:r>
      <w:r w:rsidR="005B1335">
        <w:t xml:space="preserve"> </w:t>
      </w:r>
      <w:r w:rsidR="00A06C8F">
        <w:t>entkommen.</w:t>
      </w:r>
      <w:r w:rsidR="005B1335">
        <w:t xml:space="preserve"> </w:t>
      </w:r>
      <w:r w:rsidR="00A06C8F">
        <w:t>Der</w:t>
      </w:r>
      <w:r w:rsidR="005B1335">
        <w:t xml:space="preserve"> </w:t>
      </w:r>
      <w:r w:rsidR="00A06C8F">
        <w:t>Fürst</w:t>
      </w:r>
      <w:r w:rsidR="005B1335">
        <w:t xml:space="preserve"> </w:t>
      </w:r>
      <w:r w:rsidR="00A06C8F">
        <w:t>Friedrich</w:t>
      </w:r>
      <w:r w:rsidR="005B1335">
        <w:t xml:space="preserve"> </w:t>
      </w:r>
      <w:r w:rsidR="00A06C8F">
        <w:t>der</w:t>
      </w:r>
      <w:r w:rsidR="005B1335">
        <w:t xml:space="preserve"> </w:t>
      </w:r>
      <w:r w:rsidR="00A06C8F">
        <w:t>Weise</w:t>
      </w:r>
      <w:r w:rsidR="005B1335">
        <w:t xml:space="preserve"> </w:t>
      </w:r>
      <w:r w:rsidR="00A06C8F">
        <w:t>setzte</w:t>
      </w:r>
      <w:r w:rsidR="005B1335">
        <w:t xml:space="preserve"> </w:t>
      </w:r>
      <w:r w:rsidR="00A06C8F">
        <w:t>sich</w:t>
      </w:r>
      <w:r w:rsidR="005B1335">
        <w:t xml:space="preserve"> </w:t>
      </w:r>
      <w:r w:rsidR="00A06C8F">
        <w:t>dafür</w:t>
      </w:r>
      <w:r w:rsidR="005B1335">
        <w:t xml:space="preserve"> </w:t>
      </w:r>
      <w:r w:rsidR="00A06C8F">
        <w:t>ein,</w:t>
      </w:r>
      <w:r w:rsidR="005B1335">
        <w:t xml:space="preserve"> </w:t>
      </w:r>
      <w:r w:rsidR="00A06C8F">
        <w:t>dass</w:t>
      </w:r>
      <w:r w:rsidR="005B1335">
        <w:t xml:space="preserve"> </w:t>
      </w:r>
      <w:r w:rsidR="00A06C8F">
        <w:t>Martin</w:t>
      </w:r>
      <w:r w:rsidR="005B1335">
        <w:t xml:space="preserve"> </w:t>
      </w:r>
      <w:r w:rsidR="00A06C8F">
        <w:t>Luther</w:t>
      </w:r>
      <w:r w:rsidR="005B1335">
        <w:t xml:space="preserve"> </w:t>
      </w:r>
      <w:r w:rsidR="00A06C8F">
        <w:t>die</w:t>
      </w:r>
      <w:r w:rsidR="005B1335">
        <w:t xml:space="preserve"> </w:t>
      </w:r>
      <w:r w:rsidR="00A06C8F">
        <w:t>Gelegenheit</w:t>
      </w:r>
      <w:r w:rsidR="005B1335">
        <w:t xml:space="preserve"> </w:t>
      </w:r>
      <w:r w:rsidR="00A06C8F">
        <w:t>bekommt,</w:t>
      </w:r>
      <w:r w:rsidR="005B1335">
        <w:t xml:space="preserve"> </w:t>
      </w:r>
      <w:r w:rsidR="00A06C8F">
        <w:t>sich</w:t>
      </w:r>
      <w:r w:rsidR="005B1335">
        <w:t xml:space="preserve"> </w:t>
      </w:r>
      <w:r w:rsidR="00A06C8F">
        <w:t>am</w:t>
      </w:r>
      <w:r w:rsidR="005B1335">
        <w:t xml:space="preserve"> </w:t>
      </w:r>
      <w:r w:rsidR="00A06C8F">
        <w:t>Reichstag</w:t>
      </w:r>
      <w:r w:rsidR="005B1335">
        <w:t xml:space="preserve"> </w:t>
      </w:r>
      <w:r w:rsidR="00A06C8F">
        <w:t>in</w:t>
      </w:r>
      <w:r w:rsidR="005B1335">
        <w:t xml:space="preserve"> </w:t>
      </w:r>
      <w:r w:rsidR="00A06C8F">
        <w:t>Worm</w:t>
      </w:r>
      <w:r w:rsidR="005B1335">
        <w:t xml:space="preserve"> </w:t>
      </w:r>
      <w:r w:rsidR="00A06C8F">
        <w:t>in</w:t>
      </w:r>
      <w:r w:rsidR="005B1335">
        <w:t xml:space="preserve"> </w:t>
      </w:r>
      <w:r w:rsidR="00A06C8F">
        <w:t>der</w:t>
      </w:r>
      <w:r w:rsidR="005B1335">
        <w:t xml:space="preserve"> </w:t>
      </w:r>
      <w:r w:rsidR="00A06C8F">
        <w:t>Gegenwart</w:t>
      </w:r>
      <w:r w:rsidR="005B1335">
        <w:t xml:space="preserve"> </w:t>
      </w:r>
      <w:r w:rsidR="00A06C8F">
        <w:t>des</w:t>
      </w:r>
      <w:r w:rsidR="005B1335">
        <w:t xml:space="preserve"> </w:t>
      </w:r>
      <w:r w:rsidR="00A06C8F">
        <w:t>Kaisers</w:t>
      </w:r>
      <w:r w:rsidR="005B1335">
        <w:t xml:space="preserve"> </w:t>
      </w:r>
      <w:r w:rsidR="00A06C8F">
        <w:t>zu</w:t>
      </w:r>
      <w:r w:rsidR="005B1335">
        <w:t xml:space="preserve"> </w:t>
      </w:r>
      <w:r w:rsidR="00A06C8F">
        <w:t>verteidigen.</w:t>
      </w:r>
    </w:p>
    <w:p w:rsidR="00A06C8F" w:rsidRDefault="00A06C8F" w:rsidP="00874B74">
      <w:pPr>
        <w:pStyle w:val="Absatzregulr"/>
        <w:numPr>
          <w:ilvl w:val="0"/>
          <w:numId w:val="0"/>
        </w:numPr>
      </w:pPr>
      <w:r>
        <w:t>Das</w:t>
      </w:r>
      <w:r w:rsidR="005B1335">
        <w:t xml:space="preserve"> </w:t>
      </w:r>
      <w:r>
        <w:t>geschah</w:t>
      </w:r>
      <w:r w:rsidR="005B1335">
        <w:t xml:space="preserve"> </w:t>
      </w:r>
      <w:r>
        <w:t>am</w:t>
      </w:r>
      <w:r w:rsidR="005B1335">
        <w:t xml:space="preserve"> </w:t>
      </w:r>
      <w:r>
        <w:t>17.</w:t>
      </w:r>
      <w:r w:rsidR="005B1335">
        <w:t xml:space="preserve"> </w:t>
      </w:r>
      <w:r>
        <w:t>April</w:t>
      </w:r>
      <w:r w:rsidR="005B1335">
        <w:t xml:space="preserve"> </w:t>
      </w:r>
      <w:r>
        <w:t>1521.</w:t>
      </w:r>
      <w:r w:rsidR="005B1335">
        <w:t xml:space="preserve"> </w:t>
      </w:r>
      <w:r>
        <w:t>Zwei</w:t>
      </w:r>
      <w:r w:rsidR="005B1335">
        <w:t xml:space="preserve"> </w:t>
      </w:r>
      <w:r>
        <w:t>Fragen</w:t>
      </w:r>
      <w:r w:rsidR="005B1335">
        <w:t xml:space="preserve"> </w:t>
      </w:r>
      <w:r>
        <w:t>wurden</w:t>
      </w:r>
      <w:r w:rsidR="005B1335">
        <w:t xml:space="preserve"> </w:t>
      </w:r>
      <w:r>
        <w:t>ihm</w:t>
      </w:r>
      <w:r w:rsidR="005B1335">
        <w:t xml:space="preserve"> </w:t>
      </w:r>
      <w:r>
        <w:t>vorgelegt:</w:t>
      </w:r>
      <w:r w:rsidR="005B1335">
        <w:t xml:space="preserve"> </w:t>
      </w:r>
      <w:r w:rsidR="00745B53">
        <w:t>O</w:t>
      </w:r>
      <w:r>
        <w:t>b</w:t>
      </w:r>
      <w:r w:rsidR="005B1335">
        <w:t xml:space="preserve"> </w:t>
      </w:r>
      <w:r>
        <w:t>er</w:t>
      </w:r>
      <w:r w:rsidR="005B1335">
        <w:t xml:space="preserve"> </w:t>
      </w:r>
      <w:r>
        <w:t>alle</w:t>
      </w:r>
      <w:r w:rsidR="005B1335">
        <w:t xml:space="preserve"> </w:t>
      </w:r>
      <w:r>
        <w:t>Bücher,</w:t>
      </w:r>
      <w:r w:rsidR="005B1335">
        <w:t xml:space="preserve"> </w:t>
      </w:r>
      <w:r>
        <w:t>die</w:t>
      </w:r>
      <w:r w:rsidR="005B1335">
        <w:t xml:space="preserve"> </w:t>
      </w:r>
      <w:r>
        <w:t>seinen</w:t>
      </w:r>
      <w:r w:rsidR="005B1335">
        <w:t xml:space="preserve"> </w:t>
      </w:r>
      <w:r>
        <w:t>Namen</w:t>
      </w:r>
      <w:r w:rsidR="005B1335">
        <w:t xml:space="preserve"> </w:t>
      </w:r>
      <w:r>
        <w:t>tragen,</w:t>
      </w:r>
      <w:r w:rsidR="005B1335">
        <w:t xml:space="preserve"> </w:t>
      </w:r>
      <w:r>
        <w:t>als</w:t>
      </w:r>
      <w:r w:rsidR="005B1335">
        <w:t xml:space="preserve"> </w:t>
      </w:r>
      <w:r>
        <w:t>seine</w:t>
      </w:r>
      <w:r w:rsidR="005B1335">
        <w:t xml:space="preserve"> </w:t>
      </w:r>
      <w:proofErr w:type="spellStart"/>
      <w:r>
        <w:t>anerkennen</w:t>
      </w:r>
      <w:proofErr w:type="spellEnd"/>
      <w:r w:rsidR="005B1335">
        <w:t xml:space="preserve"> </w:t>
      </w:r>
      <w:r>
        <w:t>wolle,</w:t>
      </w:r>
      <w:r w:rsidR="005B1335">
        <w:t xml:space="preserve"> </w:t>
      </w:r>
      <w:r>
        <w:t>und</w:t>
      </w:r>
      <w:r w:rsidR="005B1335">
        <w:t xml:space="preserve"> </w:t>
      </w:r>
      <w:r>
        <w:t>ob</w:t>
      </w:r>
      <w:r w:rsidR="005B1335">
        <w:t xml:space="preserve"> </w:t>
      </w:r>
      <w:r>
        <w:t>er</w:t>
      </w:r>
      <w:r w:rsidR="005B1335">
        <w:t xml:space="preserve"> </w:t>
      </w:r>
      <w:r>
        <w:t>diese</w:t>
      </w:r>
      <w:r w:rsidR="005B1335">
        <w:t xml:space="preserve"> </w:t>
      </w:r>
      <w:r>
        <w:t>verteidigen</w:t>
      </w:r>
      <w:r w:rsidR="005B1335">
        <w:t xml:space="preserve"> </w:t>
      </w:r>
      <w:r>
        <w:t>oder</w:t>
      </w:r>
      <w:r w:rsidR="005B1335">
        <w:t xml:space="preserve"> </w:t>
      </w:r>
      <w:r>
        <w:t>widerrufen</w:t>
      </w:r>
      <w:r w:rsidR="005B1335">
        <w:t xml:space="preserve"> </w:t>
      </w:r>
      <w:r w:rsidR="00B97D95">
        <w:t>werde</w:t>
      </w:r>
      <w:r>
        <w:t>.</w:t>
      </w:r>
    </w:p>
    <w:p w:rsidR="00A06C8F" w:rsidRDefault="00A06C8F" w:rsidP="00874B74">
      <w:pPr>
        <w:pStyle w:val="Absatzregulr"/>
        <w:numPr>
          <w:ilvl w:val="0"/>
          <w:numId w:val="0"/>
        </w:numPr>
      </w:pPr>
      <w:r>
        <w:t>Luther</w:t>
      </w:r>
      <w:r w:rsidR="005B1335">
        <w:t xml:space="preserve"> </w:t>
      </w:r>
      <w:r>
        <w:t>bejahte,</w:t>
      </w:r>
      <w:r w:rsidR="005B1335">
        <w:t xml:space="preserve"> </w:t>
      </w:r>
      <w:r>
        <w:t>dass</w:t>
      </w:r>
      <w:r w:rsidR="005B1335">
        <w:t xml:space="preserve"> </w:t>
      </w:r>
      <w:r>
        <w:t>er</w:t>
      </w:r>
      <w:r w:rsidR="005B1335">
        <w:t xml:space="preserve"> </w:t>
      </w:r>
      <w:r>
        <w:t>diese</w:t>
      </w:r>
      <w:r w:rsidR="005B1335">
        <w:t xml:space="preserve"> </w:t>
      </w:r>
      <w:r>
        <w:t>Bücher</w:t>
      </w:r>
      <w:r w:rsidR="005B1335">
        <w:t xml:space="preserve"> </w:t>
      </w:r>
      <w:r>
        <w:t>selber</w:t>
      </w:r>
      <w:r w:rsidR="005B1335">
        <w:t xml:space="preserve"> </w:t>
      </w:r>
      <w:r>
        <w:t>verfasste,</w:t>
      </w:r>
      <w:r w:rsidR="005B1335">
        <w:t xml:space="preserve"> </w:t>
      </w:r>
      <w:r>
        <w:t>doch</w:t>
      </w:r>
      <w:r w:rsidR="005B1335">
        <w:t xml:space="preserve"> </w:t>
      </w:r>
      <w:r>
        <w:t>zur</w:t>
      </w:r>
      <w:r w:rsidR="005B1335">
        <w:t xml:space="preserve"> </w:t>
      </w:r>
      <w:r>
        <w:t>zweiten</w:t>
      </w:r>
      <w:r w:rsidR="005B1335">
        <w:t xml:space="preserve"> </w:t>
      </w:r>
      <w:r>
        <w:t>Frage</w:t>
      </w:r>
      <w:r w:rsidR="005B1335">
        <w:t xml:space="preserve"> </w:t>
      </w:r>
      <w:r>
        <w:t>meinte</w:t>
      </w:r>
      <w:r w:rsidR="005B1335">
        <w:t xml:space="preserve"> </w:t>
      </w:r>
      <w:r>
        <w:t>er:</w:t>
      </w:r>
    </w:p>
    <w:p w:rsidR="00A06C8F" w:rsidRDefault="003B2F03" w:rsidP="00A06C8F">
      <w:pPr>
        <w:pStyle w:val="BlockzitatArial"/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18A64" wp14:editId="54E6D254">
                <wp:simplePos x="0" y="0"/>
                <wp:positionH relativeFrom="column">
                  <wp:posOffset>-74295</wp:posOffset>
                </wp:positionH>
                <wp:positionV relativeFrom="paragraph">
                  <wp:posOffset>53852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3B2F0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25BCC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5.85pt;margin-top:4.2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">
                <v:textbox>
                  <w:txbxContent>
                    <w:p w:rsidR="00DE5605" w:rsidRPr="005B338F" w:rsidRDefault="00DE5605" w:rsidP="003B2F0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37946" w:rsidRPr="00C6629F">
        <w:t>„</w:t>
      </w:r>
      <w:r w:rsidR="00A06C8F">
        <w:t>Dazu</w:t>
      </w:r>
      <w:r w:rsidR="005B1335">
        <w:t xml:space="preserve"> </w:t>
      </w:r>
      <w:r w:rsidR="00A06C8F" w:rsidRPr="00A06C8F">
        <w:t>kann</w:t>
      </w:r>
      <w:r w:rsidR="005B1335">
        <w:t xml:space="preserve"> </w:t>
      </w:r>
      <w:r w:rsidR="00A06C8F" w:rsidRPr="00A06C8F">
        <w:t>ich</w:t>
      </w:r>
      <w:r w:rsidR="005B1335">
        <w:t xml:space="preserve"> </w:t>
      </w:r>
      <w:r w:rsidR="00A06C8F" w:rsidRPr="00A06C8F">
        <w:t>in</w:t>
      </w:r>
      <w:r w:rsidR="005B1335">
        <w:t xml:space="preserve"> </w:t>
      </w:r>
      <w:r w:rsidR="00A06C8F" w:rsidRPr="00A06C8F">
        <w:t>Kürze</w:t>
      </w:r>
      <w:r w:rsidR="005B1335">
        <w:t xml:space="preserve"> </w:t>
      </w:r>
      <w:r w:rsidR="00A06C8F" w:rsidRPr="00A06C8F">
        <w:t>nicht</w:t>
      </w:r>
      <w:r w:rsidR="005B1335">
        <w:t xml:space="preserve"> </w:t>
      </w:r>
      <w:r w:rsidR="00A06C8F" w:rsidRPr="00A06C8F">
        <w:t>Antwort</w:t>
      </w:r>
      <w:r w:rsidR="005B1335">
        <w:t xml:space="preserve"> </w:t>
      </w:r>
      <w:r w:rsidR="00A06C8F" w:rsidRPr="00A06C8F">
        <w:t>geben.</w:t>
      </w:r>
      <w:r w:rsidR="005B1335">
        <w:t xml:space="preserve"> </w:t>
      </w:r>
      <w:r w:rsidR="00A06C8F" w:rsidRPr="00A06C8F">
        <w:t>Denn</w:t>
      </w:r>
      <w:r w:rsidR="005B1335">
        <w:t xml:space="preserve"> </w:t>
      </w:r>
      <w:r w:rsidR="00A06C8F" w:rsidRPr="00A06C8F">
        <w:t>sie</w:t>
      </w:r>
      <w:r w:rsidR="005B1335">
        <w:t xml:space="preserve"> </w:t>
      </w:r>
      <w:r w:rsidR="00A06C8F" w:rsidRPr="00A06C8F">
        <w:t>ist</w:t>
      </w:r>
      <w:r w:rsidR="005B1335">
        <w:t xml:space="preserve"> </w:t>
      </w:r>
      <w:r w:rsidR="00A06C8F" w:rsidRPr="00A06C8F">
        <w:t>eine</w:t>
      </w:r>
      <w:r w:rsidR="005B1335">
        <w:t xml:space="preserve"> </w:t>
      </w:r>
      <w:r w:rsidR="00A06C8F" w:rsidRPr="00A06C8F">
        <w:t>Frage</w:t>
      </w:r>
      <w:r w:rsidR="005B1335">
        <w:t xml:space="preserve"> </w:t>
      </w:r>
      <w:r w:rsidR="00A06C8F" w:rsidRPr="00A06C8F">
        <w:t>des</w:t>
      </w:r>
      <w:r w:rsidR="005B1335">
        <w:t xml:space="preserve"> </w:t>
      </w:r>
      <w:r w:rsidR="00A06C8F" w:rsidRPr="00A06C8F">
        <w:t>Glaubens</w:t>
      </w:r>
      <w:r w:rsidR="005B1335">
        <w:t xml:space="preserve"> </w:t>
      </w:r>
      <w:r w:rsidR="00A06C8F" w:rsidRPr="00A06C8F">
        <w:t>und</w:t>
      </w:r>
      <w:r w:rsidR="005B1335">
        <w:t xml:space="preserve"> </w:t>
      </w:r>
      <w:r w:rsidR="00A06C8F" w:rsidRPr="00A06C8F">
        <w:t>der</w:t>
      </w:r>
      <w:r w:rsidR="005B1335">
        <w:t xml:space="preserve"> </w:t>
      </w:r>
      <w:r w:rsidR="00A06C8F" w:rsidRPr="00A06C8F">
        <w:t>Seelen</w:t>
      </w:r>
      <w:r w:rsidR="005B1335">
        <w:t xml:space="preserve"> </w:t>
      </w:r>
      <w:r w:rsidR="00A06C8F" w:rsidRPr="00A06C8F">
        <w:t>Seligkeit.</w:t>
      </w:r>
      <w:r w:rsidR="005B1335">
        <w:t xml:space="preserve"> </w:t>
      </w:r>
      <w:r w:rsidR="00A06C8F" w:rsidRPr="00A06C8F">
        <w:t>Deshalb</w:t>
      </w:r>
      <w:r w:rsidR="005B1335">
        <w:t xml:space="preserve"> </w:t>
      </w:r>
      <w:r w:rsidR="00A06C8F" w:rsidRPr="00A06C8F">
        <w:t>wäre</w:t>
      </w:r>
      <w:r w:rsidR="005B1335">
        <w:t xml:space="preserve"> </w:t>
      </w:r>
      <w:r w:rsidR="00A06C8F" w:rsidRPr="00A06C8F">
        <w:t>es</w:t>
      </w:r>
      <w:r w:rsidR="005B1335">
        <w:t xml:space="preserve"> </w:t>
      </w:r>
      <w:r w:rsidR="00A06C8F" w:rsidRPr="00A06C8F">
        <w:t>gefährlich,</w:t>
      </w:r>
      <w:r w:rsidR="005B1335">
        <w:t xml:space="preserve"> </w:t>
      </w:r>
      <w:r w:rsidR="00A06C8F" w:rsidRPr="00A06C8F">
        <w:t>wenn</w:t>
      </w:r>
      <w:r w:rsidR="005B1335">
        <w:t xml:space="preserve"> </w:t>
      </w:r>
      <w:r w:rsidR="00A06C8F" w:rsidRPr="00A06C8F">
        <w:t>ich</w:t>
      </w:r>
      <w:r w:rsidR="005B1335">
        <w:t xml:space="preserve"> </w:t>
      </w:r>
      <w:r w:rsidR="00A06C8F" w:rsidRPr="00A06C8F">
        <w:t>mich</w:t>
      </w:r>
      <w:r w:rsidR="005B1335">
        <w:t xml:space="preserve"> </w:t>
      </w:r>
      <w:r w:rsidR="00A06C8F" w:rsidRPr="00A06C8F">
        <w:t>hier</w:t>
      </w:r>
      <w:r w:rsidR="005B1335">
        <w:t xml:space="preserve"> </w:t>
      </w:r>
      <w:r w:rsidR="00A06C8F" w:rsidRPr="00A06C8F">
        <w:t>unbedacht</w:t>
      </w:r>
      <w:r w:rsidR="005B1335">
        <w:t xml:space="preserve"> </w:t>
      </w:r>
      <w:r w:rsidR="00A06C8F" w:rsidRPr="00A06C8F">
        <w:t>äu</w:t>
      </w:r>
      <w:r w:rsidR="00A06C8F">
        <w:t>ss</w:t>
      </w:r>
      <w:r w:rsidR="00A06C8F" w:rsidRPr="00A06C8F">
        <w:t>ern</w:t>
      </w:r>
      <w:r w:rsidR="005B1335">
        <w:t xml:space="preserve"> </w:t>
      </w:r>
      <w:r w:rsidR="00A06C8F" w:rsidRPr="00A06C8F">
        <w:t>würde.</w:t>
      </w:r>
      <w:r w:rsidR="005B1335">
        <w:t xml:space="preserve"> </w:t>
      </w:r>
      <w:r w:rsidR="00A06C8F" w:rsidRPr="00A06C8F">
        <w:t>Dies</w:t>
      </w:r>
      <w:r w:rsidR="005B1335">
        <w:t xml:space="preserve"> </w:t>
      </w:r>
      <w:r w:rsidR="00A06C8F" w:rsidRPr="00A06C8F">
        <w:t>würde</w:t>
      </w:r>
      <w:r w:rsidR="005B1335">
        <w:t xml:space="preserve"> </w:t>
      </w:r>
      <w:r w:rsidR="00A06C8F" w:rsidRPr="00A06C8F">
        <w:t>mir</w:t>
      </w:r>
      <w:r w:rsidR="005B1335">
        <w:t xml:space="preserve"> </w:t>
      </w:r>
      <w:r w:rsidR="00A06C8F" w:rsidRPr="00A06C8F">
        <w:t>das</w:t>
      </w:r>
      <w:r w:rsidR="005B1335">
        <w:t xml:space="preserve"> </w:t>
      </w:r>
      <w:r w:rsidR="00A06C8F" w:rsidRPr="00A06C8F">
        <w:t>Urteil</w:t>
      </w:r>
      <w:r w:rsidR="005B1335">
        <w:t xml:space="preserve"> </w:t>
      </w:r>
      <w:r w:rsidR="00A06C8F" w:rsidRPr="00A06C8F">
        <w:t>Christi</w:t>
      </w:r>
      <w:r w:rsidR="005B1335">
        <w:t xml:space="preserve"> </w:t>
      </w:r>
      <w:r w:rsidR="00A06C8F" w:rsidRPr="00A06C8F">
        <w:t>einbringen:</w:t>
      </w:r>
      <w:r w:rsidR="005B1335">
        <w:t xml:space="preserve"> </w:t>
      </w:r>
      <w:r w:rsidR="00B97D95">
        <w:t>‘</w:t>
      </w:r>
      <w:r w:rsidR="00A06C8F" w:rsidRPr="00A06C8F">
        <w:t>Wer</w:t>
      </w:r>
      <w:r w:rsidR="005B1335">
        <w:t xml:space="preserve"> </w:t>
      </w:r>
      <w:r w:rsidR="00A06C8F" w:rsidRPr="00A06C8F">
        <w:t>mich</w:t>
      </w:r>
      <w:r w:rsidR="005B1335">
        <w:t xml:space="preserve"> </w:t>
      </w:r>
      <w:r w:rsidR="00A06C8F" w:rsidRPr="00A06C8F">
        <w:t>verleugnet</w:t>
      </w:r>
      <w:r w:rsidR="005B1335">
        <w:t xml:space="preserve"> </w:t>
      </w:r>
      <w:r w:rsidR="00A06C8F" w:rsidRPr="00A06C8F">
        <w:t>vor</w:t>
      </w:r>
      <w:r w:rsidR="005B1335">
        <w:t xml:space="preserve"> </w:t>
      </w:r>
      <w:r w:rsidR="00A06C8F" w:rsidRPr="00A06C8F">
        <w:t>den</w:t>
      </w:r>
      <w:r w:rsidR="005B1335">
        <w:t xml:space="preserve"> </w:t>
      </w:r>
      <w:r w:rsidR="00A06C8F" w:rsidRPr="00A06C8F">
        <w:t>Menschen,</w:t>
      </w:r>
      <w:r w:rsidR="005B1335">
        <w:t xml:space="preserve"> </w:t>
      </w:r>
      <w:r w:rsidR="00A06C8F" w:rsidRPr="00A06C8F">
        <w:t>den</w:t>
      </w:r>
      <w:r w:rsidR="005B1335">
        <w:t xml:space="preserve"> </w:t>
      </w:r>
      <w:r w:rsidR="00A06C8F" w:rsidRPr="00A06C8F">
        <w:t>will</w:t>
      </w:r>
      <w:r w:rsidR="005B1335">
        <w:t xml:space="preserve"> </w:t>
      </w:r>
      <w:r w:rsidR="00A06C8F" w:rsidRPr="00A06C8F">
        <w:t>auch</w:t>
      </w:r>
      <w:r w:rsidR="005B1335">
        <w:t xml:space="preserve"> </w:t>
      </w:r>
      <w:r w:rsidR="00A06C8F" w:rsidRPr="00A06C8F">
        <w:t>ich</w:t>
      </w:r>
      <w:r w:rsidR="005B1335">
        <w:t xml:space="preserve"> </w:t>
      </w:r>
      <w:r w:rsidR="00A06C8F" w:rsidRPr="00A06C8F">
        <w:t>verleugnen</w:t>
      </w:r>
      <w:r w:rsidR="005B1335">
        <w:t xml:space="preserve"> </w:t>
      </w:r>
      <w:r w:rsidR="00A06C8F" w:rsidRPr="00A06C8F">
        <w:t>vor</w:t>
      </w:r>
      <w:r w:rsidR="005B1335">
        <w:t xml:space="preserve"> </w:t>
      </w:r>
      <w:r w:rsidR="00A06C8F" w:rsidRPr="00A06C8F">
        <w:t>meinem</w:t>
      </w:r>
      <w:r w:rsidR="005B1335">
        <w:t xml:space="preserve"> </w:t>
      </w:r>
      <w:r w:rsidR="00A06C8F" w:rsidRPr="00A06C8F">
        <w:t>himmlischen</w:t>
      </w:r>
      <w:r w:rsidR="005B1335">
        <w:t xml:space="preserve"> </w:t>
      </w:r>
      <w:r w:rsidR="004F5674" w:rsidRPr="00A06C8F">
        <w:t>Vater</w:t>
      </w:r>
      <w:r w:rsidR="004F5674">
        <w:t>.’</w:t>
      </w:r>
      <w:r w:rsidR="001F7FC5" w:rsidRPr="00C6629F">
        <w:t>“</w:t>
      </w:r>
    </w:p>
    <w:p w:rsidR="00000320" w:rsidRDefault="00745B53" w:rsidP="00874B74">
      <w:pPr>
        <w:pStyle w:val="Absatzregulr"/>
        <w:numPr>
          <w:ilvl w:val="0"/>
          <w:numId w:val="0"/>
        </w:numPr>
      </w:pPr>
      <w:r>
        <w:t>Deshalb</w:t>
      </w:r>
      <w:r w:rsidR="005B1335">
        <w:t xml:space="preserve"> </w:t>
      </w:r>
      <w:r>
        <w:t>bat</w:t>
      </w:r>
      <w:r w:rsidR="005B1335">
        <w:t xml:space="preserve"> </w:t>
      </w:r>
      <w:r>
        <w:t>er</w:t>
      </w:r>
      <w:r w:rsidR="005B1335">
        <w:t xml:space="preserve"> </w:t>
      </w:r>
      <w:r w:rsidR="00A06C8F">
        <w:t>den</w:t>
      </w:r>
      <w:r w:rsidR="005B1335">
        <w:t xml:space="preserve"> </w:t>
      </w:r>
      <w:r w:rsidR="00A06C8F">
        <w:t>Kaiser</w:t>
      </w:r>
      <w:r w:rsidR="005B1335">
        <w:t xml:space="preserve"> </w:t>
      </w:r>
      <w:r w:rsidR="00A06C8F">
        <w:t>um</w:t>
      </w:r>
      <w:r w:rsidR="005B1335">
        <w:t xml:space="preserve"> </w:t>
      </w:r>
      <w:r w:rsidR="00A06C8F">
        <w:t>Bedenkzeit,</w:t>
      </w:r>
      <w:r w:rsidR="005B1335">
        <w:t xml:space="preserve"> </w:t>
      </w:r>
      <w:r w:rsidR="00A06C8F">
        <w:t>damit</w:t>
      </w:r>
      <w:r w:rsidR="005B1335">
        <w:t xml:space="preserve"> </w:t>
      </w:r>
      <w:r w:rsidR="00A06C8F">
        <w:t>er</w:t>
      </w:r>
      <w:r w:rsidR="005B1335">
        <w:t xml:space="preserve"> </w:t>
      </w:r>
      <w:r w:rsidR="00A06C8F">
        <w:t>ohne</w:t>
      </w:r>
      <w:r w:rsidR="005B1335">
        <w:t xml:space="preserve"> </w:t>
      </w:r>
      <w:r w:rsidR="00A06C8F">
        <w:t>Gefahr</w:t>
      </w:r>
      <w:r w:rsidR="005B1335">
        <w:t xml:space="preserve"> </w:t>
      </w:r>
      <w:r w:rsidR="00A06C8F">
        <w:t>für</w:t>
      </w:r>
      <w:r w:rsidR="005B1335">
        <w:t xml:space="preserve"> </w:t>
      </w:r>
      <w:r w:rsidR="00A06C8F">
        <w:t>seine</w:t>
      </w:r>
      <w:r w:rsidR="005B1335">
        <w:t xml:space="preserve"> </w:t>
      </w:r>
      <w:r w:rsidR="00A06C8F">
        <w:t>Seligkeit</w:t>
      </w:r>
      <w:r w:rsidR="005B1335">
        <w:t xml:space="preserve"> </w:t>
      </w:r>
      <w:r w:rsidR="0023511B">
        <w:t>auf</w:t>
      </w:r>
      <w:r w:rsidR="005B1335">
        <w:t xml:space="preserve"> </w:t>
      </w:r>
      <w:r w:rsidR="0023511B">
        <w:t>die</w:t>
      </w:r>
      <w:r w:rsidR="005B1335">
        <w:t xml:space="preserve"> </w:t>
      </w:r>
      <w:r w:rsidR="0023511B">
        <w:t>Frage</w:t>
      </w:r>
      <w:r w:rsidR="005B1335">
        <w:t xml:space="preserve"> </w:t>
      </w:r>
      <w:r w:rsidR="0023511B">
        <w:t>richtig</w:t>
      </w:r>
      <w:r w:rsidR="005B1335">
        <w:t xml:space="preserve"> </w:t>
      </w:r>
      <w:r w:rsidR="0023511B">
        <w:t>antworten</w:t>
      </w:r>
      <w:r w:rsidR="005B1335">
        <w:t xml:space="preserve"> </w:t>
      </w:r>
      <w:r w:rsidR="0023511B">
        <w:t>könne.</w:t>
      </w:r>
      <w:r w:rsidR="005B1335">
        <w:t xml:space="preserve"> </w:t>
      </w:r>
      <w:r>
        <w:t>T</w:t>
      </w:r>
      <w:r w:rsidR="0023511B">
        <w:t>atsächlich</w:t>
      </w:r>
      <w:r w:rsidR="005B1335">
        <w:t xml:space="preserve"> </w:t>
      </w:r>
      <w:r w:rsidR="0023511B">
        <w:t>wurde</w:t>
      </w:r>
      <w:r w:rsidR="005B1335">
        <w:t xml:space="preserve"> </w:t>
      </w:r>
      <w:r w:rsidR="0023511B">
        <w:t>ihm</w:t>
      </w:r>
      <w:r w:rsidR="005B1335">
        <w:t xml:space="preserve"> </w:t>
      </w:r>
      <w:r w:rsidR="0023511B">
        <w:t>ein</w:t>
      </w:r>
      <w:r w:rsidR="005B1335">
        <w:t xml:space="preserve"> </w:t>
      </w:r>
      <w:r w:rsidR="0023511B">
        <w:t>Tag</w:t>
      </w:r>
      <w:r w:rsidR="005B1335">
        <w:t xml:space="preserve"> </w:t>
      </w:r>
      <w:r w:rsidR="0023511B">
        <w:t>Bedenkzeit</w:t>
      </w:r>
      <w:r w:rsidR="005B1335">
        <w:t xml:space="preserve"> </w:t>
      </w:r>
      <w:r w:rsidR="0023511B">
        <w:t>gegeben.</w:t>
      </w:r>
      <w:r w:rsidR="005B1335">
        <w:t xml:space="preserve"> </w:t>
      </w:r>
      <w:r w:rsidR="0023511B">
        <w:t>Am</w:t>
      </w:r>
      <w:r w:rsidR="005B1335">
        <w:t xml:space="preserve"> </w:t>
      </w:r>
      <w:r w:rsidR="0023511B">
        <w:t>nächsten</w:t>
      </w:r>
      <w:r w:rsidR="005B1335">
        <w:t xml:space="preserve"> </w:t>
      </w:r>
      <w:r w:rsidR="0023511B">
        <w:t>Tag,</w:t>
      </w:r>
      <w:r w:rsidR="005B1335">
        <w:t xml:space="preserve"> </w:t>
      </w:r>
      <w:r w:rsidR="0023511B">
        <w:t>dem</w:t>
      </w:r>
      <w:r w:rsidR="005B1335">
        <w:t xml:space="preserve"> </w:t>
      </w:r>
      <w:r w:rsidR="0023511B">
        <w:t>18.</w:t>
      </w:r>
      <w:r w:rsidR="005B1335">
        <w:t xml:space="preserve"> </w:t>
      </w:r>
      <w:r w:rsidR="0023511B">
        <w:t>April</w:t>
      </w:r>
      <w:r w:rsidR="005B1335">
        <w:t xml:space="preserve"> </w:t>
      </w:r>
      <w:r w:rsidR="0023511B">
        <w:t>1521,</w:t>
      </w:r>
      <w:r w:rsidR="005B1335">
        <w:t xml:space="preserve"> </w:t>
      </w:r>
      <w:r w:rsidR="0023511B">
        <w:t>wurde</w:t>
      </w:r>
      <w:r w:rsidR="005B1335">
        <w:t xml:space="preserve"> </w:t>
      </w:r>
      <w:r w:rsidR="0023511B">
        <w:t>Luther</w:t>
      </w:r>
      <w:r w:rsidR="005B1335">
        <w:t xml:space="preserve"> </w:t>
      </w:r>
      <w:r w:rsidR="0023511B">
        <w:t>erneut</w:t>
      </w:r>
      <w:r w:rsidR="005B1335">
        <w:t xml:space="preserve"> </w:t>
      </w:r>
      <w:r w:rsidR="0023511B">
        <w:t>vor</w:t>
      </w:r>
      <w:r w:rsidR="005B1335">
        <w:t xml:space="preserve"> </w:t>
      </w:r>
      <w:r w:rsidR="0023511B">
        <w:t>den</w:t>
      </w:r>
      <w:r w:rsidR="005B1335">
        <w:t xml:space="preserve"> </w:t>
      </w:r>
      <w:r w:rsidR="0023511B">
        <w:t>Reichstag</w:t>
      </w:r>
      <w:r w:rsidR="005B1335">
        <w:t xml:space="preserve"> </w:t>
      </w:r>
      <w:r w:rsidR="0023511B">
        <w:t>geführt.</w:t>
      </w:r>
    </w:p>
    <w:p w:rsidR="0023511B" w:rsidRDefault="0023511B" w:rsidP="00874B74">
      <w:pPr>
        <w:pStyle w:val="Absatzregulr"/>
        <w:numPr>
          <w:ilvl w:val="0"/>
          <w:numId w:val="0"/>
        </w:numPr>
      </w:pPr>
      <w:r>
        <w:lastRenderedPageBreak/>
        <w:t>Er</w:t>
      </w:r>
      <w:r w:rsidR="005B1335">
        <w:t xml:space="preserve"> </w:t>
      </w:r>
      <w:r>
        <w:t>verteidigt</w:t>
      </w:r>
      <w:r w:rsidR="00AA78A3">
        <w:t>e</w:t>
      </w:r>
      <w:r w:rsidR="005B1335">
        <w:t xml:space="preserve"> </w:t>
      </w:r>
      <w:r>
        <w:t>seine</w:t>
      </w:r>
      <w:r w:rsidR="005B1335">
        <w:t xml:space="preserve"> </w:t>
      </w:r>
      <w:r>
        <w:t>Bücher</w:t>
      </w:r>
      <w:r w:rsidR="00AA78A3">
        <w:t>.</w:t>
      </w:r>
      <w:r w:rsidR="005B1335">
        <w:t xml:space="preserve"> </w:t>
      </w:r>
      <w:r w:rsidR="00AA78A3">
        <w:t>Er</w:t>
      </w:r>
      <w:r w:rsidR="005B1335">
        <w:t xml:space="preserve"> </w:t>
      </w:r>
      <w:r w:rsidR="00AA78A3">
        <w:t>sagte</w:t>
      </w:r>
      <w:r w:rsidR="005B1335">
        <w:t xml:space="preserve"> </w:t>
      </w:r>
      <w:r w:rsidR="00AA78A3">
        <w:t>zum</w:t>
      </w:r>
      <w:r w:rsidR="005B1335">
        <w:t xml:space="preserve"> </w:t>
      </w:r>
      <w:r w:rsidR="00AA78A3">
        <w:t>Beispiel</w:t>
      </w:r>
      <w:r w:rsidR="005B1335">
        <w:t xml:space="preserve"> </w:t>
      </w:r>
      <w:r w:rsidR="00AA78A3">
        <w:t>zu</w:t>
      </w:r>
      <w:r w:rsidR="005B1335">
        <w:t xml:space="preserve"> </w:t>
      </w:r>
      <w:r w:rsidR="00AA78A3">
        <w:t>seinen</w:t>
      </w:r>
      <w:r w:rsidR="005B1335">
        <w:t xml:space="preserve"> </w:t>
      </w:r>
      <w:r w:rsidR="00AA78A3">
        <w:t>Angriffen</w:t>
      </w:r>
      <w:r w:rsidR="005B1335">
        <w:t xml:space="preserve"> </w:t>
      </w:r>
      <w:r w:rsidR="00AA78A3">
        <w:t>gegen</w:t>
      </w:r>
      <w:r w:rsidR="005B1335">
        <w:t xml:space="preserve"> </w:t>
      </w:r>
      <w:r w:rsidR="00AA78A3">
        <w:t>den</w:t>
      </w:r>
      <w:r w:rsidR="005B1335">
        <w:t xml:space="preserve"> </w:t>
      </w:r>
      <w:r w:rsidR="00AA78A3">
        <w:t>amtierenden</w:t>
      </w:r>
      <w:r w:rsidR="005B1335">
        <w:t xml:space="preserve"> </w:t>
      </w:r>
      <w:r w:rsidR="00AA78A3">
        <w:t>Papst:</w:t>
      </w:r>
    </w:p>
    <w:p w:rsidR="0023511B" w:rsidRDefault="003B2F03" w:rsidP="0023511B">
      <w:pPr>
        <w:pStyle w:val="BlockzitatArial"/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FBC9A" wp14:editId="7A9342D9">
                <wp:simplePos x="0" y="0"/>
                <wp:positionH relativeFrom="column">
                  <wp:posOffset>-74473</wp:posOffset>
                </wp:positionH>
                <wp:positionV relativeFrom="paragraph">
                  <wp:posOffset>57099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3B2F0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4" o:spid="_x0000_s1027" type="#_x0000_t202" style="position:absolute;left:0;text-align:left;margin-left:-5.85pt;margin-top:4.5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Qb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">
                <v:textbox>
                  <w:txbxContent>
                    <w:p w:rsidR="00DE5605" w:rsidRPr="005B338F" w:rsidRDefault="00DE5605" w:rsidP="003B2F0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37946" w:rsidRPr="00C6629F">
        <w:t>„</w:t>
      </w:r>
      <w:r w:rsidR="0023511B" w:rsidRPr="0023511B">
        <w:t>Wenn</w:t>
      </w:r>
      <w:r w:rsidR="005B1335">
        <w:t xml:space="preserve"> </w:t>
      </w:r>
      <w:r w:rsidR="0023511B" w:rsidRPr="0023511B">
        <w:t>ich</w:t>
      </w:r>
      <w:r w:rsidR="005B1335">
        <w:t xml:space="preserve"> </w:t>
      </w:r>
      <w:r w:rsidR="0023511B" w:rsidRPr="0023511B">
        <w:t>nun</w:t>
      </w:r>
      <w:r w:rsidR="005B1335">
        <w:t xml:space="preserve"> </w:t>
      </w:r>
      <w:r w:rsidR="0023511B" w:rsidRPr="0023511B">
        <w:t>diese</w:t>
      </w:r>
      <w:r w:rsidR="005B1335">
        <w:t xml:space="preserve"> </w:t>
      </w:r>
      <w:r w:rsidR="0023511B" w:rsidRPr="0023511B">
        <w:t>Angriffe</w:t>
      </w:r>
      <w:r w:rsidR="005B1335">
        <w:t xml:space="preserve"> </w:t>
      </w:r>
      <w:r w:rsidR="0023511B" w:rsidRPr="0023511B">
        <w:t>widerriefe,</w:t>
      </w:r>
      <w:r w:rsidR="005B1335">
        <w:t xml:space="preserve"> </w:t>
      </w:r>
      <w:r w:rsidR="0023511B" w:rsidRPr="0023511B">
        <w:t>dann</w:t>
      </w:r>
      <w:r w:rsidR="005B1335">
        <w:t xml:space="preserve"> </w:t>
      </w:r>
      <w:r w:rsidR="0023511B" w:rsidRPr="0023511B">
        <w:t>würde</w:t>
      </w:r>
      <w:r w:rsidR="005B1335">
        <w:t xml:space="preserve"> </w:t>
      </w:r>
      <w:r w:rsidR="0023511B" w:rsidRPr="0023511B">
        <w:t>ich</w:t>
      </w:r>
      <w:r w:rsidR="005B1335">
        <w:t xml:space="preserve"> </w:t>
      </w:r>
      <w:r w:rsidR="0023511B" w:rsidRPr="0023511B">
        <w:t>die</w:t>
      </w:r>
      <w:r w:rsidR="005B1335">
        <w:t xml:space="preserve"> </w:t>
      </w:r>
      <w:r w:rsidR="0023511B" w:rsidRPr="0023511B">
        <w:t>päpstliche</w:t>
      </w:r>
      <w:r w:rsidR="005B1335">
        <w:t xml:space="preserve"> </w:t>
      </w:r>
      <w:r w:rsidR="0023511B" w:rsidRPr="0023511B">
        <w:t>Gewaltherrschaft</w:t>
      </w:r>
      <w:r w:rsidR="005B1335">
        <w:t xml:space="preserve"> </w:t>
      </w:r>
      <w:r w:rsidR="0023511B" w:rsidRPr="0023511B">
        <w:t>unendlich</w:t>
      </w:r>
      <w:r w:rsidR="005B1335">
        <w:t xml:space="preserve"> </w:t>
      </w:r>
      <w:r w:rsidR="0023511B" w:rsidRPr="0023511B">
        <w:t>stärken:</w:t>
      </w:r>
      <w:r w:rsidR="005B1335">
        <w:t xml:space="preserve"> </w:t>
      </w:r>
      <w:r w:rsidR="0023511B" w:rsidRPr="0023511B">
        <w:t>Ich</w:t>
      </w:r>
      <w:r w:rsidR="005B1335">
        <w:t xml:space="preserve"> </w:t>
      </w:r>
      <w:r w:rsidR="0023511B" w:rsidRPr="0023511B">
        <w:t>würde</w:t>
      </w:r>
      <w:r w:rsidR="005B1335">
        <w:t xml:space="preserve"> </w:t>
      </w:r>
      <w:r w:rsidR="0023511B" w:rsidRPr="0023511B">
        <w:t>ihrem</w:t>
      </w:r>
      <w:r w:rsidR="005B1335">
        <w:t xml:space="preserve"> </w:t>
      </w:r>
      <w:r w:rsidR="0023511B" w:rsidRPr="0023511B">
        <w:t>gottlosen</w:t>
      </w:r>
      <w:r w:rsidR="005B1335">
        <w:t xml:space="preserve"> </w:t>
      </w:r>
      <w:r w:rsidR="0023511B" w:rsidRPr="0023511B">
        <w:t>Wesen</w:t>
      </w:r>
      <w:r w:rsidR="005B1335">
        <w:t xml:space="preserve"> </w:t>
      </w:r>
      <w:r w:rsidR="0023511B" w:rsidRPr="0023511B">
        <w:t>nicht</w:t>
      </w:r>
      <w:r w:rsidR="005B1335">
        <w:t xml:space="preserve"> </w:t>
      </w:r>
      <w:r w:rsidR="0023511B" w:rsidRPr="0023511B">
        <w:t>nur</w:t>
      </w:r>
      <w:r w:rsidR="005B1335">
        <w:t xml:space="preserve"> </w:t>
      </w:r>
      <w:r w:rsidR="0023511B" w:rsidRPr="0023511B">
        <w:t>die</w:t>
      </w:r>
      <w:r w:rsidR="005B1335">
        <w:t xml:space="preserve"> </w:t>
      </w:r>
      <w:r w:rsidR="0023511B" w:rsidRPr="0023511B">
        <w:t>Fenster,</w:t>
      </w:r>
      <w:r w:rsidR="005B1335">
        <w:t xml:space="preserve"> </w:t>
      </w:r>
      <w:r w:rsidR="0023511B" w:rsidRPr="0023511B">
        <w:t>sondern</w:t>
      </w:r>
      <w:r w:rsidR="005B1335">
        <w:t xml:space="preserve"> </w:t>
      </w:r>
      <w:r w:rsidR="0023511B" w:rsidRPr="0023511B">
        <w:t>auch</w:t>
      </w:r>
      <w:r w:rsidR="005B1335">
        <w:t xml:space="preserve"> </w:t>
      </w:r>
      <w:r w:rsidR="0023511B" w:rsidRPr="0023511B">
        <w:t>Tor</w:t>
      </w:r>
      <w:r w:rsidR="005B1335">
        <w:t xml:space="preserve"> </w:t>
      </w:r>
      <w:r w:rsidR="0023511B" w:rsidRPr="0023511B">
        <w:t>und</w:t>
      </w:r>
      <w:r w:rsidR="005B1335">
        <w:t xml:space="preserve"> </w:t>
      </w:r>
      <w:r w:rsidR="0023511B" w:rsidRPr="0023511B">
        <w:t>Tür</w:t>
      </w:r>
      <w:r w:rsidR="005B1335">
        <w:t xml:space="preserve"> </w:t>
      </w:r>
      <w:r w:rsidR="0023511B" w:rsidRPr="0023511B">
        <w:t>öffnen.</w:t>
      </w:r>
      <w:bookmarkStart w:id="0" w:name="_Hlk499909779"/>
      <w:r w:rsidR="001F7FC5" w:rsidRPr="00C6629F">
        <w:t>“</w:t>
      </w:r>
      <w:bookmarkEnd w:id="0"/>
    </w:p>
    <w:p w:rsidR="003A3008" w:rsidRDefault="0023511B" w:rsidP="00874B74">
      <w:pPr>
        <w:pStyle w:val="Absatzregulr"/>
        <w:numPr>
          <w:ilvl w:val="0"/>
          <w:numId w:val="0"/>
        </w:numPr>
      </w:pPr>
      <w:r>
        <w:t>Und</w:t>
      </w:r>
      <w:r w:rsidR="005B1335">
        <w:t xml:space="preserve"> </w:t>
      </w:r>
      <w:r>
        <w:t>zu</w:t>
      </w:r>
      <w:r w:rsidR="005B1335">
        <w:t xml:space="preserve"> </w:t>
      </w:r>
      <w:r>
        <w:t>seinem</w:t>
      </w:r>
      <w:r w:rsidR="005B1335">
        <w:t xml:space="preserve"> </w:t>
      </w:r>
      <w:r>
        <w:t>Verhalten</w:t>
      </w:r>
      <w:r w:rsidR="005B1335">
        <w:t xml:space="preserve"> </w:t>
      </w:r>
      <w:r>
        <w:t>gegenüber</w:t>
      </w:r>
      <w:r w:rsidR="005B1335">
        <w:t xml:space="preserve"> </w:t>
      </w:r>
      <w:r>
        <w:t>seinen</w:t>
      </w:r>
      <w:r w:rsidR="005B1335">
        <w:t xml:space="preserve"> </w:t>
      </w:r>
      <w:r>
        <w:t>Kritikern</w:t>
      </w:r>
      <w:r w:rsidR="005B1335">
        <w:t xml:space="preserve"> </w:t>
      </w:r>
      <w:r w:rsidR="00AA78A3">
        <w:t>meinte</w:t>
      </w:r>
      <w:r w:rsidR="005B1335">
        <w:t xml:space="preserve"> </w:t>
      </w:r>
      <w:r>
        <w:t>er:</w:t>
      </w:r>
    </w:p>
    <w:p w:rsidR="0023511B" w:rsidRPr="0023511B" w:rsidRDefault="003B2F03" w:rsidP="0023511B">
      <w:pPr>
        <w:pStyle w:val="BlockzitatArial"/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8760A" wp14:editId="6E555D88">
                <wp:simplePos x="0" y="0"/>
                <wp:positionH relativeFrom="column">
                  <wp:posOffset>-74166</wp:posOffset>
                </wp:positionH>
                <wp:positionV relativeFrom="paragraph">
                  <wp:posOffset>72942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3B2F0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6" o:spid="_x0000_s1028" type="#_x0000_t202" style="position:absolute;left:0;text-align:left;margin-left:-5.85pt;margin-top:5.7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gV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">
                <v:textbox>
                  <w:txbxContent>
                    <w:p w:rsidR="00DE5605" w:rsidRPr="005B338F" w:rsidRDefault="00DE5605" w:rsidP="003B2F0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37946" w:rsidRPr="00C6629F">
        <w:t>„</w:t>
      </w:r>
      <w:r w:rsidR="0023511B" w:rsidRPr="0023511B">
        <w:t>Gegen</w:t>
      </w:r>
      <w:r w:rsidR="005B1335">
        <w:t xml:space="preserve"> </w:t>
      </w:r>
      <w:r w:rsidR="0023511B" w:rsidRPr="0023511B">
        <w:t>diese</w:t>
      </w:r>
      <w:r w:rsidR="005B1335">
        <w:t xml:space="preserve"> </w:t>
      </w:r>
      <w:r w:rsidR="0023511B" w:rsidRPr="0023511B">
        <w:t>bin</w:t>
      </w:r>
      <w:r w:rsidR="005B1335">
        <w:t xml:space="preserve"> </w:t>
      </w:r>
      <w:r w:rsidR="0023511B" w:rsidRPr="0023511B">
        <w:t>ich</w:t>
      </w:r>
      <w:r w:rsidR="005B1335">
        <w:t xml:space="preserve"> </w:t>
      </w:r>
      <w:r w:rsidR="0023511B" w:rsidRPr="0023511B">
        <w:t>-</w:t>
      </w:r>
      <w:r w:rsidR="005B1335">
        <w:t xml:space="preserve"> </w:t>
      </w:r>
      <w:r w:rsidR="0023511B" w:rsidRPr="0023511B">
        <w:t>das</w:t>
      </w:r>
      <w:r w:rsidR="005B1335">
        <w:t xml:space="preserve"> </w:t>
      </w:r>
      <w:r w:rsidR="0023511B" w:rsidRPr="0023511B">
        <w:t>bekenne</w:t>
      </w:r>
      <w:r w:rsidR="005B1335">
        <w:t xml:space="preserve"> </w:t>
      </w:r>
      <w:r w:rsidR="0023511B" w:rsidRPr="0023511B">
        <w:t>ich</w:t>
      </w:r>
      <w:r w:rsidR="005B1335">
        <w:t xml:space="preserve"> </w:t>
      </w:r>
      <w:r w:rsidR="0023511B" w:rsidRPr="0023511B">
        <w:t>-</w:t>
      </w:r>
      <w:r w:rsidR="005B1335">
        <w:t xml:space="preserve"> </w:t>
      </w:r>
      <w:r w:rsidR="0023511B" w:rsidRPr="0023511B">
        <w:t>manchmal</w:t>
      </w:r>
      <w:r w:rsidR="005B1335">
        <w:t xml:space="preserve"> </w:t>
      </w:r>
      <w:r w:rsidR="0023511B" w:rsidRPr="0023511B">
        <w:t>etwas</w:t>
      </w:r>
      <w:r w:rsidR="005B1335">
        <w:t xml:space="preserve"> </w:t>
      </w:r>
      <w:r w:rsidR="0023511B" w:rsidRPr="0023511B">
        <w:t>sch</w:t>
      </w:r>
      <w:r w:rsidR="00745B53">
        <w:t>ä</w:t>
      </w:r>
      <w:r w:rsidR="0023511B" w:rsidRPr="0023511B">
        <w:t>rfer</w:t>
      </w:r>
      <w:r w:rsidR="005B1335">
        <w:t xml:space="preserve"> </w:t>
      </w:r>
      <w:r w:rsidR="0023511B" w:rsidRPr="0023511B">
        <w:t>und</w:t>
      </w:r>
      <w:r w:rsidR="005B1335">
        <w:t xml:space="preserve"> </w:t>
      </w:r>
      <w:r w:rsidR="0023511B" w:rsidRPr="0023511B">
        <w:t>heftiger</w:t>
      </w:r>
      <w:r w:rsidR="005B1335">
        <w:t xml:space="preserve"> </w:t>
      </w:r>
      <w:r w:rsidR="0023511B" w:rsidRPr="0023511B">
        <w:t>vorgegangen,</w:t>
      </w:r>
      <w:r w:rsidR="005B1335">
        <w:t xml:space="preserve"> </w:t>
      </w:r>
      <w:r w:rsidR="0023511B" w:rsidRPr="0023511B">
        <w:t>als</w:t>
      </w:r>
      <w:r w:rsidR="005B1335">
        <w:t xml:space="preserve"> </w:t>
      </w:r>
      <w:r w:rsidR="0023511B" w:rsidRPr="0023511B">
        <w:t>es</w:t>
      </w:r>
      <w:r w:rsidR="005B1335">
        <w:t xml:space="preserve"> </w:t>
      </w:r>
      <w:r w:rsidR="0023511B" w:rsidRPr="0023511B">
        <w:t>unter</w:t>
      </w:r>
      <w:r w:rsidR="005B1335">
        <w:t xml:space="preserve"> </w:t>
      </w:r>
      <w:r w:rsidR="0023511B" w:rsidRPr="0023511B">
        <w:t>Christen</w:t>
      </w:r>
      <w:r w:rsidR="005B1335">
        <w:t xml:space="preserve"> </w:t>
      </w:r>
      <w:r w:rsidR="0023511B" w:rsidRPr="0023511B">
        <w:t>richtig</w:t>
      </w:r>
      <w:r w:rsidR="005B1335">
        <w:t xml:space="preserve"> </w:t>
      </w:r>
      <w:r w:rsidR="0023511B" w:rsidRPr="0023511B">
        <w:t>gewesen</w:t>
      </w:r>
      <w:r w:rsidR="005B1335">
        <w:t xml:space="preserve"> </w:t>
      </w:r>
      <w:r w:rsidR="0023511B" w:rsidRPr="0023511B">
        <w:t>wäre.</w:t>
      </w:r>
      <w:r w:rsidR="005B1335">
        <w:t xml:space="preserve"> </w:t>
      </w:r>
      <w:r w:rsidR="0023511B" w:rsidRPr="0023511B">
        <w:t>Ich</w:t>
      </w:r>
      <w:r w:rsidR="005B1335">
        <w:t xml:space="preserve"> </w:t>
      </w:r>
      <w:r w:rsidR="0023511B" w:rsidRPr="0023511B">
        <w:t>mache</w:t>
      </w:r>
      <w:r w:rsidR="005B1335">
        <w:t xml:space="preserve"> </w:t>
      </w:r>
      <w:r w:rsidR="0023511B" w:rsidRPr="0023511B">
        <w:t>mich</w:t>
      </w:r>
      <w:r w:rsidR="005B1335">
        <w:t xml:space="preserve"> </w:t>
      </w:r>
      <w:r w:rsidR="0023511B" w:rsidRPr="0023511B">
        <w:t>nicht</w:t>
      </w:r>
      <w:r w:rsidR="005B1335">
        <w:t xml:space="preserve"> </w:t>
      </w:r>
      <w:r w:rsidR="0023511B" w:rsidRPr="0023511B">
        <w:t>zu</w:t>
      </w:r>
      <w:r w:rsidR="005B1335">
        <w:t xml:space="preserve"> </w:t>
      </w:r>
      <w:r w:rsidR="0023511B" w:rsidRPr="0023511B">
        <w:t>einem</w:t>
      </w:r>
      <w:r w:rsidR="005B1335">
        <w:t xml:space="preserve"> </w:t>
      </w:r>
      <w:r w:rsidR="0023511B" w:rsidRPr="0023511B">
        <w:t>Heiligen;</w:t>
      </w:r>
      <w:r w:rsidR="005B1335">
        <w:t xml:space="preserve"> </w:t>
      </w:r>
      <w:r w:rsidR="0023511B" w:rsidRPr="0023511B">
        <w:t>es</w:t>
      </w:r>
      <w:r w:rsidR="005B1335">
        <w:t xml:space="preserve"> </w:t>
      </w:r>
      <w:r w:rsidR="0023511B" w:rsidRPr="0023511B">
        <w:t>geht</w:t>
      </w:r>
      <w:r w:rsidR="005B1335">
        <w:t xml:space="preserve"> </w:t>
      </w:r>
      <w:r w:rsidR="0023511B" w:rsidRPr="0023511B">
        <w:t>jedoch</w:t>
      </w:r>
      <w:r w:rsidR="005B1335">
        <w:t xml:space="preserve"> </w:t>
      </w:r>
      <w:r w:rsidR="0023511B" w:rsidRPr="0023511B">
        <w:t>nicht</w:t>
      </w:r>
      <w:r w:rsidR="005B1335">
        <w:t xml:space="preserve"> </w:t>
      </w:r>
      <w:r w:rsidR="0023511B" w:rsidRPr="0023511B">
        <w:t>um</w:t>
      </w:r>
      <w:r w:rsidR="005B1335">
        <w:t xml:space="preserve"> </w:t>
      </w:r>
      <w:r w:rsidR="0023511B" w:rsidRPr="0023511B">
        <w:t>meine</w:t>
      </w:r>
      <w:r w:rsidR="005B1335">
        <w:t xml:space="preserve"> </w:t>
      </w:r>
      <w:r w:rsidR="0023511B" w:rsidRPr="0023511B">
        <w:t>Eigenarten,</w:t>
      </w:r>
      <w:r w:rsidR="005B1335">
        <w:t xml:space="preserve"> </w:t>
      </w:r>
      <w:r w:rsidR="0023511B" w:rsidRPr="0023511B">
        <w:t>sondern</w:t>
      </w:r>
      <w:r w:rsidR="005B1335">
        <w:t xml:space="preserve"> </w:t>
      </w:r>
      <w:r w:rsidR="0023511B" w:rsidRPr="0023511B">
        <w:t>um</w:t>
      </w:r>
      <w:r w:rsidR="005B1335">
        <w:t xml:space="preserve"> </w:t>
      </w:r>
      <w:r w:rsidR="0023511B" w:rsidRPr="0023511B">
        <w:t>die</w:t>
      </w:r>
      <w:r w:rsidR="005B1335">
        <w:t xml:space="preserve"> </w:t>
      </w:r>
      <w:r w:rsidR="0023511B" w:rsidRPr="0023511B">
        <w:t>Lehre</w:t>
      </w:r>
      <w:r w:rsidR="005B1335">
        <w:t xml:space="preserve"> </w:t>
      </w:r>
      <w:r w:rsidR="0023511B" w:rsidRPr="0023511B">
        <w:t>Christi.</w:t>
      </w:r>
      <w:r w:rsidR="001F7FC5" w:rsidRPr="00C6629F">
        <w:t>“</w:t>
      </w:r>
    </w:p>
    <w:p w:rsidR="0023511B" w:rsidRDefault="00AA78A3" w:rsidP="00874B74">
      <w:pPr>
        <w:pStyle w:val="Absatzregulr"/>
        <w:numPr>
          <w:ilvl w:val="0"/>
          <w:numId w:val="0"/>
        </w:numPr>
      </w:pPr>
      <w:r>
        <w:t>Mit</w:t>
      </w:r>
      <w:r w:rsidR="005B1335">
        <w:t xml:space="preserve"> </w:t>
      </w:r>
      <w:r>
        <w:t>anderen</w:t>
      </w:r>
      <w:r w:rsidR="005B1335">
        <w:t xml:space="preserve"> </w:t>
      </w:r>
      <w:r>
        <w:t>Worten:</w:t>
      </w:r>
      <w:r w:rsidR="005B1335">
        <w:t xml:space="preserve"> </w:t>
      </w:r>
      <w:r>
        <w:t>Auch</w:t>
      </w:r>
      <w:r w:rsidR="005B1335">
        <w:t xml:space="preserve"> </w:t>
      </w:r>
      <w:r>
        <w:t>wenn</w:t>
      </w:r>
      <w:r w:rsidR="005B1335">
        <w:t xml:space="preserve"> </w:t>
      </w:r>
      <w:r>
        <w:t>er</w:t>
      </w:r>
      <w:r w:rsidR="005B1335">
        <w:t xml:space="preserve"> </w:t>
      </w:r>
      <w:r>
        <w:t>sich</w:t>
      </w:r>
      <w:r w:rsidR="005B1335">
        <w:t xml:space="preserve"> </w:t>
      </w:r>
      <w:r>
        <w:t>etwas</w:t>
      </w:r>
      <w:r w:rsidR="005B1335">
        <w:t xml:space="preserve"> </w:t>
      </w:r>
      <w:r>
        <w:t>netter</w:t>
      </w:r>
      <w:r w:rsidR="005B1335">
        <w:t xml:space="preserve"> </w:t>
      </w:r>
      <w:r>
        <w:t>hätte</w:t>
      </w:r>
      <w:r w:rsidR="005B1335">
        <w:t xml:space="preserve"> </w:t>
      </w:r>
      <w:r>
        <w:t>a</w:t>
      </w:r>
      <w:r w:rsidR="00745B53">
        <w:t>usdrücken</w:t>
      </w:r>
      <w:r w:rsidR="005B1335">
        <w:t xml:space="preserve"> </w:t>
      </w:r>
      <w:r w:rsidR="00745B53">
        <w:t>können,</w:t>
      </w:r>
      <w:r w:rsidR="005B1335">
        <w:t xml:space="preserve"> </w:t>
      </w:r>
      <w:r>
        <w:t>ist</w:t>
      </w:r>
      <w:r w:rsidR="005B1335">
        <w:t xml:space="preserve"> </w:t>
      </w:r>
      <w:r>
        <w:t>er</w:t>
      </w:r>
      <w:r w:rsidR="005B1335">
        <w:t xml:space="preserve"> </w:t>
      </w:r>
      <w:r>
        <w:t>inhaltlich</w:t>
      </w:r>
      <w:r w:rsidR="005B1335">
        <w:t xml:space="preserve"> </w:t>
      </w:r>
      <w:r>
        <w:t>nach</w:t>
      </w:r>
      <w:r w:rsidR="005B1335">
        <w:t xml:space="preserve"> </w:t>
      </w:r>
      <w:r>
        <w:t>wie</w:t>
      </w:r>
      <w:r w:rsidR="005B1335">
        <w:t xml:space="preserve"> </w:t>
      </w:r>
      <w:r>
        <w:t>vor</w:t>
      </w:r>
      <w:r w:rsidR="005B1335">
        <w:t xml:space="preserve"> </w:t>
      </w:r>
      <w:r>
        <w:t>derselben</w:t>
      </w:r>
      <w:r w:rsidR="005B1335">
        <w:t xml:space="preserve"> </w:t>
      </w:r>
      <w:r>
        <w:t>Überzeugung,</w:t>
      </w:r>
      <w:r w:rsidR="005B1335">
        <w:t xml:space="preserve"> </w:t>
      </w:r>
      <w:r w:rsidR="00745B53">
        <w:t>denn:</w:t>
      </w:r>
    </w:p>
    <w:p w:rsidR="0023511B" w:rsidRDefault="003B2F03" w:rsidP="009F594D">
      <w:pPr>
        <w:pStyle w:val="BlockzitatArial"/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22D01" wp14:editId="74B57047">
                <wp:simplePos x="0" y="0"/>
                <wp:positionH relativeFrom="column">
                  <wp:posOffset>-74562</wp:posOffset>
                </wp:positionH>
                <wp:positionV relativeFrom="paragraph">
                  <wp:posOffset>33655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3B2F0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8" o:spid="_x0000_s1029" type="#_x0000_t202" style="position:absolute;left:0;text-align:left;margin-left:-5.85pt;margin-top:2.6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E1Kg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">
                <v:textbox>
                  <w:txbxContent>
                    <w:p w:rsidR="00DE5605" w:rsidRPr="005B338F" w:rsidRDefault="00DE5605" w:rsidP="003B2F0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37946" w:rsidRPr="00C6629F">
        <w:t>„</w:t>
      </w:r>
      <w:r w:rsidR="0023511B" w:rsidRPr="0023511B">
        <w:t>Würde</w:t>
      </w:r>
      <w:r w:rsidR="005B1335">
        <w:t xml:space="preserve"> </w:t>
      </w:r>
      <w:r w:rsidR="0023511B" w:rsidRPr="0023511B">
        <w:t>ich</w:t>
      </w:r>
      <w:r w:rsidR="005B1335">
        <w:t xml:space="preserve"> </w:t>
      </w:r>
      <w:r w:rsidR="00745B53">
        <w:t>diese</w:t>
      </w:r>
      <w:r w:rsidR="005B1335">
        <w:t xml:space="preserve"> </w:t>
      </w:r>
      <w:r w:rsidR="00745B53">
        <w:t>Schriften</w:t>
      </w:r>
      <w:r w:rsidR="005B1335">
        <w:t xml:space="preserve"> </w:t>
      </w:r>
      <w:r w:rsidR="0023511B" w:rsidRPr="0023511B">
        <w:t>widerrufen,</w:t>
      </w:r>
      <w:r w:rsidR="005B1335">
        <w:t xml:space="preserve"> </w:t>
      </w:r>
      <w:r w:rsidR="0023511B" w:rsidRPr="0023511B">
        <w:t>so</w:t>
      </w:r>
      <w:r w:rsidR="005B1335">
        <w:t xml:space="preserve"> </w:t>
      </w:r>
      <w:r w:rsidR="0023511B" w:rsidRPr="0023511B">
        <w:t>würde</w:t>
      </w:r>
      <w:r w:rsidR="005B1335">
        <w:t xml:space="preserve"> </w:t>
      </w:r>
      <w:r w:rsidR="0023511B" w:rsidRPr="0023511B">
        <w:t>ich</w:t>
      </w:r>
      <w:r w:rsidR="005B1335">
        <w:t xml:space="preserve"> </w:t>
      </w:r>
      <w:r w:rsidR="0023511B" w:rsidRPr="0023511B">
        <w:t>die</w:t>
      </w:r>
      <w:r w:rsidR="005B1335">
        <w:t xml:space="preserve"> </w:t>
      </w:r>
      <w:r w:rsidR="0023511B" w:rsidRPr="0023511B">
        <w:t>päpstliche</w:t>
      </w:r>
      <w:r w:rsidR="005B1335">
        <w:t xml:space="preserve"> </w:t>
      </w:r>
      <w:r w:rsidR="0023511B" w:rsidRPr="0023511B">
        <w:t>Gewaltherrschaft</w:t>
      </w:r>
      <w:r w:rsidR="005B1335">
        <w:t xml:space="preserve"> </w:t>
      </w:r>
      <w:r w:rsidR="0023511B" w:rsidRPr="0023511B">
        <w:t>und</w:t>
      </w:r>
      <w:r w:rsidR="005B1335">
        <w:t xml:space="preserve"> </w:t>
      </w:r>
      <w:r w:rsidR="0023511B" w:rsidRPr="0023511B">
        <w:t>ihre</w:t>
      </w:r>
      <w:r w:rsidR="005B1335">
        <w:t xml:space="preserve"> </w:t>
      </w:r>
      <w:r w:rsidR="0023511B" w:rsidRPr="0023511B">
        <w:t>gottlosen</w:t>
      </w:r>
      <w:r w:rsidR="005B1335">
        <w:t xml:space="preserve"> </w:t>
      </w:r>
      <w:r w:rsidR="0023511B" w:rsidRPr="0023511B">
        <w:t>Folgen</w:t>
      </w:r>
      <w:r w:rsidR="005B1335">
        <w:t xml:space="preserve"> </w:t>
      </w:r>
      <w:r w:rsidR="0023511B" w:rsidRPr="0023511B">
        <w:t>unterstützen.</w:t>
      </w:r>
      <w:r w:rsidR="001F7FC5" w:rsidRPr="00C6629F">
        <w:t>“</w:t>
      </w:r>
    </w:p>
    <w:p w:rsidR="0023511B" w:rsidRDefault="00AA78A3" w:rsidP="00874B74">
      <w:pPr>
        <w:pStyle w:val="Absatzregulr"/>
        <w:numPr>
          <w:ilvl w:val="0"/>
          <w:numId w:val="0"/>
        </w:numPr>
      </w:pPr>
      <w:r>
        <w:t>Dem</w:t>
      </w:r>
      <w:r w:rsidR="005B1335">
        <w:t xml:space="preserve"> </w:t>
      </w:r>
      <w:r w:rsidR="009F594D">
        <w:t>jungen</w:t>
      </w:r>
      <w:r w:rsidR="005B1335">
        <w:t xml:space="preserve"> </w:t>
      </w:r>
      <w:r w:rsidR="009F594D" w:rsidRPr="009F594D">
        <w:t>Kaiser</w:t>
      </w:r>
      <w:r w:rsidR="005B1335">
        <w:t xml:space="preserve"> </w:t>
      </w:r>
      <w:r w:rsidR="009F594D" w:rsidRPr="009F594D">
        <w:t>Karl</w:t>
      </w:r>
      <w:r w:rsidR="005B1335">
        <w:t xml:space="preserve"> </w:t>
      </w:r>
      <w:r w:rsidR="009F594D" w:rsidRPr="009F594D">
        <w:t>V</w:t>
      </w:r>
      <w:r w:rsidR="005B1335">
        <w:t xml:space="preserve"> </w:t>
      </w:r>
      <w:r>
        <w:t>zugewandt</w:t>
      </w:r>
      <w:r w:rsidR="005B1335">
        <w:t xml:space="preserve"> </w:t>
      </w:r>
      <w:r>
        <w:t>sagt</w:t>
      </w:r>
      <w:r w:rsidR="00A16B4A">
        <w:t>e</w:t>
      </w:r>
      <w:r w:rsidR="005B1335">
        <w:t xml:space="preserve"> </w:t>
      </w:r>
      <w:r>
        <w:t>er</w:t>
      </w:r>
      <w:r w:rsidR="009F594D">
        <w:t>:</w:t>
      </w:r>
    </w:p>
    <w:p w:rsidR="009F594D" w:rsidRDefault="003B2F03" w:rsidP="009F594D">
      <w:pPr>
        <w:pStyle w:val="BlockzitatArial"/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149BA" wp14:editId="1996612E">
                <wp:simplePos x="0" y="0"/>
                <wp:positionH relativeFrom="column">
                  <wp:posOffset>-62230</wp:posOffset>
                </wp:positionH>
                <wp:positionV relativeFrom="paragraph">
                  <wp:posOffset>70617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3B2F0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9" o:spid="_x0000_s1030" type="#_x0000_t202" style="position:absolute;left:0;text-align:left;margin-left:-4.9pt;margin-top:5.55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lD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">
                <v:textbox>
                  <w:txbxContent>
                    <w:p w:rsidR="00DE5605" w:rsidRPr="005B338F" w:rsidRDefault="00DE5605" w:rsidP="003B2F0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37946" w:rsidRPr="00C6629F">
        <w:t>„</w:t>
      </w:r>
      <w:r w:rsidR="009F594D" w:rsidRPr="009F594D">
        <w:t>Darum</w:t>
      </w:r>
      <w:r w:rsidR="005B1335">
        <w:t xml:space="preserve"> </w:t>
      </w:r>
      <w:r w:rsidR="009F594D" w:rsidRPr="009F594D">
        <w:t>ersuche</w:t>
      </w:r>
      <w:r w:rsidR="005B1335">
        <w:t xml:space="preserve"> </w:t>
      </w:r>
      <w:r w:rsidR="009F594D" w:rsidRPr="009F594D">
        <w:t>ich</w:t>
      </w:r>
      <w:r w:rsidR="005B1335">
        <w:t xml:space="preserve"> </w:t>
      </w:r>
      <w:r w:rsidR="009F594D" w:rsidRPr="009F594D">
        <w:t>Eure</w:t>
      </w:r>
      <w:r w:rsidR="005B1335">
        <w:t xml:space="preserve"> </w:t>
      </w:r>
      <w:r w:rsidR="009F594D" w:rsidRPr="009F594D">
        <w:t>kaiserliche</w:t>
      </w:r>
      <w:r w:rsidR="005B1335">
        <w:t xml:space="preserve"> </w:t>
      </w:r>
      <w:r w:rsidR="009F594D" w:rsidRPr="009F594D">
        <w:t>Majestät,</w:t>
      </w:r>
      <w:r w:rsidR="005B1335">
        <w:t xml:space="preserve"> </w:t>
      </w:r>
      <w:r w:rsidR="009F594D" w:rsidRPr="009F594D">
        <w:t>kurfürstliche</w:t>
      </w:r>
      <w:r w:rsidR="005B1335">
        <w:t xml:space="preserve"> </w:t>
      </w:r>
      <w:r w:rsidR="009F594D" w:rsidRPr="009F594D">
        <w:t>und</w:t>
      </w:r>
      <w:r w:rsidR="005B1335">
        <w:t xml:space="preserve"> </w:t>
      </w:r>
      <w:r w:rsidR="009F594D" w:rsidRPr="009F594D">
        <w:t>fürstliche</w:t>
      </w:r>
      <w:r w:rsidR="005B1335">
        <w:t xml:space="preserve"> </w:t>
      </w:r>
      <w:r w:rsidR="009F594D" w:rsidRPr="009F594D">
        <w:t>Gnaden,</w:t>
      </w:r>
      <w:r w:rsidR="005B1335">
        <w:t xml:space="preserve"> </w:t>
      </w:r>
      <w:r w:rsidR="009F594D" w:rsidRPr="009F594D">
        <w:t>und</w:t>
      </w:r>
      <w:r w:rsidR="005B1335">
        <w:t xml:space="preserve"> </w:t>
      </w:r>
      <w:r w:rsidR="009F594D" w:rsidRPr="009F594D">
        <w:t>jedermann,</w:t>
      </w:r>
      <w:r w:rsidR="005B1335">
        <w:t xml:space="preserve"> </w:t>
      </w:r>
      <w:r w:rsidR="009F594D" w:rsidRPr="009F594D">
        <w:t>er</w:t>
      </w:r>
      <w:r w:rsidR="005B1335">
        <w:t xml:space="preserve"> </w:t>
      </w:r>
      <w:r w:rsidR="009F594D" w:rsidRPr="009F594D">
        <w:t>sei</w:t>
      </w:r>
      <w:r w:rsidR="005B1335">
        <w:t xml:space="preserve"> </w:t>
      </w:r>
      <w:r w:rsidR="009F594D" w:rsidRPr="009F594D">
        <w:t>hohen</w:t>
      </w:r>
      <w:r w:rsidR="005B1335">
        <w:t xml:space="preserve"> </w:t>
      </w:r>
      <w:r w:rsidR="009F594D" w:rsidRPr="009F594D">
        <w:t>oder</w:t>
      </w:r>
      <w:r w:rsidR="005B1335">
        <w:t xml:space="preserve"> </w:t>
      </w:r>
      <w:r w:rsidR="009F594D" w:rsidRPr="009F594D">
        <w:t>niedrigen</w:t>
      </w:r>
      <w:r w:rsidR="005B1335">
        <w:t xml:space="preserve"> </w:t>
      </w:r>
      <w:r w:rsidR="009F594D" w:rsidRPr="009F594D">
        <w:t>Standes,</w:t>
      </w:r>
      <w:r w:rsidR="005B1335">
        <w:t xml:space="preserve"> </w:t>
      </w:r>
      <w:r w:rsidR="009F594D" w:rsidRPr="009F594D">
        <w:t>mir</w:t>
      </w:r>
      <w:r w:rsidR="005B1335">
        <w:t xml:space="preserve"> </w:t>
      </w:r>
      <w:r w:rsidR="009F594D" w:rsidRPr="009F594D">
        <w:t>aus</w:t>
      </w:r>
      <w:r w:rsidR="005B1335">
        <w:t xml:space="preserve"> </w:t>
      </w:r>
      <w:r w:rsidR="009F594D" w:rsidRPr="009F594D">
        <w:t>den</w:t>
      </w:r>
      <w:r w:rsidR="005B1335">
        <w:t xml:space="preserve"> </w:t>
      </w:r>
      <w:r w:rsidR="009F594D" w:rsidRPr="009F594D">
        <w:t>prophetischen</w:t>
      </w:r>
      <w:r w:rsidR="005B1335">
        <w:t xml:space="preserve"> </w:t>
      </w:r>
      <w:r w:rsidR="009F594D" w:rsidRPr="009F594D">
        <w:t>und</w:t>
      </w:r>
      <w:r w:rsidR="005B1335">
        <w:t xml:space="preserve"> </w:t>
      </w:r>
      <w:r w:rsidR="009F594D" w:rsidRPr="009F594D">
        <w:t>apostolischen</w:t>
      </w:r>
      <w:r w:rsidR="005B1335">
        <w:t xml:space="preserve"> </w:t>
      </w:r>
      <w:r w:rsidR="009F594D" w:rsidRPr="009F594D">
        <w:t>Schriften</w:t>
      </w:r>
      <w:r w:rsidR="005B1335">
        <w:t xml:space="preserve"> </w:t>
      </w:r>
      <w:r w:rsidR="009F594D" w:rsidRPr="009F594D">
        <w:t>nachzuweisen,</w:t>
      </w:r>
      <w:r w:rsidR="005B1335">
        <w:t xml:space="preserve"> </w:t>
      </w:r>
      <w:r w:rsidR="009F594D" w:rsidRPr="009F594D">
        <w:t>dass</w:t>
      </w:r>
      <w:r w:rsidR="005B1335">
        <w:t xml:space="preserve"> </w:t>
      </w:r>
      <w:r w:rsidR="009F594D" w:rsidRPr="009F594D">
        <w:t>ich</w:t>
      </w:r>
      <w:r w:rsidR="005B1335">
        <w:t xml:space="preserve"> </w:t>
      </w:r>
      <w:r w:rsidR="009F594D" w:rsidRPr="009F594D">
        <w:t>mich</w:t>
      </w:r>
      <w:r w:rsidR="005B1335">
        <w:t xml:space="preserve"> </w:t>
      </w:r>
      <w:r w:rsidR="009F594D" w:rsidRPr="009F594D">
        <w:t>geirrt</w:t>
      </w:r>
      <w:r w:rsidR="005B1335">
        <w:t xml:space="preserve"> </w:t>
      </w:r>
      <w:r w:rsidR="009F594D" w:rsidRPr="009F594D">
        <w:t>habe.</w:t>
      </w:r>
      <w:r w:rsidR="005B1335">
        <w:t xml:space="preserve"> </w:t>
      </w:r>
      <w:r w:rsidR="009F594D" w:rsidRPr="009F594D">
        <w:t>Wenn</w:t>
      </w:r>
      <w:r w:rsidR="005B1335">
        <w:t xml:space="preserve"> </w:t>
      </w:r>
      <w:r w:rsidR="009F594D" w:rsidRPr="009F594D">
        <w:t>ich</w:t>
      </w:r>
      <w:r w:rsidR="005B1335">
        <w:t xml:space="preserve"> </w:t>
      </w:r>
      <w:r w:rsidR="009F594D" w:rsidRPr="009F594D">
        <w:t>überzeugt</w:t>
      </w:r>
      <w:r w:rsidR="005B1335">
        <w:t xml:space="preserve"> </w:t>
      </w:r>
      <w:r w:rsidR="009F594D" w:rsidRPr="009F594D">
        <w:t>werde,</w:t>
      </w:r>
      <w:r w:rsidR="005B1335">
        <w:t xml:space="preserve"> </w:t>
      </w:r>
      <w:r w:rsidR="009F594D" w:rsidRPr="009F594D">
        <w:t>geirrt</w:t>
      </w:r>
      <w:r w:rsidR="005B1335">
        <w:t xml:space="preserve"> </w:t>
      </w:r>
      <w:r w:rsidR="009F594D" w:rsidRPr="009F594D">
        <w:t>zu</w:t>
      </w:r>
      <w:r w:rsidR="005B1335">
        <w:t xml:space="preserve"> </w:t>
      </w:r>
      <w:r w:rsidR="009F594D" w:rsidRPr="009F594D">
        <w:t>haben,</w:t>
      </w:r>
      <w:r w:rsidR="005B1335">
        <w:t xml:space="preserve"> </w:t>
      </w:r>
      <w:r w:rsidR="009F594D" w:rsidRPr="009F594D">
        <w:t>werde</w:t>
      </w:r>
      <w:r w:rsidR="005B1335">
        <w:t xml:space="preserve"> </w:t>
      </w:r>
      <w:r w:rsidR="009F594D" w:rsidRPr="009F594D">
        <w:t>ich</w:t>
      </w:r>
      <w:r w:rsidR="005B1335">
        <w:t xml:space="preserve"> </w:t>
      </w:r>
      <w:r w:rsidR="009F594D" w:rsidRPr="009F594D">
        <w:t>bereitwillig</w:t>
      </w:r>
      <w:r w:rsidR="005B1335">
        <w:t xml:space="preserve"> </w:t>
      </w:r>
      <w:r w:rsidR="009F594D" w:rsidRPr="009F594D">
        <w:t>alle</w:t>
      </w:r>
      <w:r w:rsidR="005B1335">
        <w:t xml:space="preserve"> </w:t>
      </w:r>
      <w:r w:rsidR="009F594D" w:rsidRPr="009F594D">
        <w:t>Irrtümer</w:t>
      </w:r>
      <w:r w:rsidR="005B1335">
        <w:t xml:space="preserve"> </w:t>
      </w:r>
      <w:r w:rsidR="009F594D" w:rsidRPr="009F594D">
        <w:t>widerrufen;</w:t>
      </w:r>
      <w:r w:rsidR="005B1335">
        <w:t xml:space="preserve"> </w:t>
      </w:r>
      <w:r w:rsidR="009F594D" w:rsidRPr="009F594D">
        <w:t>dann</w:t>
      </w:r>
      <w:r w:rsidR="005B1335">
        <w:t xml:space="preserve"> </w:t>
      </w:r>
      <w:r w:rsidR="009F594D" w:rsidRPr="009F594D">
        <w:t>werde</w:t>
      </w:r>
      <w:r w:rsidR="005B1335">
        <w:t xml:space="preserve"> </w:t>
      </w:r>
      <w:r w:rsidR="009F594D" w:rsidRPr="009F594D">
        <w:t>ich</w:t>
      </w:r>
      <w:r w:rsidR="005B1335">
        <w:t xml:space="preserve"> </w:t>
      </w:r>
      <w:r w:rsidR="009F594D" w:rsidRPr="009F594D">
        <w:t>der</w:t>
      </w:r>
      <w:r w:rsidR="005B1335">
        <w:t xml:space="preserve"> </w:t>
      </w:r>
      <w:r w:rsidR="009F594D" w:rsidRPr="009F594D">
        <w:t>Erste</w:t>
      </w:r>
      <w:r w:rsidR="005B1335">
        <w:t xml:space="preserve"> </w:t>
      </w:r>
      <w:r w:rsidR="009F594D" w:rsidRPr="009F594D">
        <w:t>sein,</w:t>
      </w:r>
      <w:r w:rsidR="005B1335">
        <w:t xml:space="preserve"> </w:t>
      </w:r>
      <w:r w:rsidR="009F594D" w:rsidRPr="009F594D">
        <w:t>der</w:t>
      </w:r>
      <w:r w:rsidR="005B1335">
        <w:t xml:space="preserve"> </w:t>
      </w:r>
      <w:r w:rsidR="009F594D" w:rsidRPr="009F594D">
        <w:t>meine</w:t>
      </w:r>
      <w:r w:rsidR="005B1335">
        <w:t xml:space="preserve"> </w:t>
      </w:r>
      <w:r w:rsidR="009F594D" w:rsidRPr="009F594D">
        <w:t>Bücher</w:t>
      </w:r>
      <w:r w:rsidR="005B1335">
        <w:t xml:space="preserve"> </w:t>
      </w:r>
      <w:r w:rsidR="009F594D" w:rsidRPr="009F594D">
        <w:t>ins</w:t>
      </w:r>
      <w:r w:rsidR="005B1335">
        <w:t xml:space="preserve"> </w:t>
      </w:r>
      <w:r w:rsidR="009F594D" w:rsidRPr="009F594D">
        <w:t>Feuer</w:t>
      </w:r>
      <w:r w:rsidR="005B1335">
        <w:t xml:space="preserve"> </w:t>
      </w:r>
      <w:r w:rsidR="009F594D" w:rsidRPr="009F594D">
        <w:t>wirft.</w:t>
      </w:r>
      <w:r w:rsidR="001F7FC5" w:rsidRPr="00C6629F">
        <w:t>“</w:t>
      </w:r>
    </w:p>
    <w:p w:rsidR="00AA5740" w:rsidRDefault="009F594D" w:rsidP="00874B74">
      <w:pPr>
        <w:pStyle w:val="Absatzregulr"/>
        <w:numPr>
          <w:ilvl w:val="0"/>
          <w:numId w:val="0"/>
        </w:numPr>
      </w:pPr>
      <w:r>
        <w:t>Das</w:t>
      </w:r>
      <w:r w:rsidR="005B1335">
        <w:t xml:space="preserve"> </w:t>
      </w:r>
      <w:r>
        <w:t>war</w:t>
      </w:r>
      <w:r w:rsidR="005B1335">
        <w:t xml:space="preserve"> </w:t>
      </w:r>
      <w:r w:rsidR="00AA78A3">
        <w:t>ausserordentlich</w:t>
      </w:r>
      <w:r w:rsidR="005B1335">
        <w:t xml:space="preserve"> </w:t>
      </w:r>
      <w:r>
        <w:t>mutig,</w:t>
      </w:r>
      <w:r w:rsidR="005B1335">
        <w:t xml:space="preserve"> </w:t>
      </w:r>
      <w:r>
        <w:t>was</w:t>
      </w:r>
      <w:r w:rsidR="005B1335">
        <w:t xml:space="preserve"> </w:t>
      </w:r>
      <w:r>
        <w:t>Luther</w:t>
      </w:r>
      <w:r w:rsidR="005B1335">
        <w:t xml:space="preserve"> </w:t>
      </w:r>
      <w:r>
        <w:t>zu</w:t>
      </w:r>
      <w:r w:rsidR="005B1335">
        <w:t xml:space="preserve"> </w:t>
      </w:r>
      <w:r>
        <w:t>seinen</w:t>
      </w:r>
      <w:r w:rsidR="005B1335">
        <w:t xml:space="preserve"> </w:t>
      </w:r>
      <w:r>
        <w:t>Schriften</w:t>
      </w:r>
      <w:r w:rsidR="005B1335">
        <w:t xml:space="preserve"> </w:t>
      </w:r>
      <w:r>
        <w:t>sagte.</w:t>
      </w:r>
      <w:r w:rsidR="005B1335">
        <w:t xml:space="preserve"> </w:t>
      </w:r>
      <w:r>
        <w:t>Oder</w:t>
      </w:r>
      <w:r w:rsidR="005B1335">
        <w:t xml:space="preserve"> </w:t>
      </w:r>
      <w:r w:rsidR="00AA78A3">
        <w:t>–</w:t>
      </w:r>
      <w:r w:rsidR="005B1335">
        <w:t xml:space="preserve"> </w:t>
      </w:r>
      <w:r w:rsidR="00450C0D">
        <w:t>müsste</w:t>
      </w:r>
      <w:r w:rsidR="005B1335">
        <w:t xml:space="preserve"> </w:t>
      </w:r>
      <w:r w:rsidR="00450C0D">
        <w:t>man</w:t>
      </w:r>
      <w:r w:rsidR="005B1335">
        <w:t xml:space="preserve"> </w:t>
      </w:r>
      <w:r>
        <w:t>vielleicht</w:t>
      </w:r>
      <w:r w:rsidR="005B1335">
        <w:t xml:space="preserve"> </w:t>
      </w:r>
      <w:r>
        <w:t>sagen,</w:t>
      </w:r>
      <w:r w:rsidR="005B1335">
        <w:t xml:space="preserve"> </w:t>
      </w:r>
      <w:r>
        <w:t>es</w:t>
      </w:r>
      <w:r w:rsidR="005B1335">
        <w:t xml:space="preserve"> </w:t>
      </w:r>
      <w:r>
        <w:t>war</w:t>
      </w:r>
      <w:r w:rsidR="005B1335">
        <w:t xml:space="preserve"> </w:t>
      </w:r>
      <w:r>
        <w:t>demütig?</w:t>
      </w:r>
      <w:r w:rsidR="005B1335">
        <w:t xml:space="preserve"> </w:t>
      </w:r>
      <w:r w:rsidR="00AA78A3">
        <w:t>Ja</w:t>
      </w:r>
      <w:r w:rsidR="005B1335">
        <w:t xml:space="preserve"> </w:t>
      </w:r>
      <w:r w:rsidR="00AA78A3">
        <w:t>–</w:t>
      </w:r>
      <w:r w:rsidR="005B1335">
        <w:t xml:space="preserve"> </w:t>
      </w:r>
      <w:r w:rsidR="00AA78A3">
        <w:t>er</w:t>
      </w:r>
      <w:r w:rsidR="005B1335">
        <w:t xml:space="preserve"> </w:t>
      </w:r>
      <w:r w:rsidR="00AA78A3">
        <w:t>war</w:t>
      </w:r>
      <w:r w:rsidR="005B1335">
        <w:t xml:space="preserve"> </w:t>
      </w:r>
      <w:r w:rsidR="00AA78A3">
        <w:t>mutig</w:t>
      </w:r>
      <w:r w:rsidR="005B1335">
        <w:t xml:space="preserve"> </w:t>
      </w:r>
      <w:r w:rsidR="00AA78A3">
        <w:t>und</w:t>
      </w:r>
      <w:r w:rsidR="005B1335">
        <w:t xml:space="preserve"> </w:t>
      </w:r>
      <w:r w:rsidR="00AA78A3">
        <w:t>demütig</w:t>
      </w:r>
      <w:r w:rsidR="005B1335">
        <w:t xml:space="preserve"> </w:t>
      </w:r>
      <w:r w:rsidR="00AA78A3">
        <w:t>zugleich:</w:t>
      </w:r>
      <w:r w:rsidR="005B1335">
        <w:t xml:space="preserve"> </w:t>
      </w:r>
      <w:r w:rsidR="00AA78A3">
        <w:t>Gegenüber</w:t>
      </w:r>
      <w:r w:rsidR="005B1335">
        <w:t xml:space="preserve"> </w:t>
      </w:r>
      <w:r w:rsidR="00AA78A3">
        <w:t>den</w:t>
      </w:r>
      <w:r w:rsidR="005B1335">
        <w:t xml:space="preserve"> </w:t>
      </w:r>
      <w:r w:rsidR="00AA78A3">
        <w:t>Mächtigen</w:t>
      </w:r>
      <w:r w:rsidR="005B1335">
        <w:t xml:space="preserve"> </w:t>
      </w:r>
      <w:r>
        <w:t>war</w:t>
      </w:r>
      <w:r w:rsidR="005B1335">
        <w:t xml:space="preserve"> </w:t>
      </w:r>
      <w:r>
        <w:t>er</w:t>
      </w:r>
      <w:r w:rsidR="005B1335">
        <w:t xml:space="preserve"> </w:t>
      </w:r>
      <w:r>
        <w:t>mutig,</w:t>
      </w:r>
      <w:r w:rsidR="005B1335">
        <w:t xml:space="preserve"> </w:t>
      </w:r>
      <w:r w:rsidR="00AA78A3">
        <w:t>gegenüber</w:t>
      </w:r>
      <w:r w:rsidR="005B1335">
        <w:t xml:space="preserve"> </w:t>
      </w:r>
      <w:r>
        <w:t>Gott</w:t>
      </w:r>
      <w:r w:rsidR="005B1335">
        <w:t xml:space="preserve"> </w:t>
      </w:r>
      <w:r>
        <w:t>war</w:t>
      </w:r>
      <w:r w:rsidR="005B1335">
        <w:t xml:space="preserve"> </w:t>
      </w:r>
      <w:r>
        <w:t>er</w:t>
      </w:r>
      <w:r w:rsidR="005B1335">
        <w:t xml:space="preserve"> </w:t>
      </w:r>
      <w:r>
        <w:t>demütig.</w:t>
      </w:r>
    </w:p>
    <w:p w:rsidR="009F594D" w:rsidRDefault="00BF0125" w:rsidP="00874B74">
      <w:pPr>
        <w:pStyle w:val="Absatzregulr"/>
        <w:numPr>
          <w:ilvl w:val="0"/>
          <w:numId w:val="0"/>
        </w:numPr>
      </w:pPr>
      <w:r>
        <w:t>Die</w:t>
      </w:r>
      <w:r w:rsidR="005B1335">
        <w:t xml:space="preserve"> </w:t>
      </w:r>
      <w:r>
        <w:t>Mächtigen</w:t>
      </w:r>
      <w:r w:rsidR="005B1335">
        <w:t xml:space="preserve"> </w:t>
      </w:r>
      <w:r>
        <w:t>wollten</w:t>
      </w:r>
      <w:r w:rsidR="005B1335">
        <w:t xml:space="preserve"> </w:t>
      </w:r>
      <w:r>
        <w:t>nicht</w:t>
      </w:r>
      <w:r w:rsidR="005B1335">
        <w:t xml:space="preserve"> </w:t>
      </w:r>
      <w:r>
        <w:t>diskutieren.</w:t>
      </w:r>
      <w:r w:rsidR="005B1335">
        <w:t xml:space="preserve"> </w:t>
      </w:r>
      <w:r>
        <w:t>Sie</w:t>
      </w:r>
      <w:r w:rsidR="005B1335">
        <w:t xml:space="preserve"> </w:t>
      </w:r>
      <w:r>
        <w:t>wollten</w:t>
      </w:r>
      <w:r w:rsidR="005B1335">
        <w:t xml:space="preserve"> </w:t>
      </w:r>
      <w:r>
        <w:t>wissen,</w:t>
      </w:r>
      <w:r w:rsidR="005B1335">
        <w:t xml:space="preserve"> </w:t>
      </w:r>
      <w:r>
        <w:t>ob</w:t>
      </w:r>
      <w:r w:rsidR="005B1335">
        <w:t xml:space="preserve"> </w:t>
      </w:r>
      <w:r>
        <w:t>er</w:t>
      </w:r>
      <w:r w:rsidR="005B1335">
        <w:t xml:space="preserve"> </w:t>
      </w:r>
      <w:r>
        <w:t>seine</w:t>
      </w:r>
      <w:r w:rsidR="005B1335">
        <w:t xml:space="preserve"> </w:t>
      </w:r>
      <w:r>
        <w:t>Schriften</w:t>
      </w:r>
      <w:r w:rsidR="005B1335">
        <w:t xml:space="preserve"> </w:t>
      </w:r>
      <w:r>
        <w:t>widerruft</w:t>
      </w:r>
      <w:r w:rsidR="005B1335">
        <w:t xml:space="preserve"> </w:t>
      </w:r>
      <w:r>
        <w:t>oder</w:t>
      </w:r>
      <w:r w:rsidR="005B1335">
        <w:t xml:space="preserve"> </w:t>
      </w:r>
      <w:r>
        <w:t>ob</w:t>
      </w:r>
      <w:r w:rsidR="005B1335">
        <w:t xml:space="preserve"> </w:t>
      </w:r>
      <w:r>
        <w:t>er</w:t>
      </w:r>
      <w:r w:rsidR="005B1335">
        <w:t xml:space="preserve"> </w:t>
      </w:r>
      <w:r>
        <w:t>zu</w:t>
      </w:r>
      <w:r w:rsidR="005B1335">
        <w:t xml:space="preserve"> </w:t>
      </w:r>
      <w:r>
        <w:t>ihrem</w:t>
      </w:r>
      <w:r w:rsidR="005B1335">
        <w:t xml:space="preserve"> </w:t>
      </w:r>
      <w:r>
        <w:t>Inhalt</w:t>
      </w:r>
      <w:r w:rsidR="005B1335">
        <w:t xml:space="preserve"> </w:t>
      </w:r>
      <w:r>
        <w:t>steht.</w:t>
      </w:r>
      <w:r w:rsidR="005B1335">
        <w:t xml:space="preserve"> </w:t>
      </w:r>
      <w:r>
        <w:t>Darauf</w:t>
      </w:r>
      <w:r w:rsidR="005B1335">
        <w:t xml:space="preserve"> </w:t>
      </w:r>
      <w:r>
        <w:t>antwortete</w:t>
      </w:r>
      <w:r w:rsidR="005B1335">
        <w:t xml:space="preserve"> </w:t>
      </w:r>
      <w:r>
        <w:t>Luther</w:t>
      </w:r>
      <w:r w:rsidR="005B1335">
        <w:t xml:space="preserve"> </w:t>
      </w:r>
      <w:r w:rsidR="00A16B4A">
        <w:t>schweren</w:t>
      </w:r>
      <w:r w:rsidR="005B1335">
        <w:t xml:space="preserve"> </w:t>
      </w:r>
      <w:r w:rsidR="00A16B4A">
        <w:t>Herzens</w:t>
      </w:r>
      <w:r>
        <w:t>:</w:t>
      </w:r>
    </w:p>
    <w:p w:rsidR="009F594D" w:rsidRDefault="003B2F03" w:rsidP="003B2DF8">
      <w:pPr>
        <w:pStyle w:val="BlockzitatArial"/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1AD7E3" wp14:editId="55D8DF74">
                <wp:simplePos x="0" y="0"/>
                <wp:positionH relativeFrom="column">
                  <wp:posOffset>-62061</wp:posOffset>
                </wp:positionH>
                <wp:positionV relativeFrom="paragraph">
                  <wp:posOffset>64707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3B2F0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10" o:spid="_x0000_s1031" type="#_x0000_t202" style="position:absolute;left:0;text-align:left;margin-left:-4.9pt;margin-top:5.1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WAKwIAAFg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">
                <v:textbox>
                  <w:txbxContent>
                    <w:p w:rsidR="00DE5605" w:rsidRPr="005B338F" w:rsidRDefault="00DE5605" w:rsidP="003B2F0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37946" w:rsidRPr="00C6629F">
        <w:t>„</w:t>
      </w:r>
      <w:r w:rsidR="003B2DF8" w:rsidRPr="003B2DF8">
        <w:t>Da</w:t>
      </w:r>
      <w:r w:rsidR="005B1335">
        <w:t xml:space="preserve"> </w:t>
      </w:r>
      <w:r w:rsidR="003B2DF8" w:rsidRPr="003B2DF8">
        <w:t>mein</w:t>
      </w:r>
      <w:r w:rsidR="005B1335">
        <w:t xml:space="preserve"> </w:t>
      </w:r>
      <w:r w:rsidR="003B2DF8" w:rsidRPr="003B2DF8">
        <w:t>Gewissen</w:t>
      </w:r>
      <w:r w:rsidR="005B1335">
        <w:t xml:space="preserve"> </w:t>
      </w:r>
      <w:r w:rsidR="003B2DF8" w:rsidRPr="003B2DF8">
        <w:t>in</w:t>
      </w:r>
      <w:r w:rsidR="005B1335">
        <w:t xml:space="preserve"> </w:t>
      </w:r>
      <w:r w:rsidR="003B2DF8" w:rsidRPr="003B2DF8">
        <w:t>den</w:t>
      </w:r>
      <w:r w:rsidR="005B1335">
        <w:t xml:space="preserve"> </w:t>
      </w:r>
      <w:r w:rsidR="003B2DF8" w:rsidRPr="003B2DF8">
        <w:t>Worten</w:t>
      </w:r>
      <w:r w:rsidR="005B1335">
        <w:t xml:space="preserve"> </w:t>
      </w:r>
      <w:r w:rsidR="003B2DF8" w:rsidRPr="003B2DF8">
        <w:t>Gottes</w:t>
      </w:r>
      <w:r w:rsidR="005B1335">
        <w:t xml:space="preserve"> </w:t>
      </w:r>
      <w:r w:rsidR="003B2DF8" w:rsidRPr="003B2DF8">
        <w:t>gefangen</w:t>
      </w:r>
      <w:r w:rsidR="005B1335">
        <w:t xml:space="preserve"> </w:t>
      </w:r>
      <w:r w:rsidR="003B2DF8" w:rsidRPr="003B2DF8">
        <w:t>ist,</w:t>
      </w:r>
      <w:r w:rsidR="005B1335">
        <w:t xml:space="preserve"> </w:t>
      </w:r>
      <w:r w:rsidR="003B2DF8" w:rsidRPr="003B2DF8">
        <w:t>kann</w:t>
      </w:r>
      <w:r w:rsidR="005B1335">
        <w:t xml:space="preserve"> </w:t>
      </w:r>
      <w:r w:rsidR="003B2DF8" w:rsidRPr="003B2DF8">
        <w:t>ich</w:t>
      </w:r>
      <w:r w:rsidR="005B1335">
        <w:t xml:space="preserve"> </w:t>
      </w:r>
      <w:r w:rsidR="003B2DF8" w:rsidRPr="003B2DF8">
        <w:t>und</w:t>
      </w:r>
      <w:r w:rsidR="005B1335">
        <w:t xml:space="preserve"> </w:t>
      </w:r>
      <w:r w:rsidR="003B2DF8" w:rsidRPr="003B2DF8">
        <w:t>will</w:t>
      </w:r>
      <w:r w:rsidR="005B1335">
        <w:t xml:space="preserve"> </w:t>
      </w:r>
      <w:r w:rsidR="00450C0D">
        <w:t>ich</w:t>
      </w:r>
      <w:r w:rsidR="005B1335">
        <w:t xml:space="preserve"> </w:t>
      </w:r>
      <w:r w:rsidR="003B2DF8" w:rsidRPr="003B2DF8">
        <w:t>nichts</w:t>
      </w:r>
      <w:r w:rsidR="005B1335">
        <w:t xml:space="preserve"> </w:t>
      </w:r>
      <w:r w:rsidR="003B2DF8" w:rsidRPr="003B2DF8">
        <w:t>widerrufen,</w:t>
      </w:r>
      <w:r w:rsidR="005B1335">
        <w:t xml:space="preserve"> </w:t>
      </w:r>
      <w:r w:rsidR="003B2DF8" w:rsidRPr="003B2DF8">
        <w:t>weil</w:t>
      </w:r>
      <w:r w:rsidR="005B1335">
        <w:t xml:space="preserve"> </w:t>
      </w:r>
      <w:r w:rsidR="003B2DF8" w:rsidRPr="003B2DF8">
        <w:t>es</w:t>
      </w:r>
      <w:r w:rsidR="005B1335">
        <w:t xml:space="preserve"> </w:t>
      </w:r>
      <w:r w:rsidR="003B2DF8" w:rsidRPr="003B2DF8">
        <w:t>gefährlich</w:t>
      </w:r>
      <w:r w:rsidR="005B1335">
        <w:t xml:space="preserve"> </w:t>
      </w:r>
      <w:r w:rsidR="003B2DF8" w:rsidRPr="003B2DF8">
        <w:t>und</w:t>
      </w:r>
      <w:r w:rsidR="005B1335">
        <w:t xml:space="preserve"> </w:t>
      </w:r>
      <w:r w:rsidR="003B2DF8" w:rsidRPr="003B2DF8">
        <w:t>unmöglich</w:t>
      </w:r>
      <w:r w:rsidR="005B1335">
        <w:t xml:space="preserve"> </w:t>
      </w:r>
      <w:r w:rsidR="003B2DF8" w:rsidRPr="003B2DF8">
        <w:t>ist,</w:t>
      </w:r>
      <w:r w:rsidR="005B1335">
        <w:t xml:space="preserve"> </w:t>
      </w:r>
      <w:r w:rsidR="003B2DF8" w:rsidRPr="003B2DF8">
        <w:t>etwas</w:t>
      </w:r>
      <w:r w:rsidR="005B1335">
        <w:t xml:space="preserve"> </w:t>
      </w:r>
      <w:r w:rsidR="003B2DF8" w:rsidRPr="003B2DF8">
        <w:t>gegen</w:t>
      </w:r>
      <w:r w:rsidR="005B1335">
        <w:t xml:space="preserve"> </w:t>
      </w:r>
      <w:r w:rsidR="003B2DF8" w:rsidRPr="003B2DF8">
        <w:t>das</w:t>
      </w:r>
      <w:r w:rsidR="005B1335">
        <w:t xml:space="preserve"> </w:t>
      </w:r>
      <w:r w:rsidR="003B2DF8" w:rsidRPr="003B2DF8">
        <w:t>Gewissen</w:t>
      </w:r>
      <w:r w:rsidR="005B1335">
        <w:t xml:space="preserve"> </w:t>
      </w:r>
      <w:r w:rsidR="003B2DF8" w:rsidRPr="003B2DF8">
        <w:t>zu</w:t>
      </w:r>
      <w:r w:rsidR="005B1335">
        <w:t xml:space="preserve"> </w:t>
      </w:r>
      <w:r w:rsidR="003B2DF8" w:rsidRPr="003B2DF8">
        <w:t>tun.</w:t>
      </w:r>
      <w:r w:rsidR="005B1335">
        <w:t xml:space="preserve"> </w:t>
      </w:r>
      <w:r w:rsidR="003B2DF8" w:rsidRPr="003B2DF8">
        <w:t>Gott</w:t>
      </w:r>
      <w:r w:rsidR="005B1335">
        <w:t xml:space="preserve"> </w:t>
      </w:r>
      <w:r w:rsidR="003B2DF8" w:rsidRPr="003B2DF8">
        <w:t>helfe</w:t>
      </w:r>
      <w:r w:rsidR="005B1335">
        <w:t xml:space="preserve"> </w:t>
      </w:r>
      <w:r w:rsidR="003B2DF8" w:rsidRPr="003B2DF8">
        <w:t>mir.</w:t>
      </w:r>
      <w:r w:rsidR="005B1335">
        <w:t xml:space="preserve"> </w:t>
      </w:r>
      <w:r w:rsidR="003B2DF8" w:rsidRPr="003B2DF8">
        <w:t>Amen.</w:t>
      </w:r>
      <w:r w:rsidR="001F7FC5" w:rsidRPr="00C6629F">
        <w:t>“</w:t>
      </w:r>
    </w:p>
    <w:p w:rsidR="00450C0D" w:rsidRDefault="003B2F03" w:rsidP="00874B74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1439F" wp14:editId="578C2CD6">
                <wp:simplePos x="0" y="0"/>
                <wp:positionH relativeFrom="column">
                  <wp:posOffset>-429318</wp:posOffset>
                </wp:positionH>
                <wp:positionV relativeFrom="paragraph">
                  <wp:posOffset>90098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3B2F0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11" o:spid="_x0000_s1032" type="#_x0000_t202" style="position:absolute;margin-left:-33.8pt;margin-top:7.1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3yLAIAAFg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">
                <v:textbox>
                  <w:txbxContent>
                    <w:p w:rsidR="00DE5605" w:rsidRPr="005B338F" w:rsidRDefault="00DE5605" w:rsidP="003B2F0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50C0D">
        <w:t>Aus</w:t>
      </w:r>
      <w:r w:rsidR="005B1335">
        <w:t xml:space="preserve"> </w:t>
      </w:r>
      <w:r w:rsidR="00450C0D">
        <w:t>diesem</w:t>
      </w:r>
      <w:r w:rsidR="005B1335">
        <w:t xml:space="preserve"> </w:t>
      </w:r>
      <w:r w:rsidR="00450C0D">
        <w:t>Schlussvotum</w:t>
      </w:r>
      <w:r w:rsidR="005B1335">
        <w:t xml:space="preserve"> </w:t>
      </w:r>
      <w:r w:rsidR="00450C0D">
        <w:t>entstand</w:t>
      </w:r>
      <w:r w:rsidR="005B1335">
        <w:t xml:space="preserve"> </w:t>
      </w:r>
      <w:r w:rsidR="00450C0D">
        <w:t>der</w:t>
      </w:r>
      <w:r w:rsidR="005B1335">
        <w:t xml:space="preserve"> </w:t>
      </w:r>
      <w:r w:rsidR="00450C0D">
        <w:t>Wortlaut:</w:t>
      </w:r>
    </w:p>
    <w:p w:rsidR="00450C0D" w:rsidRDefault="00637946" w:rsidP="00450C0D">
      <w:pPr>
        <w:pStyle w:val="BlockzitatArial"/>
      </w:pPr>
      <w:r w:rsidRPr="00C6629F">
        <w:t>„</w:t>
      </w:r>
      <w:r w:rsidR="00450C0D">
        <w:t>Hier</w:t>
      </w:r>
      <w:r w:rsidR="005B1335">
        <w:t xml:space="preserve"> </w:t>
      </w:r>
      <w:r w:rsidR="00450C0D">
        <w:t>stehe</w:t>
      </w:r>
      <w:r w:rsidR="005B1335">
        <w:t xml:space="preserve"> </w:t>
      </w:r>
      <w:r w:rsidR="00450C0D">
        <w:t>ich.</w:t>
      </w:r>
      <w:r w:rsidR="005B1335">
        <w:t xml:space="preserve"> </w:t>
      </w:r>
      <w:r w:rsidR="00450C0D">
        <w:t>Ich</w:t>
      </w:r>
      <w:r w:rsidR="005B1335">
        <w:t xml:space="preserve"> </w:t>
      </w:r>
      <w:r w:rsidR="00450C0D">
        <w:t>kann</w:t>
      </w:r>
      <w:r w:rsidR="005B1335">
        <w:t xml:space="preserve"> </w:t>
      </w:r>
      <w:r w:rsidR="00450C0D">
        <w:t>nicht</w:t>
      </w:r>
      <w:r w:rsidR="005B1335">
        <w:t xml:space="preserve"> </w:t>
      </w:r>
      <w:r w:rsidR="00450C0D">
        <w:t>anders.</w:t>
      </w:r>
      <w:r w:rsidR="005B1335">
        <w:t xml:space="preserve"> </w:t>
      </w:r>
      <w:r w:rsidR="00450C0D">
        <w:t>Amen.</w:t>
      </w:r>
      <w:r w:rsidR="001F7FC5" w:rsidRPr="00C6629F">
        <w:t>“</w:t>
      </w:r>
    </w:p>
    <w:p w:rsidR="00BF0125" w:rsidRDefault="00450C0D" w:rsidP="00874B74">
      <w:pPr>
        <w:pStyle w:val="Absatzregulr"/>
        <w:numPr>
          <w:ilvl w:val="0"/>
          <w:numId w:val="0"/>
        </w:numPr>
      </w:pPr>
      <w:r>
        <w:t>Das</w:t>
      </w:r>
      <w:r w:rsidR="005B1335">
        <w:t xml:space="preserve"> </w:t>
      </w:r>
      <w:r>
        <w:t>hatte</w:t>
      </w:r>
      <w:r w:rsidR="005B1335">
        <w:t xml:space="preserve"> </w:t>
      </w:r>
      <w:r>
        <w:t>Luther</w:t>
      </w:r>
      <w:r w:rsidR="005B1335">
        <w:t xml:space="preserve"> </w:t>
      </w:r>
      <w:r>
        <w:t>so</w:t>
      </w:r>
      <w:r w:rsidR="005B1335">
        <w:t xml:space="preserve"> </w:t>
      </w:r>
      <w:r>
        <w:t>nicht</w:t>
      </w:r>
      <w:r w:rsidR="005B1335">
        <w:t xml:space="preserve"> </w:t>
      </w:r>
      <w:r>
        <w:t>gesagt,</w:t>
      </w:r>
      <w:r w:rsidR="005B1335">
        <w:t xml:space="preserve"> </w:t>
      </w:r>
      <w:r w:rsidR="00BF0125">
        <w:t>aber</w:t>
      </w:r>
      <w:r w:rsidR="005B1335">
        <w:t xml:space="preserve"> </w:t>
      </w:r>
      <w:r w:rsidR="00BF0125">
        <w:t>es</w:t>
      </w:r>
      <w:r w:rsidR="005B1335">
        <w:t xml:space="preserve"> </w:t>
      </w:r>
      <w:r w:rsidR="00BF0125">
        <w:t>gibt</w:t>
      </w:r>
      <w:r w:rsidR="005B1335">
        <w:t xml:space="preserve"> </w:t>
      </w:r>
      <w:r w:rsidR="00BF0125">
        <w:t>in</w:t>
      </w:r>
      <w:r w:rsidR="005B1335">
        <w:t xml:space="preserve"> </w:t>
      </w:r>
      <w:r w:rsidR="00BF0125">
        <w:t>einprägsamer</w:t>
      </w:r>
      <w:r w:rsidR="005B1335">
        <w:t xml:space="preserve"> </w:t>
      </w:r>
      <w:r w:rsidR="00BF0125">
        <w:t>Weise</w:t>
      </w:r>
      <w:r w:rsidR="005B1335">
        <w:t xml:space="preserve"> </w:t>
      </w:r>
      <w:r w:rsidR="00BF0125">
        <w:t>wieder,</w:t>
      </w:r>
      <w:r w:rsidR="005B1335">
        <w:t xml:space="preserve"> </w:t>
      </w:r>
      <w:r w:rsidR="00BF0125">
        <w:t>wie</w:t>
      </w:r>
      <w:r w:rsidR="005B1335">
        <w:t xml:space="preserve"> </w:t>
      </w:r>
      <w:r w:rsidR="00BF0125">
        <w:t>er</w:t>
      </w:r>
      <w:r w:rsidR="005B1335">
        <w:t xml:space="preserve"> </w:t>
      </w:r>
      <w:r w:rsidR="00BF0125">
        <w:t>seinen</w:t>
      </w:r>
      <w:r w:rsidR="005B1335">
        <w:t xml:space="preserve"> </w:t>
      </w:r>
      <w:r w:rsidR="00BF0125">
        <w:t>Widerruf</w:t>
      </w:r>
      <w:r w:rsidR="005B1335">
        <w:t xml:space="preserve"> </w:t>
      </w:r>
      <w:r w:rsidR="00BF0125">
        <w:t>verstanden</w:t>
      </w:r>
      <w:r w:rsidR="005B1335">
        <w:t xml:space="preserve"> </w:t>
      </w:r>
      <w:r w:rsidR="00BF0125">
        <w:t>hatte.</w:t>
      </w:r>
    </w:p>
    <w:p w:rsidR="00450C0D" w:rsidRDefault="00BF0125" w:rsidP="00874B74">
      <w:pPr>
        <w:pStyle w:val="Absatzregulr"/>
        <w:numPr>
          <w:ilvl w:val="0"/>
          <w:numId w:val="0"/>
        </w:numPr>
      </w:pPr>
      <w:r>
        <w:t>Es</w:t>
      </w:r>
      <w:r w:rsidR="005B1335">
        <w:t xml:space="preserve"> </w:t>
      </w:r>
      <w:r>
        <w:t>war</w:t>
      </w:r>
      <w:r w:rsidR="005B1335">
        <w:t xml:space="preserve"> </w:t>
      </w:r>
      <w:r>
        <w:t>kein</w:t>
      </w:r>
      <w:r w:rsidR="005B1335">
        <w:t xml:space="preserve"> </w:t>
      </w:r>
      <w:r w:rsidR="00B10BD8">
        <w:t>h</w:t>
      </w:r>
      <w:r>
        <w:t>eldenhafter</w:t>
      </w:r>
      <w:r w:rsidR="005B1335">
        <w:t xml:space="preserve"> </w:t>
      </w:r>
      <w:r>
        <w:t>Kampfruf,</w:t>
      </w:r>
      <w:r w:rsidR="005B1335">
        <w:t xml:space="preserve"> </w:t>
      </w:r>
      <w:r>
        <w:t>den</w:t>
      </w:r>
      <w:r w:rsidR="005B1335">
        <w:t xml:space="preserve"> </w:t>
      </w:r>
      <w:r>
        <w:t>er</w:t>
      </w:r>
      <w:r w:rsidR="005B1335">
        <w:t xml:space="preserve"> </w:t>
      </w:r>
      <w:r>
        <w:t>stolz</w:t>
      </w:r>
      <w:r w:rsidR="005B1335">
        <w:t xml:space="preserve"> </w:t>
      </w:r>
      <w:r>
        <w:t>in</w:t>
      </w:r>
      <w:r w:rsidR="005B1335">
        <w:t xml:space="preserve"> </w:t>
      </w:r>
      <w:r>
        <w:t>den</w:t>
      </w:r>
      <w:r w:rsidR="005B1335">
        <w:t xml:space="preserve"> </w:t>
      </w:r>
      <w:r>
        <w:t>Raum</w:t>
      </w:r>
      <w:r w:rsidR="005B1335">
        <w:t xml:space="preserve"> </w:t>
      </w:r>
      <w:r w:rsidR="000B2C5A">
        <w:t>schmetterte</w:t>
      </w:r>
      <w:r>
        <w:t>.</w:t>
      </w:r>
      <w:r w:rsidR="005B1335">
        <w:t xml:space="preserve"> </w:t>
      </w:r>
      <w:r>
        <w:t>Wenn</w:t>
      </w:r>
      <w:r w:rsidR="005B1335">
        <w:t xml:space="preserve"> </w:t>
      </w:r>
      <w:r>
        <w:t>er</w:t>
      </w:r>
      <w:r w:rsidR="005B1335">
        <w:t xml:space="preserve"> </w:t>
      </w:r>
      <w:r>
        <w:t>daran</w:t>
      </w:r>
      <w:r w:rsidR="005B1335">
        <w:t xml:space="preserve"> </w:t>
      </w:r>
      <w:r>
        <w:t>dachte,</w:t>
      </w:r>
      <w:r w:rsidR="005B1335">
        <w:t xml:space="preserve"> </w:t>
      </w:r>
      <w:r>
        <w:t>welche</w:t>
      </w:r>
      <w:r w:rsidR="005B1335">
        <w:t xml:space="preserve"> </w:t>
      </w:r>
      <w:r>
        <w:t>Folgen</w:t>
      </w:r>
      <w:r w:rsidR="005B1335">
        <w:t xml:space="preserve"> </w:t>
      </w:r>
      <w:r>
        <w:t>es</w:t>
      </w:r>
      <w:r w:rsidR="005B1335">
        <w:t xml:space="preserve"> </w:t>
      </w:r>
      <w:r w:rsidR="00B10BD8">
        <w:t>haben</w:t>
      </w:r>
      <w:r w:rsidR="005B1335">
        <w:t xml:space="preserve"> </w:t>
      </w:r>
      <w:r w:rsidR="00B10BD8">
        <w:t>wird</w:t>
      </w:r>
      <w:r>
        <w:t>,</w:t>
      </w:r>
      <w:r w:rsidR="005B1335">
        <w:t xml:space="preserve"> </w:t>
      </w:r>
      <w:r>
        <w:t>wenn</w:t>
      </w:r>
      <w:r w:rsidR="005B1335">
        <w:t xml:space="preserve"> </w:t>
      </w:r>
      <w:r>
        <w:t>er</w:t>
      </w:r>
      <w:r w:rsidR="005B1335">
        <w:t xml:space="preserve"> </w:t>
      </w:r>
      <w:r>
        <w:t>nicht</w:t>
      </w:r>
      <w:r w:rsidR="005B1335">
        <w:t xml:space="preserve"> </w:t>
      </w:r>
      <w:r>
        <w:t>widerruft,</w:t>
      </w:r>
      <w:r w:rsidR="005B1335">
        <w:t xml:space="preserve"> </w:t>
      </w:r>
      <w:r>
        <w:t>dann</w:t>
      </w:r>
      <w:r w:rsidR="005B1335">
        <w:t xml:space="preserve"> </w:t>
      </w:r>
      <w:r>
        <w:t>hätte</w:t>
      </w:r>
      <w:r w:rsidR="005B1335">
        <w:t xml:space="preserve"> </w:t>
      </w:r>
      <w:r>
        <w:t>er</w:t>
      </w:r>
      <w:r w:rsidR="005B1335">
        <w:t xml:space="preserve"> </w:t>
      </w:r>
      <w:r>
        <w:t>lieber</w:t>
      </w:r>
      <w:r w:rsidR="005B1335">
        <w:t xml:space="preserve"> </w:t>
      </w:r>
      <w:r>
        <w:t>widerrufen</w:t>
      </w:r>
      <w:r w:rsidR="00B10BD8">
        <w:t>.</w:t>
      </w:r>
      <w:r w:rsidR="005B1335">
        <w:t xml:space="preserve"> </w:t>
      </w:r>
      <w:r w:rsidR="00B10BD8">
        <w:t>Trotz</w:t>
      </w:r>
      <w:r w:rsidR="005B1335">
        <w:t xml:space="preserve"> </w:t>
      </w:r>
      <w:r w:rsidR="00B10BD8">
        <w:t>grosser</w:t>
      </w:r>
      <w:r w:rsidR="005B1335">
        <w:t xml:space="preserve"> </w:t>
      </w:r>
      <w:r w:rsidR="00B10BD8">
        <w:t>innerer</w:t>
      </w:r>
      <w:r w:rsidR="005B1335">
        <w:t xml:space="preserve"> </w:t>
      </w:r>
      <w:r w:rsidR="00B10BD8">
        <w:t>Angst,</w:t>
      </w:r>
      <w:r w:rsidR="005B1335">
        <w:t xml:space="preserve"> </w:t>
      </w:r>
      <w:r w:rsidR="00B10BD8">
        <w:t>hielt</w:t>
      </w:r>
      <w:r w:rsidR="005B1335">
        <w:t xml:space="preserve"> </w:t>
      </w:r>
      <w:r w:rsidR="00B10BD8">
        <w:t>er</w:t>
      </w:r>
      <w:r w:rsidR="005B1335">
        <w:t xml:space="preserve"> </w:t>
      </w:r>
      <w:r w:rsidR="00B10BD8">
        <w:t>an</w:t>
      </w:r>
      <w:r w:rsidR="005B1335">
        <w:t xml:space="preserve"> </w:t>
      </w:r>
      <w:r w:rsidR="00B10BD8">
        <w:t>seiner</w:t>
      </w:r>
      <w:r w:rsidR="005B1335">
        <w:t xml:space="preserve"> </w:t>
      </w:r>
      <w:r w:rsidR="00B10BD8">
        <w:t>Überzeugung</w:t>
      </w:r>
      <w:r w:rsidR="005B1335">
        <w:t xml:space="preserve"> </w:t>
      </w:r>
      <w:r w:rsidR="00B10BD8">
        <w:t>fest.</w:t>
      </w:r>
      <w:r w:rsidR="005B1335">
        <w:t xml:space="preserve"> </w:t>
      </w:r>
      <w:r w:rsidR="00B10BD8">
        <w:t>E</w:t>
      </w:r>
      <w:r>
        <w:t>r</w:t>
      </w:r>
      <w:r w:rsidR="005B1335">
        <w:t xml:space="preserve"> </w:t>
      </w:r>
      <w:r>
        <w:t>konnte</w:t>
      </w:r>
      <w:r w:rsidR="005B1335">
        <w:t xml:space="preserve"> </w:t>
      </w:r>
      <w:r>
        <w:t>nicht</w:t>
      </w:r>
      <w:r w:rsidR="005B1335">
        <w:t xml:space="preserve"> </w:t>
      </w:r>
      <w:r>
        <w:t>anders</w:t>
      </w:r>
      <w:r w:rsidR="00B10BD8">
        <w:t>,</w:t>
      </w:r>
      <w:r w:rsidR="005B1335">
        <w:t xml:space="preserve"> </w:t>
      </w:r>
      <w:r>
        <w:t>als</w:t>
      </w:r>
      <w:r w:rsidR="005B1335">
        <w:t xml:space="preserve"> </w:t>
      </w:r>
      <w:r>
        <w:t>zu</w:t>
      </w:r>
      <w:r w:rsidR="005B1335">
        <w:t xml:space="preserve"> </w:t>
      </w:r>
      <w:r>
        <w:t>seinen</w:t>
      </w:r>
      <w:r w:rsidR="005B1335">
        <w:t xml:space="preserve"> </w:t>
      </w:r>
      <w:r>
        <w:t>Schriften</w:t>
      </w:r>
      <w:r w:rsidR="005B1335">
        <w:t xml:space="preserve"> </w:t>
      </w:r>
      <w:r>
        <w:t>stehen.</w:t>
      </w:r>
    </w:p>
    <w:p w:rsidR="003B2DF8" w:rsidRDefault="00B10BD8" w:rsidP="00874B74">
      <w:pPr>
        <w:pStyle w:val="Absatzregulr"/>
        <w:numPr>
          <w:ilvl w:val="0"/>
          <w:numId w:val="0"/>
        </w:numPr>
      </w:pPr>
      <w:r>
        <w:t>Danach</w:t>
      </w:r>
      <w:r w:rsidR="005B1335">
        <w:t xml:space="preserve"> </w:t>
      </w:r>
      <w:r>
        <w:t>g</w:t>
      </w:r>
      <w:r w:rsidR="00BF0125">
        <w:t>eschah,</w:t>
      </w:r>
      <w:r w:rsidR="005B1335">
        <w:t xml:space="preserve"> </w:t>
      </w:r>
      <w:r w:rsidR="00BF0125">
        <w:t>was</w:t>
      </w:r>
      <w:r w:rsidR="005B1335">
        <w:t xml:space="preserve"> </w:t>
      </w:r>
      <w:r w:rsidR="00BF0125">
        <w:t>zu</w:t>
      </w:r>
      <w:r w:rsidR="005B1335">
        <w:t xml:space="preserve"> </w:t>
      </w:r>
      <w:r w:rsidR="00BF0125">
        <w:t>erwarten</w:t>
      </w:r>
      <w:r w:rsidR="005B1335">
        <w:t xml:space="preserve"> </w:t>
      </w:r>
      <w:r w:rsidR="00BF0125">
        <w:t>war.</w:t>
      </w:r>
      <w:r w:rsidR="005B1335">
        <w:t xml:space="preserve"> </w:t>
      </w:r>
      <w:r w:rsidR="00BF0125">
        <w:t>Der</w:t>
      </w:r>
      <w:r w:rsidR="005B1335">
        <w:t xml:space="preserve"> </w:t>
      </w:r>
      <w:r w:rsidR="003B2DF8">
        <w:t>Kaiser</w:t>
      </w:r>
      <w:r w:rsidR="005B1335">
        <w:t xml:space="preserve"> </w:t>
      </w:r>
      <w:r w:rsidR="003B2DF8">
        <w:t>verhängte</w:t>
      </w:r>
      <w:r w:rsidR="005B1335">
        <w:t xml:space="preserve"> </w:t>
      </w:r>
      <w:r w:rsidR="003B2DF8">
        <w:t>die</w:t>
      </w:r>
      <w:r w:rsidR="005B1335">
        <w:t xml:space="preserve"> </w:t>
      </w:r>
      <w:r w:rsidR="003B2DF8">
        <w:t>Reichsacht</w:t>
      </w:r>
      <w:r w:rsidR="005B1335">
        <w:t xml:space="preserve"> </w:t>
      </w:r>
      <w:r w:rsidR="003B2DF8">
        <w:t>über</w:t>
      </w:r>
      <w:r w:rsidR="005B1335">
        <w:t xml:space="preserve"> </w:t>
      </w:r>
      <w:r w:rsidR="003B2DF8">
        <w:t>Luther.</w:t>
      </w:r>
      <w:r w:rsidR="005B1335">
        <w:t xml:space="preserve"> </w:t>
      </w:r>
      <w:r w:rsidR="003B2DF8">
        <w:t>Jetzt</w:t>
      </w:r>
      <w:r w:rsidR="005B1335">
        <w:t xml:space="preserve"> </w:t>
      </w:r>
      <w:r w:rsidR="003B2DF8">
        <w:t>konnte</w:t>
      </w:r>
      <w:r w:rsidR="005B1335">
        <w:t xml:space="preserve"> </w:t>
      </w:r>
      <w:r w:rsidR="003B2DF8">
        <w:t>er</w:t>
      </w:r>
      <w:r w:rsidR="005B1335">
        <w:t xml:space="preserve"> </w:t>
      </w:r>
      <w:r w:rsidR="003B2DF8">
        <w:t>von</w:t>
      </w:r>
      <w:r w:rsidR="005B1335">
        <w:t xml:space="preserve"> </w:t>
      </w:r>
      <w:r w:rsidR="003B2DF8">
        <w:t>jedermann</w:t>
      </w:r>
      <w:r w:rsidR="005B1335">
        <w:t xml:space="preserve"> </w:t>
      </w:r>
      <w:r w:rsidR="003B2DF8">
        <w:t>straflos</w:t>
      </w:r>
      <w:r w:rsidR="005B1335">
        <w:t xml:space="preserve"> </w:t>
      </w:r>
      <w:r w:rsidR="003B2DF8">
        <w:t>getötet</w:t>
      </w:r>
      <w:r w:rsidR="005B1335">
        <w:t xml:space="preserve"> </w:t>
      </w:r>
      <w:r w:rsidR="003B2DF8">
        <w:t>werden.</w:t>
      </w:r>
      <w:r w:rsidR="005B1335">
        <w:t xml:space="preserve"> </w:t>
      </w:r>
      <w:r w:rsidR="003B2DF8">
        <w:t>Der</w:t>
      </w:r>
      <w:r w:rsidR="005B1335">
        <w:t xml:space="preserve"> </w:t>
      </w:r>
      <w:r w:rsidR="003B2DF8">
        <w:t>Fürst</w:t>
      </w:r>
      <w:r w:rsidR="005B1335">
        <w:t xml:space="preserve"> </w:t>
      </w:r>
      <w:r w:rsidR="003B2DF8">
        <w:t>Friedrich</w:t>
      </w:r>
      <w:r w:rsidR="005B1335">
        <w:t xml:space="preserve"> </w:t>
      </w:r>
      <w:r w:rsidR="003B2DF8">
        <w:t>der</w:t>
      </w:r>
      <w:r w:rsidR="005B1335">
        <w:t xml:space="preserve"> </w:t>
      </w:r>
      <w:r w:rsidR="003B2DF8">
        <w:t>Weise</w:t>
      </w:r>
      <w:r w:rsidR="005B1335">
        <w:t xml:space="preserve"> </w:t>
      </w:r>
      <w:r w:rsidR="003B2DF8">
        <w:t>liess</w:t>
      </w:r>
      <w:r w:rsidR="005B1335">
        <w:t xml:space="preserve"> </w:t>
      </w:r>
      <w:r w:rsidR="003B2DF8">
        <w:t>i</w:t>
      </w:r>
      <w:r w:rsidR="00806AC6">
        <w:t>h</w:t>
      </w:r>
      <w:r w:rsidR="003B2DF8">
        <w:t>n</w:t>
      </w:r>
      <w:r w:rsidR="005B1335">
        <w:t xml:space="preserve"> </w:t>
      </w:r>
      <w:r w:rsidR="003B2DF8">
        <w:t>vorsichtshalber</w:t>
      </w:r>
      <w:r w:rsidR="005B1335">
        <w:t xml:space="preserve"> </w:t>
      </w:r>
      <w:r w:rsidR="003B2DF8">
        <w:t>auf</w:t>
      </w:r>
      <w:r w:rsidR="005B1335">
        <w:t xml:space="preserve"> </w:t>
      </w:r>
      <w:r w:rsidR="003B2DF8">
        <w:t>die</w:t>
      </w:r>
      <w:r w:rsidR="005B1335">
        <w:t xml:space="preserve"> </w:t>
      </w:r>
      <w:r w:rsidR="003B2DF8">
        <w:t>Wartburg</w:t>
      </w:r>
      <w:r w:rsidR="005B1335">
        <w:t xml:space="preserve"> </w:t>
      </w:r>
      <w:r w:rsidR="003B2DF8">
        <w:t>entführen</w:t>
      </w:r>
      <w:r w:rsidR="005B1335">
        <w:t xml:space="preserve"> </w:t>
      </w:r>
      <w:r w:rsidR="003B2DF8">
        <w:t>und</w:t>
      </w:r>
      <w:r w:rsidR="005B1335">
        <w:t xml:space="preserve"> </w:t>
      </w:r>
      <w:r w:rsidR="003B2DF8">
        <w:t>versteckte</w:t>
      </w:r>
      <w:r w:rsidR="005B1335">
        <w:t xml:space="preserve"> </w:t>
      </w:r>
      <w:r w:rsidR="003B2DF8">
        <w:t>ihn</w:t>
      </w:r>
      <w:r w:rsidR="005B1335">
        <w:t xml:space="preserve"> </w:t>
      </w:r>
      <w:r w:rsidR="003B2DF8">
        <w:t>dort.</w:t>
      </w:r>
    </w:p>
    <w:p w:rsidR="009F594D" w:rsidRDefault="00DC0C6A" w:rsidP="00874B74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0F42C" wp14:editId="34C3FB13">
                <wp:simplePos x="0" y="0"/>
                <wp:positionH relativeFrom="column">
                  <wp:posOffset>-62230</wp:posOffset>
                </wp:positionH>
                <wp:positionV relativeFrom="paragraph">
                  <wp:posOffset>440047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2E962" id="Textfeld 5" o:spid="_x0000_s1033" type="#_x0000_t202" style="position:absolute;margin-left:-4.9pt;margin-top:34.6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mBKgIAAFY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">
                <v:textbox>
                  <w:txbxContent>
                    <w:p w:rsidR="00DE5605" w:rsidRPr="005B338F" w:rsidRDefault="00DE560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B2DF8">
        <w:t>Ein</w:t>
      </w:r>
      <w:r w:rsidR="005B1335">
        <w:t xml:space="preserve"> </w:t>
      </w:r>
      <w:r w:rsidR="000B2C5A">
        <w:t>e</w:t>
      </w:r>
      <w:r w:rsidR="003B2DF8">
        <w:t>indrückliches</w:t>
      </w:r>
      <w:r w:rsidR="005B1335">
        <w:t xml:space="preserve"> </w:t>
      </w:r>
      <w:r w:rsidR="003B2DF8">
        <w:t>Beispiel</w:t>
      </w:r>
      <w:r w:rsidR="005B1335">
        <w:t xml:space="preserve"> </w:t>
      </w:r>
      <w:r w:rsidR="003B2DF8">
        <w:t>für</w:t>
      </w:r>
      <w:r w:rsidR="005B1335">
        <w:t xml:space="preserve"> </w:t>
      </w:r>
      <w:r w:rsidR="003B2DF8">
        <w:t>das</w:t>
      </w:r>
      <w:r w:rsidR="005B1335">
        <w:t xml:space="preserve"> </w:t>
      </w:r>
      <w:r w:rsidR="003B2DF8">
        <w:t>Wort</w:t>
      </w:r>
      <w:r w:rsidR="005B1335">
        <w:t xml:space="preserve"> </w:t>
      </w:r>
      <w:r w:rsidR="003B2DF8">
        <w:t>aus</w:t>
      </w:r>
      <w:r w:rsidR="005B1335">
        <w:t xml:space="preserve"> </w:t>
      </w:r>
      <w:r w:rsidR="003B2DF8">
        <w:t>de</w:t>
      </w:r>
      <w:r w:rsidR="00C234A5">
        <w:t>m</w:t>
      </w:r>
      <w:r w:rsidR="005B1335">
        <w:t xml:space="preserve"> </w:t>
      </w:r>
      <w:r w:rsidR="00C234A5">
        <w:t>Buch</w:t>
      </w:r>
      <w:r w:rsidR="005B1335">
        <w:t xml:space="preserve"> </w:t>
      </w:r>
      <w:r w:rsidR="00C234A5">
        <w:t>der</w:t>
      </w:r>
      <w:r w:rsidR="005B1335">
        <w:t xml:space="preserve"> </w:t>
      </w:r>
      <w:r w:rsidR="00C234A5">
        <w:t>Sprüche</w:t>
      </w:r>
      <w:r w:rsidR="003B2DF8">
        <w:t>,</w:t>
      </w:r>
      <w:r w:rsidR="005B1335">
        <w:t xml:space="preserve"> </w:t>
      </w:r>
      <w:r w:rsidR="003B2DF8">
        <w:t>mit</w:t>
      </w:r>
      <w:r w:rsidR="005B1335">
        <w:t xml:space="preserve"> </w:t>
      </w:r>
      <w:r w:rsidR="003B2DF8">
        <w:t>dem</w:t>
      </w:r>
      <w:r w:rsidR="005B1335">
        <w:t xml:space="preserve"> </w:t>
      </w:r>
      <w:r w:rsidR="003B2DF8">
        <w:t>wir</w:t>
      </w:r>
      <w:r w:rsidR="005B1335">
        <w:t xml:space="preserve"> </w:t>
      </w:r>
      <w:r w:rsidR="003B2DF8">
        <w:t>uns</w:t>
      </w:r>
      <w:r w:rsidR="005B1335">
        <w:t xml:space="preserve"> </w:t>
      </w:r>
      <w:r w:rsidR="003B2DF8">
        <w:t>heute</w:t>
      </w:r>
      <w:r w:rsidR="005B1335">
        <w:t xml:space="preserve"> </w:t>
      </w:r>
      <w:r w:rsidR="003B2DF8">
        <w:t>beschäftigen</w:t>
      </w:r>
      <w:r w:rsidR="005B1335">
        <w:t xml:space="preserve"> </w:t>
      </w:r>
      <w:r w:rsidR="003B2DF8">
        <w:t>werden:</w:t>
      </w:r>
      <w:r w:rsidR="005B1335">
        <w:t xml:space="preserve"> </w:t>
      </w:r>
    </w:p>
    <w:p w:rsidR="00000320" w:rsidRPr="00000320" w:rsidRDefault="00637946" w:rsidP="0000032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1" w:name="_Hlk499816785"/>
      <w:r w:rsidRPr="00C6629F">
        <w:t>„</w:t>
      </w:r>
      <w:r w:rsidR="00B404DA" w:rsidRPr="00B404DA">
        <w:rPr>
          <w:rFonts w:ascii="Arial Rounded MT Bold" w:hAnsi="Arial Rounded MT Bold" w:cs="Arial"/>
          <w:b w:val="0"/>
          <w:noProof/>
          <w:lang w:eastAsia="de-CH"/>
        </w:rPr>
        <w:t>Menschenfurcht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80588F">
        <w:rPr>
          <w:rFonts w:ascii="Arial Rounded MT Bold" w:hAnsi="Arial Rounded MT Bold" w:cs="Arial"/>
          <w:b w:val="0"/>
          <w:noProof/>
          <w:lang w:eastAsia="de-CH"/>
        </w:rPr>
        <w:t>bringt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80588F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80588F">
        <w:rPr>
          <w:rFonts w:ascii="Arial Rounded MT Bold" w:hAnsi="Arial Rounded MT Bold" w:cs="Arial"/>
          <w:b w:val="0"/>
          <w:noProof/>
          <w:lang w:eastAsia="de-CH"/>
        </w:rPr>
        <w:t>Fall</w:t>
      </w:r>
      <w:r w:rsidR="00B404DA" w:rsidRPr="00B404DA">
        <w:rPr>
          <w:rFonts w:ascii="Arial Rounded MT Bold" w:hAnsi="Arial Rounded MT Bold" w:cs="Arial"/>
          <w:b w:val="0"/>
          <w:noProof/>
          <w:lang w:eastAsia="de-CH"/>
        </w:rPr>
        <w:t>;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404DA" w:rsidRPr="00B404DA">
        <w:rPr>
          <w:rFonts w:ascii="Arial Rounded MT Bold" w:hAnsi="Arial Rounded MT Bold" w:cs="Arial"/>
          <w:b w:val="0"/>
          <w:noProof/>
          <w:lang w:eastAsia="de-CH"/>
        </w:rPr>
        <w:t>wer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404DA" w:rsidRPr="00B404DA">
        <w:rPr>
          <w:rFonts w:ascii="Arial Rounded MT Bold" w:hAnsi="Arial Rounded MT Bold" w:cs="Arial"/>
          <w:b w:val="0"/>
          <w:noProof/>
          <w:lang w:eastAsia="de-CH"/>
        </w:rPr>
        <w:t>sich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404DA" w:rsidRPr="00B404DA">
        <w:rPr>
          <w:rFonts w:ascii="Arial Rounded MT Bold" w:hAnsi="Arial Rounded MT Bold" w:cs="Arial"/>
          <w:b w:val="0"/>
          <w:noProof/>
          <w:lang w:eastAsia="de-CH"/>
        </w:rPr>
        <w:t>aber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404DA" w:rsidRPr="00B404DA">
        <w:rPr>
          <w:rFonts w:ascii="Arial Rounded MT Bold" w:hAnsi="Arial Rounded MT Bold" w:cs="Arial"/>
          <w:b w:val="0"/>
          <w:noProof/>
          <w:lang w:eastAsia="de-CH"/>
        </w:rPr>
        <w:t>auf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404DA" w:rsidRPr="00B404DA">
        <w:rPr>
          <w:rFonts w:ascii="Arial Rounded MT Bold" w:hAnsi="Arial Rounded MT Bold" w:cs="Arial"/>
          <w:b w:val="0"/>
          <w:noProof/>
          <w:lang w:eastAsia="de-CH"/>
        </w:rPr>
        <w:t>den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404DA" w:rsidRPr="00B404DA">
        <w:rPr>
          <w:rFonts w:ascii="Arial Rounded MT Bold" w:hAnsi="Arial Rounded MT Bold" w:cs="Arial"/>
          <w:b w:val="0"/>
          <w:noProof/>
          <w:lang w:eastAsia="de-CH"/>
        </w:rPr>
        <w:t>HERRN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404DA" w:rsidRPr="00B404DA">
        <w:rPr>
          <w:rFonts w:ascii="Arial Rounded MT Bold" w:hAnsi="Arial Rounded MT Bold" w:cs="Arial"/>
          <w:b w:val="0"/>
          <w:noProof/>
          <w:lang w:eastAsia="de-CH"/>
        </w:rPr>
        <w:t>verlässt,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404DA" w:rsidRPr="00B404DA">
        <w:rPr>
          <w:rFonts w:ascii="Arial Rounded MT Bold" w:hAnsi="Arial Rounded MT Bold" w:cs="Arial"/>
          <w:b w:val="0"/>
          <w:noProof/>
          <w:lang w:eastAsia="de-CH"/>
        </w:rPr>
        <w:t>wird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B404DA" w:rsidRPr="00B404DA">
        <w:rPr>
          <w:rFonts w:ascii="Arial Rounded MT Bold" w:hAnsi="Arial Rounded MT Bold" w:cs="Arial"/>
          <w:b w:val="0"/>
          <w:noProof/>
          <w:lang w:eastAsia="de-CH"/>
        </w:rPr>
        <w:t>beschützt.</w:t>
      </w:r>
      <w:r w:rsidR="001F7FC5" w:rsidRPr="00C6629F">
        <w:t>“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Sprüche </w:t>
      </w:r>
      <w:r w:rsidR="00B404DA" w:rsidRPr="00B404DA">
        <w:rPr>
          <w:rFonts w:ascii="Arial Rounded MT Bold" w:hAnsi="Arial Rounded MT Bold" w:cs="Arial"/>
          <w:b w:val="0"/>
          <w:noProof/>
          <w:lang w:eastAsia="de-CH"/>
        </w:rPr>
        <w:t>29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>, 2</w:t>
      </w:r>
      <w:r w:rsidR="00B404DA" w:rsidRPr="00B404DA">
        <w:rPr>
          <w:rFonts w:ascii="Arial Rounded MT Bold" w:hAnsi="Arial Rounded MT Bold" w:cs="Arial"/>
          <w:b w:val="0"/>
          <w:noProof/>
          <w:lang w:eastAsia="de-CH"/>
        </w:rPr>
        <w:t>5.</w:t>
      </w:r>
      <w:r w:rsidR="005B133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2" w:name="_Toc479676086"/>
    <w:bookmarkStart w:id="3" w:name="_Toc480613988"/>
    <w:bookmarkStart w:id="4" w:name="_Toc495055568"/>
    <w:bookmarkStart w:id="5" w:name="_Toc499890842"/>
    <w:bookmarkEnd w:id="1"/>
    <w:p w:rsidR="00A0387D" w:rsidRPr="00B20653" w:rsidRDefault="00C25313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FE8984" wp14:editId="66EE746D">
                <wp:simplePos x="0" y="0"/>
                <wp:positionH relativeFrom="column">
                  <wp:posOffset>-427355</wp:posOffset>
                </wp:positionH>
                <wp:positionV relativeFrom="paragraph">
                  <wp:posOffset>26527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34" type="#_x0000_t202" style="position:absolute;left:0;text-align:left;margin-left:-33.65pt;margin-top:2.1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gGKwIAAFY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">
                <v:textbox>
                  <w:txbxContent>
                    <w:p w:rsidR="00DE5605" w:rsidRPr="005B338F" w:rsidRDefault="00DE5605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r w:rsidR="00B404DA">
        <w:rPr>
          <w:rFonts w:ascii="Arial Rounded MT Bold" w:hAnsi="Arial Rounded MT Bold" w:cs="Arial"/>
          <w:b w:val="0"/>
          <w:noProof/>
          <w:lang w:val="de-DE"/>
        </w:rPr>
        <w:t>Lass</w:t>
      </w:r>
      <w:r w:rsidR="005B133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4DA">
        <w:rPr>
          <w:rFonts w:ascii="Arial Rounded MT Bold" w:hAnsi="Arial Rounded MT Bold" w:cs="Arial"/>
          <w:b w:val="0"/>
          <w:noProof/>
          <w:lang w:val="de-DE"/>
        </w:rPr>
        <w:t>dich</w:t>
      </w:r>
      <w:r w:rsidR="005B133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4D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5B133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4DA">
        <w:rPr>
          <w:rFonts w:ascii="Arial Rounded MT Bold" w:hAnsi="Arial Rounded MT Bold" w:cs="Arial"/>
          <w:b w:val="0"/>
          <w:noProof/>
          <w:lang w:val="de-DE"/>
        </w:rPr>
        <w:t>einschüchtern!</w:t>
      </w:r>
      <w:bookmarkEnd w:id="5"/>
    </w:p>
    <w:p w:rsidR="00C25313" w:rsidRDefault="00C2531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Mutige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5B1335">
        <w:rPr>
          <w:rFonts w:ascii="Arial" w:hAnsi="Arial"/>
          <w:sz w:val="22"/>
        </w:rPr>
        <w:t xml:space="preserve"> </w:t>
      </w:r>
      <w:r w:rsidR="00C93EAE">
        <w:rPr>
          <w:rFonts w:ascii="Arial" w:hAnsi="Arial"/>
          <w:sz w:val="22"/>
        </w:rPr>
        <w:t>Martin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Luther,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trotz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grösster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Widerstände</w:t>
      </w:r>
      <w:r w:rsidR="005B1335">
        <w:rPr>
          <w:rFonts w:ascii="Arial" w:hAnsi="Arial"/>
          <w:sz w:val="22"/>
        </w:rPr>
        <w:t xml:space="preserve"> </w:t>
      </w:r>
      <w:r w:rsidR="00C93EAE"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 w:rsidR="00C93EAE">
        <w:rPr>
          <w:rFonts w:ascii="Arial" w:hAnsi="Arial"/>
          <w:sz w:val="22"/>
        </w:rPr>
        <w:t>Gefahren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einschüchtern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imponieren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uns.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Insbesondere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5B1335">
        <w:rPr>
          <w:rFonts w:ascii="Arial" w:hAnsi="Arial"/>
          <w:sz w:val="22"/>
        </w:rPr>
        <w:t xml:space="preserve"> </w:t>
      </w:r>
      <w:r w:rsidR="00A730A2">
        <w:rPr>
          <w:rFonts w:ascii="Arial" w:hAnsi="Arial"/>
          <w:sz w:val="22"/>
        </w:rPr>
        <w:t>der</w:t>
      </w:r>
      <w:r w:rsidR="005B1335">
        <w:rPr>
          <w:rFonts w:ascii="Arial" w:hAnsi="Arial"/>
          <w:sz w:val="22"/>
        </w:rPr>
        <w:t xml:space="preserve"> </w:t>
      </w:r>
      <w:r w:rsidR="00A730A2">
        <w:rPr>
          <w:rFonts w:ascii="Arial" w:hAnsi="Arial"/>
          <w:sz w:val="22"/>
        </w:rPr>
        <w:t>Widerstand</w:t>
      </w:r>
      <w:r w:rsidR="005B1335">
        <w:rPr>
          <w:rFonts w:ascii="Arial" w:hAnsi="Arial"/>
          <w:sz w:val="22"/>
        </w:rPr>
        <w:t xml:space="preserve"> </w:t>
      </w:r>
      <w:r w:rsidR="00A730A2">
        <w:rPr>
          <w:rFonts w:ascii="Arial" w:hAnsi="Arial"/>
          <w:sz w:val="22"/>
        </w:rPr>
        <w:t>gewaltlos</w:t>
      </w:r>
      <w:r w:rsidR="005B1335">
        <w:rPr>
          <w:rFonts w:ascii="Arial" w:hAnsi="Arial"/>
          <w:sz w:val="22"/>
        </w:rPr>
        <w:t xml:space="preserve"> </w:t>
      </w:r>
      <w:r w:rsidR="00A730A2">
        <w:rPr>
          <w:rFonts w:ascii="Arial" w:hAnsi="Arial"/>
          <w:sz w:val="22"/>
        </w:rPr>
        <w:t>ist</w:t>
      </w:r>
      <w:r w:rsidR="005B1335">
        <w:rPr>
          <w:rFonts w:ascii="Arial" w:hAnsi="Arial"/>
          <w:sz w:val="22"/>
        </w:rPr>
        <w:t xml:space="preserve"> </w:t>
      </w:r>
      <w:r w:rsidR="00A730A2"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positiven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Veränderung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beitragen.</w:t>
      </w:r>
    </w:p>
    <w:p w:rsidR="00C25313" w:rsidRDefault="00C2531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bewundern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5B1335">
        <w:rPr>
          <w:rFonts w:ascii="Arial" w:hAnsi="Arial"/>
          <w:sz w:val="22"/>
        </w:rPr>
        <w:t xml:space="preserve"> </w:t>
      </w:r>
      <w:r w:rsidR="00C93EAE">
        <w:rPr>
          <w:rFonts w:ascii="Arial" w:hAnsi="Arial"/>
          <w:sz w:val="22"/>
        </w:rPr>
        <w:t>vielleicht</w:t>
      </w:r>
      <w:r>
        <w:rPr>
          <w:rFonts w:ascii="Arial" w:hAnsi="Arial"/>
          <w:sz w:val="22"/>
        </w:rPr>
        <w:t>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wohl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mutig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wären,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zugunsten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ruhigeren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geringsten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Widerstands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wählen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würden.</w:t>
      </w:r>
      <w:r w:rsidR="005B1335">
        <w:rPr>
          <w:rFonts w:ascii="Arial" w:hAnsi="Arial"/>
          <w:sz w:val="22"/>
        </w:rPr>
        <w:t xml:space="preserve"> </w:t>
      </w:r>
    </w:p>
    <w:p w:rsidR="004D6C9D" w:rsidRDefault="00C2531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Würden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wagen</w:t>
      </w:r>
      <w:r w:rsidR="0044068C">
        <w:rPr>
          <w:rFonts w:ascii="Arial" w:hAnsi="Arial"/>
          <w:sz w:val="22"/>
        </w:rPr>
        <w:t>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Überzeugung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</w:t>
      </w:r>
      <w:r w:rsidR="005B1335">
        <w:rPr>
          <w:rFonts w:ascii="Arial" w:hAnsi="Arial"/>
          <w:sz w:val="22"/>
        </w:rPr>
        <w:t xml:space="preserve"> </w:t>
      </w:r>
      <w:r w:rsidR="000B6696">
        <w:rPr>
          <w:rFonts w:ascii="Arial" w:hAnsi="Arial"/>
          <w:sz w:val="22"/>
        </w:rPr>
        <w:t>komfortables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riskieren</w:t>
      </w:r>
      <w:r w:rsidR="0044068C">
        <w:rPr>
          <w:rFonts w:ascii="Arial" w:hAnsi="Arial"/>
          <w:sz w:val="22"/>
        </w:rPr>
        <w:t>?</w:t>
      </w:r>
    </w:p>
    <w:p w:rsidR="00C25313" w:rsidRDefault="00C2531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Fragen,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theoretisch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Schweiz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glücklicherweise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wollen.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rechnen,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5B1335">
        <w:rPr>
          <w:rFonts w:ascii="Arial" w:hAnsi="Arial"/>
          <w:sz w:val="22"/>
        </w:rPr>
        <w:t xml:space="preserve"> </w:t>
      </w:r>
      <w:r w:rsidR="00C02E33">
        <w:rPr>
          <w:rFonts w:ascii="Arial" w:hAnsi="Arial"/>
          <w:sz w:val="22"/>
        </w:rPr>
        <w:t>es</w:t>
      </w:r>
      <w:r w:rsidR="005B1335">
        <w:rPr>
          <w:rFonts w:ascii="Arial" w:hAnsi="Arial"/>
          <w:sz w:val="22"/>
        </w:rPr>
        <w:t xml:space="preserve"> </w:t>
      </w:r>
      <w:r w:rsidR="00C02E33">
        <w:rPr>
          <w:rFonts w:ascii="Arial" w:hAnsi="Arial"/>
          <w:sz w:val="22"/>
        </w:rPr>
        <w:t>mit</w:t>
      </w:r>
      <w:r w:rsidR="005B1335">
        <w:rPr>
          <w:rFonts w:ascii="Arial" w:hAnsi="Arial"/>
          <w:sz w:val="22"/>
        </w:rPr>
        <w:t xml:space="preserve"> </w:t>
      </w:r>
      <w:r w:rsidR="00C02E33">
        <w:rPr>
          <w:rFonts w:ascii="Arial" w:hAnsi="Arial"/>
          <w:sz w:val="22"/>
        </w:rPr>
        <w:t>dem</w:t>
      </w:r>
      <w:r w:rsidR="005B1335">
        <w:rPr>
          <w:rFonts w:ascii="Arial" w:hAnsi="Arial"/>
          <w:sz w:val="22"/>
        </w:rPr>
        <w:t xml:space="preserve"> </w:t>
      </w:r>
      <w:r w:rsidR="00C02E33">
        <w:rPr>
          <w:rFonts w:ascii="Arial" w:hAnsi="Arial"/>
          <w:sz w:val="22"/>
        </w:rPr>
        <w:t>Glauben</w:t>
      </w:r>
      <w:r w:rsidR="005B1335">
        <w:rPr>
          <w:rFonts w:ascii="Arial" w:hAnsi="Arial"/>
          <w:sz w:val="22"/>
        </w:rPr>
        <w:t xml:space="preserve"> </w:t>
      </w:r>
      <w:r w:rsidR="00C02E33">
        <w:rPr>
          <w:rFonts w:ascii="Arial" w:hAnsi="Arial"/>
          <w:sz w:val="22"/>
        </w:rPr>
        <w:t>an</w:t>
      </w:r>
      <w:r w:rsidR="005B1335">
        <w:rPr>
          <w:rFonts w:ascii="Arial" w:hAnsi="Arial"/>
          <w:sz w:val="22"/>
        </w:rPr>
        <w:t xml:space="preserve"> </w:t>
      </w:r>
      <w:r w:rsidR="00C02E33">
        <w:rPr>
          <w:rFonts w:ascii="Arial" w:hAnsi="Arial"/>
          <w:sz w:val="22"/>
        </w:rPr>
        <w:t>Jesus</w:t>
      </w:r>
      <w:r w:rsidR="005B1335">
        <w:rPr>
          <w:rFonts w:ascii="Arial" w:hAnsi="Arial"/>
          <w:sz w:val="22"/>
        </w:rPr>
        <w:t xml:space="preserve"> </w:t>
      </w:r>
      <w:r w:rsidR="00C02E33">
        <w:rPr>
          <w:rFonts w:ascii="Arial" w:hAnsi="Arial"/>
          <w:sz w:val="22"/>
        </w:rPr>
        <w:t>ernst</w:t>
      </w:r>
      <w:r w:rsidR="005B1335">
        <w:rPr>
          <w:rFonts w:ascii="Arial" w:hAnsi="Arial"/>
          <w:sz w:val="22"/>
        </w:rPr>
        <w:t xml:space="preserve"> </w:t>
      </w:r>
      <w:r w:rsidR="00C02E33">
        <w:rPr>
          <w:rFonts w:ascii="Arial" w:hAnsi="Arial"/>
          <w:sz w:val="22"/>
        </w:rPr>
        <w:t>nehmen</w:t>
      </w:r>
      <w:r>
        <w:rPr>
          <w:rFonts w:ascii="Arial" w:hAnsi="Arial"/>
          <w:sz w:val="22"/>
        </w:rPr>
        <w:t>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belächeln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einfältig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leben.</w:t>
      </w:r>
    </w:p>
    <w:p w:rsidR="00D8607C" w:rsidRDefault="00D8607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jedoch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Ländern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vorgeschrieben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haben.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Leute,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Doktrin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fügen,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Diskriminierungen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manchmal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sogar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Verfolgung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ertragen.</w:t>
      </w:r>
    </w:p>
    <w:p w:rsidR="00C25313" w:rsidRDefault="00637946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573E1" wp14:editId="376B695D">
                <wp:simplePos x="0" y="0"/>
                <wp:positionH relativeFrom="column">
                  <wp:posOffset>-426334</wp:posOffset>
                </wp:positionH>
                <wp:positionV relativeFrom="paragraph">
                  <wp:posOffset>347334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6379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12" o:spid="_x0000_s1035" type="#_x0000_t202" style="position:absolute;margin-left:-33.55pt;margin-top:27.35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FsKw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jel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">
                <v:textbox>
                  <w:txbxContent>
                    <w:p w:rsidR="00DE5605" w:rsidRPr="005B338F" w:rsidRDefault="00DE5605" w:rsidP="006379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5313">
        <w:rPr>
          <w:rFonts w:ascii="Arial" w:hAnsi="Arial"/>
          <w:sz w:val="22"/>
        </w:rPr>
        <w:t>In</w:t>
      </w:r>
      <w:r w:rsidR="005B1335">
        <w:rPr>
          <w:rFonts w:ascii="Arial" w:hAnsi="Arial"/>
          <w:sz w:val="22"/>
        </w:rPr>
        <w:t xml:space="preserve"> </w:t>
      </w:r>
      <w:r w:rsidR="00C25313">
        <w:rPr>
          <w:rFonts w:ascii="Arial" w:hAnsi="Arial"/>
          <w:sz w:val="22"/>
        </w:rPr>
        <w:t>diesen</w:t>
      </w:r>
      <w:r w:rsidR="005B1335">
        <w:rPr>
          <w:rFonts w:ascii="Arial" w:hAnsi="Arial"/>
          <w:sz w:val="22"/>
        </w:rPr>
        <w:t xml:space="preserve"> </w:t>
      </w:r>
      <w:r w:rsidR="00C25313">
        <w:rPr>
          <w:rFonts w:ascii="Arial" w:hAnsi="Arial"/>
          <w:sz w:val="22"/>
        </w:rPr>
        <w:t>Ländern</w:t>
      </w:r>
      <w:r w:rsidR="005B1335">
        <w:rPr>
          <w:rFonts w:ascii="Arial" w:hAnsi="Arial"/>
          <w:sz w:val="22"/>
        </w:rPr>
        <w:t xml:space="preserve"> </w:t>
      </w:r>
      <w:r w:rsidR="00C25313">
        <w:rPr>
          <w:rFonts w:ascii="Arial" w:hAnsi="Arial"/>
          <w:sz w:val="22"/>
        </w:rPr>
        <w:t>ist</w:t>
      </w:r>
      <w:r w:rsidR="005B1335">
        <w:rPr>
          <w:rFonts w:ascii="Arial" w:hAnsi="Arial"/>
          <w:sz w:val="22"/>
        </w:rPr>
        <w:t xml:space="preserve"> </w:t>
      </w:r>
      <w:r w:rsidR="00C25313">
        <w:rPr>
          <w:rFonts w:ascii="Arial" w:hAnsi="Arial"/>
          <w:sz w:val="22"/>
        </w:rPr>
        <w:t>das,</w:t>
      </w:r>
      <w:r w:rsidR="005B1335">
        <w:rPr>
          <w:rFonts w:ascii="Arial" w:hAnsi="Arial"/>
          <w:sz w:val="22"/>
        </w:rPr>
        <w:t xml:space="preserve"> </w:t>
      </w:r>
      <w:r w:rsidR="00C25313">
        <w:rPr>
          <w:rFonts w:ascii="Arial" w:hAnsi="Arial"/>
          <w:sz w:val="22"/>
        </w:rPr>
        <w:t>was</w:t>
      </w:r>
      <w:r w:rsidR="005B1335">
        <w:rPr>
          <w:rFonts w:ascii="Arial" w:hAnsi="Arial"/>
          <w:sz w:val="22"/>
        </w:rPr>
        <w:t xml:space="preserve"> </w:t>
      </w:r>
      <w:r w:rsidR="00C25313">
        <w:rPr>
          <w:rFonts w:ascii="Arial" w:hAnsi="Arial"/>
          <w:sz w:val="22"/>
        </w:rPr>
        <w:t>in</w:t>
      </w:r>
      <w:r w:rsidR="005B1335">
        <w:rPr>
          <w:rFonts w:ascii="Arial" w:hAnsi="Arial"/>
          <w:sz w:val="22"/>
        </w:rPr>
        <w:t xml:space="preserve"> </w:t>
      </w:r>
      <w:r w:rsidR="00C25313">
        <w:rPr>
          <w:rFonts w:ascii="Arial" w:hAnsi="Arial"/>
          <w:sz w:val="22"/>
        </w:rPr>
        <w:t>den</w:t>
      </w:r>
      <w:r w:rsidR="005B1335">
        <w:rPr>
          <w:rFonts w:ascii="Arial" w:hAnsi="Arial"/>
          <w:sz w:val="22"/>
        </w:rPr>
        <w:t xml:space="preserve"> </w:t>
      </w:r>
      <w:r w:rsidR="00C25313">
        <w:rPr>
          <w:rFonts w:ascii="Arial" w:hAnsi="Arial"/>
          <w:sz w:val="22"/>
        </w:rPr>
        <w:t>Sprüchen</w:t>
      </w:r>
      <w:r w:rsidR="005B1335">
        <w:rPr>
          <w:rFonts w:ascii="Arial" w:hAnsi="Arial"/>
          <w:sz w:val="22"/>
        </w:rPr>
        <w:t xml:space="preserve"> </w:t>
      </w:r>
      <w:r w:rsidR="00C25313">
        <w:rPr>
          <w:rFonts w:ascii="Arial" w:hAnsi="Arial"/>
          <w:sz w:val="22"/>
        </w:rPr>
        <w:t>steht</w:t>
      </w:r>
      <w:r w:rsidR="005B1335">
        <w:rPr>
          <w:rFonts w:ascii="Arial" w:hAnsi="Arial"/>
          <w:sz w:val="22"/>
        </w:rPr>
        <w:t xml:space="preserve"> </w:t>
      </w:r>
      <w:r w:rsidR="00C93EAE">
        <w:rPr>
          <w:rFonts w:ascii="Arial" w:hAnsi="Arial"/>
          <w:sz w:val="22"/>
        </w:rPr>
        <w:t>für</w:t>
      </w:r>
      <w:r w:rsidR="005B1335">
        <w:rPr>
          <w:rFonts w:ascii="Arial" w:hAnsi="Arial"/>
          <w:sz w:val="22"/>
        </w:rPr>
        <w:t xml:space="preserve"> </w:t>
      </w:r>
      <w:r w:rsidR="00C93EAE">
        <w:rPr>
          <w:rFonts w:ascii="Arial" w:hAnsi="Arial"/>
          <w:sz w:val="22"/>
        </w:rPr>
        <w:t>viele</w:t>
      </w:r>
      <w:r w:rsidR="005B1335">
        <w:rPr>
          <w:rFonts w:ascii="Arial" w:hAnsi="Arial"/>
          <w:sz w:val="22"/>
        </w:rPr>
        <w:t xml:space="preserve"> </w:t>
      </w:r>
      <w:r w:rsidR="00C93EAE">
        <w:rPr>
          <w:rFonts w:ascii="Arial" w:hAnsi="Arial"/>
          <w:sz w:val="22"/>
        </w:rPr>
        <w:t>Menschen</w:t>
      </w:r>
      <w:r w:rsidR="005B1335">
        <w:rPr>
          <w:rFonts w:ascii="Arial" w:hAnsi="Arial"/>
          <w:sz w:val="22"/>
        </w:rPr>
        <w:t xml:space="preserve"> </w:t>
      </w:r>
      <w:r w:rsidR="00C93EAE">
        <w:rPr>
          <w:rFonts w:ascii="Arial" w:hAnsi="Arial"/>
          <w:sz w:val="22"/>
        </w:rPr>
        <w:t>eine</w:t>
      </w:r>
      <w:r w:rsidR="005B1335">
        <w:rPr>
          <w:rFonts w:ascii="Arial" w:hAnsi="Arial"/>
          <w:sz w:val="22"/>
        </w:rPr>
        <w:t xml:space="preserve"> </w:t>
      </w:r>
      <w:r w:rsidR="00C93EAE">
        <w:rPr>
          <w:rFonts w:ascii="Arial" w:hAnsi="Arial"/>
          <w:sz w:val="22"/>
        </w:rPr>
        <w:t>grosse</w:t>
      </w:r>
      <w:r w:rsidR="005B1335">
        <w:rPr>
          <w:rFonts w:ascii="Arial" w:hAnsi="Arial"/>
          <w:sz w:val="22"/>
        </w:rPr>
        <w:t xml:space="preserve"> </w:t>
      </w:r>
      <w:r w:rsidR="00C25313">
        <w:rPr>
          <w:rFonts w:ascii="Arial" w:hAnsi="Arial"/>
          <w:sz w:val="22"/>
        </w:rPr>
        <w:t>Herausforderung:</w:t>
      </w:r>
    </w:p>
    <w:p w:rsidR="00C25313" w:rsidRPr="00000320" w:rsidRDefault="00637946" w:rsidP="00C2531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6" w:name="_Hlk499818312"/>
      <w:r w:rsidRPr="00C6629F">
        <w:t>„</w:t>
      </w:r>
      <w:r w:rsidR="00C25313" w:rsidRPr="00B404DA">
        <w:rPr>
          <w:rFonts w:ascii="Arial Rounded MT Bold" w:hAnsi="Arial Rounded MT Bold" w:cs="Arial"/>
          <w:b w:val="0"/>
          <w:noProof/>
          <w:lang w:eastAsia="de-CH"/>
        </w:rPr>
        <w:t>Menschenfurcht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80588F">
        <w:rPr>
          <w:rFonts w:ascii="Arial Rounded MT Bold" w:hAnsi="Arial Rounded MT Bold" w:cs="Arial"/>
          <w:b w:val="0"/>
          <w:noProof/>
          <w:lang w:eastAsia="de-CH"/>
        </w:rPr>
        <w:t>bringt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80588F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C25313" w:rsidRPr="00B404DA">
        <w:rPr>
          <w:rFonts w:ascii="Arial Rounded MT Bold" w:hAnsi="Arial Rounded MT Bold" w:cs="Arial"/>
          <w:b w:val="0"/>
          <w:noProof/>
          <w:lang w:eastAsia="de-CH"/>
        </w:rPr>
        <w:t>Fall.</w:t>
      </w:r>
      <w:r w:rsidR="001F7FC5" w:rsidRPr="00C6629F">
        <w:t>“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Sprüche </w:t>
      </w:r>
      <w:r w:rsidR="00C25313" w:rsidRPr="00B404DA">
        <w:rPr>
          <w:rFonts w:ascii="Arial Rounded MT Bold" w:hAnsi="Arial Rounded MT Bold" w:cs="Arial"/>
          <w:b w:val="0"/>
          <w:noProof/>
          <w:lang w:eastAsia="de-CH"/>
        </w:rPr>
        <w:t>29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>, 2</w:t>
      </w:r>
      <w:r w:rsidR="00C25313" w:rsidRPr="00B404DA">
        <w:rPr>
          <w:rFonts w:ascii="Arial Rounded MT Bold" w:hAnsi="Arial Rounded MT Bold" w:cs="Arial"/>
          <w:b w:val="0"/>
          <w:noProof/>
          <w:lang w:eastAsia="de-CH"/>
        </w:rPr>
        <w:t>5.</w:t>
      </w:r>
      <w:r w:rsidR="005B133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6"/>
    <w:p w:rsidR="00C25313" w:rsidRDefault="00892AF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Im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Moment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dieser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Aussage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gerne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widersprechen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sagen: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Nein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Menschenfurcht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bringt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eben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Fall.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5B1335">
        <w:rPr>
          <w:rFonts w:ascii="Arial" w:hAnsi="Arial"/>
          <w:sz w:val="22"/>
        </w:rPr>
        <w:t xml:space="preserve"> </w:t>
      </w:r>
      <w:r w:rsidR="00C93EAE">
        <w:rPr>
          <w:rFonts w:ascii="Arial" w:hAnsi="Arial"/>
          <w:sz w:val="22"/>
        </w:rPr>
        <w:t>Stärkeren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beuge,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5B1335">
        <w:rPr>
          <w:rFonts w:ascii="Arial" w:hAnsi="Arial"/>
          <w:sz w:val="22"/>
        </w:rPr>
        <w:t xml:space="preserve"> </w:t>
      </w:r>
      <w:r w:rsidR="00C93EAE">
        <w:rPr>
          <w:rFonts w:ascii="Arial" w:hAnsi="Arial"/>
          <w:sz w:val="22"/>
        </w:rPr>
        <w:t>mich</w:t>
      </w:r>
      <w:r w:rsidR="005B1335">
        <w:rPr>
          <w:rFonts w:ascii="Arial" w:hAnsi="Arial"/>
          <w:sz w:val="22"/>
        </w:rPr>
        <w:t xml:space="preserve"> </w:t>
      </w:r>
      <w:r w:rsidR="00C93EAE">
        <w:rPr>
          <w:rFonts w:ascii="Arial" w:hAnsi="Arial"/>
          <w:sz w:val="22"/>
        </w:rPr>
        <w:t>stets</w:t>
      </w:r>
      <w:r w:rsidR="005B1335">
        <w:rPr>
          <w:rFonts w:ascii="Arial" w:hAnsi="Arial"/>
          <w:sz w:val="22"/>
        </w:rPr>
        <w:t xml:space="preserve"> </w:t>
      </w:r>
      <w:r w:rsidR="00C93EAE">
        <w:rPr>
          <w:rFonts w:ascii="Arial" w:hAnsi="Arial"/>
          <w:sz w:val="22"/>
        </w:rPr>
        <w:t>anpasse</w:t>
      </w:r>
      <w:r w:rsidR="005B1335">
        <w:rPr>
          <w:rFonts w:ascii="Arial" w:hAnsi="Arial"/>
          <w:sz w:val="22"/>
        </w:rPr>
        <w:t xml:space="preserve"> </w:t>
      </w:r>
      <w:r w:rsidR="00C93EAE"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 w:rsidR="00C93EAE">
        <w:rPr>
          <w:rFonts w:ascii="Arial" w:hAnsi="Arial"/>
          <w:sz w:val="22"/>
        </w:rPr>
        <w:t>verbiege,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einigermassen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unbeschadet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kommen.</w:t>
      </w:r>
    </w:p>
    <w:p w:rsidR="00A05284" w:rsidRDefault="00892AF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Dabei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vergessen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wir,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wer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ständig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einschüchtern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lässt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Nase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tanzt,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sich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unmerklich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Leuten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abhängig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macht</w:t>
      </w:r>
      <w:r>
        <w:rPr>
          <w:rFonts w:ascii="Arial" w:hAnsi="Arial"/>
          <w:sz w:val="22"/>
        </w:rPr>
        <w:t>.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Menschen</w:t>
      </w:r>
      <w:r w:rsidR="00D8607C">
        <w:rPr>
          <w:rFonts w:ascii="Arial" w:hAnsi="Arial"/>
          <w:sz w:val="22"/>
        </w:rPr>
        <w:t>,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die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sich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schnell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einschüchtern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lassen,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leben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nicht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mehr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selber,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sondern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sie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werden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gelebt.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Sie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lassen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sich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meist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unbewusst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manipulieren.</w:t>
      </w:r>
    </w:p>
    <w:p w:rsidR="00892AFA" w:rsidRDefault="00892AF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Geschichten</w:t>
      </w:r>
      <w:r w:rsidR="005B1335">
        <w:rPr>
          <w:rFonts w:ascii="Arial" w:hAnsi="Arial"/>
          <w:sz w:val="22"/>
        </w:rPr>
        <w:t xml:space="preserve"> </w:t>
      </w:r>
      <w:r w:rsidR="00C90028">
        <w:rPr>
          <w:rFonts w:ascii="Arial" w:hAnsi="Arial"/>
          <w:sz w:val="22"/>
        </w:rPr>
        <w:t>über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einschüchtern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liessen.</w:t>
      </w:r>
    </w:p>
    <w:p w:rsidR="00892AFA" w:rsidRDefault="00743FDD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eindrückliche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ereignete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sich,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als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das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Volk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Israel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von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Ägypten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auszog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das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Land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Kanaan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besiedeln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sollte.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Gott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hatte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ihnen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versprochen,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sie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würden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dieses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Land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problemlos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erobern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können.</w:t>
      </w:r>
      <w:r w:rsidR="005B1335">
        <w:rPr>
          <w:rFonts w:ascii="Arial" w:hAnsi="Arial"/>
          <w:sz w:val="22"/>
        </w:rPr>
        <w:t xml:space="preserve"> </w:t>
      </w:r>
      <w:r w:rsidR="00C90028">
        <w:rPr>
          <w:rFonts w:ascii="Arial" w:hAnsi="Arial"/>
          <w:sz w:val="22"/>
        </w:rPr>
        <w:t>A</w:t>
      </w:r>
      <w:r w:rsidR="00892AFA">
        <w:rPr>
          <w:rFonts w:ascii="Arial" w:hAnsi="Arial"/>
          <w:sz w:val="22"/>
        </w:rPr>
        <w:t>ls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es</w:t>
      </w:r>
      <w:r w:rsidR="005B1335">
        <w:rPr>
          <w:rFonts w:ascii="Arial" w:hAnsi="Arial"/>
          <w:sz w:val="22"/>
        </w:rPr>
        <w:t xml:space="preserve"> </w:t>
      </w:r>
      <w:r w:rsidR="00C90028">
        <w:rPr>
          <w:rFonts w:ascii="Arial" w:hAnsi="Arial"/>
          <w:sz w:val="22"/>
        </w:rPr>
        <w:t>dann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soweit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war</w:t>
      </w:r>
      <w:r w:rsidR="005B1335">
        <w:rPr>
          <w:rFonts w:ascii="Arial" w:hAnsi="Arial"/>
          <w:sz w:val="22"/>
        </w:rPr>
        <w:t xml:space="preserve"> </w:t>
      </w:r>
      <w:r w:rsidR="00C90028">
        <w:rPr>
          <w:rFonts w:ascii="Arial" w:hAnsi="Arial"/>
          <w:sz w:val="22"/>
        </w:rPr>
        <w:t>zögerten</w:t>
      </w:r>
      <w:r w:rsidR="005B1335">
        <w:rPr>
          <w:rFonts w:ascii="Arial" w:hAnsi="Arial"/>
          <w:sz w:val="22"/>
        </w:rPr>
        <w:t xml:space="preserve"> </w:t>
      </w:r>
      <w:r w:rsidR="00C90028">
        <w:rPr>
          <w:rFonts w:ascii="Arial" w:hAnsi="Arial"/>
          <w:sz w:val="22"/>
        </w:rPr>
        <w:t>sie.</w:t>
      </w:r>
      <w:r w:rsidR="005B1335">
        <w:rPr>
          <w:rFonts w:ascii="Arial" w:hAnsi="Arial"/>
          <w:sz w:val="22"/>
        </w:rPr>
        <w:t xml:space="preserve"> </w:t>
      </w:r>
      <w:r w:rsidR="00C90028">
        <w:rPr>
          <w:rFonts w:ascii="Arial" w:hAnsi="Arial"/>
          <w:sz w:val="22"/>
        </w:rPr>
        <w:t>Zuerst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wollten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die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Israeliten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das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Land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besichtigen</w:t>
      </w:r>
      <w:r w:rsidR="00A05284">
        <w:rPr>
          <w:rFonts w:ascii="Arial" w:hAnsi="Arial"/>
          <w:sz w:val="22"/>
        </w:rPr>
        <w:t>.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So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sandte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Mose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Kundschafter,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die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das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Land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bereisen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sollten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als</w:t>
      </w:r>
      <w:r w:rsidR="005B1335">
        <w:rPr>
          <w:rFonts w:ascii="Arial" w:hAnsi="Arial"/>
          <w:sz w:val="22"/>
        </w:rPr>
        <w:t xml:space="preserve"> </w:t>
      </w:r>
      <w:r w:rsidR="00C90028">
        <w:rPr>
          <w:rFonts w:ascii="Arial" w:hAnsi="Arial"/>
          <w:sz w:val="22"/>
        </w:rPr>
        <w:t>sie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zurückkamen,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waren</w:t>
      </w:r>
      <w:r w:rsidR="005B1335">
        <w:rPr>
          <w:rFonts w:ascii="Arial" w:hAnsi="Arial"/>
          <w:sz w:val="22"/>
        </w:rPr>
        <w:t xml:space="preserve"> </w:t>
      </w:r>
      <w:r w:rsidR="00892AFA">
        <w:rPr>
          <w:rFonts w:ascii="Arial" w:hAnsi="Arial"/>
          <w:sz w:val="22"/>
        </w:rPr>
        <w:t>sie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von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der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Schönheit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Fruchtbarkeit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des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Landes</w:t>
      </w:r>
      <w:r w:rsidR="005B1335">
        <w:rPr>
          <w:rFonts w:ascii="Arial" w:hAnsi="Arial"/>
          <w:sz w:val="22"/>
        </w:rPr>
        <w:t xml:space="preserve"> </w:t>
      </w:r>
      <w:r w:rsidR="00C90028">
        <w:rPr>
          <w:rFonts w:ascii="Arial" w:hAnsi="Arial"/>
          <w:sz w:val="22"/>
        </w:rPr>
        <w:t>begeistert</w:t>
      </w:r>
      <w:r w:rsidR="00A05284">
        <w:rPr>
          <w:rFonts w:ascii="Arial" w:hAnsi="Arial"/>
          <w:sz w:val="22"/>
        </w:rPr>
        <w:t>.</w:t>
      </w:r>
    </w:p>
    <w:p w:rsidR="00743FDD" w:rsidRDefault="00743FDD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sahen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Städte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mächtigen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Stadtmauern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riesengrosse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Menschen</w:t>
      </w:r>
      <w:r>
        <w:rPr>
          <w:rFonts w:ascii="Arial" w:hAnsi="Arial"/>
          <w:sz w:val="22"/>
        </w:rPr>
        <w:t>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gewachsen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fühlten.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Sie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konnten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sich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nicht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vorstellen,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wie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sie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dieses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Land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mit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seinen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Bewohnern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erobern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könnten.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Sie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standen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unter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Schock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hatten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fürchterliche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Angst.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Sie</w:t>
      </w:r>
      <w:r w:rsidR="005B1335">
        <w:rPr>
          <w:rFonts w:ascii="Arial" w:hAnsi="Arial"/>
          <w:sz w:val="22"/>
        </w:rPr>
        <w:t xml:space="preserve"> </w:t>
      </w:r>
      <w:r w:rsidR="00A05284">
        <w:rPr>
          <w:rFonts w:ascii="Arial" w:hAnsi="Arial"/>
          <w:sz w:val="22"/>
        </w:rPr>
        <w:t>jammerten:</w:t>
      </w:r>
    </w:p>
    <w:p w:rsidR="00743FDD" w:rsidRDefault="00637946" w:rsidP="00743FDD">
      <w:pPr>
        <w:pStyle w:val="BlockzitatArial"/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C1E330" wp14:editId="173584C1">
                <wp:simplePos x="0" y="0"/>
                <wp:positionH relativeFrom="column">
                  <wp:posOffset>-74476</wp:posOffset>
                </wp:positionH>
                <wp:positionV relativeFrom="paragraph">
                  <wp:posOffset>60445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6379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13" o:spid="_x0000_s1036" type="#_x0000_t202" style="position:absolute;left:0;text-align:left;margin-left:-5.85pt;margin-top:4.75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Lu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">
                <v:textbox>
                  <w:txbxContent>
                    <w:p w:rsidR="00DE5605" w:rsidRPr="005B338F" w:rsidRDefault="00DE5605" w:rsidP="006379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43FDD" w:rsidRPr="00743FDD">
        <w:t>„In</w:t>
      </w:r>
      <w:r w:rsidR="005B1335">
        <w:t xml:space="preserve"> </w:t>
      </w:r>
      <w:r w:rsidR="00743FDD" w:rsidRPr="00743FDD">
        <w:t>diesem</w:t>
      </w:r>
      <w:r w:rsidR="005B1335">
        <w:t xml:space="preserve"> </w:t>
      </w:r>
      <w:r w:rsidR="00743FDD" w:rsidRPr="00743FDD">
        <w:t>Land</w:t>
      </w:r>
      <w:r w:rsidR="005B1335">
        <w:t xml:space="preserve"> </w:t>
      </w:r>
      <w:r w:rsidR="00743FDD" w:rsidRPr="00743FDD">
        <w:t>kann</w:t>
      </w:r>
      <w:r w:rsidR="005B1335">
        <w:t xml:space="preserve"> </w:t>
      </w:r>
      <w:r w:rsidR="00743FDD" w:rsidRPr="00743FDD">
        <w:t>man</w:t>
      </w:r>
      <w:r w:rsidR="005B1335">
        <w:t xml:space="preserve"> </w:t>
      </w:r>
      <w:r w:rsidR="00743FDD" w:rsidRPr="00743FDD">
        <w:t>nicht</w:t>
      </w:r>
      <w:r w:rsidR="005B1335">
        <w:t xml:space="preserve"> </w:t>
      </w:r>
      <w:r w:rsidR="00743FDD" w:rsidRPr="00743FDD">
        <w:t>leben,</w:t>
      </w:r>
      <w:r w:rsidR="005B1335">
        <w:t xml:space="preserve"> </w:t>
      </w:r>
      <w:r w:rsidR="00743FDD" w:rsidRPr="00743FDD">
        <w:t>es</w:t>
      </w:r>
      <w:r w:rsidR="005B1335">
        <w:t xml:space="preserve"> </w:t>
      </w:r>
      <w:r w:rsidR="00743FDD" w:rsidRPr="00743FDD">
        <w:t>verschlingt</w:t>
      </w:r>
      <w:r w:rsidR="005B1335">
        <w:t xml:space="preserve"> </w:t>
      </w:r>
      <w:r w:rsidR="00743FDD" w:rsidRPr="00743FDD">
        <w:t>seine</w:t>
      </w:r>
      <w:r w:rsidR="005B1335">
        <w:t xml:space="preserve"> </w:t>
      </w:r>
      <w:r w:rsidR="00743FDD" w:rsidRPr="00743FDD">
        <w:t>Bewohner.</w:t>
      </w:r>
      <w:r w:rsidR="005B1335">
        <w:t xml:space="preserve"> </w:t>
      </w:r>
      <w:r w:rsidR="00743FDD" w:rsidRPr="00743FDD">
        <w:t>Alle</w:t>
      </w:r>
      <w:r w:rsidR="005B1335">
        <w:t xml:space="preserve"> </w:t>
      </w:r>
      <w:r w:rsidR="00743FDD" w:rsidRPr="00743FDD">
        <w:t>Männer,</w:t>
      </w:r>
      <w:r w:rsidR="005B1335">
        <w:t xml:space="preserve"> </w:t>
      </w:r>
      <w:r w:rsidR="00743FDD" w:rsidRPr="00743FDD">
        <w:t>die</w:t>
      </w:r>
      <w:r w:rsidR="005B1335">
        <w:t xml:space="preserve"> </w:t>
      </w:r>
      <w:r w:rsidR="00743FDD" w:rsidRPr="00743FDD">
        <w:t>wir</w:t>
      </w:r>
      <w:r w:rsidR="005B1335">
        <w:t xml:space="preserve"> </w:t>
      </w:r>
      <w:r w:rsidR="00743FDD" w:rsidRPr="00743FDD">
        <w:t>gesehen</w:t>
      </w:r>
      <w:r w:rsidR="005B1335">
        <w:t xml:space="preserve"> </w:t>
      </w:r>
      <w:r w:rsidR="00743FDD" w:rsidRPr="00743FDD">
        <w:t>haben,</w:t>
      </w:r>
      <w:r w:rsidR="005B1335">
        <w:t xml:space="preserve"> </w:t>
      </w:r>
      <w:r w:rsidR="00743FDD" w:rsidRPr="00743FDD">
        <w:t>sind</w:t>
      </w:r>
      <w:r w:rsidR="005B1335">
        <w:t xml:space="preserve"> </w:t>
      </w:r>
      <w:r w:rsidR="00743FDD" w:rsidRPr="00743FDD">
        <w:t>riesengross,</w:t>
      </w:r>
      <w:r w:rsidR="005B1335">
        <w:t xml:space="preserve"> </w:t>
      </w:r>
      <w:r w:rsidR="00743FDD" w:rsidRPr="00743FDD">
        <w:t>besonders</w:t>
      </w:r>
      <w:r w:rsidR="005B1335">
        <w:t xml:space="preserve"> </w:t>
      </w:r>
      <w:r w:rsidR="00743FDD" w:rsidRPr="00743FDD">
        <w:t>die</w:t>
      </w:r>
      <w:r w:rsidR="005B1335">
        <w:t xml:space="preserve"> </w:t>
      </w:r>
      <w:r w:rsidR="00743FDD" w:rsidRPr="00743FDD">
        <w:t>Nachkommen</w:t>
      </w:r>
      <w:r w:rsidR="005B1335">
        <w:t xml:space="preserve"> </w:t>
      </w:r>
      <w:proofErr w:type="spellStart"/>
      <w:r w:rsidR="00743FDD" w:rsidRPr="00743FDD">
        <w:t>Anaks</w:t>
      </w:r>
      <w:proofErr w:type="spellEnd"/>
      <w:r w:rsidR="00743FDD" w:rsidRPr="00743FDD">
        <w:t>!</w:t>
      </w:r>
      <w:r w:rsidR="005B1335">
        <w:t xml:space="preserve"> </w:t>
      </w:r>
      <w:r w:rsidR="00743FDD" w:rsidRPr="00743FDD">
        <w:t>Wir</w:t>
      </w:r>
      <w:r w:rsidR="005B1335">
        <w:t xml:space="preserve"> </w:t>
      </w:r>
      <w:r w:rsidR="00743FDD" w:rsidRPr="00743FDD">
        <w:t>kamen</w:t>
      </w:r>
      <w:r w:rsidR="005B1335">
        <w:t xml:space="preserve"> </w:t>
      </w:r>
      <w:r w:rsidR="00743FDD" w:rsidRPr="00743FDD">
        <w:t>uns</w:t>
      </w:r>
      <w:r w:rsidR="005B1335">
        <w:t xml:space="preserve"> </w:t>
      </w:r>
      <w:r w:rsidR="00743FDD" w:rsidRPr="00743FDD">
        <w:t>ihnen</w:t>
      </w:r>
      <w:r w:rsidR="005B1335">
        <w:t xml:space="preserve"> </w:t>
      </w:r>
      <w:r w:rsidR="00743FDD" w:rsidRPr="00743FDD">
        <w:t>gegenüber</w:t>
      </w:r>
      <w:r w:rsidR="005B1335">
        <w:t xml:space="preserve"> </w:t>
      </w:r>
      <w:r w:rsidR="00743FDD" w:rsidRPr="00743FDD">
        <w:t>wie</w:t>
      </w:r>
      <w:r w:rsidR="005B1335">
        <w:t xml:space="preserve"> </w:t>
      </w:r>
      <w:r w:rsidR="00743FDD" w:rsidRPr="00743FDD">
        <w:t>Heuschrecken</w:t>
      </w:r>
      <w:r w:rsidR="005B1335">
        <w:t xml:space="preserve"> </w:t>
      </w:r>
      <w:r w:rsidR="00743FDD" w:rsidRPr="00743FDD">
        <w:t>vor</w:t>
      </w:r>
      <w:r w:rsidR="005B1335">
        <w:t xml:space="preserve"> </w:t>
      </w:r>
      <w:r w:rsidR="00743FDD" w:rsidRPr="00743FDD">
        <w:t>und</w:t>
      </w:r>
      <w:r w:rsidR="005B1335">
        <w:t xml:space="preserve"> </w:t>
      </w:r>
      <w:r w:rsidR="00743FDD" w:rsidRPr="00743FDD">
        <w:t>genauso</w:t>
      </w:r>
      <w:r w:rsidR="005B1335">
        <w:t xml:space="preserve"> </w:t>
      </w:r>
      <w:r w:rsidR="00743FDD" w:rsidRPr="00743FDD">
        <w:t>winzig</w:t>
      </w:r>
      <w:r w:rsidR="005B1335">
        <w:t xml:space="preserve"> </w:t>
      </w:r>
      <w:r w:rsidR="00743FDD" w:rsidRPr="00743FDD">
        <w:t>müssen</w:t>
      </w:r>
      <w:r w:rsidR="005B1335">
        <w:t xml:space="preserve"> </w:t>
      </w:r>
      <w:r w:rsidR="00743FDD" w:rsidRPr="00743FDD">
        <w:t>wir</w:t>
      </w:r>
      <w:r w:rsidR="005B1335">
        <w:t xml:space="preserve"> </w:t>
      </w:r>
      <w:r w:rsidR="00743FDD" w:rsidRPr="00743FDD">
        <w:t>ihnen</w:t>
      </w:r>
      <w:r w:rsidR="005B1335">
        <w:t xml:space="preserve"> </w:t>
      </w:r>
      <w:r w:rsidR="00743FDD" w:rsidRPr="00743FDD">
        <w:t>vorgekommen</w:t>
      </w:r>
      <w:r w:rsidR="005B1335">
        <w:t xml:space="preserve"> </w:t>
      </w:r>
      <w:r w:rsidR="00743FDD" w:rsidRPr="00743FDD">
        <w:t>sein!“</w:t>
      </w:r>
      <w:r w:rsidR="005B1335">
        <w:t xml:space="preserve"> 4. Mose </w:t>
      </w:r>
      <w:r w:rsidR="00743FDD" w:rsidRPr="00743FDD">
        <w:t>13</w:t>
      </w:r>
      <w:r w:rsidR="005B1335">
        <w:t>, 3</w:t>
      </w:r>
      <w:r w:rsidR="00743FDD" w:rsidRPr="00743FDD">
        <w:t>2–33</w:t>
      </w:r>
      <w:r w:rsidR="00743FDD">
        <w:t>.</w:t>
      </w:r>
      <w:r w:rsidR="005B1335">
        <w:t xml:space="preserve"> </w:t>
      </w:r>
    </w:p>
    <w:p w:rsidR="00743FDD" w:rsidRDefault="00743FDD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Natürlich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total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übertrieben.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D8607C">
        <w:rPr>
          <w:rFonts w:ascii="Arial" w:hAnsi="Arial"/>
          <w:sz w:val="22"/>
        </w:rPr>
        <w:t>.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Die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waren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höchstens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einen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Meter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länger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als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sie</w:t>
      </w:r>
      <w:r w:rsidR="00C90028">
        <w:rPr>
          <w:rFonts w:ascii="Arial" w:hAnsi="Arial"/>
          <w:sz w:val="22"/>
        </w:rPr>
        <w:t>.</w:t>
      </w:r>
    </w:p>
    <w:p w:rsidR="0080588F" w:rsidRDefault="00637946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AAB7F6" wp14:editId="19606071">
                <wp:simplePos x="0" y="0"/>
                <wp:positionH relativeFrom="column">
                  <wp:posOffset>-66201</wp:posOffset>
                </wp:positionH>
                <wp:positionV relativeFrom="paragraph">
                  <wp:posOffset>1395201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6379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14" o:spid="_x0000_s1037" type="#_x0000_t202" style="position:absolute;margin-left:-5.2pt;margin-top:109.85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nL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g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">
                <v:textbox>
                  <w:txbxContent>
                    <w:p w:rsidR="00DE5605" w:rsidRPr="005B338F" w:rsidRDefault="00DE5605" w:rsidP="006379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0588F">
        <w:rPr>
          <w:rFonts w:ascii="Arial" w:hAnsi="Arial"/>
          <w:sz w:val="22"/>
        </w:rPr>
        <w:t>Das</w:t>
      </w:r>
      <w:r w:rsidR="005B1335">
        <w:rPr>
          <w:rFonts w:ascii="Arial" w:hAnsi="Arial"/>
          <w:sz w:val="22"/>
        </w:rPr>
        <w:t xml:space="preserve"> </w:t>
      </w:r>
      <w:r w:rsidR="00AF2E3D">
        <w:rPr>
          <w:rFonts w:ascii="Arial" w:hAnsi="Arial"/>
          <w:sz w:val="22"/>
        </w:rPr>
        <w:t>geschieht</w:t>
      </w:r>
      <w:r w:rsidR="0080588F">
        <w:rPr>
          <w:rFonts w:ascii="Arial" w:hAnsi="Arial"/>
          <w:sz w:val="22"/>
        </w:rPr>
        <w:t>,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wenn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wir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uns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von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Menschen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einschüchtern</w:t>
      </w:r>
      <w:r w:rsidR="005B1335">
        <w:rPr>
          <w:rFonts w:ascii="Arial" w:hAnsi="Arial"/>
          <w:sz w:val="22"/>
        </w:rPr>
        <w:t xml:space="preserve"> </w:t>
      </w:r>
      <w:r w:rsidR="00D8607C">
        <w:rPr>
          <w:rFonts w:ascii="Arial" w:hAnsi="Arial"/>
          <w:sz w:val="22"/>
        </w:rPr>
        <w:t>lassen</w:t>
      </w:r>
      <w:r w:rsidR="0080588F">
        <w:rPr>
          <w:rFonts w:ascii="Arial" w:hAnsi="Arial"/>
          <w:sz w:val="22"/>
        </w:rPr>
        <w:t>,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dann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werden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die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anderen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viel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grösser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als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sie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in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Wirklichkeit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sind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wir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werden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viel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kleiner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als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wir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sind.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Die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Folgen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könne</w:t>
      </w:r>
      <w:r w:rsidR="00AF2E3D">
        <w:rPr>
          <w:rFonts w:ascii="Arial" w:hAnsi="Arial"/>
          <w:sz w:val="22"/>
        </w:rPr>
        <w:t>n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fatal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sein.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Jedenfalls</w:t>
      </w:r>
      <w:r w:rsidR="005B1335">
        <w:rPr>
          <w:rFonts w:ascii="Arial" w:hAnsi="Arial"/>
          <w:sz w:val="22"/>
        </w:rPr>
        <w:t xml:space="preserve"> </w:t>
      </w:r>
      <w:r w:rsidR="004D3B59">
        <w:rPr>
          <w:rFonts w:ascii="Arial" w:hAnsi="Arial"/>
          <w:sz w:val="22"/>
        </w:rPr>
        <w:t>hatten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diese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Männer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praktisch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das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ganze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Volk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Israel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in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Aufruhr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gebracht</w:t>
      </w:r>
      <w:r w:rsidR="005B1335">
        <w:rPr>
          <w:rFonts w:ascii="Arial" w:hAnsi="Arial"/>
          <w:sz w:val="22"/>
        </w:rPr>
        <w:t xml:space="preserve"> </w:t>
      </w:r>
      <w:r w:rsidR="00AF2E3D"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 w:rsidR="00AF2E3D">
        <w:rPr>
          <w:rFonts w:ascii="Arial" w:hAnsi="Arial"/>
          <w:sz w:val="22"/>
        </w:rPr>
        <w:t>eingeschüchtert</w:t>
      </w:r>
      <w:r w:rsidR="0080588F">
        <w:rPr>
          <w:rFonts w:ascii="Arial" w:hAnsi="Arial"/>
          <w:sz w:val="22"/>
        </w:rPr>
        <w:t>.</w:t>
      </w:r>
    </w:p>
    <w:p w:rsidR="0080588F" w:rsidRDefault="0080588F" w:rsidP="0080588F">
      <w:pPr>
        <w:pStyle w:val="BlockzitatArial"/>
      </w:pPr>
      <w:r w:rsidRPr="0080588F">
        <w:t>„Die</w:t>
      </w:r>
      <w:r w:rsidR="005B1335">
        <w:t xml:space="preserve"> </w:t>
      </w:r>
      <w:r w:rsidRPr="0080588F">
        <w:t>ganze</w:t>
      </w:r>
      <w:r w:rsidR="005B1335">
        <w:t xml:space="preserve"> </w:t>
      </w:r>
      <w:r w:rsidRPr="0080588F">
        <w:t>Gemeinde</w:t>
      </w:r>
      <w:r w:rsidR="005B1335">
        <w:t xml:space="preserve"> </w:t>
      </w:r>
      <w:r w:rsidRPr="0080588F">
        <w:t>Israel</w:t>
      </w:r>
      <w:r w:rsidR="005B1335">
        <w:t xml:space="preserve"> </w:t>
      </w:r>
      <w:r w:rsidRPr="0080588F">
        <w:t>schrie</w:t>
      </w:r>
      <w:r w:rsidR="005B1335">
        <w:t xml:space="preserve"> </w:t>
      </w:r>
      <w:r w:rsidRPr="0080588F">
        <w:t>laut</w:t>
      </w:r>
      <w:r w:rsidR="005B1335">
        <w:t xml:space="preserve"> </w:t>
      </w:r>
      <w:r w:rsidRPr="0080588F">
        <w:t>auf</w:t>
      </w:r>
      <w:r w:rsidR="005B1335">
        <w:t xml:space="preserve"> </w:t>
      </w:r>
      <w:r w:rsidRPr="0080588F">
        <w:t>vor</w:t>
      </w:r>
      <w:r w:rsidR="005B1335">
        <w:t xml:space="preserve"> </w:t>
      </w:r>
      <w:r w:rsidRPr="0080588F">
        <w:t>Entsetzen</w:t>
      </w:r>
      <w:r w:rsidR="005B1335">
        <w:t xml:space="preserve"> </w:t>
      </w:r>
      <w:r w:rsidRPr="0080588F">
        <w:t>und</w:t>
      </w:r>
      <w:r w:rsidR="005B1335">
        <w:t xml:space="preserve"> </w:t>
      </w:r>
      <w:r w:rsidRPr="0080588F">
        <w:t>die</w:t>
      </w:r>
      <w:r w:rsidR="005B1335">
        <w:t xml:space="preserve"> </w:t>
      </w:r>
      <w:r w:rsidRPr="0080588F">
        <w:t>Leute</w:t>
      </w:r>
      <w:r w:rsidR="005B1335">
        <w:t xml:space="preserve"> </w:t>
      </w:r>
      <w:r w:rsidRPr="0080588F">
        <w:t>weinten</w:t>
      </w:r>
      <w:r w:rsidR="005B1335">
        <w:t xml:space="preserve"> </w:t>
      </w:r>
      <w:r w:rsidRPr="0080588F">
        <w:t>die</w:t>
      </w:r>
      <w:r w:rsidR="005B1335">
        <w:t xml:space="preserve"> </w:t>
      </w:r>
      <w:r w:rsidRPr="0080588F">
        <w:t>ganze</w:t>
      </w:r>
      <w:r w:rsidR="005B1335">
        <w:t xml:space="preserve"> </w:t>
      </w:r>
      <w:r w:rsidRPr="0080588F">
        <w:t>Nacht.</w:t>
      </w:r>
      <w:bookmarkStart w:id="7" w:name="_Hlk499908529"/>
      <w:r w:rsidRPr="0080588F">
        <w:t>“</w:t>
      </w:r>
      <w:bookmarkEnd w:id="7"/>
      <w:r w:rsidR="005B1335">
        <w:t xml:space="preserve"> 4. Mose </w:t>
      </w:r>
      <w:r w:rsidRPr="0080588F">
        <w:t>14</w:t>
      </w:r>
      <w:r w:rsidR="005B1335">
        <w:t>, 1</w:t>
      </w:r>
      <w:r>
        <w:t>.</w:t>
      </w:r>
      <w:r w:rsidR="005B1335">
        <w:t xml:space="preserve"> </w:t>
      </w:r>
    </w:p>
    <w:p w:rsidR="0080588F" w:rsidRDefault="00637946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F0C540" wp14:editId="55CC1EDC">
                <wp:simplePos x="0" y="0"/>
                <wp:positionH relativeFrom="column">
                  <wp:posOffset>-434032</wp:posOffset>
                </wp:positionH>
                <wp:positionV relativeFrom="paragraph">
                  <wp:posOffset>558136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6379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15" o:spid="_x0000_s1038" type="#_x0000_t202" style="position:absolute;margin-left:-34.2pt;margin-top:43.95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XE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">
                <v:textbox>
                  <w:txbxContent>
                    <w:p w:rsidR="00DE5605" w:rsidRPr="005B338F" w:rsidRDefault="00DE5605" w:rsidP="006379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0588F">
        <w:rPr>
          <w:rFonts w:ascii="Arial" w:hAnsi="Arial"/>
          <w:sz w:val="22"/>
        </w:rPr>
        <w:t>Das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Resultat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dieser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Menschenfurcht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war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schlimm.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Sie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konnten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das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Land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nicht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einnehmen,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sondern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lebten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die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nächsten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40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Jahre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in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der</w:t>
      </w:r>
      <w:r w:rsidR="005B1335">
        <w:rPr>
          <w:rFonts w:ascii="Arial" w:hAnsi="Arial"/>
          <w:sz w:val="22"/>
        </w:rPr>
        <w:t xml:space="preserve"> </w:t>
      </w:r>
      <w:r w:rsidR="0080588F">
        <w:rPr>
          <w:rFonts w:ascii="Arial" w:hAnsi="Arial"/>
          <w:sz w:val="22"/>
        </w:rPr>
        <w:t>Wüste</w:t>
      </w:r>
      <w:r w:rsidR="009A02CB">
        <w:rPr>
          <w:rFonts w:ascii="Arial" w:hAnsi="Arial"/>
          <w:sz w:val="22"/>
        </w:rPr>
        <w:t>,</w:t>
      </w:r>
      <w:r w:rsidR="005B1335">
        <w:rPr>
          <w:rFonts w:ascii="Arial" w:hAnsi="Arial"/>
          <w:sz w:val="22"/>
        </w:rPr>
        <w:t xml:space="preserve"> </w:t>
      </w:r>
      <w:r w:rsidR="009A02CB">
        <w:rPr>
          <w:rFonts w:ascii="Arial" w:hAnsi="Arial"/>
          <w:sz w:val="22"/>
        </w:rPr>
        <w:t>statt</w:t>
      </w:r>
      <w:r w:rsidR="005B1335">
        <w:rPr>
          <w:rFonts w:ascii="Arial" w:hAnsi="Arial"/>
          <w:sz w:val="22"/>
        </w:rPr>
        <w:t xml:space="preserve"> </w:t>
      </w:r>
      <w:r w:rsidR="009A02CB">
        <w:rPr>
          <w:rFonts w:ascii="Arial" w:hAnsi="Arial"/>
          <w:sz w:val="22"/>
        </w:rPr>
        <w:t>in</w:t>
      </w:r>
      <w:r w:rsidR="005B1335">
        <w:rPr>
          <w:rFonts w:ascii="Arial" w:hAnsi="Arial"/>
          <w:sz w:val="22"/>
        </w:rPr>
        <w:t xml:space="preserve"> </w:t>
      </w:r>
      <w:r w:rsidR="009A02CB">
        <w:rPr>
          <w:rFonts w:ascii="Arial" w:hAnsi="Arial"/>
          <w:sz w:val="22"/>
        </w:rPr>
        <w:t>einem</w:t>
      </w:r>
      <w:r w:rsidR="005B1335">
        <w:rPr>
          <w:rFonts w:ascii="Arial" w:hAnsi="Arial"/>
          <w:sz w:val="22"/>
        </w:rPr>
        <w:t xml:space="preserve"> </w:t>
      </w:r>
      <w:r w:rsidR="009A02CB">
        <w:rPr>
          <w:rFonts w:ascii="Arial" w:hAnsi="Arial"/>
          <w:sz w:val="22"/>
        </w:rPr>
        <w:t>schönen</w:t>
      </w:r>
      <w:r w:rsidR="005B1335">
        <w:rPr>
          <w:rFonts w:ascii="Arial" w:hAnsi="Arial"/>
          <w:sz w:val="22"/>
        </w:rPr>
        <w:t xml:space="preserve"> </w:t>
      </w:r>
      <w:r w:rsidR="009A02CB"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 w:rsidR="009A02CB">
        <w:rPr>
          <w:rFonts w:ascii="Arial" w:hAnsi="Arial"/>
          <w:sz w:val="22"/>
        </w:rPr>
        <w:t>fruchtbaren</w:t>
      </w:r>
      <w:r w:rsidR="005B1335">
        <w:rPr>
          <w:rFonts w:ascii="Arial" w:hAnsi="Arial"/>
          <w:sz w:val="22"/>
        </w:rPr>
        <w:t xml:space="preserve"> </w:t>
      </w:r>
      <w:r w:rsidR="009A02CB">
        <w:rPr>
          <w:rFonts w:ascii="Arial" w:hAnsi="Arial"/>
          <w:sz w:val="22"/>
        </w:rPr>
        <w:t>Land</w:t>
      </w:r>
      <w:r w:rsidR="0080588F">
        <w:rPr>
          <w:rFonts w:ascii="Arial" w:hAnsi="Arial"/>
          <w:sz w:val="22"/>
        </w:rPr>
        <w:t>.</w:t>
      </w:r>
    </w:p>
    <w:p w:rsidR="0080588F" w:rsidRPr="00000320" w:rsidRDefault="00637946" w:rsidP="0080588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C6629F">
        <w:t>„</w:t>
      </w:r>
      <w:r w:rsidR="0080588F" w:rsidRPr="00B404DA">
        <w:rPr>
          <w:rFonts w:ascii="Arial Rounded MT Bold" w:hAnsi="Arial Rounded MT Bold" w:cs="Arial"/>
          <w:b w:val="0"/>
          <w:noProof/>
          <w:lang w:eastAsia="de-CH"/>
        </w:rPr>
        <w:t>Menschenfurcht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80588F">
        <w:rPr>
          <w:rFonts w:ascii="Arial Rounded MT Bold" w:hAnsi="Arial Rounded MT Bold" w:cs="Arial"/>
          <w:b w:val="0"/>
          <w:noProof/>
          <w:lang w:eastAsia="de-CH"/>
        </w:rPr>
        <w:t>bringt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80588F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80588F" w:rsidRPr="00B404DA">
        <w:rPr>
          <w:rFonts w:ascii="Arial Rounded MT Bold" w:hAnsi="Arial Rounded MT Bold" w:cs="Arial"/>
          <w:b w:val="0"/>
          <w:noProof/>
          <w:lang w:eastAsia="de-CH"/>
        </w:rPr>
        <w:t>Fall.</w:t>
      </w:r>
      <w:r w:rsidR="001F7FC5" w:rsidRPr="00C6629F">
        <w:t>“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Sprüche </w:t>
      </w:r>
      <w:r w:rsidR="0080588F" w:rsidRPr="00B404DA">
        <w:rPr>
          <w:rFonts w:ascii="Arial Rounded MT Bold" w:hAnsi="Arial Rounded MT Bold" w:cs="Arial"/>
          <w:b w:val="0"/>
          <w:noProof/>
          <w:lang w:eastAsia="de-CH"/>
        </w:rPr>
        <w:t>29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>, 2</w:t>
      </w:r>
      <w:r w:rsidR="0080588F" w:rsidRPr="00B404DA">
        <w:rPr>
          <w:rFonts w:ascii="Arial Rounded MT Bold" w:hAnsi="Arial Rounded MT Bold" w:cs="Arial"/>
          <w:b w:val="0"/>
          <w:noProof/>
          <w:lang w:eastAsia="de-CH"/>
        </w:rPr>
        <w:t>5.</w:t>
      </w:r>
      <w:r w:rsidR="005B133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F2E3D" w:rsidRDefault="009A02CB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Wer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von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Menschen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abhängig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macht,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kann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dort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landen,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wo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nie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landen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wollte.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Oft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verlieren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dabei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Menschen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die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Achtung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vor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sich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selbst,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weil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sie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nicht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das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getan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haben,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was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sie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eigentlich</w:t>
      </w:r>
      <w:r w:rsidR="005B1335">
        <w:rPr>
          <w:rFonts w:ascii="Arial" w:hAnsi="Arial"/>
          <w:sz w:val="22"/>
          <w:lang w:val="de-DE"/>
        </w:rPr>
        <w:t xml:space="preserve"> </w:t>
      </w:r>
      <w:r w:rsidR="00D8607C">
        <w:rPr>
          <w:rFonts w:ascii="Arial" w:hAnsi="Arial"/>
          <w:sz w:val="22"/>
          <w:lang w:val="de-DE"/>
        </w:rPr>
        <w:t>hätten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tun</w:t>
      </w:r>
      <w:r w:rsidR="005B1335">
        <w:rPr>
          <w:rFonts w:ascii="Arial" w:hAnsi="Arial"/>
          <w:sz w:val="22"/>
          <w:lang w:val="de-DE"/>
        </w:rPr>
        <w:t xml:space="preserve"> </w:t>
      </w:r>
      <w:r w:rsidR="00AF2E3D">
        <w:rPr>
          <w:rFonts w:ascii="Arial" w:hAnsi="Arial"/>
          <w:sz w:val="22"/>
          <w:lang w:val="de-DE"/>
        </w:rPr>
        <w:t>sollen.</w:t>
      </w:r>
    </w:p>
    <w:p w:rsidR="0080588F" w:rsidRDefault="004775C9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Gott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sagte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einmal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durch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Propheten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Jesaja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5B133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Israeliten:</w:t>
      </w:r>
    </w:p>
    <w:bookmarkStart w:id="8" w:name="_Hlk499908494"/>
    <w:p w:rsidR="004775C9" w:rsidRDefault="00707A91" w:rsidP="004775C9">
      <w:pPr>
        <w:pStyle w:val="BlockzitatArial"/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C8CC5F" wp14:editId="3C5501F3">
                <wp:simplePos x="0" y="0"/>
                <wp:positionH relativeFrom="column">
                  <wp:posOffset>-66675</wp:posOffset>
                </wp:positionH>
                <wp:positionV relativeFrom="paragraph">
                  <wp:posOffset>50808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6379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16" o:spid="_x0000_s1039" type="#_x0000_t202" style="position:absolute;left:0;text-align:left;margin-left:-5.25pt;margin-top:4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bR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B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">
                <v:textbox>
                  <w:txbxContent>
                    <w:p w:rsidR="00DE5605" w:rsidRPr="005B338F" w:rsidRDefault="00DE5605" w:rsidP="006379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75C9" w:rsidRPr="004775C9">
        <w:t>„</w:t>
      </w:r>
      <w:bookmarkEnd w:id="8"/>
      <w:r w:rsidR="004775C9" w:rsidRPr="004775C9">
        <w:t>Ich</w:t>
      </w:r>
      <w:r w:rsidR="005B1335">
        <w:t xml:space="preserve"> </w:t>
      </w:r>
      <w:r w:rsidR="004775C9" w:rsidRPr="004775C9">
        <w:t>bin</w:t>
      </w:r>
      <w:r w:rsidR="005B1335">
        <w:t xml:space="preserve"> </w:t>
      </w:r>
      <w:r w:rsidR="004775C9" w:rsidRPr="004775C9">
        <w:t>es,</w:t>
      </w:r>
      <w:r w:rsidR="005B1335">
        <w:t xml:space="preserve"> </w:t>
      </w:r>
      <w:r w:rsidR="004775C9" w:rsidRPr="004775C9">
        <w:t>der</w:t>
      </w:r>
      <w:r w:rsidR="005B1335">
        <w:t xml:space="preserve"> </w:t>
      </w:r>
      <w:r w:rsidR="004775C9" w:rsidRPr="004775C9">
        <w:t>eurem</w:t>
      </w:r>
      <w:r w:rsidR="005B1335">
        <w:t xml:space="preserve"> </w:t>
      </w:r>
      <w:r w:rsidR="004775C9" w:rsidRPr="004775C9">
        <w:t>Leiden</w:t>
      </w:r>
      <w:r w:rsidR="005B1335">
        <w:t xml:space="preserve"> </w:t>
      </w:r>
      <w:r w:rsidR="004775C9" w:rsidRPr="004775C9">
        <w:t>ein</w:t>
      </w:r>
      <w:r w:rsidR="005B1335">
        <w:t xml:space="preserve"> </w:t>
      </w:r>
      <w:r w:rsidR="004775C9" w:rsidRPr="004775C9">
        <w:t>Ende</w:t>
      </w:r>
      <w:r w:rsidR="005B1335">
        <w:t xml:space="preserve"> </w:t>
      </w:r>
      <w:r w:rsidR="004775C9" w:rsidRPr="004775C9">
        <w:t>macht!</w:t>
      </w:r>
      <w:r w:rsidR="005B1335">
        <w:t xml:space="preserve"> </w:t>
      </w:r>
      <w:r w:rsidR="004775C9" w:rsidRPr="004775C9">
        <w:t>Wie</w:t>
      </w:r>
      <w:r w:rsidR="005B1335">
        <w:t xml:space="preserve"> </w:t>
      </w:r>
      <w:r w:rsidR="004775C9" w:rsidRPr="004775C9">
        <w:t>kommt</w:t>
      </w:r>
      <w:r w:rsidR="005B1335">
        <w:t xml:space="preserve"> </w:t>
      </w:r>
      <w:r w:rsidR="004775C9" w:rsidRPr="004775C9">
        <w:t>ihr</w:t>
      </w:r>
      <w:r w:rsidR="005B1335">
        <w:t xml:space="preserve"> </w:t>
      </w:r>
      <w:r w:rsidR="004775C9" w:rsidRPr="004775C9">
        <w:t>dazu,</w:t>
      </w:r>
      <w:r w:rsidR="005B1335">
        <w:t xml:space="preserve"> </w:t>
      </w:r>
      <w:r w:rsidR="004775C9" w:rsidRPr="004775C9">
        <w:t>vor</w:t>
      </w:r>
      <w:r w:rsidR="005B1335">
        <w:t xml:space="preserve"> </w:t>
      </w:r>
      <w:r w:rsidR="004775C9" w:rsidRPr="004775C9">
        <w:t>Menschen</w:t>
      </w:r>
      <w:r w:rsidR="005B1335">
        <w:t xml:space="preserve"> </w:t>
      </w:r>
      <w:r w:rsidR="00EC1A44">
        <w:t>Angst</w:t>
      </w:r>
      <w:r w:rsidR="005B1335">
        <w:t xml:space="preserve"> </w:t>
      </w:r>
      <w:r w:rsidR="00EC1A44">
        <w:t>zu</w:t>
      </w:r>
      <w:r w:rsidR="005B1335">
        <w:t xml:space="preserve"> </w:t>
      </w:r>
      <w:r w:rsidR="00EC1A44">
        <w:t>haben,</w:t>
      </w:r>
      <w:r w:rsidR="005B1335">
        <w:t xml:space="preserve"> </w:t>
      </w:r>
      <w:r w:rsidR="004775C9" w:rsidRPr="004775C9">
        <w:t>die</w:t>
      </w:r>
      <w:r w:rsidR="005B1335">
        <w:t xml:space="preserve"> </w:t>
      </w:r>
      <w:r w:rsidR="004775C9" w:rsidRPr="004775C9">
        <w:t>doch</w:t>
      </w:r>
      <w:r w:rsidR="005B1335">
        <w:t xml:space="preserve"> </w:t>
      </w:r>
      <w:r w:rsidR="004775C9" w:rsidRPr="004775C9">
        <w:t>sterben</w:t>
      </w:r>
      <w:r w:rsidR="005B1335">
        <w:t xml:space="preserve"> </w:t>
      </w:r>
      <w:r w:rsidR="004775C9" w:rsidRPr="004775C9">
        <w:t>müssen,</w:t>
      </w:r>
      <w:r w:rsidR="005B1335">
        <w:t xml:space="preserve"> </w:t>
      </w:r>
      <w:r w:rsidR="004775C9" w:rsidRPr="004775C9">
        <w:t>die</w:t>
      </w:r>
      <w:r w:rsidR="005B1335">
        <w:t xml:space="preserve"> </w:t>
      </w:r>
      <w:r w:rsidR="004775C9" w:rsidRPr="004775C9">
        <w:t>vergänglich</w:t>
      </w:r>
      <w:r w:rsidR="005B1335">
        <w:t xml:space="preserve"> </w:t>
      </w:r>
      <w:r w:rsidR="004775C9" w:rsidRPr="004775C9">
        <w:t>sind</w:t>
      </w:r>
      <w:r w:rsidR="005B1335">
        <w:t xml:space="preserve"> </w:t>
      </w:r>
      <w:r w:rsidR="004775C9" w:rsidRPr="004775C9">
        <w:t>wie</w:t>
      </w:r>
      <w:r w:rsidR="005B1335">
        <w:t xml:space="preserve"> </w:t>
      </w:r>
      <w:r w:rsidR="004775C9" w:rsidRPr="004775C9">
        <w:t>Gras?</w:t>
      </w:r>
      <w:r w:rsidR="00AF0982" w:rsidRPr="0080588F">
        <w:t>“</w:t>
      </w:r>
      <w:r w:rsidR="005B1335">
        <w:t xml:space="preserve"> Jesaja </w:t>
      </w:r>
      <w:r w:rsidR="004775C9" w:rsidRPr="004775C9">
        <w:t>51</w:t>
      </w:r>
      <w:r w:rsidR="005B1335">
        <w:t>, 1</w:t>
      </w:r>
      <w:r w:rsidR="004775C9" w:rsidRPr="004775C9">
        <w:t>2</w:t>
      </w:r>
      <w:r w:rsidR="004775C9">
        <w:t>.</w:t>
      </w:r>
      <w:r w:rsidR="005B1335">
        <w:t xml:space="preserve"> </w:t>
      </w:r>
    </w:p>
    <w:p w:rsidR="004775C9" w:rsidRPr="004775C9" w:rsidRDefault="00EC1A4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Auch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Gefahr,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einschüchtern</w:t>
      </w:r>
      <w:r w:rsidR="005B1335">
        <w:rPr>
          <w:rFonts w:ascii="Arial" w:hAnsi="Arial"/>
          <w:sz w:val="22"/>
        </w:rPr>
        <w:t xml:space="preserve"> </w:t>
      </w:r>
      <w:r w:rsidR="00707A91">
        <w:rPr>
          <w:rFonts w:ascii="Arial" w:hAnsi="Arial"/>
          <w:sz w:val="22"/>
        </w:rPr>
        <w:t>un</w:t>
      </w:r>
      <w:r w:rsidR="004447DE">
        <w:rPr>
          <w:rFonts w:ascii="Arial" w:hAnsi="Arial"/>
          <w:sz w:val="22"/>
        </w:rPr>
        <w:t>d</w:t>
      </w:r>
      <w:r w:rsidR="005B1335">
        <w:rPr>
          <w:rFonts w:ascii="Arial" w:hAnsi="Arial"/>
          <w:sz w:val="22"/>
        </w:rPr>
        <w:t xml:space="preserve"> </w:t>
      </w:r>
      <w:r w:rsidR="00707A91">
        <w:rPr>
          <w:rFonts w:ascii="Arial" w:hAnsi="Arial"/>
          <w:sz w:val="22"/>
        </w:rPr>
        <w:t>schlussendlich</w:t>
      </w:r>
      <w:r w:rsidR="005B1335">
        <w:rPr>
          <w:rFonts w:ascii="Arial" w:hAnsi="Arial"/>
          <w:sz w:val="22"/>
        </w:rPr>
        <w:t xml:space="preserve"> </w:t>
      </w:r>
      <w:r w:rsidR="00707A91">
        <w:rPr>
          <w:rFonts w:ascii="Arial" w:hAnsi="Arial"/>
          <w:sz w:val="22"/>
        </w:rPr>
        <w:t>manipulieren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lassen.</w:t>
      </w:r>
    </w:p>
    <w:bookmarkStart w:id="9" w:name="_Toc480613990"/>
    <w:bookmarkStart w:id="10" w:name="_Toc495055569"/>
    <w:bookmarkStart w:id="11" w:name="_Toc499890843"/>
    <w:p w:rsidR="008244E6" w:rsidRPr="00B20653" w:rsidRDefault="00EC1A44" w:rsidP="008244E6">
      <w:pPr>
        <w:pStyle w:val="berschrift1"/>
        <w:rPr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88BEA" wp14:editId="285C522C">
                <wp:simplePos x="0" y="0"/>
                <wp:positionH relativeFrom="column">
                  <wp:posOffset>-436245</wp:posOffset>
                </wp:positionH>
                <wp:positionV relativeFrom="paragraph">
                  <wp:posOffset>153089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8196F" id="Textfeld 1" o:spid="_x0000_s1040" type="#_x0000_t202" style="position:absolute;left:0;text-align:left;margin-left:-34.35pt;margin-top:12.05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">
                <v:textbox>
                  <w:txbxContent>
                    <w:p w:rsidR="00DE5605" w:rsidRPr="005B338F" w:rsidRDefault="00DE5605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9"/>
      <w:bookmarkEnd w:id="10"/>
      <w:r w:rsidR="00B404DA">
        <w:rPr>
          <w:noProof/>
          <w:lang w:val="de-DE"/>
        </w:rPr>
        <w:t>Schwimme</w:t>
      </w:r>
      <w:r w:rsidR="005B1335">
        <w:rPr>
          <w:noProof/>
          <w:lang w:val="de-DE"/>
        </w:rPr>
        <w:t xml:space="preserve"> </w:t>
      </w:r>
      <w:r w:rsidR="00B404DA">
        <w:rPr>
          <w:noProof/>
          <w:lang w:val="de-DE"/>
        </w:rPr>
        <w:t>gegen</w:t>
      </w:r>
      <w:r w:rsidR="005B1335">
        <w:rPr>
          <w:noProof/>
          <w:lang w:val="de-DE"/>
        </w:rPr>
        <w:t xml:space="preserve"> </w:t>
      </w:r>
      <w:r w:rsidR="00B404DA">
        <w:rPr>
          <w:noProof/>
          <w:lang w:val="de-DE"/>
        </w:rPr>
        <w:t>den</w:t>
      </w:r>
      <w:r w:rsidR="005B1335">
        <w:rPr>
          <w:noProof/>
          <w:lang w:val="de-DE"/>
        </w:rPr>
        <w:t xml:space="preserve"> </w:t>
      </w:r>
      <w:r w:rsidR="00B404DA">
        <w:rPr>
          <w:noProof/>
          <w:lang w:val="de-DE"/>
        </w:rPr>
        <w:t>Strom!</w:t>
      </w:r>
      <w:bookmarkEnd w:id="11"/>
      <w:r w:rsidR="005B1335">
        <w:rPr>
          <w:noProof/>
          <w:lang w:val="de-DE"/>
        </w:rPr>
        <w:t xml:space="preserve"> </w:t>
      </w:r>
    </w:p>
    <w:p w:rsidR="008244E6" w:rsidRDefault="00456B1E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einschüchtern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zumindest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wissen,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wohin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will.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muss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wissen,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was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für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ihn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wichtig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ist.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Wer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sein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Ziel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kennt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und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es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auch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erreichen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möchte,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wird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früher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oder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später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Strom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schwimmen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müssen.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Vor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allem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dann,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wenn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sein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Ziel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nicht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dem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Mainstream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entspricht.</w:t>
      </w:r>
    </w:p>
    <w:p w:rsidR="00456B1E" w:rsidRDefault="00637946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C9245E" wp14:editId="578527CD">
                <wp:simplePos x="0" y="0"/>
                <wp:positionH relativeFrom="column">
                  <wp:posOffset>-62230</wp:posOffset>
                </wp:positionH>
                <wp:positionV relativeFrom="paragraph">
                  <wp:posOffset>665954</wp:posOffset>
                </wp:positionV>
                <wp:extent cx="367665" cy="457200"/>
                <wp:effectExtent l="13335" t="11430" r="9525" b="762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6379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17" o:spid="_x0000_s1041" type="#_x0000_t202" style="position:absolute;margin-left:-4.9pt;margin-top:52.45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g3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">
                <v:textbox>
                  <w:txbxContent>
                    <w:p w:rsidR="00DE5605" w:rsidRPr="005B338F" w:rsidRDefault="00DE5605" w:rsidP="006379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E2F6E">
        <w:rPr>
          <w:rFonts w:ascii="Arial" w:hAnsi="Arial" w:cs="Arial"/>
          <w:noProof/>
          <w:sz w:val="22"/>
          <w:lang w:val="de-DE"/>
        </w:rPr>
        <w:t>Salomo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fordert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uns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mit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seinem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Spruch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nicht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einfach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dazu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auf,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uns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von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Menschen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nicht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einschüchtern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zu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lassen.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zeigt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uns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vor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allem,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was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wir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stattdessen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tun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2E2F6E">
        <w:rPr>
          <w:rFonts w:ascii="Arial" w:hAnsi="Arial" w:cs="Arial"/>
          <w:noProof/>
          <w:sz w:val="22"/>
          <w:lang w:val="de-DE"/>
        </w:rPr>
        <w:t>sollten:</w:t>
      </w:r>
    </w:p>
    <w:p w:rsidR="00456B1E" w:rsidRPr="00000320" w:rsidRDefault="00637946" w:rsidP="00456B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C6629F">
        <w:t>„</w:t>
      </w:r>
      <w:r w:rsidR="00456B1E" w:rsidRPr="00B404DA">
        <w:rPr>
          <w:rFonts w:ascii="Arial Rounded MT Bold" w:hAnsi="Arial Rounded MT Bold" w:cs="Arial"/>
          <w:b w:val="0"/>
          <w:noProof/>
          <w:lang w:eastAsia="de-CH"/>
        </w:rPr>
        <w:t>Menschenfurcht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456B1E">
        <w:rPr>
          <w:rFonts w:ascii="Arial Rounded MT Bold" w:hAnsi="Arial Rounded MT Bold" w:cs="Arial"/>
          <w:b w:val="0"/>
          <w:noProof/>
          <w:lang w:eastAsia="de-CH"/>
        </w:rPr>
        <w:t>bringt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456B1E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456B1E">
        <w:rPr>
          <w:rFonts w:ascii="Arial Rounded MT Bold" w:hAnsi="Arial Rounded MT Bold" w:cs="Arial"/>
          <w:b w:val="0"/>
          <w:noProof/>
          <w:lang w:eastAsia="de-CH"/>
        </w:rPr>
        <w:t>Fall</w:t>
      </w:r>
      <w:r w:rsidR="00456B1E" w:rsidRPr="00B404DA">
        <w:rPr>
          <w:rFonts w:ascii="Arial Rounded MT Bold" w:hAnsi="Arial Rounded MT Bold" w:cs="Arial"/>
          <w:b w:val="0"/>
          <w:noProof/>
          <w:lang w:eastAsia="de-CH"/>
        </w:rPr>
        <w:t>;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456B1E" w:rsidRPr="00B404DA">
        <w:rPr>
          <w:rFonts w:ascii="Arial Rounded MT Bold" w:hAnsi="Arial Rounded MT Bold" w:cs="Arial"/>
          <w:b w:val="0"/>
          <w:noProof/>
          <w:lang w:eastAsia="de-CH"/>
        </w:rPr>
        <w:t>wer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456B1E" w:rsidRPr="00B404DA">
        <w:rPr>
          <w:rFonts w:ascii="Arial Rounded MT Bold" w:hAnsi="Arial Rounded MT Bold" w:cs="Arial"/>
          <w:b w:val="0"/>
          <w:noProof/>
          <w:lang w:eastAsia="de-CH"/>
        </w:rPr>
        <w:t>sich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456B1E" w:rsidRPr="00B404DA">
        <w:rPr>
          <w:rFonts w:ascii="Arial Rounded MT Bold" w:hAnsi="Arial Rounded MT Bold" w:cs="Arial"/>
          <w:b w:val="0"/>
          <w:noProof/>
          <w:lang w:eastAsia="de-CH"/>
        </w:rPr>
        <w:t>aber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456B1E" w:rsidRPr="00B404DA">
        <w:rPr>
          <w:rFonts w:ascii="Arial Rounded MT Bold" w:hAnsi="Arial Rounded MT Bold" w:cs="Arial"/>
          <w:b w:val="0"/>
          <w:noProof/>
          <w:lang w:eastAsia="de-CH"/>
        </w:rPr>
        <w:t>auf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456B1E" w:rsidRPr="00B404DA">
        <w:rPr>
          <w:rFonts w:ascii="Arial Rounded MT Bold" w:hAnsi="Arial Rounded MT Bold" w:cs="Arial"/>
          <w:b w:val="0"/>
          <w:noProof/>
          <w:lang w:eastAsia="de-CH"/>
        </w:rPr>
        <w:t>den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456B1E" w:rsidRPr="00B404DA">
        <w:rPr>
          <w:rFonts w:ascii="Arial Rounded MT Bold" w:hAnsi="Arial Rounded MT Bold" w:cs="Arial"/>
          <w:b w:val="0"/>
          <w:noProof/>
          <w:lang w:eastAsia="de-CH"/>
        </w:rPr>
        <w:t>HERRN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456B1E" w:rsidRPr="00B404DA">
        <w:rPr>
          <w:rFonts w:ascii="Arial Rounded MT Bold" w:hAnsi="Arial Rounded MT Bold" w:cs="Arial"/>
          <w:b w:val="0"/>
          <w:noProof/>
          <w:lang w:eastAsia="de-CH"/>
        </w:rPr>
        <w:t>verlässt,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456B1E" w:rsidRPr="00B404DA">
        <w:rPr>
          <w:rFonts w:ascii="Arial Rounded MT Bold" w:hAnsi="Arial Rounded MT Bold" w:cs="Arial"/>
          <w:b w:val="0"/>
          <w:noProof/>
          <w:lang w:eastAsia="de-CH"/>
        </w:rPr>
        <w:t>wird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456B1E" w:rsidRPr="00B404DA">
        <w:rPr>
          <w:rFonts w:ascii="Arial Rounded MT Bold" w:hAnsi="Arial Rounded MT Bold" w:cs="Arial"/>
          <w:b w:val="0"/>
          <w:noProof/>
          <w:lang w:eastAsia="de-CH"/>
        </w:rPr>
        <w:t>beschützt.</w:t>
      </w:r>
      <w:r w:rsidR="001F7FC5" w:rsidRPr="00C6629F">
        <w:t>“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Sprüche </w:t>
      </w:r>
      <w:r w:rsidR="00456B1E" w:rsidRPr="00B404DA">
        <w:rPr>
          <w:rFonts w:ascii="Arial Rounded MT Bold" w:hAnsi="Arial Rounded MT Bold" w:cs="Arial"/>
          <w:b w:val="0"/>
          <w:noProof/>
          <w:lang w:eastAsia="de-CH"/>
        </w:rPr>
        <w:t>29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>, 2</w:t>
      </w:r>
      <w:r w:rsidR="00456B1E" w:rsidRPr="00B404DA">
        <w:rPr>
          <w:rFonts w:ascii="Arial Rounded MT Bold" w:hAnsi="Arial Rounded MT Bold" w:cs="Arial"/>
          <w:b w:val="0"/>
          <w:noProof/>
          <w:lang w:eastAsia="de-CH"/>
        </w:rPr>
        <w:t>5.</w:t>
      </w:r>
      <w:r w:rsidR="005B133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313C1" w:rsidRDefault="003313C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verlässt,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Ziel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erreichen.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Ziel,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gesteckt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hat.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dafür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sorgen,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Ziellinie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durchschreiten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werden.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</w:p>
    <w:p w:rsidR="00456B1E" w:rsidRDefault="003313C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Genau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darauf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Martin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Luther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verlassen.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6706F">
        <w:rPr>
          <w:rFonts w:ascii="Arial" w:hAnsi="Arial" w:cs="Arial"/>
          <w:noProof/>
          <w:sz w:val="22"/>
          <w:lang w:val="de-DE"/>
        </w:rPr>
        <w:t>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6706F">
        <w:rPr>
          <w:rFonts w:ascii="Arial" w:hAnsi="Arial" w:cs="Arial"/>
          <w:noProof/>
          <w:sz w:val="22"/>
          <w:lang w:val="de-DE"/>
        </w:rPr>
        <w:t>liess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6706F">
        <w:rPr>
          <w:rFonts w:ascii="Arial" w:hAnsi="Arial" w:cs="Arial"/>
          <w:noProof/>
          <w:sz w:val="22"/>
          <w:lang w:val="de-DE"/>
        </w:rPr>
        <w:t>sich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6706F">
        <w:rPr>
          <w:rFonts w:ascii="Arial" w:hAnsi="Arial" w:cs="Arial"/>
          <w:noProof/>
          <w:sz w:val="22"/>
          <w:lang w:val="de-DE"/>
        </w:rPr>
        <w:t>weder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6706F">
        <w:rPr>
          <w:rFonts w:ascii="Arial" w:hAnsi="Arial" w:cs="Arial"/>
          <w:noProof/>
          <w:sz w:val="22"/>
          <w:lang w:val="de-DE"/>
        </w:rPr>
        <w:t>vom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6706F">
        <w:rPr>
          <w:rFonts w:ascii="Arial" w:hAnsi="Arial" w:cs="Arial"/>
          <w:noProof/>
          <w:sz w:val="22"/>
          <w:lang w:val="de-DE"/>
        </w:rPr>
        <w:t>Kaiser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6706F">
        <w:rPr>
          <w:rFonts w:ascii="Arial" w:hAnsi="Arial" w:cs="Arial"/>
          <w:noProof/>
          <w:sz w:val="22"/>
          <w:lang w:val="de-DE"/>
        </w:rPr>
        <w:t>noch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6706F">
        <w:rPr>
          <w:rFonts w:ascii="Arial" w:hAnsi="Arial" w:cs="Arial"/>
          <w:noProof/>
          <w:sz w:val="22"/>
          <w:lang w:val="de-DE"/>
        </w:rPr>
        <w:t>von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6706F">
        <w:rPr>
          <w:rFonts w:ascii="Arial" w:hAnsi="Arial" w:cs="Arial"/>
          <w:noProof/>
          <w:sz w:val="22"/>
          <w:lang w:val="de-DE"/>
        </w:rPr>
        <w:t>den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6706F">
        <w:rPr>
          <w:rFonts w:ascii="Arial" w:hAnsi="Arial" w:cs="Arial"/>
          <w:noProof/>
          <w:sz w:val="22"/>
          <w:lang w:val="de-DE"/>
        </w:rPr>
        <w:t>Kirchenführern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6706F">
        <w:rPr>
          <w:rFonts w:ascii="Arial" w:hAnsi="Arial" w:cs="Arial"/>
          <w:noProof/>
          <w:sz w:val="22"/>
          <w:lang w:val="de-DE"/>
        </w:rPr>
        <w:t>einschüchtern,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6706F">
        <w:rPr>
          <w:rFonts w:ascii="Arial" w:hAnsi="Arial" w:cs="Arial"/>
          <w:noProof/>
          <w:sz w:val="22"/>
          <w:lang w:val="de-DE"/>
        </w:rPr>
        <w:t>sondern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6706F">
        <w:rPr>
          <w:rFonts w:ascii="Arial" w:hAnsi="Arial" w:cs="Arial"/>
          <w:noProof/>
          <w:sz w:val="22"/>
          <w:lang w:val="de-DE"/>
        </w:rPr>
        <w:t>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6706F">
        <w:rPr>
          <w:rFonts w:ascii="Arial" w:hAnsi="Arial" w:cs="Arial"/>
          <w:noProof/>
          <w:sz w:val="22"/>
          <w:lang w:val="de-DE"/>
        </w:rPr>
        <w:t>vertraute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6706F">
        <w:rPr>
          <w:rFonts w:ascii="Arial" w:hAnsi="Arial" w:cs="Arial"/>
          <w:noProof/>
          <w:sz w:val="22"/>
          <w:lang w:val="de-DE"/>
        </w:rPr>
        <w:t>Gott.</w:t>
      </w:r>
    </w:p>
    <w:p w:rsidR="00AC47E1" w:rsidRDefault="003313C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Dadurch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kam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grosse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Schwierigkeiten,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8438F">
        <w:rPr>
          <w:rFonts w:ascii="Arial" w:hAnsi="Arial" w:cs="Arial"/>
          <w:noProof/>
          <w:sz w:val="22"/>
          <w:lang w:val="de-DE"/>
        </w:rPr>
        <w:t>war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bereit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Strom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schwimmen,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Ziel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kannte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wusste,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dorthin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bringen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solange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vertraut.</w:t>
      </w:r>
    </w:p>
    <w:p w:rsidR="0086706F" w:rsidRDefault="0086706F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Selbst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AC47E1">
        <w:rPr>
          <w:rFonts w:ascii="Arial" w:hAnsi="Arial" w:cs="Arial"/>
          <w:noProof/>
          <w:sz w:val="22"/>
          <w:lang w:val="de-DE"/>
        </w:rPr>
        <w:t>sie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AC47E1">
        <w:rPr>
          <w:rFonts w:ascii="Arial" w:hAnsi="Arial" w:cs="Arial"/>
          <w:noProof/>
          <w:sz w:val="22"/>
          <w:lang w:val="de-DE"/>
        </w:rPr>
        <w:t>ihn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AC47E1">
        <w:rPr>
          <w:rFonts w:ascii="Arial" w:hAnsi="Arial" w:cs="Arial"/>
          <w:noProof/>
          <w:sz w:val="22"/>
          <w:lang w:val="de-DE"/>
        </w:rPr>
        <w:t>sofort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hingerichtet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AC47E1">
        <w:rPr>
          <w:rFonts w:ascii="Arial" w:hAnsi="Arial" w:cs="Arial"/>
          <w:noProof/>
          <w:sz w:val="22"/>
          <w:lang w:val="de-DE"/>
        </w:rPr>
        <w:t>hätten,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AC47E1">
        <w:rPr>
          <w:rFonts w:ascii="Arial" w:hAnsi="Arial" w:cs="Arial"/>
          <w:noProof/>
          <w:sz w:val="22"/>
          <w:lang w:val="de-DE"/>
        </w:rPr>
        <w:t>wäre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8438F">
        <w:rPr>
          <w:rFonts w:ascii="Arial" w:hAnsi="Arial" w:cs="Arial"/>
          <w:noProof/>
          <w:sz w:val="22"/>
          <w:lang w:val="de-DE"/>
        </w:rPr>
        <w:t>Luther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8438F">
        <w:rPr>
          <w:rFonts w:ascii="Arial" w:hAnsi="Arial" w:cs="Arial"/>
          <w:noProof/>
          <w:sz w:val="22"/>
          <w:lang w:val="de-DE"/>
        </w:rPr>
        <w:t>ans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8438F">
        <w:rPr>
          <w:rFonts w:ascii="Arial" w:hAnsi="Arial" w:cs="Arial"/>
          <w:noProof/>
          <w:sz w:val="22"/>
          <w:lang w:val="de-DE"/>
        </w:rPr>
        <w:t>Ziel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88438F">
        <w:rPr>
          <w:rFonts w:ascii="Arial" w:hAnsi="Arial" w:cs="Arial"/>
          <w:noProof/>
          <w:sz w:val="22"/>
          <w:lang w:val="de-DE"/>
        </w:rPr>
        <w:t>gekommen</w:t>
      </w:r>
      <w:r w:rsidR="00AC47E1">
        <w:rPr>
          <w:rFonts w:ascii="Arial" w:hAnsi="Arial" w:cs="Arial"/>
          <w:noProof/>
          <w:sz w:val="22"/>
          <w:lang w:val="de-DE"/>
        </w:rPr>
        <w:t>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AC47E1">
        <w:rPr>
          <w:rFonts w:ascii="Arial" w:hAnsi="Arial" w:cs="Arial"/>
          <w:noProof/>
          <w:sz w:val="22"/>
          <w:lang w:val="de-DE"/>
        </w:rPr>
        <w:t>denn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AC47E1">
        <w:rPr>
          <w:rFonts w:ascii="Arial" w:hAnsi="Arial" w:cs="Arial"/>
          <w:noProof/>
          <w:sz w:val="22"/>
          <w:lang w:val="de-DE"/>
        </w:rPr>
        <w:t>wer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Gott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vertraut,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der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hat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nicht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nur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dieses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Leben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im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Blick,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sondern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ist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sich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dessen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bewusst,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dass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es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ein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Leben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jenseits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des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Todes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gibt.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Luther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kannte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die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Aussage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von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Jesus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an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seine</w:t>
      </w:r>
      <w:r w:rsidR="005B1335">
        <w:rPr>
          <w:rFonts w:ascii="Arial" w:hAnsi="Arial" w:cs="Arial"/>
          <w:noProof/>
          <w:sz w:val="22"/>
          <w:lang w:val="de-DE"/>
        </w:rPr>
        <w:t xml:space="preserve"> </w:t>
      </w:r>
      <w:r w:rsidR="00DD78AC">
        <w:rPr>
          <w:rFonts w:ascii="Arial" w:hAnsi="Arial" w:cs="Arial"/>
          <w:noProof/>
          <w:sz w:val="22"/>
          <w:lang w:val="de-DE"/>
        </w:rPr>
        <w:t>Jünger:</w:t>
      </w:r>
    </w:p>
    <w:p w:rsidR="0086706F" w:rsidRDefault="00637946" w:rsidP="006558AA">
      <w:pPr>
        <w:pStyle w:val="BlockzitatArial"/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54D4D7" wp14:editId="13760F21">
                <wp:simplePos x="0" y="0"/>
                <wp:positionH relativeFrom="column">
                  <wp:posOffset>-78613</wp:posOffset>
                </wp:positionH>
                <wp:positionV relativeFrom="paragraph">
                  <wp:posOffset>36255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6379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18" o:spid="_x0000_s1042" type="#_x0000_t202" style="position:absolute;left:0;text-align:left;margin-left:-6.2pt;margin-top:2.85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lx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">
                <v:textbox>
                  <w:txbxContent>
                    <w:p w:rsidR="00DE5605" w:rsidRPr="005B338F" w:rsidRDefault="00DE5605" w:rsidP="006379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6706F" w:rsidRPr="006558AA">
        <w:t>„Fürchtet</w:t>
      </w:r>
      <w:r w:rsidR="005B1335">
        <w:t xml:space="preserve"> </w:t>
      </w:r>
      <w:r w:rsidR="0086706F" w:rsidRPr="006558AA">
        <w:t>euch</w:t>
      </w:r>
      <w:r w:rsidR="005B1335">
        <w:t xml:space="preserve"> </w:t>
      </w:r>
      <w:r w:rsidR="0086706F" w:rsidRPr="006558AA">
        <w:t>nicht</w:t>
      </w:r>
      <w:r w:rsidR="005B1335">
        <w:t xml:space="preserve"> </w:t>
      </w:r>
      <w:r w:rsidR="0086706F" w:rsidRPr="006558AA">
        <w:t>vor</w:t>
      </w:r>
      <w:r w:rsidR="005B1335">
        <w:t xml:space="preserve"> </w:t>
      </w:r>
      <w:r w:rsidR="0086706F" w:rsidRPr="006558AA">
        <w:t>Menschen!</w:t>
      </w:r>
      <w:r w:rsidR="005B1335">
        <w:t xml:space="preserve"> </w:t>
      </w:r>
      <w:r w:rsidR="0086706F" w:rsidRPr="006558AA">
        <w:t>Sie</w:t>
      </w:r>
      <w:r w:rsidR="005B1335">
        <w:t xml:space="preserve"> </w:t>
      </w:r>
      <w:r w:rsidR="0086706F" w:rsidRPr="006558AA">
        <w:t>können</w:t>
      </w:r>
      <w:r w:rsidR="005B1335">
        <w:t xml:space="preserve"> </w:t>
      </w:r>
      <w:r w:rsidR="0086706F" w:rsidRPr="006558AA">
        <w:t>nur</w:t>
      </w:r>
      <w:r w:rsidR="005B1335">
        <w:t xml:space="preserve"> </w:t>
      </w:r>
      <w:r w:rsidR="0086706F" w:rsidRPr="006558AA">
        <w:t>den</w:t>
      </w:r>
      <w:r w:rsidR="005B1335">
        <w:t xml:space="preserve"> </w:t>
      </w:r>
      <w:r w:rsidR="0086706F" w:rsidRPr="006558AA">
        <w:t>Leib</w:t>
      </w:r>
      <w:r w:rsidR="005B1335">
        <w:t xml:space="preserve"> </w:t>
      </w:r>
      <w:r w:rsidR="0086706F" w:rsidRPr="006558AA">
        <w:t>töten,</w:t>
      </w:r>
      <w:r w:rsidR="005B1335">
        <w:t xml:space="preserve"> </w:t>
      </w:r>
      <w:r w:rsidR="0086706F" w:rsidRPr="006558AA">
        <w:t>aber</w:t>
      </w:r>
      <w:r w:rsidR="005B1335">
        <w:t xml:space="preserve"> </w:t>
      </w:r>
      <w:r w:rsidR="0086706F" w:rsidRPr="006558AA">
        <w:t>darüber</w:t>
      </w:r>
      <w:r w:rsidR="005B1335">
        <w:t xml:space="preserve"> </w:t>
      </w:r>
      <w:r w:rsidR="0086706F" w:rsidRPr="006558AA">
        <w:t>hinaus</w:t>
      </w:r>
      <w:r w:rsidR="005B1335">
        <w:t xml:space="preserve"> </w:t>
      </w:r>
      <w:r w:rsidR="0086706F" w:rsidRPr="006558AA">
        <w:t>können</w:t>
      </w:r>
      <w:r w:rsidR="005B1335">
        <w:t xml:space="preserve"> </w:t>
      </w:r>
      <w:r w:rsidR="0086706F" w:rsidRPr="006558AA">
        <w:t>sie</w:t>
      </w:r>
      <w:r w:rsidR="005B1335">
        <w:t xml:space="preserve"> </w:t>
      </w:r>
      <w:r w:rsidR="0086706F" w:rsidRPr="006558AA">
        <w:t>euch</w:t>
      </w:r>
      <w:r w:rsidR="005B1335">
        <w:t xml:space="preserve"> </w:t>
      </w:r>
      <w:r w:rsidR="0086706F" w:rsidRPr="006558AA">
        <w:t>nichts</w:t>
      </w:r>
      <w:r w:rsidR="005B1335">
        <w:t xml:space="preserve"> </w:t>
      </w:r>
      <w:r w:rsidR="0086706F" w:rsidRPr="006558AA">
        <w:t>anhaben.</w:t>
      </w:r>
      <w:r w:rsidR="005B1335">
        <w:t xml:space="preserve"> </w:t>
      </w:r>
      <w:r w:rsidR="0086706F" w:rsidRPr="006558AA">
        <w:t>Ich</w:t>
      </w:r>
      <w:r w:rsidR="005B1335">
        <w:t xml:space="preserve"> </w:t>
      </w:r>
      <w:r w:rsidR="0086706F" w:rsidRPr="006558AA">
        <w:t>will</w:t>
      </w:r>
      <w:r w:rsidR="005B1335">
        <w:t xml:space="preserve"> </w:t>
      </w:r>
      <w:r w:rsidR="0086706F" w:rsidRPr="006558AA">
        <w:t>euch</w:t>
      </w:r>
      <w:r w:rsidR="005B1335">
        <w:t xml:space="preserve"> </w:t>
      </w:r>
      <w:r w:rsidR="0086706F" w:rsidRPr="006558AA">
        <w:t>sagen,</w:t>
      </w:r>
      <w:r w:rsidR="005B1335">
        <w:t xml:space="preserve"> </w:t>
      </w:r>
      <w:r w:rsidR="0086706F" w:rsidRPr="006558AA">
        <w:t>wen</w:t>
      </w:r>
      <w:r w:rsidR="005B1335">
        <w:t xml:space="preserve"> </w:t>
      </w:r>
      <w:r w:rsidR="0086706F" w:rsidRPr="006558AA">
        <w:t>ihr</w:t>
      </w:r>
      <w:r w:rsidR="005B1335">
        <w:t xml:space="preserve"> </w:t>
      </w:r>
      <w:r w:rsidR="0086706F" w:rsidRPr="006558AA">
        <w:t>fürchten</w:t>
      </w:r>
      <w:r w:rsidR="005B1335">
        <w:t xml:space="preserve"> </w:t>
      </w:r>
      <w:r w:rsidR="0086706F" w:rsidRPr="006558AA">
        <w:t>sollt:</w:t>
      </w:r>
      <w:r w:rsidR="005B1335">
        <w:t xml:space="preserve"> </w:t>
      </w:r>
      <w:r w:rsidR="0086706F" w:rsidRPr="006558AA">
        <w:t>Fürchtet</w:t>
      </w:r>
      <w:r w:rsidR="005B1335">
        <w:t xml:space="preserve"> </w:t>
      </w:r>
      <w:r w:rsidR="0086706F" w:rsidRPr="006558AA">
        <w:t>den,</w:t>
      </w:r>
      <w:r w:rsidR="005B1335">
        <w:t xml:space="preserve"> </w:t>
      </w:r>
      <w:r w:rsidR="0086706F" w:rsidRPr="006558AA">
        <w:t>der</w:t>
      </w:r>
      <w:r w:rsidR="005B1335">
        <w:t xml:space="preserve"> </w:t>
      </w:r>
      <w:r w:rsidR="0086706F" w:rsidRPr="006558AA">
        <w:t>nicht</w:t>
      </w:r>
      <w:r w:rsidR="005B1335">
        <w:t xml:space="preserve"> </w:t>
      </w:r>
      <w:r w:rsidR="0086706F" w:rsidRPr="006558AA">
        <w:t>nur</w:t>
      </w:r>
      <w:r w:rsidR="005B1335">
        <w:t xml:space="preserve"> </w:t>
      </w:r>
      <w:r w:rsidR="0086706F" w:rsidRPr="006558AA">
        <w:t>töten</w:t>
      </w:r>
      <w:r w:rsidR="005B1335">
        <w:t xml:space="preserve"> </w:t>
      </w:r>
      <w:r w:rsidR="0086706F" w:rsidRPr="006558AA">
        <w:t>kann,</w:t>
      </w:r>
      <w:r w:rsidR="005B1335">
        <w:t xml:space="preserve"> </w:t>
      </w:r>
      <w:r w:rsidR="0086706F" w:rsidRPr="006558AA">
        <w:t>sondern</w:t>
      </w:r>
      <w:r w:rsidR="005B1335">
        <w:t xml:space="preserve"> </w:t>
      </w:r>
      <w:r w:rsidR="0086706F" w:rsidRPr="006558AA">
        <w:t>auch</w:t>
      </w:r>
      <w:r w:rsidR="005B1335">
        <w:t xml:space="preserve"> </w:t>
      </w:r>
      <w:r w:rsidR="0086706F" w:rsidRPr="006558AA">
        <w:t>noch</w:t>
      </w:r>
      <w:r w:rsidR="005B1335">
        <w:t xml:space="preserve"> </w:t>
      </w:r>
      <w:r w:rsidR="0086706F" w:rsidRPr="006558AA">
        <w:t>die</w:t>
      </w:r>
      <w:r w:rsidR="005B1335">
        <w:t xml:space="preserve"> </w:t>
      </w:r>
      <w:r w:rsidR="0086706F" w:rsidRPr="006558AA">
        <w:t>Macht</w:t>
      </w:r>
      <w:r w:rsidR="005B1335">
        <w:t xml:space="preserve"> </w:t>
      </w:r>
      <w:r w:rsidR="0086706F" w:rsidRPr="006558AA">
        <w:t>hat,</w:t>
      </w:r>
      <w:r w:rsidR="005B1335">
        <w:t xml:space="preserve"> </w:t>
      </w:r>
      <w:r w:rsidR="0086706F" w:rsidRPr="006558AA">
        <w:t>euch</w:t>
      </w:r>
      <w:r w:rsidR="005B1335">
        <w:t xml:space="preserve"> </w:t>
      </w:r>
      <w:r w:rsidR="0086706F" w:rsidRPr="006558AA">
        <w:t>ins</w:t>
      </w:r>
      <w:r w:rsidR="005B1335">
        <w:t xml:space="preserve"> </w:t>
      </w:r>
      <w:r w:rsidR="0086706F" w:rsidRPr="006558AA">
        <w:t>ewige</w:t>
      </w:r>
      <w:r w:rsidR="005B1335">
        <w:t xml:space="preserve"> </w:t>
      </w:r>
      <w:r w:rsidR="0086706F" w:rsidRPr="006558AA">
        <w:t>Verderben</w:t>
      </w:r>
      <w:r w:rsidR="005B1335">
        <w:t xml:space="preserve"> </w:t>
      </w:r>
      <w:r w:rsidR="0086706F" w:rsidRPr="006558AA">
        <w:t>zu</w:t>
      </w:r>
      <w:r w:rsidR="005B1335">
        <w:t xml:space="preserve"> </w:t>
      </w:r>
      <w:r w:rsidR="0086706F" w:rsidRPr="006558AA">
        <w:t>schicken.</w:t>
      </w:r>
      <w:r w:rsidR="005B1335">
        <w:t xml:space="preserve"> </w:t>
      </w:r>
      <w:r w:rsidR="0086706F" w:rsidRPr="006558AA">
        <w:t>Ja,</w:t>
      </w:r>
      <w:r w:rsidR="005B1335">
        <w:t xml:space="preserve"> </w:t>
      </w:r>
      <w:r w:rsidR="0086706F" w:rsidRPr="006558AA">
        <w:t>ich</w:t>
      </w:r>
      <w:r w:rsidR="005B1335">
        <w:t xml:space="preserve"> </w:t>
      </w:r>
      <w:r w:rsidR="0086706F" w:rsidRPr="006558AA">
        <w:t>sage</w:t>
      </w:r>
      <w:r w:rsidR="005B1335">
        <w:t xml:space="preserve"> </w:t>
      </w:r>
      <w:r w:rsidR="0086706F" w:rsidRPr="006558AA">
        <w:t>euch,</w:t>
      </w:r>
      <w:r w:rsidR="005B1335">
        <w:t xml:space="preserve"> </w:t>
      </w:r>
      <w:r w:rsidR="0086706F" w:rsidRPr="006558AA">
        <w:t>den</w:t>
      </w:r>
      <w:r w:rsidR="005B1335">
        <w:t xml:space="preserve"> </w:t>
      </w:r>
      <w:r w:rsidR="0086706F" w:rsidRPr="006558AA">
        <w:t>sollt</w:t>
      </w:r>
      <w:r w:rsidR="005B1335">
        <w:t xml:space="preserve"> </w:t>
      </w:r>
      <w:r w:rsidR="0086706F" w:rsidRPr="006558AA">
        <w:t>ihr</w:t>
      </w:r>
      <w:r w:rsidR="005B1335">
        <w:t xml:space="preserve"> </w:t>
      </w:r>
      <w:r w:rsidR="0086706F" w:rsidRPr="006558AA">
        <w:t>fürchten!“</w:t>
      </w:r>
      <w:r w:rsidR="005B1335">
        <w:t xml:space="preserve"> </w:t>
      </w:r>
      <w:r w:rsidR="0086706F" w:rsidRPr="006558AA">
        <w:t>Lukas</w:t>
      </w:r>
      <w:r w:rsidR="005B1335">
        <w:t xml:space="preserve"> </w:t>
      </w:r>
      <w:r w:rsidR="0086706F" w:rsidRPr="006558AA">
        <w:t>12</w:t>
      </w:r>
      <w:r w:rsidR="005B1335">
        <w:t>, 4</w:t>
      </w:r>
      <w:r w:rsidR="0086706F" w:rsidRPr="006558AA">
        <w:t>-5</w:t>
      </w:r>
      <w:r w:rsidR="0086706F">
        <w:t>.</w:t>
      </w:r>
      <w:r w:rsidR="005B1335">
        <w:t xml:space="preserve"> </w:t>
      </w:r>
    </w:p>
    <w:p w:rsidR="0086706F" w:rsidRDefault="00AC47E1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Vertraut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Gott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und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habt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keine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Angst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vor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Menschen,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denn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menschliche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Macht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E16EE1">
        <w:rPr>
          <w:rFonts w:ascii="Arial" w:hAnsi="Arial" w:cs="Arial"/>
          <w:noProof/>
          <w:sz w:val="22"/>
        </w:rPr>
        <w:t>ist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E16EE1">
        <w:rPr>
          <w:rFonts w:ascii="Arial" w:hAnsi="Arial" w:cs="Arial"/>
          <w:noProof/>
          <w:sz w:val="22"/>
        </w:rPr>
        <w:t>sehr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begrenzt.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Die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göttliche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Macht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ist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unbegrenzt.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So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E16EE1">
        <w:rPr>
          <w:rFonts w:ascii="Arial" w:hAnsi="Arial" w:cs="Arial"/>
          <w:noProof/>
          <w:sz w:val="22"/>
        </w:rPr>
        <w:t>sollten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E16EE1">
        <w:rPr>
          <w:rFonts w:ascii="Arial" w:hAnsi="Arial" w:cs="Arial"/>
          <w:noProof/>
          <w:sz w:val="22"/>
        </w:rPr>
        <w:t>wir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E16EE1">
        <w:rPr>
          <w:rFonts w:ascii="Arial" w:hAnsi="Arial" w:cs="Arial"/>
          <w:noProof/>
          <w:sz w:val="22"/>
        </w:rPr>
        <w:t>lieber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E16EE1">
        <w:rPr>
          <w:rFonts w:ascii="Arial" w:hAnsi="Arial" w:cs="Arial"/>
          <w:noProof/>
          <w:sz w:val="22"/>
        </w:rPr>
        <w:t>dem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vertrau</w:t>
      </w:r>
      <w:r w:rsidR="0088438F">
        <w:rPr>
          <w:rFonts w:ascii="Arial" w:hAnsi="Arial" w:cs="Arial"/>
          <w:noProof/>
          <w:sz w:val="22"/>
        </w:rPr>
        <w:t>en</w:t>
      </w:r>
      <w:r w:rsidR="0086706F">
        <w:rPr>
          <w:rFonts w:ascii="Arial" w:hAnsi="Arial" w:cs="Arial"/>
          <w:noProof/>
          <w:sz w:val="22"/>
        </w:rPr>
        <w:t>,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der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stärker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ist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–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eigentlich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6706F">
        <w:rPr>
          <w:rFonts w:ascii="Arial" w:hAnsi="Arial" w:cs="Arial"/>
          <w:noProof/>
          <w:sz w:val="22"/>
        </w:rPr>
        <w:t>logisch.</w:t>
      </w:r>
    </w:p>
    <w:p w:rsidR="00DE3F8C" w:rsidRDefault="00DE3F8C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Übringes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gab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es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auch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bei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Kundschaftern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Wüste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zwei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Männer,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von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den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grossen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Städte</w:t>
      </w:r>
      <w:r w:rsidR="00D761D4">
        <w:rPr>
          <w:rFonts w:ascii="Arial" w:hAnsi="Arial" w:cs="Arial"/>
          <w:noProof/>
          <w:sz w:val="22"/>
        </w:rPr>
        <w:t>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AC47E1">
        <w:rPr>
          <w:rFonts w:ascii="Arial" w:hAnsi="Arial" w:cs="Arial"/>
          <w:noProof/>
          <w:sz w:val="22"/>
        </w:rPr>
        <w:t>den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mächt</w:t>
      </w:r>
      <w:r w:rsidR="00AC47E1">
        <w:rPr>
          <w:rFonts w:ascii="Arial" w:hAnsi="Arial" w:cs="Arial"/>
          <w:noProof/>
          <w:sz w:val="22"/>
        </w:rPr>
        <w:t>ig</w:t>
      </w:r>
      <w:r>
        <w:rPr>
          <w:rFonts w:ascii="Arial" w:hAnsi="Arial" w:cs="Arial"/>
          <w:noProof/>
          <w:sz w:val="22"/>
        </w:rPr>
        <w:t>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Stadtmauern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den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riesengrossen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Menschen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nicht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beeindrucken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liessen.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versuchten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das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Volk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umzustimmen,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riefen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in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die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aufgebrachte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61D4">
        <w:rPr>
          <w:rFonts w:ascii="Arial" w:hAnsi="Arial" w:cs="Arial"/>
          <w:noProof/>
          <w:sz w:val="22"/>
        </w:rPr>
        <w:t>Menge:</w:t>
      </w:r>
    </w:p>
    <w:p w:rsidR="00477DFD" w:rsidRDefault="00637946" w:rsidP="00477DFD">
      <w:pPr>
        <w:pStyle w:val="BlockzitatArial"/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2F225B" wp14:editId="3245CDD5">
                <wp:simplePos x="0" y="0"/>
                <wp:positionH relativeFrom="column">
                  <wp:posOffset>-45513</wp:posOffset>
                </wp:positionH>
                <wp:positionV relativeFrom="paragraph">
                  <wp:posOffset>52806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6379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21" o:spid="_x0000_s1043" type="#_x0000_t202" style="position:absolute;left:0;text-align:left;margin-left:-3.6pt;margin-top:4.15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18LQ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">
                <v:textbox>
                  <w:txbxContent>
                    <w:p w:rsidR="00DE5605" w:rsidRPr="005B338F" w:rsidRDefault="00DE5605" w:rsidP="006379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7DFD" w:rsidRPr="00477DFD">
        <w:t>„Das</w:t>
      </w:r>
      <w:r w:rsidR="005B1335">
        <w:t xml:space="preserve"> </w:t>
      </w:r>
      <w:r w:rsidR="00477DFD" w:rsidRPr="00477DFD">
        <w:t>Land,</w:t>
      </w:r>
      <w:r w:rsidR="005B1335">
        <w:t xml:space="preserve"> </w:t>
      </w:r>
      <w:r w:rsidR="00477DFD" w:rsidRPr="00477DFD">
        <w:t>das</w:t>
      </w:r>
      <w:r w:rsidR="005B1335">
        <w:t xml:space="preserve"> </w:t>
      </w:r>
      <w:r w:rsidR="00477DFD" w:rsidRPr="00477DFD">
        <w:t>wir</w:t>
      </w:r>
      <w:r w:rsidR="005B1335">
        <w:t xml:space="preserve"> </w:t>
      </w:r>
      <w:r w:rsidR="00477DFD" w:rsidRPr="00477DFD">
        <w:t>erkundet</w:t>
      </w:r>
      <w:r w:rsidR="005B1335">
        <w:t xml:space="preserve"> </w:t>
      </w:r>
      <w:r w:rsidR="00477DFD" w:rsidRPr="00477DFD">
        <w:t>haben,</w:t>
      </w:r>
      <w:r w:rsidR="005B1335">
        <w:t xml:space="preserve"> </w:t>
      </w:r>
      <w:r w:rsidR="00477DFD" w:rsidRPr="00477DFD">
        <w:t>ist</w:t>
      </w:r>
      <w:r w:rsidR="005B1335">
        <w:t xml:space="preserve"> </w:t>
      </w:r>
      <w:r w:rsidR="00477DFD" w:rsidRPr="00477DFD">
        <w:t>ein</w:t>
      </w:r>
      <w:r w:rsidR="005B1335">
        <w:t xml:space="preserve"> </w:t>
      </w:r>
      <w:r w:rsidR="00477DFD" w:rsidRPr="00477DFD">
        <w:t>sehr</w:t>
      </w:r>
      <w:r w:rsidR="005B1335">
        <w:t xml:space="preserve"> </w:t>
      </w:r>
      <w:r w:rsidR="00477DFD" w:rsidRPr="00477DFD">
        <w:t>gutes</w:t>
      </w:r>
      <w:r w:rsidR="005B1335">
        <w:t xml:space="preserve"> </w:t>
      </w:r>
      <w:r w:rsidR="00477DFD" w:rsidRPr="00477DFD">
        <w:t>Land,</w:t>
      </w:r>
      <w:r w:rsidR="005B1335">
        <w:t xml:space="preserve"> </w:t>
      </w:r>
      <w:r w:rsidR="00477DFD" w:rsidRPr="00477DFD">
        <w:t>das</w:t>
      </w:r>
      <w:r w:rsidR="005B1335">
        <w:t xml:space="preserve"> </w:t>
      </w:r>
      <w:r w:rsidR="00477DFD" w:rsidRPr="00477DFD">
        <w:t>von</w:t>
      </w:r>
      <w:r w:rsidR="005B1335">
        <w:t xml:space="preserve"> </w:t>
      </w:r>
      <w:r w:rsidR="00477DFD" w:rsidRPr="00477DFD">
        <w:t>Milch</w:t>
      </w:r>
      <w:r w:rsidR="005B1335">
        <w:t xml:space="preserve"> </w:t>
      </w:r>
      <w:r w:rsidR="00477DFD" w:rsidRPr="00477DFD">
        <w:t>und</w:t>
      </w:r>
      <w:r w:rsidR="005B1335">
        <w:t xml:space="preserve"> </w:t>
      </w:r>
      <w:r w:rsidR="00477DFD" w:rsidRPr="00477DFD">
        <w:t>Honig</w:t>
      </w:r>
      <w:r w:rsidR="005B1335">
        <w:t xml:space="preserve"> </w:t>
      </w:r>
      <w:r w:rsidR="00477DFD" w:rsidRPr="00477DFD">
        <w:t>überfliesst!</w:t>
      </w:r>
      <w:r w:rsidR="005B1335">
        <w:t xml:space="preserve"> </w:t>
      </w:r>
      <w:r w:rsidR="00477DFD" w:rsidRPr="00477DFD">
        <w:t>Wenn</w:t>
      </w:r>
      <w:r w:rsidR="005B1335">
        <w:t xml:space="preserve"> </w:t>
      </w:r>
      <w:r w:rsidR="00477DFD" w:rsidRPr="00477DFD">
        <w:t>der</w:t>
      </w:r>
      <w:r w:rsidR="005B1335">
        <w:t xml:space="preserve"> </w:t>
      </w:r>
      <w:r w:rsidR="00D761D4">
        <w:t>HERR</w:t>
      </w:r>
      <w:r w:rsidR="005B1335">
        <w:t xml:space="preserve"> </w:t>
      </w:r>
      <w:r w:rsidR="00D761D4">
        <w:t>unser</w:t>
      </w:r>
      <w:r w:rsidR="005B1335">
        <w:t xml:space="preserve"> </w:t>
      </w:r>
      <w:r w:rsidR="00D761D4">
        <w:t>Gott</w:t>
      </w:r>
      <w:r w:rsidR="005B1335">
        <w:t xml:space="preserve"> </w:t>
      </w:r>
      <w:r w:rsidR="00477DFD" w:rsidRPr="00477DFD">
        <w:t>uns</w:t>
      </w:r>
      <w:r w:rsidR="005B1335">
        <w:t xml:space="preserve"> </w:t>
      </w:r>
      <w:r w:rsidR="00477DFD" w:rsidRPr="00477DFD">
        <w:t>gut</w:t>
      </w:r>
      <w:r w:rsidR="005B1335">
        <w:t xml:space="preserve"> </w:t>
      </w:r>
      <w:r w:rsidR="00477DFD" w:rsidRPr="00477DFD">
        <w:t>ist,</w:t>
      </w:r>
      <w:r w:rsidR="005B1335">
        <w:t xml:space="preserve"> </w:t>
      </w:r>
      <w:r w:rsidR="00477DFD" w:rsidRPr="00477DFD">
        <w:t>wird</w:t>
      </w:r>
      <w:r w:rsidR="005B1335">
        <w:t xml:space="preserve"> </w:t>
      </w:r>
      <w:r w:rsidR="00477DFD" w:rsidRPr="00477DFD">
        <w:t>er</w:t>
      </w:r>
      <w:r w:rsidR="005B1335">
        <w:t xml:space="preserve"> </w:t>
      </w:r>
      <w:r w:rsidR="00477DFD" w:rsidRPr="00477DFD">
        <w:t>uns</w:t>
      </w:r>
      <w:r w:rsidR="005B1335">
        <w:t xml:space="preserve"> </w:t>
      </w:r>
      <w:r w:rsidR="00477DFD" w:rsidRPr="00477DFD">
        <w:t>in</w:t>
      </w:r>
      <w:r w:rsidR="005B1335">
        <w:t xml:space="preserve"> </w:t>
      </w:r>
      <w:r w:rsidR="00477DFD" w:rsidRPr="00477DFD">
        <w:t>dieses</w:t>
      </w:r>
      <w:r w:rsidR="005B1335">
        <w:t xml:space="preserve"> </w:t>
      </w:r>
      <w:r w:rsidR="00477DFD" w:rsidRPr="00477DFD">
        <w:t>Land</w:t>
      </w:r>
      <w:r w:rsidR="005B1335">
        <w:t xml:space="preserve"> </w:t>
      </w:r>
      <w:r w:rsidR="00477DFD" w:rsidRPr="00477DFD">
        <w:t>hineinbringen</w:t>
      </w:r>
      <w:r w:rsidR="005B1335">
        <w:t xml:space="preserve"> </w:t>
      </w:r>
      <w:r w:rsidR="00477DFD" w:rsidRPr="00477DFD">
        <w:t>und</w:t>
      </w:r>
      <w:r w:rsidR="005B1335">
        <w:t xml:space="preserve"> </w:t>
      </w:r>
      <w:r w:rsidR="00477DFD" w:rsidRPr="00477DFD">
        <w:t>es</w:t>
      </w:r>
      <w:r w:rsidR="005B1335">
        <w:t xml:space="preserve"> </w:t>
      </w:r>
      <w:r w:rsidR="00477DFD" w:rsidRPr="00477DFD">
        <w:t>uns</w:t>
      </w:r>
      <w:r w:rsidR="005B1335">
        <w:t xml:space="preserve"> </w:t>
      </w:r>
      <w:r w:rsidR="00477DFD" w:rsidRPr="00477DFD">
        <w:t>geben.“</w:t>
      </w:r>
      <w:r w:rsidR="005B1335">
        <w:t xml:space="preserve"> 4. Mose </w:t>
      </w:r>
      <w:r w:rsidR="00477DFD" w:rsidRPr="00477DFD">
        <w:t>14</w:t>
      </w:r>
      <w:r w:rsidR="005B1335">
        <w:t>, 7</w:t>
      </w:r>
      <w:r w:rsidR="00477DFD" w:rsidRPr="00477DFD">
        <w:t>–8</w:t>
      </w:r>
      <w:r w:rsidR="00477DFD">
        <w:t>.</w:t>
      </w:r>
      <w:r w:rsidR="005B1335">
        <w:t xml:space="preserve"> </w:t>
      </w:r>
    </w:p>
    <w:p w:rsidR="00D761D4" w:rsidRDefault="00D761D4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erinnerten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Volk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daran,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ihnen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versprochen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hatte,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ihnen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beistehen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würde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Land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besiedeln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werden.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8438F"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8438F">
        <w:rPr>
          <w:rFonts w:ascii="Arial" w:hAnsi="Arial" w:cs="Arial"/>
          <w:noProof/>
          <w:sz w:val="22"/>
        </w:rPr>
        <w:t>müssten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8438F">
        <w:rPr>
          <w:rFonts w:ascii="Arial" w:hAnsi="Arial" w:cs="Arial"/>
          <w:noProof/>
          <w:sz w:val="22"/>
        </w:rPr>
        <w:t>nur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8438F">
        <w:rPr>
          <w:rFonts w:ascii="Arial" w:hAnsi="Arial" w:cs="Arial"/>
          <w:noProof/>
          <w:sz w:val="22"/>
        </w:rPr>
        <w:t>Gott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8438F">
        <w:rPr>
          <w:rFonts w:ascii="Arial" w:hAnsi="Arial" w:cs="Arial"/>
          <w:noProof/>
          <w:sz w:val="22"/>
        </w:rPr>
        <w:t>vertrauen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8438F">
        <w:rPr>
          <w:rFonts w:ascii="Arial" w:hAnsi="Arial" w:cs="Arial"/>
          <w:noProof/>
          <w:sz w:val="22"/>
        </w:rPr>
        <w:t>und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8438F">
        <w:rPr>
          <w:rFonts w:ascii="Arial" w:hAnsi="Arial" w:cs="Arial"/>
          <w:noProof/>
          <w:sz w:val="22"/>
        </w:rPr>
        <w:t>es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8438F">
        <w:rPr>
          <w:rFonts w:ascii="Arial" w:hAnsi="Arial" w:cs="Arial"/>
          <w:noProof/>
          <w:sz w:val="22"/>
        </w:rPr>
        <w:t>würde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8438F">
        <w:rPr>
          <w:rFonts w:ascii="Arial" w:hAnsi="Arial" w:cs="Arial"/>
          <w:noProof/>
          <w:sz w:val="22"/>
        </w:rPr>
        <w:t>gelingen.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Leider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liessen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Leute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Kaleb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Josua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umstimmen.</w:t>
      </w:r>
    </w:p>
    <w:p w:rsidR="00477DFD" w:rsidRDefault="00CC7CF4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Glücklicherweise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viele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Menschen,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bereit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sind,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ihrer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Überzeugung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entsprechend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leben.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Man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schätz</w:t>
      </w:r>
      <w:r w:rsidR="00AC47E1">
        <w:rPr>
          <w:rFonts w:ascii="Arial" w:hAnsi="Arial" w:cs="Arial"/>
          <w:noProof/>
          <w:sz w:val="22"/>
        </w:rPr>
        <w:t>t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beispielsweise,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dass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heute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rund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100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Millionen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Christen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weltweit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verfolgt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oder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diskriminiert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werden.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sind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Menschen,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Verbrechen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begangen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haben.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haben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niemanden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beleidigt.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werden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verfolgt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und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diskriminiert,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weil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ihren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Glauben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leben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möchten.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sind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für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ihre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Überzeugung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bereit</w:t>
      </w:r>
      <w:r w:rsidR="00830964">
        <w:rPr>
          <w:rFonts w:ascii="Arial" w:hAnsi="Arial" w:cs="Arial"/>
          <w:noProof/>
          <w:sz w:val="22"/>
        </w:rPr>
        <w:t>,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gegen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den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Strom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zu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477DFD">
        <w:rPr>
          <w:rFonts w:ascii="Arial" w:hAnsi="Arial" w:cs="Arial"/>
          <w:noProof/>
          <w:sz w:val="22"/>
        </w:rPr>
        <w:t>schwimmen.</w:t>
      </w:r>
    </w:p>
    <w:p w:rsidR="00477DFD" w:rsidRDefault="00830964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Warum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tun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das?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Warum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kapitulieren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nicht?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Das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wäre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doch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so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leicht!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müssten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nur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sagen,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würden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nicht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mehr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glauben,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dass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Jesus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der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Sohn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Gottes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8438F">
        <w:rPr>
          <w:rFonts w:ascii="Arial" w:hAnsi="Arial" w:cs="Arial"/>
          <w:noProof/>
          <w:sz w:val="22"/>
        </w:rPr>
        <w:t>sei</w:t>
      </w:r>
      <w:r w:rsidR="00D75230">
        <w:rPr>
          <w:rFonts w:ascii="Arial" w:hAnsi="Arial" w:cs="Arial"/>
          <w:noProof/>
          <w:sz w:val="22"/>
        </w:rPr>
        <w:t>.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könnten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problemlos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einen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andern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Gott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verehren,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denn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schlussendlich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würde</w:t>
      </w:r>
      <w:r w:rsidR="00AC47E1">
        <w:rPr>
          <w:rFonts w:ascii="Arial" w:hAnsi="Arial" w:cs="Arial"/>
          <w:noProof/>
          <w:sz w:val="22"/>
        </w:rPr>
        <w:t>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sowieso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alle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denselben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Gott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8438F">
        <w:rPr>
          <w:rFonts w:ascii="Arial" w:hAnsi="Arial" w:cs="Arial"/>
          <w:noProof/>
          <w:sz w:val="22"/>
        </w:rPr>
        <w:t>verehren</w:t>
      </w:r>
      <w:r w:rsidR="00D75230">
        <w:rPr>
          <w:rFonts w:ascii="Arial" w:hAnsi="Arial" w:cs="Arial"/>
          <w:noProof/>
          <w:sz w:val="22"/>
        </w:rPr>
        <w:t>,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einfach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unter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anderen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Namen.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Warum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tun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das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nicht?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Das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wäre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doch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so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D75230">
        <w:rPr>
          <w:rFonts w:ascii="Arial" w:hAnsi="Arial" w:cs="Arial"/>
          <w:noProof/>
          <w:sz w:val="22"/>
        </w:rPr>
        <w:t>einfach.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Sind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vielleicht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fanatisiert?</w:t>
      </w:r>
    </w:p>
    <w:p w:rsidR="00830964" w:rsidRDefault="00830964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Nein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–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sind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fanatisiert.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wissen,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was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ihnen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durch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Glauben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geschenkt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wurde.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AC47E1"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AC47E1">
        <w:rPr>
          <w:rFonts w:ascii="Arial" w:hAnsi="Arial" w:cs="Arial"/>
          <w:noProof/>
          <w:sz w:val="22"/>
        </w:rPr>
        <w:t>wollen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AC47E1">
        <w:rPr>
          <w:rFonts w:ascii="Arial" w:hAnsi="Arial" w:cs="Arial"/>
          <w:noProof/>
          <w:sz w:val="22"/>
        </w:rPr>
        <w:t>und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AC47E1">
        <w:rPr>
          <w:rFonts w:ascii="Arial" w:hAnsi="Arial" w:cs="Arial"/>
          <w:noProof/>
          <w:sz w:val="22"/>
        </w:rPr>
        <w:t>können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AC47E1">
        <w:rPr>
          <w:rFonts w:ascii="Arial" w:hAnsi="Arial" w:cs="Arial"/>
          <w:noProof/>
          <w:sz w:val="22"/>
        </w:rPr>
        <w:t>nicht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AC47E1">
        <w:rPr>
          <w:rFonts w:ascii="Arial" w:hAnsi="Arial" w:cs="Arial"/>
          <w:noProof/>
          <w:sz w:val="22"/>
        </w:rPr>
        <w:t>anders.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haben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tiefe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Beziehung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wollen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3D6EEE"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aufgeben.</w:t>
      </w:r>
    </w:p>
    <w:p w:rsidR="00830964" w:rsidRDefault="00830964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Es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wenn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jemand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mir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verlangen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wollte,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sagen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müsste,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Lilian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meine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Frau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fortan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mit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einer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anderen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Frau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leben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sollte.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Nein,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will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nicht.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kenne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liebe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sie.</w:t>
      </w:r>
    </w:p>
    <w:p w:rsidR="00830964" w:rsidRDefault="0088438F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0F3C2A" wp14:editId="128417FD">
                <wp:simplePos x="0" y="0"/>
                <wp:positionH relativeFrom="column">
                  <wp:posOffset>-45085</wp:posOffset>
                </wp:positionH>
                <wp:positionV relativeFrom="paragraph">
                  <wp:posOffset>910178</wp:posOffset>
                </wp:positionV>
                <wp:extent cx="367665" cy="457200"/>
                <wp:effectExtent l="0" t="0" r="13335" b="1905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6379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22" o:spid="_x0000_s1044" type="#_x0000_t202" style="position:absolute;margin-left:-3.55pt;margin-top:71.6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xkLQIAAFk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">
                <v:textbox>
                  <w:txbxContent>
                    <w:p w:rsidR="00DE5605" w:rsidRPr="005B338F" w:rsidRDefault="00DE5605" w:rsidP="006379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30964">
        <w:rPr>
          <w:rFonts w:ascii="Arial" w:hAnsi="Arial" w:cs="Arial"/>
          <w:noProof/>
          <w:sz w:val="22"/>
        </w:rPr>
        <w:t>Es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geht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also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nicht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um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Rechthaberei,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sondern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um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Beziehung.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Wenn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du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mit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Jesus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diese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Beziehung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noch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nicht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hast,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dann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lädt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er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dich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ein.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Egal,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wie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und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wo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du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in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deinem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Leben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stehst.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Jesus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830964">
        <w:rPr>
          <w:rFonts w:ascii="Arial" w:hAnsi="Arial" w:cs="Arial"/>
          <w:noProof/>
          <w:sz w:val="22"/>
        </w:rPr>
        <w:t>sagt:</w:t>
      </w:r>
    </w:p>
    <w:p w:rsidR="00830964" w:rsidRDefault="00830964" w:rsidP="00830964">
      <w:pPr>
        <w:pStyle w:val="BlockzitatArial"/>
      </w:pPr>
      <w:r w:rsidRPr="00830964">
        <w:t>„Ich</w:t>
      </w:r>
      <w:r w:rsidR="005B1335">
        <w:t xml:space="preserve"> </w:t>
      </w:r>
      <w:r w:rsidRPr="00830964">
        <w:t>bin</w:t>
      </w:r>
      <w:r w:rsidR="005B1335">
        <w:t xml:space="preserve"> </w:t>
      </w:r>
      <w:r w:rsidRPr="00830964">
        <w:t>die</w:t>
      </w:r>
      <w:r w:rsidR="005B1335">
        <w:t xml:space="preserve"> </w:t>
      </w:r>
      <w:r w:rsidRPr="00830964">
        <w:t>Auferstehung</w:t>
      </w:r>
      <w:r w:rsidR="005B1335">
        <w:t xml:space="preserve"> </w:t>
      </w:r>
      <w:r w:rsidRPr="00830964">
        <w:t>und</w:t>
      </w:r>
      <w:r w:rsidR="005B1335">
        <w:t xml:space="preserve"> </w:t>
      </w:r>
      <w:r w:rsidRPr="00830964">
        <w:t>das</w:t>
      </w:r>
      <w:r w:rsidR="005B1335">
        <w:t xml:space="preserve"> </w:t>
      </w:r>
      <w:r w:rsidRPr="00830964">
        <w:t>Leben.</w:t>
      </w:r>
      <w:r w:rsidR="005B1335">
        <w:t xml:space="preserve"> </w:t>
      </w:r>
      <w:r w:rsidRPr="00830964">
        <w:t>Wer</w:t>
      </w:r>
      <w:r w:rsidR="005B1335">
        <w:t xml:space="preserve"> </w:t>
      </w:r>
      <w:r w:rsidRPr="00830964">
        <w:t>an</w:t>
      </w:r>
      <w:r w:rsidR="005B1335">
        <w:t xml:space="preserve"> </w:t>
      </w:r>
      <w:r w:rsidRPr="00830964">
        <w:t>mich</w:t>
      </w:r>
      <w:r w:rsidR="005B1335">
        <w:t xml:space="preserve"> </w:t>
      </w:r>
      <w:r w:rsidRPr="00830964">
        <w:t>glaubt,</w:t>
      </w:r>
      <w:r w:rsidR="005B1335">
        <w:t xml:space="preserve"> </w:t>
      </w:r>
      <w:r w:rsidRPr="00830964">
        <w:t>wird</w:t>
      </w:r>
      <w:r w:rsidR="005B1335">
        <w:t xml:space="preserve"> </w:t>
      </w:r>
      <w:r w:rsidRPr="00830964">
        <w:t>leben,</w:t>
      </w:r>
      <w:r w:rsidR="005B1335">
        <w:t xml:space="preserve"> </w:t>
      </w:r>
      <w:r w:rsidRPr="00830964">
        <w:t>auch</w:t>
      </w:r>
      <w:r w:rsidR="005B1335">
        <w:t xml:space="preserve"> </w:t>
      </w:r>
      <w:r w:rsidRPr="00830964">
        <w:t>wenn</w:t>
      </w:r>
      <w:r w:rsidR="005B1335">
        <w:t xml:space="preserve"> </w:t>
      </w:r>
      <w:r w:rsidRPr="00830964">
        <w:t>er</w:t>
      </w:r>
      <w:r w:rsidR="005B1335">
        <w:t xml:space="preserve"> </w:t>
      </w:r>
      <w:r w:rsidRPr="00830964">
        <w:t>stirbt.“</w:t>
      </w:r>
      <w:r w:rsidR="005B1335">
        <w:t xml:space="preserve"> Johannes </w:t>
      </w:r>
      <w:r w:rsidRPr="00830964">
        <w:t>11</w:t>
      </w:r>
      <w:r w:rsidR="005B1335">
        <w:t>, 2</w:t>
      </w:r>
      <w:r w:rsidRPr="00830964">
        <w:t>5</w:t>
      </w:r>
      <w:r>
        <w:t>.</w:t>
      </w:r>
      <w:r w:rsidR="005B1335">
        <w:t xml:space="preserve"> </w:t>
      </w:r>
    </w:p>
    <w:p w:rsidR="00830964" w:rsidRDefault="005D49F3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Dieses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Leben,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durch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Glauben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an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5B133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bekommen,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übertrifft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alles,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was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wir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in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dieser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Welt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erreichen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könnten.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Deshalb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ist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B55B5A">
        <w:rPr>
          <w:rFonts w:ascii="Arial" w:hAnsi="Arial" w:cs="Arial"/>
          <w:noProof/>
          <w:sz w:val="22"/>
        </w:rPr>
        <w:t>es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B55B5A">
        <w:rPr>
          <w:rFonts w:ascii="Arial" w:hAnsi="Arial" w:cs="Arial"/>
          <w:noProof/>
          <w:sz w:val="22"/>
        </w:rPr>
        <w:t>gut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B55B5A">
        <w:rPr>
          <w:rFonts w:ascii="Arial" w:hAnsi="Arial" w:cs="Arial"/>
          <w:noProof/>
          <w:sz w:val="22"/>
        </w:rPr>
        <w:t>und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B55B5A">
        <w:rPr>
          <w:rFonts w:ascii="Arial" w:hAnsi="Arial" w:cs="Arial"/>
          <w:noProof/>
          <w:sz w:val="22"/>
        </w:rPr>
        <w:t>sinnvoll</w:t>
      </w:r>
      <w:r w:rsidR="00C46ECF">
        <w:rPr>
          <w:rFonts w:ascii="Arial" w:hAnsi="Arial" w:cs="Arial"/>
          <w:noProof/>
          <w:sz w:val="22"/>
        </w:rPr>
        <w:t>,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dass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wir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uns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von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Menschen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B55B5A">
        <w:rPr>
          <w:rFonts w:ascii="Arial" w:hAnsi="Arial" w:cs="Arial"/>
          <w:noProof/>
          <w:sz w:val="22"/>
        </w:rPr>
        <w:t>nicht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einschüchtern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lassen.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Es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lohnt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sich,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wenn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wir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Gott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C46ECF">
        <w:rPr>
          <w:rFonts w:ascii="Arial" w:hAnsi="Arial" w:cs="Arial"/>
          <w:noProof/>
          <w:sz w:val="22"/>
        </w:rPr>
        <w:t>vertrauen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B11A3C">
        <w:rPr>
          <w:rFonts w:ascii="Arial" w:hAnsi="Arial" w:cs="Arial"/>
          <w:noProof/>
          <w:sz w:val="22"/>
        </w:rPr>
        <w:t>und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B11A3C">
        <w:rPr>
          <w:rFonts w:ascii="Arial" w:hAnsi="Arial" w:cs="Arial"/>
          <w:noProof/>
          <w:sz w:val="22"/>
        </w:rPr>
        <w:t>ihm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B11A3C">
        <w:rPr>
          <w:rFonts w:ascii="Arial" w:hAnsi="Arial" w:cs="Arial"/>
          <w:noProof/>
          <w:sz w:val="22"/>
        </w:rPr>
        <w:t>treu</w:t>
      </w:r>
      <w:r w:rsidR="005B1335">
        <w:rPr>
          <w:rFonts w:ascii="Arial" w:hAnsi="Arial" w:cs="Arial"/>
          <w:noProof/>
          <w:sz w:val="22"/>
        </w:rPr>
        <w:t xml:space="preserve"> </w:t>
      </w:r>
      <w:r w:rsidR="00B11A3C">
        <w:rPr>
          <w:rFonts w:ascii="Arial" w:hAnsi="Arial" w:cs="Arial"/>
          <w:noProof/>
          <w:sz w:val="22"/>
        </w:rPr>
        <w:t>bleiben</w:t>
      </w:r>
      <w:r w:rsidR="00C46ECF">
        <w:rPr>
          <w:rFonts w:ascii="Arial" w:hAnsi="Arial" w:cs="Arial"/>
          <w:noProof/>
          <w:sz w:val="22"/>
        </w:rPr>
        <w:t>.</w:t>
      </w:r>
      <w:r w:rsidR="005B1335">
        <w:rPr>
          <w:rFonts w:ascii="Arial" w:hAnsi="Arial" w:cs="Arial"/>
          <w:noProof/>
          <w:sz w:val="22"/>
        </w:rPr>
        <w:t xml:space="preserve"> </w:t>
      </w:r>
    </w:p>
    <w:p w:rsidR="00A0387D" w:rsidRDefault="00830964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098FAC8" wp14:editId="37D9BB80">
                <wp:simplePos x="0" y="0"/>
                <wp:positionH relativeFrom="column">
                  <wp:posOffset>-500909</wp:posOffset>
                </wp:positionH>
                <wp:positionV relativeFrom="paragraph">
                  <wp:posOffset>115142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45" type="#_x0000_t202" style="position:absolute;margin-left:-39.45pt;margin-top:9.0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">
                <v:textbox>
                  <w:txbxContent>
                    <w:p w:rsidR="00DE5605" w:rsidRPr="005B338F" w:rsidRDefault="00DE5605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0E530C" w:rsidRPr="00000320" w:rsidRDefault="00637946" w:rsidP="000E530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C6629F">
        <w:t>„</w:t>
      </w:r>
      <w:r w:rsidR="000E530C" w:rsidRPr="00B404DA">
        <w:rPr>
          <w:rFonts w:ascii="Arial Rounded MT Bold" w:hAnsi="Arial Rounded MT Bold" w:cs="Arial"/>
          <w:b w:val="0"/>
          <w:noProof/>
          <w:lang w:eastAsia="de-CH"/>
        </w:rPr>
        <w:t>Menschenfurcht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E530C">
        <w:rPr>
          <w:rFonts w:ascii="Arial Rounded MT Bold" w:hAnsi="Arial Rounded MT Bold" w:cs="Arial"/>
          <w:b w:val="0"/>
          <w:noProof/>
          <w:lang w:eastAsia="de-CH"/>
        </w:rPr>
        <w:t>bringt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E530C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E530C">
        <w:rPr>
          <w:rFonts w:ascii="Arial Rounded MT Bold" w:hAnsi="Arial Rounded MT Bold" w:cs="Arial"/>
          <w:b w:val="0"/>
          <w:noProof/>
          <w:lang w:eastAsia="de-CH"/>
        </w:rPr>
        <w:t>Fall</w:t>
      </w:r>
      <w:r w:rsidR="000E530C" w:rsidRPr="00B404DA">
        <w:rPr>
          <w:rFonts w:ascii="Arial Rounded MT Bold" w:hAnsi="Arial Rounded MT Bold" w:cs="Arial"/>
          <w:b w:val="0"/>
          <w:noProof/>
          <w:lang w:eastAsia="de-CH"/>
        </w:rPr>
        <w:t>;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E530C" w:rsidRPr="00B404DA">
        <w:rPr>
          <w:rFonts w:ascii="Arial Rounded MT Bold" w:hAnsi="Arial Rounded MT Bold" w:cs="Arial"/>
          <w:b w:val="0"/>
          <w:noProof/>
          <w:lang w:eastAsia="de-CH"/>
        </w:rPr>
        <w:t>wer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E530C" w:rsidRPr="00B404DA">
        <w:rPr>
          <w:rFonts w:ascii="Arial Rounded MT Bold" w:hAnsi="Arial Rounded MT Bold" w:cs="Arial"/>
          <w:b w:val="0"/>
          <w:noProof/>
          <w:lang w:eastAsia="de-CH"/>
        </w:rPr>
        <w:t>sich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E530C" w:rsidRPr="00B404DA">
        <w:rPr>
          <w:rFonts w:ascii="Arial Rounded MT Bold" w:hAnsi="Arial Rounded MT Bold" w:cs="Arial"/>
          <w:b w:val="0"/>
          <w:noProof/>
          <w:lang w:eastAsia="de-CH"/>
        </w:rPr>
        <w:t>aber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E530C" w:rsidRPr="00B404DA">
        <w:rPr>
          <w:rFonts w:ascii="Arial Rounded MT Bold" w:hAnsi="Arial Rounded MT Bold" w:cs="Arial"/>
          <w:b w:val="0"/>
          <w:noProof/>
          <w:lang w:eastAsia="de-CH"/>
        </w:rPr>
        <w:t>auf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E530C" w:rsidRPr="00B404DA">
        <w:rPr>
          <w:rFonts w:ascii="Arial Rounded MT Bold" w:hAnsi="Arial Rounded MT Bold" w:cs="Arial"/>
          <w:b w:val="0"/>
          <w:noProof/>
          <w:lang w:eastAsia="de-CH"/>
        </w:rPr>
        <w:t>den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E530C" w:rsidRPr="00B404DA">
        <w:rPr>
          <w:rFonts w:ascii="Arial Rounded MT Bold" w:hAnsi="Arial Rounded MT Bold" w:cs="Arial"/>
          <w:b w:val="0"/>
          <w:noProof/>
          <w:lang w:eastAsia="de-CH"/>
        </w:rPr>
        <w:t>HERRN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E530C" w:rsidRPr="00B404DA">
        <w:rPr>
          <w:rFonts w:ascii="Arial Rounded MT Bold" w:hAnsi="Arial Rounded MT Bold" w:cs="Arial"/>
          <w:b w:val="0"/>
          <w:noProof/>
          <w:lang w:eastAsia="de-CH"/>
        </w:rPr>
        <w:t>verlässt,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E530C" w:rsidRPr="00B404DA">
        <w:rPr>
          <w:rFonts w:ascii="Arial Rounded MT Bold" w:hAnsi="Arial Rounded MT Bold" w:cs="Arial"/>
          <w:b w:val="0"/>
          <w:noProof/>
          <w:lang w:eastAsia="de-CH"/>
        </w:rPr>
        <w:t>wird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0E530C" w:rsidRPr="00B404DA">
        <w:rPr>
          <w:rFonts w:ascii="Arial Rounded MT Bold" w:hAnsi="Arial Rounded MT Bold" w:cs="Arial"/>
          <w:b w:val="0"/>
          <w:noProof/>
          <w:lang w:eastAsia="de-CH"/>
        </w:rPr>
        <w:t>beschützt.</w:t>
      </w:r>
      <w:r w:rsidR="001F7FC5" w:rsidRPr="00C6629F">
        <w:t>“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 xml:space="preserve"> Sprüche </w:t>
      </w:r>
      <w:r w:rsidR="000E530C" w:rsidRPr="00B404DA">
        <w:rPr>
          <w:rFonts w:ascii="Arial Rounded MT Bold" w:hAnsi="Arial Rounded MT Bold" w:cs="Arial"/>
          <w:b w:val="0"/>
          <w:noProof/>
          <w:lang w:eastAsia="de-CH"/>
        </w:rPr>
        <w:t>29</w:t>
      </w:r>
      <w:r w:rsidR="005B1335">
        <w:rPr>
          <w:rFonts w:ascii="Arial Rounded MT Bold" w:hAnsi="Arial Rounded MT Bold" w:cs="Arial"/>
          <w:b w:val="0"/>
          <w:noProof/>
          <w:lang w:eastAsia="de-CH"/>
        </w:rPr>
        <w:t>, 2</w:t>
      </w:r>
      <w:r w:rsidR="000E530C" w:rsidRPr="00B404DA">
        <w:rPr>
          <w:rFonts w:ascii="Arial Rounded MT Bold" w:hAnsi="Arial Rounded MT Bold" w:cs="Arial"/>
          <w:b w:val="0"/>
          <w:noProof/>
          <w:lang w:eastAsia="de-CH"/>
        </w:rPr>
        <w:t>5.</w:t>
      </w:r>
      <w:r w:rsidR="005B133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C6A5A" w:rsidRDefault="00B11A3C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fälschlicherweise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meinen,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Spruch</w:t>
      </w:r>
      <w:r w:rsidR="005B1335">
        <w:rPr>
          <w:rFonts w:ascii="Arial" w:hAnsi="Arial"/>
          <w:sz w:val="22"/>
        </w:rPr>
        <w:t xml:space="preserve"> </w:t>
      </w:r>
      <w:r w:rsidR="0013110A">
        <w:rPr>
          <w:rFonts w:ascii="Arial" w:hAnsi="Arial"/>
          <w:sz w:val="22"/>
        </w:rPr>
        <w:t>würde</w:t>
      </w:r>
      <w:r w:rsidR="005B1335">
        <w:rPr>
          <w:rFonts w:ascii="Arial" w:hAnsi="Arial"/>
          <w:sz w:val="22"/>
        </w:rPr>
        <w:t xml:space="preserve"> </w:t>
      </w:r>
      <w:r w:rsidR="0013110A">
        <w:rPr>
          <w:rFonts w:ascii="Arial" w:hAnsi="Arial"/>
          <w:sz w:val="22"/>
        </w:rPr>
        <w:t>uns</w:t>
      </w:r>
      <w:r w:rsidR="005B1335">
        <w:rPr>
          <w:rFonts w:ascii="Arial" w:hAnsi="Arial"/>
          <w:sz w:val="22"/>
        </w:rPr>
        <w:t xml:space="preserve"> </w:t>
      </w:r>
      <w:r w:rsidR="0013110A">
        <w:rPr>
          <w:rFonts w:ascii="Arial" w:hAnsi="Arial"/>
          <w:sz w:val="22"/>
        </w:rPr>
        <w:t>zu</w:t>
      </w:r>
      <w:r w:rsidR="005B1335">
        <w:rPr>
          <w:rFonts w:ascii="Arial" w:hAnsi="Arial"/>
          <w:sz w:val="22"/>
        </w:rPr>
        <w:t xml:space="preserve"> </w:t>
      </w:r>
      <w:r w:rsidR="0013110A">
        <w:rPr>
          <w:rFonts w:ascii="Arial" w:hAnsi="Arial"/>
          <w:sz w:val="22"/>
        </w:rPr>
        <w:t>einem</w:t>
      </w:r>
      <w:r w:rsidR="005B1335">
        <w:rPr>
          <w:rFonts w:ascii="Arial" w:hAnsi="Arial"/>
          <w:sz w:val="22"/>
        </w:rPr>
        <w:t xml:space="preserve"> </w:t>
      </w:r>
      <w:r w:rsidR="0013110A">
        <w:rPr>
          <w:rFonts w:ascii="Arial" w:hAnsi="Arial"/>
          <w:sz w:val="22"/>
        </w:rPr>
        <w:t>respektlosen,</w:t>
      </w:r>
      <w:r w:rsidR="005B1335">
        <w:rPr>
          <w:rFonts w:ascii="Arial" w:hAnsi="Arial"/>
          <w:sz w:val="22"/>
        </w:rPr>
        <w:t xml:space="preserve"> </w:t>
      </w:r>
      <w:r w:rsidR="0013110A">
        <w:rPr>
          <w:rFonts w:ascii="Arial" w:hAnsi="Arial"/>
          <w:sz w:val="22"/>
        </w:rPr>
        <w:t>besserwisserischem</w:t>
      </w:r>
      <w:r w:rsidR="005B1335">
        <w:rPr>
          <w:rFonts w:ascii="Arial" w:hAnsi="Arial"/>
          <w:sz w:val="22"/>
        </w:rPr>
        <w:t xml:space="preserve"> </w:t>
      </w:r>
      <w:r w:rsidR="0013110A"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 w:rsidR="0013110A">
        <w:rPr>
          <w:rFonts w:ascii="Arial" w:hAnsi="Arial"/>
          <w:sz w:val="22"/>
        </w:rPr>
        <w:t>arrogantem</w:t>
      </w:r>
      <w:r w:rsidR="005B1335">
        <w:rPr>
          <w:rFonts w:ascii="Arial" w:hAnsi="Arial"/>
          <w:sz w:val="22"/>
        </w:rPr>
        <w:t xml:space="preserve"> </w:t>
      </w:r>
      <w:r w:rsidR="0013110A">
        <w:rPr>
          <w:rFonts w:ascii="Arial" w:hAnsi="Arial"/>
          <w:sz w:val="22"/>
        </w:rPr>
        <w:t>Verhalten</w:t>
      </w:r>
      <w:r w:rsidR="005B1335">
        <w:rPr>
          <w:rFonts w:ascii="Arial" w:hAnsi="Arial"/>
          <w:sz w:val="22"/>
        </w:rPr>
        <w:t xml:space="preserve"> </w:t>
      </w:r>
      <w:r w:rsidR="0013110A">
        <w:rPr>
          <w:rFonts w:ascii="Arial" w:hAnsi="Arial"/>
          <w:sz w:val="22"/>
        </w:rPr>
        <w:t>gegenüber</w:t>
      </w:r>
      <w:r w:rsidR="005B1335">
        <w:rPr>
          <w:rFonts w:ascii="Arial" w:hAnsi="Arial"/>
          <w:sz w:val="22"/>
        </w:rPr>
        <w:t xml:space="preserve"> </w:t>
      </w:r>
      <w:r w:rsidR="0013110A">
        <w:rPr>
          <w:rFonts w:ascii="Arial" w:hAnsi="Arial"/>
          <w:sz w:val="22"/>
        </w:rPr>
        <w:t>anderen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anspornen</w:t>
      </w:r>
      <w:r w:rsidR="0013110A">
        <w:rPr>
          <w:rFonts w:ascii="Arial" w:hAnsi="Arial"/>
          <w:sz w:val="22"/>
        </w:rPr>
        <w:t>.</w:t>
      </w:r>
      <w:r w:rsidR="005B1335">
        <w:rPr>
          <w:rFonts w:ascii="Arial" w:hAnsi="Arial"/>
          <w:sz w:val="22"/>
        </w:rPr>
        <w:t xml:space="preserve"> </w:t>
      </w:r>
      <w:r w:rsidR="0013110A">
        <w:rPr>
          <w:rFonts w:ascii="Arial" w:hAnsi="Arial"/>
          <w:sz w:val="22"/>
        </w:rPr>
        <w:t>Ja</w:t>
      </w:r>
      <w:r w:rsidR="005B1335">
        <w:rPr>
          <w:rFonts w:ascii="Arial" w:hAnsi="Arial"/>
          <w:sz w:val="22"/>
        </w:rPr>
        <w:t xml:space="preserve"> </w:t>
      </w:r>
      <w:r w:rsidR="0013110A">
        <w:rPr>
          <w:rFonts w:ascii="Arial" w:hAnsi="Arial"/>
          <w:sz w:val="22"/>
        </w:rPr>
        <w:t>–</w:t>
      </w:r>
      <w:r w:rsidR="005B1335">
        <w:rPr>
          <w:rFonts w:ascii="Arial" w:hAnsi="Arial"/>
          <w:sz w:val="22"/>
        </w:rPr>
        <w:t xml:space="preserve"> </w:t>
      </w:r>
      <w:r w:rsidR="0013110A">
        <w:rPr>
          <w:rFonts w:ascii="Arial" w:hAnsi="Arial"/>
          <w:sz w:val="22"/>
        </w:rPr>
        <w:t>wir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Irrtum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verfallen,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Arbeitgeber,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Regierungen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usw.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respektlos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5B1335">
        <w:rPr>
          <w:rFonts w:ascii="Arial" w:hAnsi="Arial"/>
          <w:sz w:val="22"/>
        </w:rPr>
        <w:t xml:space="preserve"> </w:t>
      </w:r>
      <w:r w:rsidR="0013110A">
        <w:rPr>
          <w:rFonts w:ascii="Arial" w:hAnsi="Arial"/>
          <w:sz w:val="22"/>
        </w:rPr>
        <w:t>dürften</w:t>
      </w:r>
      <w:r w:rsidR="005B1335">
        <w:rPr>
          <w:rFonts w:ascii="Arial" w:hAnsi="Arial"/>
          <w:sz w:val="22"/>
        </w:rPr>
        <w:t xml:space="preserve"> </w:t>
      </w:r>
      <w:r w:rsidR="0013110A">
        <w:rPr>
          <w:rFonts w:ascii="Arial" w:hAnsi="Arial"/>
          <w:sz w:val="22"/>
        </w:rPr>
        <w:t>oder</w:t>
      </w:r>
      <w:r w:rsidR="005B1335">
        <w:rPr>
          <w:rFonts w:ascii="Arial" w:hAnsi="Arial"/>
          <w:sz w:val="22"/>
        </w:rPr>
        <w:t xml:space="preserve"> </w:t>
      </w:r>
      <w:r w:rsidR="0013110A">
        <w:rPr>
          <w:rFonts w:ascii="Arial" w:hAnsi="Arial"/>
          <w:sz w:val="22"/>
        </w:rPr>
        <w:t>gar</w:t>
      </w:r>
      <w:r w:rsidR="005B1335">
        <w:rPr>
          <w:rFonts w:ascii="Arial" w:hAnsi="Arial"/>
          <w:sz w:val="22"/>
        </w:rPr>
        <w:t xml:space="preserve"> </w:t>
      </w:r>
      <w:r w:rsidR="0013110A">
        <w:rPr>
          <w:rFonts w:ascii="Arial" w:hAnsi="Arial"/>
          <w:sz w:val="22"/>
        </w:rPr>
        <w:t>müssten</w:t>
      </w:r>
      <w:r>
        <w:rPr>
          <w:rFonts w:ascii="Arial" w:hAnsi="Arial"/>
          <w:sz w:val="22"/>
        </w:rPr>
        <w:t>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orientieren.</w:t>
      </w:r>
    </w:p>
    <w:p w:rsidR="006E4EA7" w:rsidRDefault="00B11A3C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Martin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Luther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Beispiel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dafür,</w:t>
      </w:r>
      <w:r w:rsidR="005B1335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das</w:t>
      </w:r>
      <w:proofErr w:type="gramEnd"/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uns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zeigt,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dass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dieser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Spruch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nicht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so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verstanden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werden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darf.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Luther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unterschied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deutlich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zwischen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dem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Reich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Gottes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der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Welt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oder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anders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gesagt: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zwischen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Kirche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Staat.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Er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war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der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Überzeugung,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dass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Christen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den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Mächtigen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mit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Respekt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begegnen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sollten.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Ja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–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sie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sollten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ihnen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auch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gehorchen.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Doch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Widerstand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sei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dann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nötig</w:t>
      </w:r>
      <w:r w:rsidR="006E4EA7">
        <w:rPr>
          <w:rFonts w:ascii="Arial" w:hAnsi="Arial"/>
          <w:sz w:val="22"/>
        </w:rPr>
        <w:t>,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wenn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der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Staat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dem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Christen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vorschreibt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wie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was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er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zu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glauben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hat.</w:t>
      </w:r>
    </w:p>
    <w:p w:rsidR="00C6629F" w:rsidRDefault="006B455B" w:rsidP="00111140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340088" wp14:editId="4C051482">
                <wp:simplePos x="0" y="0"/>
                <wp:positionH relativeFrom="column">
                  <wp:posOffset>-59376</wp:posOffset>
                </wp:positionH>
                <wp:positionV relativeFrom="paragraph">
                  <wp:posOffset>1634325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5B" w:rsidRPr="005B338F" w:rsidRDefault="006B455B" w:rsidP="006B455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D1ACFA" id="Textfeld 28" o:spid="_x0000_s1046" type="#_x0000_t202" style="position:absolute;margin-left:-4.7pt;margin-top:128.7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i2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">
                <v:textbox>
                  <w:txbxContent>
                    <w:p w:rsidR="006B455B" w:rsidRPr="005B338F" w:rsidRDefault="006B455B" w:rsidP="006B455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629F">
        <w:rPr>
          <w:rFonts w:ascii="Arial" w:hAnsi="Arial"/>
          <w:sz w:val="22"/>
        </w:rPr>
        <w:t>Christen</w:t>
      </w:r>
      <w:r w:rsidR="005B1335">
        <w:rPr>
          <w:rFonts w:ascii="Arial" w:hAnsi="Arial"/>
          <w:sz w:val="22"/>
        </w:rPr>
        <w:t xml:space="preserve"> </w:t>
      </w:r>
      <w:r w:rsidR="00C6629F">
        <w:rPr>
          <w:rFonts w:ascii="Arial" w:hAnsi="Arial"/>
          <w:sz w:val="22"/>
        </w:rPr>
        <w:t>sind</w:t>
      </w:r>
      <w:r w:rsidR="005B1335">
        <w:rPr>
          <w:rFonts w:ascii="Arial" w:hAnsi="Arial"/>
          <w:sz w:val="22"/>
        </w:rPr>
        <w:t xml:space="preserve"> </w:t>
      </w:r>
      <w:r w:rsidR="00C6629F">
        <w:rPr>
          <w:rFonts w:ascii="Arial" w:hAnsi="Arial"/>
          <w:sz w:val="22"/>
        </w:rPr>
        <w:t>also</w:t>
      </w:r>
      <w:r w:rsidR="005B1335">
        <w:rPr>
          <w:rFonts w:ascii="Arial" w:hAnsi="Arial"/>
          <w:sz w:val="22"/>
        </w:rPr>
        <w:t xml:space="preserve"> </w:t>
      </w:r>
      <w:r w:rsidR="00C6629F">
        <w:rPr>
          <w:rFonts w:ascii="Arial" w:hAnsi="Arial"/>
          <w:sz w:val="22"/>
        </w:rPr>
        <w:t>nicht</w:t>
      </w:r>
      <w:r w:rsidR="005B1335">
        <w:rPr>
          <w:rFonts w:ascii="Arial" w:hAnsi="Arial"/>
          <w:sz w:val="22"/>
        </w:rPr>
        <w:t xml:space="preserve"> </w:t>
      </w:r>
      <w:r w:rsidR="00C6629F">
        <w:rPr>
          <w:rFonts w:ascii="Arial" w:hAnsi="Arial"/>
          <w:sz w:val="22"/>
        </w:rPr>
        <w:t>Rebellen,</w:t>
      </w:r>
      <w:r w:rsidR="005B1335">
        <w:rPr>
          <w:rFonts w:ascii="Arial" w:hAnsi="Arial"/>
          <w:sz w:val="22"/>
        </w:rPr>
        <w:t xml:space="preserve"> </w:t>
      </w:r>
      <w:r w:rsidR="00C6629F">
        <w:rPr>
          <w:rFonts w:ascii="Arial" w:hAnsi="Arial"/>
          <w:sz w:val="22"/>
        </w:rPr>
        <w:t>die</w:t>
      </w:r>
      <w:r w:rsidR="005B1335">
        <w:rPr>
          <w:rFonts w:ascii="Arial" w:hAnsi="Arial"/>
          <w:sz w:val="22"/>
        </w:rPr>
        <w:t xml:space="preserve"> </w:t>
      </w:r>
      <w:r w:rsidR="00C6629F">
        <w:rPr>
          <w:rFonts w:ascii="Arial" w:hAnsi="Arial"/>
          <w:sz w:val="22"/>
        </w:rPr>
        <w:t>ein</w:t>
      </w:r>
      <w:r w:rsidR="005B1335">
        <w:rPr>
          <w:rFonts w:ascii="Arial" w:hAnsi="Arial"/>
          <w:sz w:val="22"/>
        </w:rPr>
        <w:t xml:space="preserve"> </w:t>
      </w:r>
      <w:r w:rsidR="00C6629F">
        <w:rPr>
          <w:rFonts w:ascii="Arial" w:hAnsi="Arial"/>
          <w:sz w:val="22"/>
        </w:rPr>
        <w:t>Volk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auf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revolutionäre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Weise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gegen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die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Regierung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aufbringen.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es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ist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auch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nicht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so,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dass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Christen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keine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Angst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haben.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Luther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hatte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bestimmt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grosse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Angst,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aber</w:t>
      </w:r>
      <w:r w:rsidR="005B1335">
        <w:rPr>
          <w:rFonts w:ascii="Arial" w:hAnsi="Arial"/>
          <w:sz w:val="22"/>
        </w:rPr>
        <w:t xml:space="preserve"> </w:t>
      </w:r>
      <w:r w:rsidR="00A730A2">
        <w:rPr>
          <w:rFonts w:ascii="Arial" w:hAnsi="Arial"/>
          <w:sz w:val="22"/>
        </w:rPr>
        <w:t>er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hatte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seine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Angst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überwunden.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So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ging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es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übrigens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auch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dem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Apostel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Paulus.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Er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schrieb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einmal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den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Christen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in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Korinth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über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die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Zeit,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als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er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bei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ihnen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das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Evangelium</w:t>
      </w:r>
      <w:r w:rsidR="005B1335">
        <w:rPr>
          <w:rFonts w:ascii="Arial" w:hAnsi="Arial"/>
          <w:sz w:val="22"/>
        </w:rPr>
        <w:t xml:space="preserve"> </w:t>
      </w:r>
      <w:r w:rsidR="00B55B5A">
        <w:rPr>
          <w:rFonts w:ascii="Arial" w:hAnsi="Arial"/>
          <w:sz w:val="22"/>
        </w:rPr>
        <w:t>verkündigte:</w:t>
      </w:r>
    </w:p>
    <w:p w:rsidR="00B55B5A" w:rsidRDefault="00B55B5A" w:rsidP="00B55B5A">
      <w:pPr>
        <w:pStyle w:val="BlockzitatArial"/>
      </w:pPr>
      <w:r w:rsidRPr="00B55B5A">
        <w:t>„Ich</w:t>
      </w:r>
      <w:r w:rsidR="005B1335">
        <w:t xml:space="preserve"> </w:t>
      </w:r>
      <w:r w:rsidRPr="00B55B5A">
        <w:t>fühlte</w:t>
      </w:r>
      <w:r w:rsidR="005B1335">
        <w:t xml:space="preserve"> </w:t>
      </w:r>
      <w:r w:rsidRPr="00B55B5A">
        <w:t>mich</w:t>
      </w:r>
      <w:r w:rsidR="005B1335">
        <w:t xml:space="preserve"> </w:t>
      </w:r>
      <w:r w:rsidRPr="00B55B5A">
        <w:t>schwach;</w:t>
      </w:r>
      <w:r w:rsidR="005B1335">
        <w:t xml:space="preserve"> </w:t>
      </w:r>
      <w:r w:rsidRPr="00B55B5A">
        <w:t>ich</w:t>
      </w:r>
      <w:r w:rsidR="005B1335">
        <w:t xml:space="preserve"> </w:t>
      </w:r>
      <w:r w:rsidRPr="00B55B5A">
        <w:t>war</w:t>
      </w:r>
      <w:r w:rsidR="005B1335">
        <w:t xml:space="preserve"> </w:t>
      </w:r>
      <w:r w:rsidRPr="00B55B5A">
        <w:t>ängstlich</w:t>
      </w:r>
      <w:r w:rsidR="005B1335">
        <w:t xml:space="preserve"> </w:t>
      </w:r>
      <w:r w:rsidRPr="00B55B5A">
        <w:t>und</w:t>
      </w:r>
      <w:r w:rsidR="005B1335">
        <w:t xml:space="preserve"> </w:t>
      </w:r>
      <w:r w:rsidRPr="00B55B5A">
        <w:t>sehr</w:t>
      </w:r>
      <w:r w:rsidR="005B1335">
        <w:t xml:space="preserve"> </w:t>
      </w:r>
      <w:r w:rsidRPr="00B55B5A">
        <w:t>unsicher,</w:t>
      </w:r>
      <w:r w:rsidR="005B1335">
        <w:t xml:space="preserve"> </w:t>
      </w:r>
      <w:r w:rsidRPr="00B55B5A">
        <w:t>als</w:t>
      </w:r>
      <w:r w:rsidR="005B1335">
        <w:t xml:space="preserve"> </w:t>
      </w:r>
      <w:r w:rsidRPr="00B55B5A">
        <w:t>ich</w:t>
      </w:r>
      <w:r w:rsidR="005B1335">
        <w:t xml:space="preserve"> </w:t>
      </w:r>
      <w:r w:rsidRPr="00B55B5A">
        <w:t>zu</w:t>
      </w:r>
      <w:r w:rsidR="005B1335">
        <w:t xml:space="preserve"> </w:t>
      </w:r>
      <w:r w:rsidRPr="00B55B5A">
        <w:t>euch</w:t>
      </w:r>
      <w:r w:rsidR="005B1335">
        <w:t xml:space="preserve"> </w:t>
      </w:r>
      <w:r w:rsidRPr="00B55B5A">
        <w:t>sprach.“</w:t>
      </w:r>
      <w:r w:rsidR="005B1335">
        <w:t xml:space="preserve"> </w:t>
      </w:r>
      <w:r w:rsidRPr="00B55B5A">
        <w:t>1</w:t>
      </w:r>
      <w:r w:rsidR="005B1335">
        <w:t xml:space="preserve">. Korinther </w:t>
      </w:r>
      <w:r w:rsidRPr="00B55B5A">
        <w:t>2</w:t>
      </w:r>
      <w:r w:rsidR="005B1335">
        <w:t>, 3</w:t>
      </w:r>
      <w:r>
        <w:t>.</w:t>
      </w:r>
      <w:r w:rsidR="005B1335">
        <w:t xml:space="preserve"> </w:t>
      </w:r>
    </w:p>
    <w:p w:rsidR="00B55B5A" w:rsidRDefault="00B55B5A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Angst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überwunden,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vertraute.</w:t>
      </w:r>
    </w:p>
    <w:p w:rsidR="00C6629F" w:rsidRDefault="00C6629F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Christen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Nachteile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Kauf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nehmen.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zwischen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 w:rsidR="00DE5605">
        <w:rPr>
          <w:rFonts w:ascii="Arial" w:hAnsi="Arial"/>
          <w:sz w:val="22"/>
        </w:rPr>
        <w:t>einem</w:t>
      </w:r>
      <w:r w:rsidR="005B1335">
        <w:rPr>
          <w:rFonts w:ascii="Arial" w:hAnsi="Arial"/>
          <w:sz w:val="22"/>
        </w:rPr>
        <w:t xml:space="preserve"> </w:t>
      </w:r>
      <w:r w:rsidR="00DE5605">
        <w:rPr>
          <w:rFonts w:ascii="Arial" w:hAnsi="Arial"/>
          <w:sz w:val="22"/>
        </w:rPr>
        <w:t>anderen</w:t>
      </w:r>
      <w:r w:rsidR="005B1335">
        <w:rPr>
          <w:rFonts w:ascii="Arial" w:hAnsi="Arial"/>
          <w:sz w:val="22"/>
        </w:rPr>
        <w:t xml:space="preserve"> </w:t>
      </w:r>
      <w:r w:rsidR="00DE5605">
        <w:rPr>
          <w:rFonts w:ascii="Arial" w:hAnsi="Arial"/>
          <w:sz w:val="22"/>
        </w:rPr>
        <w:t>Gott</w:t>
      </w:r>
      <w:r w:rsidR="005B1335">
        <w:rPr>
          <w:rFonts w:ascii="Arial" w:hAnsi="Arial"/>
          <w:sz w:val="22"/>
        </w:rPr>
        <w:t xml:space="preserve"> </w:t>
      </w:r>
      <w:r w:rsidR="00DE5605">
        <w:rPr>
          <w:rFonts w:ascii="Arial" w:hAnsi="Arial"/>
          <w:sz w:val="22"/>
        </w:rPr>
        <w:t>entscheiden</w:t>
      </w:r>
      <w:r>
        <w:rPr>
          <w:rFonts w:ascii="Arial" w:hAnsi="Arial"/>
          <w:sz w:val="22"/>
        </w:rPr>
        <w:t>,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5B1335">
        <w:rPr>
          <w:rFonts w:ascii="Arial" w:hAnsi="Arial"/>
          <w:sz w:val="22"/>
        </w:rPr>
        <w:t xml:space="preserve"> </w:t>
      </w:r>
      <w:r w:rsidR="00A730A2">
        <w:rPr>
          <w:rFonts w:ascii="Arial" w:hAnsi="Arial"/>
          <w:sz w:val="22"/>
        </w:rPr>
        <w:t>sich</w:t>
      </w:r>
      <w:r w:rsidR="005B1335">
        <w:rPr>
          <w:rFonts w:ascii="Arial" w:hAnsi="Arial"/>
          <w:sz w:val="22"/>
        </w:rPr>
        <w:t xml:space="preserve"> </w:t>
      </w:r>
      <w:r w:rsidR="00DE5605">
        <w:rPr>
          <w:rFonts w:ascii="Arial" w:hAnsi="Arial"/>
          <w:sz w:val="22"/>
        </w:rPr>
        <w:t>trotz</w:t>
      </w:r>
      <w:r w:rsidR="005B1335">
        <w:rPr>
          <w:rFonts w:ascii="Arial" w:hAnsi="Arial"/>
          <w:sz w:val="22"/>
        </w:rPr>
        <w:t xml:space="preserve"> </w:t>
      </w:r>
      <w:r w:rsidR="00DE5605">
        <w:rPr>
          <w:rFonts w:ascii="Arial" w:hAnsi="Arial"/>
          <w:sz w:val="22"/>
        </w:rPr>
        <w:t>ihrer</w:t>
      </w:r>
      <w:r w:rsidR="005B1335">
        <w:rPr>
          <w:rFonts w:ascii="Arial" w:hAnsi="Arial"/>
          <w:sz w:val="22"/>
        </w:rPr>
        <w:t xml:space="preserve"> </w:t>
      </w:r>
      <w:r w:rsidR="00DE5605">
        <w:rPr>
          <w:rFonts w:ascii="Arial" w:hAnsi="Arial"/>
          <w:sz w:val="22"/>
        </w:rPr>
        <w:t>Angst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passt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4EA7">
        <w:rPr>
          <w:rFonts w:ascii="Arial" w:hAnsi="Arial"/>
          <w:sz w:val="22"/>
        </w:rPr>
        <w:t>,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ob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das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die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gesellschaftlichen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Konventionen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forder</w:t>
      </w:r>
      <w:r w:rsidR="00DE5605">
        <w:rPr>
          <w:rFonts w:ascii="Arial" w:hAnsi="Arial"/>
          <w:sz w:val="22"/>
        </w:rPr>
        <w:t>n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oder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eine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Regierung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es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verlangt.</w:t>
      </w:r>
    </w:p>
    <w:p w:rsidR="00C6629F" w:rsidRDefault="00C6629F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Petrus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Spannungsfeld</w:t>
      </w:r>
      <w:r w:rsidR="006E4EA7">
        <w:rPr>
          <w:rFonts w:ascii="Arial" w:hAnsi="Arial"/>
          <w:sz w:val="22"/>
        </w:rPr>
        <w:t>,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in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das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Christen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geraten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können,</w:t>
      </w:r>
      <w:r w:rsidR="005B1335">
        <w:rPr>
          <w:rFonts w:ascii="Arial" w:hAnsi="Arial"/>
          <w:sz w:val="22"/>
        </w:rPr>
        <w:t xml:space="preserve"> </w:t>
      </w:r>
      <w:r w:rsidR="006E4EA7">
        <w:rPr>
          <w:rFonts w:ascii="Arial" w:hAnsi="Arial"/>
          <w:sz w:val="22"/>
        </w:rPr>
        <w:t>in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Brief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5B13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schliessen.</w:t>
      </w:r>
    </w:p>
    <w:p w:rsidR="00477DFD" w:rsidRDefault="00637946" w:rsidP="00C6629F">
      <w:pPr>
        <w:pStyle w:val="BlockzitatArial"/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CC2793" wp14:editId="57172CC2">
                <wp:simplePos x="0" y="0"/>
                <wp:positionH relativeFrom="column">
                  <wp:posOffset>-62063</wp:posOffset>
                </wp:positionH>
                <wp:positionV relativeFrom="paragraph">
                  <wp:posOffset>29414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6379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23" o:spid="_x0000_s1047" type="#_x0000_t202" style="position:absolute;left:0;text-align:left;margin-left:-4.9pt;margin-top:2.3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rC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">
                <v:textbox>
                  <w:txbxContent>
                    <w:p w:rsidR="00DE5605" w:rsidRPr="005B338F" w:rsidRDefault="00DE5605" w:rsidP="006379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629F" w:rsidRPr="00C6629F">
        <w:t>„</w:t>
      </w:r>
      <w:r w:rsidR="00477DFD" w:rsidRPr="00C6629F">
        <w:t>Wenn</w:t>
      </w:r>
      <w:r w:rsidR="005B1335">
        <w:t xml:space="preserve"> </w:t>
      </w:r>
      <w:r w:rsidR="00477DFD" w:rsidRPr="00C6629F">
        <w:t>ihr</w:t>
      </w:r>
      <w:r w:rsidR="005B1335">
        <w:t xml:space="preserve"> </w:t>
      </w:r>
      <w:r w:rsidR="00477DFD" w:rsidRPr="00C6629F">
        <w:t>also</w:t>
      </w:r>
      <w:r w:rsidR="005B1335">
        <w:t xml:space="preserve"> </w:t>
      </w:r>
      <w:r w:rsidR="00477DFD" w:rsidRPr="00C6629F">
        <w:t>mit</w:t>
      </w:r>
      <w:r w:rsidR="005B1335">
        <w:t xml:space="preserve"> </w:t>
      </w:r>
      <w:r w:rsidR="00477DFD" w:rsidRPr="00C6629F">
        <w:t>unermüdlichem</w:t>
      </w:r>
      <w:r w:rsidR="005B1335">
        <w:t xml:space="preserve"> </w:t>
      </w:r>
      <w:r w:rsidR="00477DFD" w:rsidRPr="00C6629F">
        <w:t>Eifer</w:t>
      </w:r>
      <w:r w:rsidR="005B1335">
        <w:t xml:space="preserve"> </w:t>
      </w:r>
      <w:r w:rsidR="00477DFD" w:rsidRPr="00C6629F">
        <w:t>das</w:t>
      </w:r>
      <w:r w:rsidR="005B1335">
        <w:t xml:space="preserve"> </w:t>
      </w:r>
      <w:r w:rsidR="00477DFD" w:rsidRPr="00C6629F">
        <w:t>tut,</w:t>
      </w:r>
      <w:r w:rsidR="005B1335">
        <w:t xml:space="preserve"> </w:t>
      </w:r>
      <w:r w:rsidR="00477DFD" w:rsidRPr="00C6629F">
        <w:t>was</w:t>
      </w:r>
      <w:r w:rsidR="005B1335">
        <w:t xml:space="preserve"> </w:t>
      </w:r>
      <w:r w:rsidR="00477DFD" w:rsidRPr="00C6629F">
        <w:t>gut</w:t>
      </w:r>
      <w:r w:rsidR="005B1335">
        <w:t xml:space="preserve"> </w:t>
      </w:r>
      <w:r w:rsidR="00477DFD" w:rsidRPr="00C6629F">
        <w:t>und</w:t>
      </w:r>
      <w:r w:rsidR="005B1335">
        <w:t xml:space="preserve"> </w:t>
      </w:r>
      <w:r w:rsidR="00477DFD" w:rsidRPr="00C6629F">
        <w:t>richtig</w:t>
      </w:r>
      <w:r w:rsidR="005B1335">
        <w:t xml:space="preserve"> </w:t>
      </w:r>
      <w:r w:rsidR="00477DFD" w:rsidRPr="00C6629F">
        <w:t>ist,</w:t>
      </w:r>
      <w:r w:rsidR="005B1335">
        <w:t xml:space="preserve"> </w:t>
      </w:r>
      <w:r w:rsidR="00477DFD" w:rsidRPr="00C6629F">
        <w:t>kann</w:t>
      </w:r>
      <w:r w:rsidR="005B1335">
        <w:t xml:space="preserve"> </w:t>
      </w:r>
      <w:r w:rsidR="00477DFD" w:rsidRPr="00C6629F">
        <w:t>euch</w:t>
      </w:r>
      <w:r w:rsidR="005B1335">
        <w:t xml:space="preserve"> </w:t>
      </w:r>
      <w:r w:rsidR="00477DFD" w:rsidRPr="00C6629F">
        <w:t>dann</w:t>
      </w:r>
      <w:r w:rsidR="005B1335">
        <w:t xml:space="preserve"> </w:t>
      </w:r>
      <w:r w:rsidR="00477DFD" w:rsidRPr="00C6629F">
        <w:t>überhaupt</w:t>
      </w:r>
      <w:r w:rsidR="005B1335">
        <w:t xml:space="preserve"> </w:t>
      </w:r>
      <w:r w:rsidR="00477DFD" w:rsidRPr="00C6629F">
        <w:t>jemand</w:t>
      </w:r>
      <w:r w:rsidR="005B1335">
        <w:t xml:space="preserve"> </w:t>
      </w:r>
      <w:r w:rsidR="00477DFD" w:rsidRPr="00C6629F">
        <w:t>etwas</w:t>
      </w:r>
      <w:r w:rsidR="005B1335">
        <w:t xml:space="preserve"> </w:t>
      </w:r>
      <w:r w:rsidR="00477DFD" w:rsidRPr="00C6629F">
        <w:t>Böses</w:t>
      </w:r>
      <w:r w:rsidR="005B1335">
        <w:t xml:space="preserve"> </w:t>
      </w:r>
      <w:r w:rsidR="00477DFD" w:rsidRPr="00C6629F">
        <w:t>antun?</w:t>
      </w:r>
      <w:r w:rsidR="00C6629F" w:rsidRPr="00C6629F">
        <w:t>“</w:t>
      </w:r>
      <w:r w:rsidR="005B1335">
        <w:t xml:space="preserve"> </w:t>
      </w:r>
      <w:bookmarkStart w:id="12" w:name="_GoBack"/>
      <w:r w:rsidR="00477DFD" w:rsidRPr="00C6629F">
        <w:t>1</w:t>
      </w:r>
      <w:r w:rsidR="005B1335">
        <w:t xml:space="preserve">. Petrus </w:t>
      </w:r>
      <w:r w:rsidR="00477DFD" w:rsidRPr="00C6629F">
        <w:t>3</w:t>
      </w:r>
      <w:r w:rsidR="005B1335">
        <w:t>, 1</w:t>
      </w:r>
      <w:r w:rsidR="00477DFD" w:rsidRPr="00C6629F">
        <w:t>3</w:t>
      </w:r>
      <w:bookmarkEnd w:id="12"/>
      <w:r w:rsidR="00477DFD">
        <w:t>.</w:t>
      </w:r>
      <w:r w:rsidR="005B1335">
        <w:t xml:space="preserve"> </w:t>
      </w:r>
    </w:p>
    <w:p w:rsidR="00477DFD" w:rsidRDefault="00637946" w:rsidP="00C6629F">
      <w:pPr>
        <w:pStyle w:val="BlockzitatArial"/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D2172B" wp14:editId="1CCFA03E">
                <wp:simplePos x="0" y="0"/>
                <wp:positionH relativeFrom="column">
                  <wp:posOffset>-62064</wp:posOffset>
                </wp:positionH>
                <wp:positionV relativeFrom="paragraph">
                  <wp:posOffset>29414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6379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24" o:spid="_x0000_s1048" type="#_x0000_t202" style="position:absolute;left:0;text-align:left;margin-left:-4.9pt;margin-top:2.3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rl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L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">
                <v:textbox>
                  <w:txbxContent>
                    <w:p w:rsidR="00DE5605" w:rsidRPr="005B338F" w:rsidRDefault="00DE5605" w:rsidP="006379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F0982" w:rsidRPr="00C6629F">
        <w:t>„</w:t>
      </w:r>
      <w:r w:rsidR="00477DFD" w:rsidRPr="00C6629F">
        <w:t>Und</w:t>
      </w:r>
      <w:r w:rsidR="005B1335">
        <w:t xml:space="preserve"> </w:t>
      </w:r>
      <w:r w:rsidR="00477DFD" w:rsidRPr="00C6629F">
        <w:t>solltet</w:t>
      </w:r>
      <w:r w:rsidR="005B1335">
        <w:t xml:space="preserve"> </w:t>
      </w:r>
      <w:r w:rsidR="00477DFD" w:rsidRPr="00C6629F">
        <w:t>ihr</w:t>
      </w:r>
      <w:r w:rsidR="005B1335">
        <w:t xml:space="preserve"> </w:t>
      </w:r>
      <w:r w:rsidR="00477DFD" w:rsidRPr="00C6629F">
        <w:t>trotzdem</w:t>
      </w:r>
      <w:r w:rsidR="005B1335">
        <w:t xml:space="preserve"> </w:t>
      </w:r>
      <w:r w:rsidR="00477DFD" w:rsidRPr="00C6629F">
        <w:t>leiden</w:t>
      </w:r>
      <w:r w:rsidR="005B1335">
        <w:t xml:space="preserve"> </w:t>
      </w:r>
      <w:r w:rsidR="00477DFD" w:rsidRPr="00C6629F">
        <w:t>müssen</w:t>
      </w:r>
      <w:r w:rsidR="005B1335">
        <w:t xml:space="preserve"> </w:t>
      </w:r>
      <w:r w:rsidR="00477DFD" w:rsidRPr="00C6629F">
        <w:t>–</w:t>
      </w:r>
      <w:r w:rsidR="005B1335">
        <w:t xml:space="preserve"> </w:t>
      </w:r>
      <w:r w:rsidR="00477DFD" w:rsidRPr="00C6629F">
        <w:t>gerade</w:t>
      </w:r>
      <w:r w:rsidR="005B1335">
        <w:t xml:space="preserve"> </w:t>
      </w:r>
      <w:r w:rsidR="00477DFD" w:rsidRPr="00C6629F">
        <w:t>weil</w:t>
      </w:r>
      <w:r w:rsidR="005B1335">
        <w:t xml:space="preserve"> </w:t>
      </w:r>
      <w:r w:rsidR="00477DFD" w:rsidRPr="00C6629F">
        <w:t>ihr</w:t>
      </w:r>
      <w:r w:rsidR="005B1335">
        <w:t xml:space="preserve"> </w:t>
      </w:r>
      <w:r w:rsidR="00477DFD" w:rsidRPr="00C6629F">
        <w:t>euch</w:t>
      </w:r>
      <w:r w:rsidR="005B1335">
        <w:t xml:space="preserve"> </w:t>
      </w:r>
      <w:r w:rsidR="00477DFD" w:rsidRPr="00C6629F">
        <w:t>nach</w:t>
      </w:r>
      <w:r w:rsidR="005B1335">
        <w:t xml:space="preserve"> </w:t>
      </w:r>
      <w:r w:rsidR="00477DFD" w:rsidRPr="00C6629F">
        <w:t>Gottes</w:t>
      </w:r>
      <w:r w:rsidR="005B1335">
        <w:t xml:space="preserve"> </w:t>
      </w:r>
      <w:r w:rsidR="00477DFD" w:rsidRPr="00C6629F">
        <w:t>Willen</w:t>
      </w:r>
      <w:r w:rsidR="005B1335">
        <w:t xml:space="preserve"> </w:t>
      </w:r>
      <w:r w:rsidR="00477DFD" w:rsidRPr="00C6629F">
        <w:t>richtet</w:t>
      </w:r>
      <w:r w:rsidR="005B1335">
        <w:t xml:space="preserve"> </w:t>
      </w:r>
      <w:r w:rsidR="00477DFD" w:rsidRPr="00C6629F">
        <w:t>–,</w:t>
      </w:r>
      <w:r w:rsidR="005B1335">
        <w:t xml:space="preserve"> </w:t>
      </w:r>
      <w:r w:rsidR="00477DFD" w:rsidRPr="00C6629F">
        <w:t>dann</w:t>
      </w:r>
      <w:r w:rsidR="005B1335">
        <w:t xml:space="preserve"> </w:t>
      </w:r>
      <w:r w:rsidR="00477DFD" w:rsidRPr="00C6629F">
        <w:t>seid</w:t>
      </w:r>
      <w:r w:rsidR="005B1335">
        <w:t xml:space="preserve"> </w:t>
      </w:r>
      <w:r w:rsidR="00477DFD" w:rsidRPr="00C6629F">
        <w:t>ihr</w:t>
      </w:r>
      <w:r w:rsidR="005B1335">
        <w:t xml:space="preserve"> </w:t>
      </w:r>
      <w:r w:rsidR="00477DFD" w:rsidRPr="00C6629F">
        <w:t>glücklich</w:t>
      </w:r>
      <w:r w:rsidR="005B1335">
        <w:t xml:space="preserve"> </w:t>
      </w:r>
      <w:r w:rsidR="00477DFD" w:rsidRPr="00C6629F">
        <w:t>zu</w:t>
      </w:r>
      <w:r w:rsidR="005B1335">
        <w:t xml:space="preserve"> </w:t>
      </w:r>
      <w:r w:rsidR="00477DFD" w:rsidRPr="00C6629F">
        <w:t>preisen.</w:t>
      </w:r>
      <w:r w:rsidR="005B1335">
        <w:t xml:space="preserve"> </w:t>
      </w:r>
      <w:r w:rsidR="00477DFD" w:rsidRPr="00C6629F">
        <w:t>Habt</w:t>
      </w:r>
      <w:r w:rsidR="005B1335">
        <w:t xml:space="preserve"> </w:t>
      </w:r>
      <w:r w:rsidR="00477DFD" w:rsidRPr="00C6629F">
        <w:t>keine</w:t>
      </w:r>
      <w:r w:rsidR="005B1335">
        <w:t xml:space="preserve"> </w:t>
      </w:r>
      <w:r w:rsidR="00477DFD" w:rsidRPr="00C6629F">
        <w:t>Angst</w:t>
      </w:r>
      <w:r w:rsidR="005B1335">
        <w:t xml:space="preserve"> </w:t>
      </w:r>
      <w:r w:rsidR="00477DFD" w:rsidRPr="00C6629F">
        <w:t>vor</w:t>
      </w:r>
      <w:r w:rsidR="005B1335">
        <w:t xml:space="preserve"> </w:t>
      </w:r>
      <w:r w:rsidR="00477DFD" w:rsidRPr="00C6629F">
        <w:t>denen,</w:t>
      </w:r>
      <w:r w:rsidR="005B1335">
        <w:t xml:space="preserve"> </w:t>
      </w:r>
      <w:r w:rsidR="00477DFD" w:rsidRPr="00C6629F">
        <w:t>die</w:t>
      </w:r>
      <w:r w:rsidR="005B1335">
        <w:t xml:space="preserve"> </w:t>
      </w:r>
      <w:r w:rsidR="00477DFD" w:rsidRPr="00C6629F">
        <w:t>sich</w:t>
      </w:r>
      <w:r w:rsidR="005B1335">
        <w:t xml:space="preserve"> </w:t>
      </w:r>
      <w:r w:rsidR="00477DFD" w:rsidRPr="00C6629F">
        <w:t>gegen</w:t>
      </w:r>
      <w:r w:rsidR="005B1335">
        <w:t xml:space="preserve"> </w:t>
      </w:r>
      <w:r w:rsidR="00477DFD" w:rsidRPr="00C6629F">
        <w:t>euch</w:t>
      </w:r>
      <w:r w:rsidR="005B1335">
        <w:t xml:space="preserve"> </w:t>
      </w:r>
      <w:r w:rsidR="00477DFD" w:rsidRPr="00C6629F">
        <w:t>stellen,</w:t>
      </w:r>
      <w:r w:rsidR="005B1335">
        <w:t xml:space="preserve"> </w:t>
      </w:r>
      <w:r w:rsidR="00477DFD" w:rsidRPr="00C6629F">
        <w:t>und</w:t>
      </w:r>
      <w:r w:rsidR="005B1335">
        <w:t xml:space="preserve"> </w:t>
      </w:r>
      <w:r w:rsidR="00477DFD" w:rsidRPr="00C6629F">
        <w:t>lasst</w:t>
      </w:r>
      <w:r w:rsidR="005B1335">
        <w:t xml:space="preserve"> </w:t>
      </w:r>
      <w:r w:rsidR="00477DFD" w:rsidRPr="00C6629F">
        <w:t>euch</w:t>
      </w:r>
      <w:r w:rsidR="005B1335">
        <w:t xml:space="preserve"> </w:t>
      </w:r>
      <w:r w:rsidR="00477DFD" w:rsidRPr="00C6629F">
        <w:t>nicht</w:t>
      </w:r>
      <w:r w:rsidR="005B1335">
        <w:t xml:space="preserve"> </w:t>
      </w:r>
      <w:r w:rsidR="00477DFD" w:rsidRPr="00C6629F">
        <w:t>einschüchtern!</w:t>
      </w:r>
      <w:r w:rsidR="00C6629F" w:rsidRPr="00C6629F">
        <w:t>“</w:t>
      </w:r>
      <w:r w:rsidR="005B1335">
        <w:t xml:space="preserve"> </w:t>
      </w:r>
      <w:r w:rsidR="00477DFD" w:rsidRPr="00C6629F">
        <w:t>1</w:t>
      </w:r>
      <w:r w:rsidR="005B1335">
        <w:t xml:space="preserve">. Petrus </w:t>
      </w:r>
      <w:r w:rsidR="00477DFD" w:rsidRPr="00C6629F">
        <w:t>3</w:t>
      </w:r>
      <w:r w:rsidR="005B1335">
        <w:t>, 1</w:t>
      </w:r>
      <w:r w:rsidR="00477DFD" w:rsidRPr="00C6629F">
        <w:t>4</w:t>
      </w:r>
      <w:r w:rsidR="00477DFD">
        <w:t>.</w:t>
      </w:r>
      <w:r w:rsidR="005B1335">
        <w:t xml:space="preserve"> </w:t>
      </w:r>
    </w:p>
    <w:bookmarkStart w:id="13" w:name="_Hlk499909112"/>
    <w:p w:rsidR="00477DFD" w:rsidRDefault="00637946" w:rsidP="00C6629F">
      <w:pPr>
        <w:pStyle w:val="BlockzitatArial"/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E41E04" wp14:editId="5260553F">
                <wp:simplePos x="0" y="0"/>
                <wp:positionH relativeFrom="column">
                  <wp:posOffset>-62064</wp:posOffset>
                </wp:positionH>
                <wp:positionV relativeFrom="paragraph">
                  <wp:posOffset>10795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6379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25" o:spid="_x0000_s1049" type="#_x0000_t202" style="position:absolute;left:0;text-align:left;margin-left:-4.9pt;margin-top:.85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">
                <v:textbox>
                  <w:txbxContent>
                    <w:p w:rsidR="00DE5605" w:rsidRPr="005B338F" w:rsidRDefault="00DE5605" w:rsidP="006379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629F" w:rsidRPr="00C6629F">
        <w:t>„</w:t>
      </w:r>
      <w:bookmarkEnd w:id="13"/>
      <w:r w:rsidR="00477DFD" w:rsidRPr="00C6629F">
        <w:t>Ehrt</w:t>
      </w:r>
      <w:r w:rsidR="005B1335">
        <w:t xml:space="preserve"> </w:t>
      </w:r>
      <w:r w:rsidR="00477DFD" w:rsidRPr="00C6629F">
        <w:t>vielmehr</w:t>
      </w:r>
      <w:r w:rsidR="005B1335">
        <w:t xml:space="preserve"> </w:t>
      </w:r>
      <w:r w:rsidR="00477DFD" w:rsidRPr="00C6629F">
        <w:t>Christus,</w:t>
      </w:r>
      <w:r w:rsidR="005B1335">
        <w:t xml:space="preserve"> </w:t>
      </w:r>
      <w:r w:rsidR="00477DFD" w:rsidRPr="00C6629F">
        <w:t>den</w:t>
      </w:r>
      <w:r w:rsidR="005B1335">
        <w:t xml:space="preserve"> </w:t>
      </w:r>
      <w:r w:rsidR="00477DFD" w:rsidRPr="00C6629F">
        <w:t>Herrn,</w:t>
      </w:r>
      <w:r w:rsidR="005B1335">
        <w:t xml:space="preserve"> </w:t>
      </w:r>
      <w:r w:rsidR="00477DFD" w:rsidRPr="00C6629F">
        <w:t>indem</w:t>
      </w:r>
      <w:r w:rsidR="005B1335">
        <w:t xml:space="preserve"> </w:t>
      </w:r>
      <w:r w:rsidR="00477DFD" w:rsidRPr="00C6629F">
        <w:t>ihr</w:t>
      </w:r>
      <w:r w:rsidR="005B1335">
        <w:t xml:space="preserve"> </w:t>
      </w:r>
      <w:r w:rsidR="00477DFD" w:rsidRPr="00C6629F">
        <w:t>ihm</w:t>
      </w:r>
      <w:r w:rsidR="005B1335">
        <w:t xml:space="preserve"> </w:t>
      </w:r>
      <w:r w:rsidR="00477DFD" w:rsidRPr="00C6629F">
        <w:t>von</w:t>
      </w:r>
      <w:r w:rsidR="005B1335">
        <w:t xml:space="preserve"> </w:t>
      </w:r>
      <w:r w:rsidR="00477DFD" w:rsidRPr="00C6629F">
        <w:t>ganzem</w:t>
      </w:r>
      <w:r w:rsidR="005B1335">
        <w:t xml:space="preserve"> </w:t>
      </w:r>
      <w:r w:rsidR="00477DFD" w:rsidRPr="00C6629F">
        <w:t>Herzen</w:t>
      </w:r>
      <w:r w:rsidR="005B1335">
        <w:t xml:space="preserve"> </w:t>
      </w:r>
      <w:r w:rsidR="00477DFD" w:rsidRPr="00C6629F">
        <w:t>vertraut.</w:t>
      </w:r>
      <w:r w:rsidR="005B1335">
        <w:t xml:space="preserve"> </w:t>
      </w:r>
      <w:r w:rsidR="00477DFD" w:rsidRPr="00C6629F">
        <w:t>Und</w:t>
      </w:r>
      <w:r w:rsidR="005B1335">
        <w:t xml:space="preserve"> </w:t>
      </w:r>
      <w:r w:rsidR="00477DFD" w:rsidRPr="00C6629F">
        <w:t>seid</w:t>
      </w:r>
      <w:r w:rsidR="005B1335">
        <w:t xml:space="preserve"> </w:t>
      </w:r>
      <w:r w:rsidR="00477DFD" w:rsidRPr="00C6629F">
        <w:t>jederzeit</w:t>
      </w:r>
      <w:r w:rsidR="005B1335">
        <w:t xml:space="preserve"> </w:t>
      </w:r>
      <w:r w:rsidR="00477DFD" w:rsidRPr="00C6629F">
        <w:t>bereit,</w:t>
      </w:r>
      <w:r w:rsidR="005B1335">
        <w:t xml:space="preserve"> </w:t>
      </w:r>
      <w:r w:rsidR="00477DFD" w:rsidRPr="00C6629F">
        <w:t>jedem</w:t>
      </w:r>
      <w:r w:rsidR="005B1335">
        <w:t xml:space="preserve"> </w:t>
      </w:r>
      <w:r w:rsidR="00477DFD" w:rsidRPr="00C6629F">
        <w:t>Rede</w:t>
      </w:r>
      <w:r w:rsidR="005B1335">
        <w:t xml:space="preserve"> </w:t>
      </w:r>
      <w:r w:rsidR="00477DFD" w:rsidRPr="00C6629F">
        <w:t>und</w:t>
      </w:r>
      <w:r w:rsidR="005B1335">
        <w:t xml:space="preserve"> </w:t>
      </w:r>
      <w:r w:rsidR="00477DFD" w:rsidRPr="00C6629F">
        <w:t>Antwort</w:t>
      </w:r>
      <w:r w:rsidR="005B1335">
        <w:t xml:space="preserve"> </w:t>
      </w:r>
      <w:r w:rsidR="00477DFD" w:rsidRPr="00C6629F">
        <w:t>zu</w:t>
      </w:r>
      <w:r w:rsidR="005B1335">
        <w:t xml:space="preserve"> </w:t>
      </w:r>
      <w:r w:rsidR="00477DFD" w:rsidRPr="00C6629F">
        <w:t>stehen,</w:t>
      </w:r>
      <w:r w:rsidR="005B1335">
        <w:t xml:space="preserve"> </w:t>
      </w:r>
      <w:r w:rsidR="00477DFD" w:rsidRPr="00C6629F">
        <w:t>der</w:t>
      </w:r>
      <w:r w:rsidR="005B1335">
        <w:t xml:space="preserve"> </w:t>
      </w:r>
      <w:r w:rsidR="00477DFD" w:rsidRPr="00C6629F">
        <w:t>euch</w:t>
      </w:r>
      <w:r w:rsidR="005B1335">
        <w:t xml:space="preserve"> </w:t>
      </w:r>
      <w:r w:rsidR="00477DFD" w:rsidRPr="00C6629F">
        <w:t>auffordert,</w:t>
      </w:r>
      <w:r w:rsidR="005B1335">
        <w:t xml:space="preserve"> </w:t>
      </w:r>
      <w:r w:rsidR="00477DFD" w:rsidRPr="00C6629F">
        <w:t>Auskunft</w:t>
      </w:r>
      <w:r w:rsidR="005B1335">
        <w:t xml:space="preserve"> </w:t>
      </w:r>
      <w:r w:rsidR="00477DFD" w:rsidRPr="00C6629F">
        <w:t>über</w:t>
      </w:r>
      <w:r w:rsidR="005B1335">
        <w:t xml:space="preserve"> </w:t>
      </w:r>
      <w:r w:rsidR="00477DFD" w:rsidRPr="00C6629F">
        <w:t>die</w:t>
      </w:r>
      <w:r w:rsidR="005B1335">
        <w:t xml:space="preserve"> </w:t>
      </w:r>
      <w:r w:rsidR="00477DFD" w:rsidRPr="00C6629F">
        <w:t>Hoffnung</w:t>
      </w:r>
      <w:r w:rsidR="005B1335">
        <w:t xml:space="preserve"> </w:t>
      </w:r>
      <w:r w:rsidR="00477DFD" w:rsidRPr="00C6629F">
        <w:t>zu</w:t>
      </w:r>
      <w:r w:rsidR="005B1335">
        <w:t xml:space="preserve"> </w:t>
      </w:r>
      <w:r w:rsidR="00477DFD" w:rsidRPr="00C6629F">
        <w:t>geben,</w:t>
      </w:r>
      <w:r w:rsidR="005B1335">
        <w:t xml:space="preserve"> </w:t>
      </w:r>
      <w:r w:rsidR="00477DFD" w:rsidRPr="00C6629F">
        <w:t>die</w:t>
      </w:r>
      <w:r w:rsidR="005B1335">
        <w:t xml:space="preserve"> </w:t>
      </w:r>
      <w:r w:rsidR="00477DFD" w:rsidRPr="00C6629F">
        <w:t>euch</w:t>
      </w:r>
      <w:r w:rsidR="005B1335">
        <w:t xml:space="preserve"> </w:t>
      </w:r>
      <w:r w:rsidR="00477DFD" w:rsidRPr="00C6629F">
        <w:t>erfüllt.</w:t>
      </w:r>
      <w:r w:rsidR="00C6629F" w:rsidRPr="00C6629F">
        <w:t>“</w:t>
      </w:r>
      <w:r w:rsidR="005B1335">
        <w:t xml:space="preserve"> </w:t>
      </w:r>
      <w:r w:rsidR="00477DFD" w:rsidRPr="00C6629F">
        <w:t>1</w:t>
      </w:r>
      <w:r w:rsidR="005B1335">
        <w:t xml:space="preserve">. Petrus </w:t>
      </w:r>
      <w:r w:rsidR="00477DFD" w:rsidRPr="00C6629F">
        <w:t>3</w:t>
      </w:r>
      <w:r w:rsidR="005B1335">
        <w:t>, 1</w:t>
      </w:r>
      <w:r w:rsidR="00477DFD" w:rsidRPr="00C6629F">
        <w:t>5</w:t>
      </w:r>
      <w:r w:rsidR="00477DFD">
        <w:t>.</w:t>
      </w:r>
      <w:r w:rsidR="005B1335">
        <w:t xml:space="preserve"> </w:t>
      </w:r>
    </w:p>
    <w:p w:rsidR="00477DFD" w:rsidRDefault="00637946" w:rsidP="00C6629F">
      <w:pPr>
        <w:pStyle w:val="BlockzitatArial"/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2FCC1E" wp14:editId="11B66A40">
                <wp:simplePos x="0" y="0"/>
                <wp:positionH relativeFrom="column">
                  <wp:posOffset>-62064</wp:posOffset>
                </wp:positionH>
                <wp:positionV relativeFrom="paragraph">
                  <wp:posOffset>988922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6379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27" o:spid="_x0000_s1050" type="#_x0000_t202" style="position:absolute;left:0;text-align:left;margin-left:-4.9pt;margin-top:77.85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Ab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">
                <v:textbox>
                  <w:txbxContent>
                    <w:p w:rsidR="00DE5605" w:rsidRPr="005B338F" w:rsidRDefault="00DE5605" w:rsidP="006379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16DA71" wp14:editId="6DC6D593">
                <wp:simplePos x="0" y="0"/>
                <wp:positionH relativeFrom="column">
                  <wp:posOffset>-62064</wp:posOffset>
                </wp:positionH>
                <wp:positionV relativeFrom="paragraph">
                  <wp:posOffset>44530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05" w:rsidRPr="005B338F" w:rsidRDefault="00DE5605" w:rsidP="006379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5BCCC" id="Textfeld 26" o:spid="_x0000_s1051" type="#_x0000_t202" style="position:absolute;left:0;text-align:left;margin-left:-4.9pt;margin-top:3.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cW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r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">
                <v:textbox>
                  <w:txbxContent>
                    <w:p w:rsidR="00DE5605" w:rsidRPr="005B338F" w:rsidRDefault="00DE5605" w:rsidP="006379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629F" w:rsidRPr="00C6629F">
        <w:t>„</w:t>
      </w:r>
      <w:r w:rsidR="00477DFD" w:rsidRPr="00C6629F">
        <w:t>Aber</w:t>
      </w:r>
      <w:r w:rsidR="005B1335">
        <w:t xml:space="preserve"> </w:t>
      </w:r>
      <w:r w:rsidR="00477DFD" w:rsidRPr="00C6629F">
        <w:t>tut</w:t>
      </w:r>
      <w:r w:rsidR="005B1335">
        <w:t xml:space="preserve"> </w:t>
      </w:r>
      <w:r w:rsidR="00477DFD" w:rsidRPr="00C6629F">
        <w:t>es</w:t>
      </w:r>
      <w:r w:rsidR="005B1335">
        <w:t xml:space="preserve"> </w:t>
      </w:r>
      <w:r w:rsidR="00477DFD" w:rsidRPr="00C6629F">
        <w:t>freundlich</w:t>
      </w:r>
      <w:r w:rsidR="005B1335">
        <w:t xml:space="preserve"> </w:t>
      </w:r>
      <w:r w:rsidR="00477DFD" w:rsidRPr="00C6629F">
        <w:t>und</w:t>
      </w:r>
      <w:r w:rsidR="005B1335">
        <w:t xml:space="preserve"> </w:t>
      </w:r>
      <w:r w:rsidR="00477DFD" w:rsidRPr="00C6629F">
        <w:t>mit</w:t>
      </w:r>
      <w:r w:rsidR="005B1335">
        <w:t xml:space="preserve"> </w:t>
      </w:r>
      <w:r w:rsidR="00477DFD" w:rsidRPr="00C6629F">
        <w:t>dem</w:t>
      </w:r>
      <w:r w:rsidR="005B1335">
        <w:t xml:space="preserve"> </w:t>
      </w:r>
      <w:r w:rsidR="00477DFD" w:rsidRPr="00C6629F">
        <w:t>gebotenen</w:t>
      </w:r>
      <w:r w:rsidR="005B1335">
        <w:t xml:space="preserve"> </w:t>
      </w:r>
      <w:r w:rsidR="00477DFD" w:rsidRPr="00C6629F">
        <w:t>Respekt,</w:t>
      </w:r>
      <w:r w:rsidR="005B1335">
        <w:t xml:space="preserve"> </w:t>
      </w:r>
      <w:r w:rsidR="00477DFD" w:rsidRPr="00C6629F">
        <w:t>immer</w:t>
      </w:r>
      <w:r w:rsidR="005B1335">
        <w:t xml:space="preserve"> </w:t>
      </w:r>
      <w:r w:rsidR="00477DFD" w:rsidRPr="00C6629F">
        <w:t>darauf</w:t>
      </w:r>
      <w:r w:rsidR="005B1335">
        <w:t xml:space="preserve"> </w:t>
      </w:r>
      <w:r w:rsidR="00477DFD" w:rsidRPr="00C6629F">
        <w:t>bedacht,</w:t>
      </w:r>
      <w:r w:rsidR="005B1335">
        <w:t xml:space="preserve"> </w:t>
      </w:r>
      <w:r w:rsidR="00477DFD" w:rsidRPr="00C6629F">
        <w:t>ein</w:t>
      </w:r>
      <w:r w:rsidR="005B1335">
        <w:t xml:space="preserve"> </w:t>
      </w:r>
      <w:r w:rsidR="00477DFD" w:rsidRPr="00C6629F">
        <w:t>gutes</w:t>
      </w:r>
      <w:r w:rsidR="005B1335">
        <w:t xml:space="preserve"> </w:t>
      </w:r>
      <w:r w:rsidR="00477DFD" w:rsidRPr="00C6629F">
        <w:t>Gewissen</w:t>
      </w:r>
      <w:r w:rsidR="005B1335">
        <w:t xml:space="preserve"> </w:t>
      </w:r>
      <w:r w:rsidR="00477DFD" w:rsidRPr="00C6629F">
        <w:t>zu</w:t>
      </w:r>
      <w:r w:rsidR="005B1335">
        <w:t xml:space="preserve"> </w:t>
      </w:r>
      <w:r w:rsidR="00477DFD" w:rsidRPr="00C6629F">
        <w:t>haben.</w:t>
      </w:r>
      <w:r w:rsidR="005B1335">
        <w:t xml:space="preserve"> </w:t>
      </w:r>
      <w:r w:rsidR="00477DFD" w:rsidRPr="00C6629F">
        <w:t>Denn</w:t>
      </w:r>
      <w:r w:rsidR="005B1335">
        <w:t xml:space="preserve"> </w:t>
      </w:r>
      <w:r w:rsidR="00477DFD" w:rsidRPr="00C6629F">
        <w:t>wenn</w:t>
      </w:r>
      <w:r w:rsidR="005B1335">
        <w:t xml:space="preserve"> </w:t>
      </w:r>
      <w:r w:rsidR="00477DFD" w:rsidRPr="00C6629F">
        <w:t>ihr</w:t>
      </w:r>
      <w:r w:rsidR="005B1335">
        <w:t xml:space="preserve"> </w:t>
      </w:r>
      <w:r w:rsidR="00477DFD" w:rsidRPr="00C6629F">
        <w:t>ein</w:t>
      </w:r>
      <w:r w:rsidR="005B1335">
        <w:t xml:space="preserve"> </w:t>
      </w:r>
      <w:r w:rsidR="00477DFD" w:rsidRPr="00C6629F">
        <w:t>vorbildliches</w:t>
      </w:r>
      <w:r w:rsidR="005B1335">
        <w:t xml:space="preserve"> </w:t>
      </w:r>
      <w:r w:rsidR="00477DFD" w:rsidRPr="00C6629F">
        <w:t>Leben</w:t>
      </w:r>
      <w:r w:rsidR="005B1335">
        <w:t xml:space="preserve"> </w:t>
      </w:r>
      <w:r w:rsidR="00477DFD" w:rsidRPr="00C6629F">
        <w:t>führt,</w:t>
      </w:r>
      <w:r w:rsidR="005B1335">
        <w:t xml:space="preserve"> </w:t>
      </w:r>
      <w:r w:rsidR="00477DFD" w:rsidRPr="00C6629F">
        <w:t>wie</w:t>
      </w:r>
      <w:r w:rsidR="005B1335">
        <w:t xml:space="preserve"> </w:t>
      </w:r>
      <w:r w:rsidR="00477DFD" w:rsidRPr="00C6629F">
        <w:t>es</w:t>
      </w:r>
      <w:r w:rsidR="005B1335">
        <w:t xml:space="preserve"> </w:t>
      </w:r>
      <w:r w:rsidR="00477DFD" w:rsidRPr="00C6629F">
        <w:t>eurer</w:t>
      </w:r>
      <w:r w:rsidR="005B1335">
        <w:t xml:space="preserve"> </w:t>
      </w:r>
      <w:r w:rsidR="00477DFD" w:rsidRPr="00C6629F">
        <w:t>Zugehörigkeit</w:t>
      </w:r>
      <w:r w:rsidR="005B1335">
        <w:t xml:space="preserve"> </w:t>
      </w:r>
      <w:r w:rsidR="00477DFD" w:rsidRPr="00C6629F">
        <w:t>zu</w:t>
      </w:r>
      <w:r w:rsidR="005B1335">
        <w:t xml:space="preserve"> </w:t>
      </w:r>
      <w:r w:rsidR="00477DFD" w:rsidRPr="00C6629F">
        <w:t>Christus</w:t>
      </w:r>
      <w:r w:rsidR="005B1335">
        <w:t xml:space="preserve"> </w:t>
      </w:r>
      <w:r w:rsidR="00477DFD" w:rsidRPr="00C6629F">
        <w:t>entspricht,</w:t>
      </w:r>
      <w:r w:rsidR="005B1335">
        <w:t xml:space="preserve"> </w:t>
      </w:r>
      <w:r w:rsidR="00477DFD" w:rsidRPr="00C6629F">
        <w:t>werden</w:t>
      </w:r>
      <w:r w:rsidR="005B1335">
        <w:t xml:space="preserve"> </w:t>
      </w:r>
      <w:r w:rsidR="00477DFD" w:rsidRPr="00C6629F">
        <w:t>die,</w:t>
      </w:r>
      <w:r w:rsidR="005B1335">
        <w:t xml:space="preserve"> </w:t>
      </w:r>
      <w:r w:rsidR="00477DFD" w:rsidRPr="00C6629F">
        <w:t>die</w:t>
      </w:r>
      <w:r w:rsidR="005B1335">
        <w:t xml:space="preserve"> </w:t>
      </w:r>
      <w:r w:rsidR="00477DFD" w:rsidRPr="00C6629F">
        <w:t>euch</w:t>
      </w:r>
      <w:r w:rsidR="005B1335">
        <w:t xml:space="preserve"> </w:t>
      </w:r>
      <w:r w:rsidR="00477DFD" w:rsidRPr="00C6629F">
        <w:t>verleumden,</w:t>
      </w:r>
      <w:r w:rsidR="005B1335">
        <w:t xml:space="preserve"> </w:t>
      </w:r>
      <w:r w:rsidR="00477DFD" w:rsidRPr="00C6629F">
        <w:t>beschämt</w:t>
      </w:r>
      <w:r w:rsidR="005B1335">
        <w:t xml:space="preserve"> </w:t>
      </w:r>
      <w:r w:rsidR="00477DFD" w:rsidRPr="00C6629F">
        <w:t>dastehen,</w:t>
      </w:r>
      <w:r w:rsidR="005B1335">
        <w:t xml:space="preserve"> </w:t>
      </w:r>
      <w:r w:rsidR="00477DFD" w:rsidRPr="00C6629F">
        <w:t>weil</w:t>
      </w:r>
      <w:r w:rsidR="005B1335">
        <w:t xml:space="preserve"> </w:t>
      </w:r>
      <w:r w:rsidR="00477DFD" w:rsidRPr="00C6629F">
        <w:t>ihre</w:t>
      </w:r>
      <w:r w:rsidR="005B1335">
        <w:t xml:space="preserve"> </w:t>
      </w:r>
      <w:r w:rsidR="00477DFD" w:rsidRPr="00C6629F">
        <w:t>Anschuldigungen</w:t>
      </w:r>
      <w:r w:rsidR="005B1335">
        <w:t xml:space="preserve"> </w:t>
      </w:r>
      <w:r w:rsidR="00477DFD" w:rsidRPr="00C6629F">
        <w:t>sich</w:t>
      </w:r>
      <w:r w:rsidR="005B1335">
        <w:t xml:space="preserve"> </w:t>
      </w:r>
      <w:r w:rsidR="00477DFD" w:rsidRPr="00C6629F">
        <w:t>als</w:t>
      </w:r>
      <w:r w:rsidR="005B1335">
        <w:t xml:space="preserve"> </w:t>
      </w:r>
      <w:r w:rsidR="00477DFD" w:rsidRPr="00C6629F">
        <w:t>haltlos</w:t>
      </w:r>
      <w:r w:rsidR="005B1335">
        <w:t xml:space="preserve"> </w:t>
      </w:r>
      <w:r w:rsidR="00477DFD" w:rsidRPr="00C6629F">
        <w:t>erweisen.</w:t>
      </w:r>
      <w:r w:rsidR="00C6629F" w:rsidRPr="00C6629F">
        <w:t>“</w:t>
      </w:r>
      <w:r w:rsidR="005B1335">
        <w:t xml:space="preserve"> </w:t>
      </w:r>
      <w:r w:rsidR="00477DFD" w:rsidRPr="00C6629F">
        <w:t>1</w:t>
      </w:r>
      <w:r w:rsidR="005B1335">
        <w:t xml:space="preserve">. Petrus </w:t>
      </w:r>
      <w:r w:rsidR="00477DFD" w:rsidRPr="00C6629F">
        <w:t>3</w:t>
      </w:r>
      <w:r w:rsidR="005B1335">
        <w:t>, 1</w:t>
      </w:r>
      <w:r w:rsidR="00477DFD" w:rsidRPr="00C6629F">
        <w:t>6</w:t>
      </w:r>
      <w:r w:rsidR="00477DFD">
        <w:t>.</w:t>
      </w:r>
      <w:r w:rsidR="005B1335">
        <w:t xml:space="preserve"> </w:t>
      </w:r>
    </w:p>
    <w:p w:rsidR="00477DFD" w:rsidRDefault="00C6629F" w:rsidP="00C6629F">
      <w:pPr>
        <w:pStyle w:val="BlockzitatArial"/>
      </w:pPr>
      <w:bookmarkStart w:id="14" w:name="_Hlk499909643"/>
      <w:r w:rsidRPr="00C6629F">
        <w:t>„</w:t>
      </w:r>
      <w:bookmarkEnd w:id="14"/>
      <w:r w:rsidR="00477DFD" w:rsidRPr="00C6629F">
        <w:t>Und</w:t>
      </w:r>
      <w:r w:rsidR="005B1335">
        <w:t xml:space="preserve"> </w:t>
      </w:r>
      <w:r w:rsidR="00477DFD" w:rsidRPr="00C6629F">
        <w:t>sollte</w:t>
      </w:r>
      <w:r w:rsidR="005B1335">
        <w:t xml:space="preserve"> </w:t>
      </w:r>
      <w:r w:rsidR="00477DFD" w:rsidRPr="00C6629F">
        <w:t>es</w:t>
      </w:r>
      <w:r w:rsidR="005B1335">
        <w:t xml:space="preserve"> </w:t>
      </w:r>
      <w:r w:rsidR="00477DFD" w:rsidRPr="00C6629F">
        <w:t>Gottes</w:t>
      </w:r>
      <w:r w:rsidR="005B1335">
        <w:t xml:space="preserve"> </w:t>
      </w:r>
      <w:r w:rsidR="00477DFD" w:rsidRPr="00C6629F">
        <w:t>Wille</w:t>
      </w:r>
      <w:r w:rsidR="005B1335">
        <w:t xml:space="preserve"> </w:t>
      </w:r>
      <w:r w:rsidR="00477DFD" w:rsidRPr="00C6629F">
        <w:t>sein,</w:t>
      </w:r>
      <w:r w:rsidR="005B1335">
        <w:t xml:space="preserve"> </w:t>
      </w:r>
      <w:r w:rsidR="00477DFD" w:rsidRPr="00C6629F">
        <w:t>dass</w:t>
      </w:r>
      <w:r w:rsidR="005B1335">
        <w:t xml:space="preserve"> </w:t>
      </w:r>
      <w:r w:rsidR="00477DFD" w:rsidRPr="00C6629F">
        <w:t>jemand</w:t>
      </w:r>
      <w:r w:rsidR="005B1335">
        <w:t xml:space="preserve"> </w:t>
      </w:r>
      <w:r w:rsidR="00477DFD" w:rsidRPr="00C6629F">
        <w:t>leiden</w:t>
      </w:r>
      <w:r w:rsidR="005B1335">
        <w:t xml:space="preserve"> </w:t>
      </w:r>
      <w:r w:rsidR="00477DFD" w:rsidRPr="00C6629F">
        <w:t>muss,</w:t>
      </w:r>
      <w:r w:rsidR="005B1335">
        <w:t xml:space="preserve"> </w:t>
      </w:r>
      <w:r w:rsidR="00477DFD" w:rsidRPr="00C6629F">
        <w:t>weil</w:t>
      </w:r>
      <w:r w:rsidR="005B1335">
        <w:t xml:space="preserve"> </w:t>
      </w:r>
      <w:r w:rsidR="00477DFD" w:rsidRPr="00C6629F">
        <w:t>er</w:t>
      </w:r>
      <w:r w:rsidR="005B1335">
        <w:t xml:space="preserve"> </w:t>
      </w:r>
      <w:r w:rsidR="00477DFD" w:rsidRPr="00C6629F">
        <w:t>Gutes</w:t>
      </w:r>
      <w:r w:rsidR="005B1335">
        <w:t xml:space="preserve"> </w:t>
      </w:r>
      <w:r w:rsidR="00477DFD" w:rsidRPr="00C6629F">
        <w:t>tut,</w:t>
      </w:r>
      <w:r w:rsidR="005B1335">
        <w:t xml:space="preserve"> </w:t>
      </w:r>
      <w:r w:rsidR="00477DFD" w:rsidRPr="00C6629F">
        <w:t>dann</w:t>
      </w:r>
      <w:r w:rsidR="005B1335">
        <w:t xml:space="preserve"> </w:t>
      </w:r>
      <w:r w:rsidR="00477DFD" w:rsidRPr="00C6629F">
        <w:t>ist</w:t>
      </w:r>
      <w:r w:rsidR="005B1335">
        <w:t xml:space="preserve"> </w:t>
      </w:r>
      <w:r w:rsidR="00477DFD" w:rsidRPr="00C6629F">
        <w:t>das</w:t>
      </w:r>
      <w:r w:rsidR="005B1335">
        <w:t xml:space="preserve"> </w:t>
      </w:r>
      <w:r w:rsidR="00477DFD" w:rsidRPr="00C6629F">
        <w:t>auf</w:t>
      </w:r>
      <w:r w:rsidR="005B1335">
        <w:t xml:space="preserve"> </w:t>
      </w:r>
      <w:r w:rsidR="00477DFD" w:rsidRPr="00C6629F">
        <w:t>jeden</w:t>
      </w:r>
      <w:r w:rsidR="005B1335">
        <w:t xml:space="preserve"> </w:t>
      </w:r>
      <w:r w:rsidR="00477DFD" w:rsidRPr="00C6629F">
        <w:t>Fall</w:t>
      </w:r>
      <w:r w:rsidR="005B1335">
        <w:t xml:space="preserve"> </w:t>
      </w:r>
      <w:r w:rsidR="00477DFD" w:rsidRPr="00C6629F">
        <w:t>besser,</w:t>
      </w:r>
      <w:r w:rsidR="005B1335">
        <w:t xml:space="preserve"> </w:t>
      </w:r>
      <w:r w:rsidR="00477DFD" w:rsidRPr="00C6629F">
        <w:t>als</w:t>
      </w:r>
      <w:r w:rsidR="005B1335">
        <w:t xml:space="preserve"> </w:t>
      </w:r>
      <w:r w:rsidR="00477DFD" w:rsidRPr="00C6629F">
        <w:t>wenn</w:t>
      </w:r>
      <w:r w:rsidR="005B1335">
        <w:t xml:space="preserve"> </w:t>
      </w:r>
      <w:r w:rsidR="00477DFD" w:rsidRPr="00C6629F">
        <w:t>er</w:t>
      </w:r>
      <w:r w:rsidR="005B1335">
        <w:t xml:space="preserve"> </w:t>
      </w:r>
      <w:r w:rsidR="00477DFD" w:rsidRPr="00C6629F">
        <w:t>leiden</w:t>
      </w:r>
      <w:r w:rsidR="005B1335">
        <w:t xml:space="preserve"> </w:t>
      </w:r>
      <w:r w:rsidR="00477DFD" w:rsidRPr="00C6629F">
        <w:t>muss,</w:t>
      </w:r>
      <w:r w:rsidR="005B1335">
        <w:t xml:space="preserve"> </w:t>
      </w:r>
      <w:r w:rsidR="00477DFD" w:rsidRPr="00C6629F">
        <w:t>weil</w:t>
      </w:r>
      <w:r w:rsidR="005B1335">
        <w:t xml:space="preserve"> </w:t>
      </w:r>
      <w:r w:rsidR="00477DFD" w:rsidRPr="00C6629F">
        <w:t>er</w:t>
      </w:r>
      <w:r w:rsidR="005B1335">
        <w:t xml:space="preserve"> </w:t>
      </w:r>
      <w:r w:rsidR="00477DFD" w:rsidRPr="00C6629F">
        <w:t>Böses</w:t>
      </w:r>
      <w:r w:rsidR="005B1335">
        <w:t xml:space="preserve"> </w:t>
      </w:r>
      <w:r w:rsidR="00477DFD" w:rsidRPr="00C6629F">
        <w:t>tut.</w:t>
      </w:r>
      <w:r w:rsidRPr="00C6629F">
        <w:t>“</w:t>
      </w:r>
      <w:r w:rsidR="005B1335">
        <w:t xml:space="preserve"> </w:t>
      </w:r>
      <w:r w:rsidR="00477DFD" w:rsidRPr="00C6629F">
        <w:t>1</w:t>
      </w:r>
      <w:r w:rsidR="005B1335">
        <w:t xml:space="preserve">. Petrus </w:t>
      </w:r>
      <w:r w:rsidR="00477DFD" w:rsidRPr="00C6629F">
        <w:t>3</w:t>
      </w:r>
      <w:r w:rsidR="005B1335">
        <w:t>, 1</w:t>
      </w:r>
      <w:r w:rsidR="00477DFD" w:rsidRPr="00C6629F">
        <w:t>7</w:t>
      </w:r>
      <w:r w:rsidR="00477DFD">
        <w:t>.</w:t>
      </w:r>
      <w:r w:rsidR="005B1335">
        <w:t xml:space="preserve"> </w:t>
      </w:r>
    </w:p>
    <w:sectPr w:rsidR="00477DFD" w:rsidSect="001C13EC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0D" w:rsidRDefault="00F84D0D">
      <w:r>
        <w:separator/>
      </w:r>
    </w:p>
  </w:endnote>
  <w:endnote w:type="continuationSeparator" w:id="0">
    <w:p w:rsidR="00F84D0D" w:rsidRDefault="00F8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05" w:rsidRDefault="00DE560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E5605" w:rsidRDefault="00DE560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05" w:rsidRDefault="00DE560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B1335">
      <w:rPr>
        <w:rStyle w:val="Seitenzahl"/>
        <w:noProof/>
      </w:rPr>
      <w:t>13</w:t>
    </w:r>
    <w:r>
      <w:rPr>
        <w:rStyle w:val="Seitenzahl"/>
      </w:rPr>
      <w:fldChar w:fldCharType="end"/>
    </w:r>
  </w:p>
  <w:p w:rsidR="00DE5605" w:rsidRDefault="00DE56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0D" w:rsidRDefault="00F84D0D">
      <w:r>
        <w:separator/>
      </w:r>
    </w:p>
  </w:footnote>
  <w:footnote w:type="continuationSeparator" w:id="0">
    <w:p w:rsidR="00F84D0D" w:rsidRDefault="00F8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2C5A"/>
    <w:rsid w:val="000B3E0D"/>
    <w:rsid w:val="000B5528"/>
    <w:rsid w:val="000B604E"/>
    <w:rsid w:val="000B6696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1EE"/>
    <w:rsid w:val="000D6316"/>
    <w:rsid w:val="000E134F"/>
    <w:rsid w:val="000E1E84"/>
    <w:rsid w:val="000E2B2F"/>
    <w:rsid w:val="000E3256"/>
    <w:rsid w:val="000E5035"/>
    <w:rsid w:val="000E530C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679C"/>
    <w:rsid w:val="00107A9E"/>
    <w:rsid w:val="00110C2C"/>
    <w:rsid w:val="00111140"/>
    <w:rsid w:val="001133B7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10A"/>
    <w:rsid w:val="0013152B"/>
    <w:rsid w:val="00131F24"/>
    <w:rsid w:val="00132786"/>
    <w:rsid w:val="00132EF8"/>
    <w:rsid w:val="00135BCD"/>
    <w:rsid w:val="00135BED"/>
    <w:rsid w:val="00137553"/>
    <w:rsid w:val="00137606"/>
    <w:rsid w:val="001411D5"/>
    <w:rsid w:val="001413D6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6E1B"/>
    <w:rsid w:val="001A6F62"/>
    <w:rsid w:val="001A7A17"/>
    <w:rsid w:val="001A7CD3"/>
    <w:rsid w:val="001B0D2A"/>
    <w:rsid w:val="001B117A"/>
    <w:rsid w:val="001B196E"/>
    <w:rsid w:val="001B2D81"/>
    <w:rsid w:val="001B30CC"/>
    <w:rsid w:val="001B4C81"/>
    <w:rsid w:val="001B6151"/>
    <w:rsid w:val="001B6547"/>
    <w:rsid w:val="001B7B56"/>
    <w:rsid w:val="001C103F"/>
    <w:rsid w:val="001C13EC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C779D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1F7FC5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192B"/>
    <w:rsid w:val="002324D0"/>
    <w:rsid w:val="0023443A"/>
    <w:rsid w:val="0023511B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737"/>
    <w:rsid w:val="002958F5"/>
    <w:rsid w:val="00295B5F"/>
    <w:rsid w:val="002962C9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2F6E"/>
    <w:rsid w:val="002E32F8"/>
    <w:rsid w:val="002E4153"/>
    <w:rsid w:val="002E4600"/>
    <w:rsid w:val="002E46D0"/>
    <w:rsid w:val="002E5221"/>
    <w:rsid w:val="002E68C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3F69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EF8"/>
    <w:rsid w:val="003239E4"/>
    <w:rsid w:val="00325FCA"/>
    <w:rsid w:val="003261FD"/>
    <w:rsid w:val="003313C1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21E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2DF8"/>
    <w:rsid w:val="003B2F03"/>
    <w:rsid w:val="003B320D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6EEE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3030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4CA2"/>
    <w:rsid w:val="004274E5"/>
    <w:rsid w:val="00427B0E"/>
    <w:rsid w:val="00431E1A"/>
    <w:rsid w:val="0043366D"/>
    <w:rsid w:val="0043491C"/>
    <w:rsid w:val="00435ADA"/>
    <w:rsid w:val="004379E2"/>
    <w:rsid w:val="0044068C"/>
    <w:rsid w:val="0044076E"/>
    <w:rsid w:val="00440B37"/>
    <w:rsid w:val="00441D14"/>
    <w:rsid w:val="00442D09"/>
    <w:rsid w:val="00443482"/>
    <w:rsid w:val="00444248"/>
    <w:rsid w:val="00444459"/>
    <w:rsid w:val="004445C5"/>
    <w:rsid w:val="004447DE"/>
    <w:rsid w:val="004461E2"/>
    <w:rsid w:val="004465F0"/>
    <w:rsid w:val="00446BBC"/>
    <w:rsid w:val="0044751A"/>
    <w:rsid w:val="00447B85"/>
    <w:rsid w:val="00450C0D"/>
    <w:rsid w:val="00451884"/>
    <w:rsid w:val="00452515"/>
    <w:rsid w:val="0045311B"/>
    <w:rsid w:val="0045495D"/>
    <w:rsid w:val="00456B1E"/>
    <w:rsid w:val="00457241"/>
    <w:rsid w:val="0046052E"/>
    <w:rsid w:val="00460E3C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5C9"/>
    <w:rsid w:val="00477D98"/>
    <w:rsid w:val="00477DFD"/>
    <w:rsid w:val="00480385"/>
    <w:rsid w:val="00482EB3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7956"/>
    <w:rsid w:val="004D066D"/>
    <w:rsid w:val="004D0F4D"/>
    <w:rsid w:val="004D14D7"/>
    <w:rsid w:val="004D3AA0"/>
    <w:rsid w:val="004D3B59"/>
    <w:rsid w:val="004D3C1E"/>
    <w:rsid w:val="004D3CD5"/>
    <w:rsid w:val="004D47CC"/>
    <w:rsid w:val="004D679F"/>
    <w:rsid w:val="004D6C9D"/>
    <w:rsid w:val="004D6CEF"/>
    <w:rsid w:val="004D727B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674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F18"/>
    <w:rsid w:val="00522064"/>
    <w:rsid w:val="005224CE"/>
    <w:rsid w:val="0052331C"/>
    <w:rsid w:val="00524D70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5C74"/>
    <w:rsid w:val="005463FF"/>
    <w:rsid w:val="00550E0F"/>
    <w:rsid w:val="005510FE"/>
    <w:rsid w:val="00551157"/>
    <w:rsid w:val="00552B99"/>
    <w:rsid w:val="00552C6D"/>
    <w:rsid w:val="00552D64"/>
    <w:rsid w:val="00553BD3"/>
    <w:rsid w:val="00554BE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08C2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335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49F3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37946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8AA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55B"/>
    <w:rsid w:val="006B4BA0"/>
    <w:rsid w:val="006B4E7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4EA7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07A91"/>
    <w:rsid w:val="00710DB1"/>
    <w:rsid w:val="007113E0"/>
    <w:rsid w:val="00711DAF"/>
    <w:rsid w:val="007124CF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FDD"/>
    <w:rsid w:val="007441F0"/>
    <w:rsid w:val="00745B53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88F"/>
    <w:rsid w:val="00805E9A"/>
    <w:rsid w:val="00806778"/>
    <w:rsid w:val="00806AC6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964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30A8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6706F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438F"/>
    <w:rsid w:val="00885886"/>
    <w:rsid w:val="00885BA2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2AFA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3663"/>
    <w:rsid w:val="008C4D24"/>
    <w:rsid w:val="008C4D6E"/>
    <w:rsid w:val="008C5FAF"/>
    <w:rsid w:val="008C6593"/>
    <w:rsid w:val="008C6E6B"/>
    <w:rsid w:val="008C76AB"/>
    <w:rsid w:val="008C7B2B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26FE"/>
    <w:rsid w:val="008E4456"/>
    <w:rsid w:val="008E6D27"/>
    <w:rsid w:val="008F062C"/>
    <w:rsid w:val="008F0715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99F"/>
    <w:rsid w:val="00975D69"/>
    <w:rsid w:val="009765D0"/>
    <w:rsid w:val="00977C82"/>
    <w:rsid w:val="00980615"/>
    <w:rsid w:val="009823DF"/>
    <w:rsid w:val="00982DF0"/>
    <w:rsid w:val="009840C1"/>
    <w:rsid w:val="00984184"/>
    <w:rsid w:val="00984345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02CB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0F6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594D"/>
    <w:rsid w:val="00A00AFC"/>
    <w:rsid w:val="00A02983"/>
    <w:rsid w:val="00A033CA"/>
    <w:rsid w:val="00A03838"/>
    <w:rsid w:val="00A0387D"/>
    <w:rsid w:val="00A03B1B"/>
    <w:rsid w:val="00A05284"/>
    <w:rsid w:val="00A05A7F"/>
    <w:rsid w:val="00A06C8F"/>
    <w:rsid w:val="00A0774C"/>
    <w:rsid w:val="00A10558"/>
    <w:rsid w:val="00A125B5"/>
    <w:rsid w:val="00A12E86"/>
    <w:rsid w:val="00A1306A"/>
    <w:rsid w:val="00A13DD5"/>
    <w:rsid w:val="00A14186"/>
    <w:rsid w:val="00A15A8C"/>
    <w:rsid w:val="00A16137"/>
    <w:rsid w:val="00A166D5"/>
    <w:rsid w:val="00A16B4A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38F3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0A2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740"/>
    <w:rsid w:val="00AA5BB3"/>
    <w:rsid w:val="00AA78A3"/>
    <w:rsid w:val="00AA7E49"/>
    <w:rsid w:val="00AB2121"/>
    <w:rsid w:val="00AB37B7"/>
    <w:rsid w:val="00AB4856"/>
    <w:rsid w:val="00AB5291"/>
    <w:rsid w:val="00AB767C"/>
    <w:rsid w:val="00AB7C1C"/>
    <w:rsid w:val="00AB7FB2"/>
    <w:rsid w:val="00AC0485"/>
    <w:rsid w:val="00AC0AEE"/>
    <w:rsid w:val="00AC1BA2"/>
    <w:rsid w:val="00AC1FCE"/>
    <w:rsid w:val="00AC39FE"/>
    <w:rsid w:val="00AC47E1"/>
    <w:rsid w:val="00AC496F"/>
    <w:rsid w:val="00AC4C68"/>
    <w:rsid w:val="00AC6902"/>
    <w:rsid w:val="00AC6ED1"/>
    <w:rsid w:val="00AC6FAB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0982"/>
    <w:rsid w:val="00AF1447"/>
    <w:rsid w:val="00AF15F4"/>
    <w:rsid w:val="00AF2B98"/>
    <w:rsid w:val="00AF2E3D"/>
    <w:rsid w:val="00AF34D1"/>
    <w:rsid w:val="00AF37AD"/>
    <w:rsid w:val="00AF425E"/>
    <w:rsid w:val="00AF460E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079D"/>
    <w:rsid w:val="00B10BD8"/>
    <w:rsid w:val="00B11A3C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31BE"/>
    <w:rsid w:val="00B2413D"/>
    <w:rsid w:val="00B24577"/>
    <w:rsid w:val="00B25336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04DA"/>
    <w:rsid w:val="00B41AE8"/>
    <w:rsid w:val="00B42C57"/>
    <w:rsid w:val="00B443F7"/>
    <w:rsid w:val="00B4747C"/>
    <w:rsid w:val="00B52E83"/>
    <w:rsid w:val="00B556C7"/>
    <w:rsid w:val="00B55A95"/>
    <w:rsid w:val="00B55B5A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97D95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25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2E33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4A5"/>
    <w:rsid w:val="00C23E5E"/>
    <w:rsid w:val="00C24EB8"/>
    <w:rsid w:val="00C25313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46ECF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29F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4CC8"/>
    <w:rsid w:val="00C86532"/>
    <w:rsid w:val="00C90028"/>
    <w:rsid w:val="00C90FC7"/>
    <w:rsid w:val="00C91250"/>
    <w:rsid w:val="00C918B7"/>
    <w:rsid w:val="00C93EAE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C7CF4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7783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230"/>
    <w:rsid w:val="00D755E9"/>
    <w:rsid w:val="00D761D4"/>
    <w:rsid w:val="00D767D1"/>
    <w:rsid w:val="00D77606"/>
    <w:rsid w:val="00D77CFF"/>
    <w:rsid w:val="00D80E2D"/>
    <w:rsid w:val="00D81BCB"/>
    <w:rsid w:val="00D82A50"/>
    <w:rsid w:val="00D82D70"/>
    <w:rsid w:val="00D837D1"/>
    <w:rsid w:val="00D8607C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0C6A"/>
    <w:rsid w:val="00DC3416"/>
    <w:rsid w:val="00DC4D89"/>
    <w:rsid w:val="00DC4FA5"/>
    <w:rsid w:val="00DC5B98"/>
    <w:rsid w:val="00DC6224"/>
    <w:rsid w:val="00DC7079"/>
    <w:rsid w:val="00DD33E0"/>
    <w:rsid w:val="00DD78AC"/>
    <w:rsid w:val="00DE0D81"/>
    <w:rsid w:val="00DE3100"/>
    <w:rsid w:val="00DE3C08"/>
    <w:rsid w:val="00DE3F8C"/>
    <w:rsid w:val="00DE5605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6EE1"/>
    <w:rsid w:val="00E1793C"/>
    <w:rsid w:val="00E2045F"/>
    <w:rsid w:val="00E208CC"/>
    <w:rsid w:val="00E2108C"/>
    <w:rsid w:val="00E23372"/>
    <w:rsid w:val="00E2360F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7B6B"/>
    <w:rsid w:val="00E4050B"/>
    <w:rsid w:val="00E4104C"/>
    <w:rsid w:val="00E427E4"/>
    <w:rsid w:val="00E4291F"/>
    <w:rsid w:val="00E43109"/>
    <w:rsid w:val="00E44259"/>
    <w:rsid w:val="00E45FB0"/>
    <w:rsid w:val="00E467EE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790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1A44"/>
    <w:rsid w:val="00EC269D"/>
    <w:rsid w:val="00EC2B76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2DF"/>
    <w:rsid w:val="00F17AA3"/>
    <w:rsid w:val="00F17FEC"/>
    <w:rsid w:val="00F20CD7"/>
    <w:rsid w:val="00F214EA"/>
    <w:rsid w:val="00F217FA"/>
    <w:rsid w:val="00F22CA9"/>
    <w:rsid w:val="00F250BE"/>
    <w:rsid w:val="00F26D7C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808D7"/>
    <w:rsid w:val="00F80B1A"/>
    <w:rsid w:val="00F80F2A"/>
    <w:rsid w:val="00F81698"/>
    <w:rsid w:val="00F82FB6"/>
    <w:rsid w:val="00F8357A"/>
    <w:rsid w:val="00F84A32"/>
    <w:rsid w:val="00F84D0D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242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18A5-96F1-4BDA-96D3-AFBEB492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2545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Sprüche fürs Leben - Teil 4/5 - Menschenfurcht bringt zu Fall</vt:lpstr>
    </vt:vector>
  </TitlesOfParts>
  <Company/>
  <LinksUpToDate>false</LinksUpToDate>
  <CharactersWithSpaces>16266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Sprüche fürs Leben - Teil 4/5 - Menschenfurcht bringt zu Fall</dc:title>
  <dc:creator>Jürg Birnstiel</dc:creator>
  <cp:lastModifiedBy>Me</cp:lastModifiedBy>
  <cp:revision>54</cp:revision>
  <cp:lastPrinted>2015-04-10T12:09:00Z</cp:lastPrinted>
  <dcterms:created xsi:type="dcterms:W3CDTF">2017-10-25T10:14:00Z</dcterms:created>
  <dcterms:modified xsi:type="dcterms:W3CDTF">2018-01-02T21:18:00Z</dcterms:modified>
</cp:coreProperties>
</file>