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0E2B2F">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HERR, </w:t>
      </w:r>
      <w:r w:rsidR="00285594">
        <w:t>meine Seele schreit nach dir</w:t>
      </w:r>
      <w:r w:rsidR="00F6163B">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0E2B2F">
        <w:rPr>
          <w:rFonts w:cs="Arial"/>
          <w:b w:val="0"/>
          <w:sz w:val="28"/>
          <w:szCs w:val="28"/>
        </w:rPr>
        <w:t>Psalmen – Gespräche mit Gott</w:t>
      </w:r>
      <w:r w:rsidR="00443482">
        <w:rPr>
          <w:rFonts w:cs="Arial"/>
          <w:b w:val="0"/>
          <w:sz w:val="28"/>
          <w:szCs w:val="28"/>
        </w:rPr>
        <w:t xml:space="preserve"> </w:t>
      </w:r>
      <w:r w:rsidR="003F2B7B">
        <w:rPr>
          <w:rFonts w:cs="Arial"/>
          <w:b w:val="0"/>
          <w:sz w:val="28"/>
          <w:szCs w:val="28"/>
        </w:rPr>
        <w:t>(</w:t>
      </w:r>
      <w:r w:rsidR="00285594">
        <w:rPr>
          <w:rFonts w:cs="Arial"/>
          <w:b w:val="0"/>
          <w:sz w:val="28"/>
          <w:szCs w:val="28"/>
        </w:rPr>
        <w:t>3</w:t>
      </w:r>
      <w:r w:rsidR="0031747B">
        <w:rPr>
          <w:rFonts w:cs="Arial"/>
          <w:b w:val="0"/>
          <w:sz w:val="28"/>
          <w:szCs w:val="28"/>
        </w:rPr>
        <w:t>/</w:t>
      </w:r>
      <w:r w:rsidR="000E2B2F">
        <w:rPr>
          <w:rFonts w:cs="Arial"/>
          <w:b w:val="0"/>
          <w:sz w:val="28"/>
          <w:szCs w:val="28"/>
        </w:rPr>
        <w:t>5</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F444A" w:rsidRPr="007F444A" w:rsidRDefault="007F444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F444A">
        <w:rPr>
          <w:rFonts w:ascii="Arial Rounded MT Bold" w:hAnsi="Arial Rounded MT Bold" w:cs="Arial"/>
          <w:b w:val="0"/>
          <w:bCs w:val="0"/>
          <w:caps w:val="0"/>
        </w:rPr>
        <w:fldChar w:fldCharType="begin"/>
      </w:r>
      <w:r w:rsidRPr="007F444A">
        <w:rPr>
          <w:rFonts w:ascii="Arial Rounded MT Bold" w:hAnsi="Arial Rounded MT Bold" w:cs="Arial"/>
          <w:b w:val="0"/>
          <w:bCs w:val="0"/>
          <w:caps w:val="0"/>
        </w:rPr>
        <w:instrText xml:space="preserve"> TOC \o "1-3" \n \h \z \u </w:instrText>
      </w:r>
      <w:r w:rsidRPr="007F444A">
        <w:rPr>
          <w:rFonts w:ascii="Arial Rounded MT Bold" w:hAnsi="Arial Rounded MT Bold" w:cs="Arial"/>
          <w:b w:val="0"/>
          <w:bCs w:val="0"/>
          <w:caps w:val="0"/>
        </w:rPr>
        <w:fldChar w:fldCharType="separate"/>
      </w:r>
      <w:hyperlink w:anchor="_Toc391647645" w:history="1">
        <w:r w:rsidRPr="007F444A">
          <w:rPr>
            <w:rStyle w:val="Hyperlink"/>
            <w:rFonts w:ascii="Arial Rounded MT Bold" w:hAnsi="Arial Rounded MT Bold" w:cs="Arial"/>
            <w:b w:val="0"/>
            <w:noProof/>
            <w:lang w:val="de-DE"/>
          </w:rPr>
          <w:t>I.</w:t>
        </w:r>
        <w:r w:rsidRPr="007F444A">
          <w:rPr>
            <w:rFonts w:ascii="Arial Rounded MT Bold" w:eastAsiaTheme="minorEastAsia" w:hAnsi="Arial Rounded MT Bold" w:cstheme="minorBidi"/>
            <w:b w:val="0"/>
            <w:bCs w:val="0"/>
            <w:caps w:val="0"/>
            <w:noProof/>
            <w:sz w:val="22"/>
            <w:szCs w:val="22"/>
            <w:lang w:eastAsia="de-CH"/>
          </w:rPr>
          <w:tab/>
        </w:r>
        <w:r w:rsidRPr="007F444A">
          <w:rPr>
            <w:rStyle w:val="Hyperlink"/>
            <w:rFonts w:ascii="Arial Rounded MT Bold" w:hAnsi="Arial Rounded MT Bold" w:cs="Arial"/>
            <w:b w:val="0"/>
            <w:noProof/>
            <w:lang w:val="de-DE"/>
          </w:rPr>
          <w:t>Wann endlich stehe ich vor Gottes Angesicht?</w:t>
        </w:r>
      </w:hyperlink>
    </w:p>
    <w:p w:rsidR="007F444A" w:rsidRPr="007F444A" w:rsidRDefault="00F66C2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1647646" w:history="1">
        <w:r w:rsidR="007F444A" w:rsidRPr="007F444A">
          <w:rPr>
            <w:rStyle w:val="Hyperlink"/>
            <w:rFonts w:ascii="Arial Rounded MT Bold" w:hAnsi="Arial Rounded MT Bold" w:cs="Arial"/>
            <w:b w:val="0"/>
            <w:noProof/>
            <w:lang w:val="de-DE"/>
          </w:rPr>
          <w:t>II.</w:t>
        </w:r>
        <w:r w:rsidR="007F444A" w:rsidRPr="007F444A">
          <w:rPr>
            <w:rFonts w:ascii="Arial Rounded MT Bold" w:eastAsiaTheme="minorEastAsia" w:hAnsi="Arial Rounded MT Bold" w:cstheme="minorBidi"/>
            <w:b w:val="0"/>
            <w:bCs w:val="0"/>
            <w:caps w:val="0"/>
            <w:noProof/>
            <w:sz w:val="22"/>
            <w:szCs w:val="22"/>
            <w:lang w:eastAsia="de-CH"/>
          </w:rPr>
          <w:tab/>
        </w:r>
        <w:r w:rsidR="007F444A" w:rsidRPr="007F444A">
          <w:rPr>
            <w:rStyle w:val="Hyperlink"/>
            <w:rFonts w:ascii="Arial Rounded MT Bold" w:hAnsi="Arial Rounded MT Bold" w:cs="Arial"/>
            <w:b w:val="0"/>
            <w:noProof/>
            <w:lang w:val="de-DE"/>
          </w:rPr>
          <w:t>Warum muss ich so traurig meinen Weg gehen?</w:t>
        </w:r>
      </w:hyperlink>
    </w:p>
    <w:p w:rsidR="007F444A" w:rsidRPr="007F444A" w:rsidRDefault="00F66C2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1647647" w:history="1">
        <w:r w:rsidR="007F444A" w:rsidRPr="007F444A">
          <w:rPr>
            <w:rStyle w:val="Hyperlink"/>
            <w:rFonts w:ascii="Arial Rounded MT Bold" w:hAnsi="Arial Rounded MT Bold" w:cs="Arial"/>
            <w:b w:val="0"/>
            <w:noProof/>
            <w:lang w:val="de-DE"/>
          </w:rPr>
          <w:t>III.</w:t>
        </w:r>
        <w:r w:rsidR="007F444A" w:rsidRPr="007F444A">
          <w:rPr>
            <w:rFonts w:ascii="Arial Rounded MT Bold" w:eastAsiaTheme="minorEastAsia" w:hAnsi="Arial Rounded MT Bold" w:cstheme="minorBidi"/>
            <w:b w:val="0"/>
            <w:bCs w:val="0"/>
            <w:caps w:val="0"/>
            <w:noProof/>
            <w:sz w:val="22"/>
            <w:szCs w:val="22"/>
            <w:lang w:eastAsia="de-CH"/>
          </w:rPr>
          <w:tab/>
        </w:r>
        <w:r w:rsidR="007F444A" w:rsidRPr="007F444A">
          <w:rPr>
            <w:rStyle w:val="Hyperlink"/>
            <w:rFonts w:ascii="Arial Rounded MT Bold" w:hAnsi="Arial Rounded MT Bold" w:cs="Arial"/>
            <w:b w:val="0"/>
            <w:noProof/>
            <w:lang w:val="de-DE"/>
          </w:rPr>
          <w:t>Warum hast du mich verstossen?</w:t>
        </w:r>
      </w:hyperlink>
    </w:p>
    <w:p w:rsidR="00C72CDB" w:rsidRDefault="007F444A">
      <w:pPr>
        <w:pStyle w:val="Basis-berschrift"/>
        <w:rPr>
          <w:rFonts w:cs="Arial"/>
        </w:rPr>
      </w:pPr>
      <w:r w:rsidRPr="007F444A">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AD36E0" w:rsidRDefault="00AD36E0" w:rsidP="00AD36E0">
      <w:pPr>
        <w:pStyle w:val="Absatzregulr"/>
        <w:numPr>
          <w:ilvl w:val="0"/>
          <w:numId w:val="0"/>
        </w:numPr>
      </w:pPr>
      <w:r>
        <w:t xml:space="preserve">Ich sass in einer kleinen Kirche in Zürich, Tränen liefen über </w:t>
      </w:r>
      <w:r w:rsidR="00EE7AEC">
        <w:t>meine</w:t>
      </w:r>
      <w:r>
        <w:t xml:space="preserve"> Wangen. Wenige Monate zuvor </w:t>
      </w:r>
      <w:r w:rsidR="002B1735">
        <w:t>war</w:t>
      </w:r>
      <w:r w:rsidR="00776F15">
        <w:t xml:space="preserve"> ich Christ geworden. Ich hatte mich nach einer Zeit des Suchens nach einer kleinen Evangelisation bekehrt. Kurz danach </w:t>
      </w:r>
      <w:r>
        <w:t xml:space="preserve">musste ich in die Rekrutenschule.  </w:t>
      </w:r>
      <w:r w:rsidR="00EE7AEC">
        <w:t>Diese Zeit in der Rekrutenschule hat</w:t>
      </w:r>
      <w:r w:rsidR="002B1735">
        <w:t>te</w:t>
      </w:r>
      <w:r w:rsidR="00EE7AEC">
        <w:t xml:space="preserve"> mir unglaublich zugesetzt und </w:t>
      </w:r>
      <w:r w:rsidR="00776F15">
        <w:t xml:space="preserve">im </w:t>
      </w:r>
      <w:r w:rsidR="00EE7AEC">
        <w:t xml:space="preserve">Glauben war ich jung und unreif. </w:t>
      </w:r>
      <w:r w:rsidR="00776F15">
        <w:t>Niemand hat</w:t>
      </w:r>
      <w:r w:rsidR="002B1735">
        <w:t>te</w:t>
      </w:r>
      <w:r w:rsidR="00776F15">
        <w:t xml:space="preserve"> mich in dieser Zeit </w:t>
      </w:r>
      <w:r w:rsidR="002B1735">
        <w:t xml:space="preserve">geistlich </w:t>
      </w:r>
      <w:r w:rsidR="00776F15">
        <w:t xml:space="preserve">unterstützt. </w:t>
      </w:r>
      <w:r w:rsidR="00EE7AEC">
        <w:t xml:space="preserve">So </w:t>
      </w:r>
      <w:r w:rsidR="00776F15">
        <w:t>sass</w:t>
      </w:r>
      <w:r w:rsidR="00EE7AEC">
        <w:t xml:space="preserve"> ich in dieser kleinen Kirche und hör</w:t>
      </w:r>
      <w:r w:rsidR="002B1735">
        <w:t>t</w:t>
      </w:r>
      <w:r w:rsidR="00EE7AEC">
        <w:t>e von der Kanzel:</w:t>
      </w:r>
    </w:p>
    <w:p w:rsidR="00EE7AEC" w:rsidRPr="00EE7AEC" w:rsidRDefault="00D20CC8" w:rsidP="00EE7AEC">
      <w:pPr>
        <w:pStyle w:val="BlockzitatArial"/>
        <w:rPr>
          <w:rFonts w:cs="Arial"/>
          <w:noProof/>
          <w:lang w:val="de-DE"/>
        </w:rPr>
      </w:pPr>
      <w:r>
        <w:rPr>
          <w:rFonts w:cs="Arial"/>
          <w:noProof/>
          <w:lang w:val="de-DE"/>
        </w:rPr>
        <mc:AlternateContent>
          <mc:Choice Requires="wps">
            <w:drawing>
              <wp:anchor distT="0" distB="0" distL="114300" distR="114300" simplePos="0" relativeHeight="251737088" behindDoc="0" locked="0" layoutInCell="1" allowOverlap="1" wp14:anchorId="4B5AD011" wp14:editId="75ECEFA5">
                <wp:simplePos x="0" y="0"/>
                <wp:positionH relativeFrom="column">
                  <wp:posOffset>-69850</wp:posOffset>
                </wp:positionH>
                <wp:positionV relativeFrom="paragraph">
                  <wp:posOffset>27885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5.5pt;margin-top:2.2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kyKwIAAFI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7AEC">
        <w:rPr>
          <w:rFonts w:cs="Arial"/>
          <w:noProof/>
          <w:lang w:val="de-DE"/>
        </w:rPr>
        <w:t>„</w:t>
      </w:r>
      <w:r w:rsidR="00EE7AEC" w:rsidRPr="00EE7AEC">
        <w:rPr>
          <w:rFonts w:cs="Arial"/>
          <w:noProof/>
          <w:lang w:val="de-DE"/>
        </w:rPr>
        <w:t>Wie der Hirsch lechzt nach frischem Wasser, so schreit meine Seele, Gott, zu dir. Meine Seele dürstet nach Gott, nach dem lebendigen Gott.</w:t>
      </w:r>
      <w:r w:rsidR="00EE7AEC">
        <w:rPr>
          <w:rFonts w:cs="Arial"/>
          <w:noProof/>
          <w:lang w:val="de-DE"/>
        </w:rPr>
        <w:t>“</w:t>
      </w:r>
      <w:r w:rsidR="00EE7AEC" w:rsidRPr="00EE7AEC">
        <w:rPr>
          <w:rFonts w:cs="Arial"/>
          <w:noProof/>
          <w:lang w:val="de-DE"/>
        </w:rPr>
        <w:t xml:space="preserve"> </w:t>
      </w:r>
      <w:r w:rsidR="00F66C29">
        <w:rPr>
          <w:rFonts w:cs="Arial"/>
          <w:noProof/>
          <w:lang w:val="de-DE"/>
        </w:rPr>
        <w:t xml:space="preserve">Psalm </w:t>
      </w:r>
      <w:r w:rsidR="00EE7AEC" w:rsidRPr="00EE7AEC">
        <w:rPr>
          <w:rFonts w:cs="Arial"/>
          <w:noProof/>
          <w:lang w:val="de-DE"/>
        </w:rPr>
        <w:t>42</w:t>
      </w:r>
      <w:r w:rsidR="00F66C29">
        <w:rPr>
          <w:rFonts w:cs="Arial"/>
          <w:noProof/>
          <w:lang w:val="de-DE"/>
        </w:rPr>
        <w:t>, 2</w:t>
      </w:r>
      <w:r w:rsidR="00EE7AEC" w:rsidRPr="00EE7AEC">
        <w:rPr>
          <w:rFonts w:cs="Arial"/>
          <w:noProof/>
          <w:lang w:val="de-DE"/>
        </w:rPr>
        <w:t>-3.</w:t>
      </w:r>
    </w:p>
    <w:p w:rsidR="00EE7AEC" w:rsidRDefault="00EE7AEC" w:rsidP="00AD36E0">
      <w:pPr>
        <w:pStyle w:val="Absatzregulr"/>
        <w:numPr>
          <w:ilvl w:val="0"/>
          <w:numId w:val="0"/>
        </w:numPr>
      </w:pPr>
      <w:r>
        <w:t>Besser hätte ich nicht ausdrücken können</w:t>
      </w:r>
      <w:r w:rsidR="007A68E0">
        <w:t>,</w:t>
      </w:r>
      <w:r>
        <w:t xml:space="preserve"> was ich empfand und tiefer hätten mich die</w:t>
      </w:r>
      <w:r w:rsidR="007A68E0">
        <w:t>se</w:t>
      </w:r>
      <w:r>
        <w:t xml:space="preserve"> Worte nicht treffen können. </w:t>
      </w:r>
    </w:p>
    <w:p w:rsidR="00EE7AEC" w:rsidRDefault="00EE7AEC" w:rsidP="00E63F00">
      <w:pPr>
        <w:pStyle w:val="Absatzregulr"/>
        <w:numPr>
          <w:ilvl w:val="0"/>
          <w:numId w:val="0"/>
        </w:numPr>
      </w:pPr>
      <w:r>
        <w:t>Seither ist mir klar, dass Psalmen Gebet</w:t>
      </w:r>
      <w:r w:rsidR="002B1735">
        <w:t>e</w:t>
      </w:r>
      <w:r>
        <w:t xml:space="preserve"> sind.</w:t>
      </w:r>
      <w:r w:rsidRPr="00EE7AEC">
        <w:t xml:space="preserve"> </w:t>
      </w:r>
      <w:r w:rsidR="002B1735">
        <w:t xml:space="preserve">In den </w:t>
      </w:r>
      <w:r>
        <w:t xml:space="preserve">Psalmen finden </w:t>
      </w:r>
      <w:r w:rsidR="002B1735">
        <w:t xml:space="preserve">wir </w:t>
      </w:r>
      <w:r>
        <w:t>Worte, die unseren innersten Gefühlen und Gedanken Ausdruck geben. Gefühle und Gedanken</w:t>
      </w:r>
      <w:r w:rsidR="007A68E0">
        <w:t>,</w:t>
      </w:r>
      <w:r>
        <w:t xml:space="preserve"> für die wir keine eigenen Worte </w:t>
      </w:r>
      <w:r w:rsidR="002B1735">
        <w:t>fänden</w:t>
      </w:r>
      <w:r>
        <w:t xml:space="preserve">. Wer mit Psalmen betet, der betet </w:t>
      </w:r>
      <w:r w:rsidR="007A68E0">
        <w:t xml:space="preserve">übrigens </w:t>
      </w:r>
      <w:r>
        <w:t xml:space="preserve">mit dem Heiligen Geist, denn es gehört zu unseren fundamentalen Überzeugungen, dass </w:t>
      </w:r>
      <w:r w:rsidR="007A68E0">
        <w:t xml:space="preserve">die Worte in der Bibel von Menschen </w:t>
      </w:r>
      <w:r w:rsidR="00400A19">
        <w:t>unter der Leitung des</w:t>
      </w:r>
      <w:r w:rsidR="007A68E0">
        <w:t xml:space="preserve"> Geist</w:t>
      </w:r>
      <w:r w:rsidR="00400A19">
        <w:t>es</w:t>
      </w:r>
      <w:r w:rsidR="007A68E0">
        <w:t xml:space="preserve"> Gottes niedergeschrieben wurden. </w:t>
      </w:r>
      <w:r>
        <w:t xml:space="preserve">So </w:t>
      </w:r>
      <w:r w:rsidR="007A68E0">
        <w:t>beten</w:t>
      </w:r>
      <w:r>
        <w:t xml:space="preserve"> wir eigentlich mit den Worten Gottes zu Gott.</w:t>
      </w:r>
    </w:p>
    <w:p w:rsidR="001647C3" w:rsidRDefault="00B55CAD" w:rsidP="00E63F00">
      <w:pPr>
        <w:pStyle w:val="Absatzregulr"/>
        <w:numPr>
          <w:ilvl w:val="0"/>
          <w:numId w:val="0"/>
        </w:numPr>
      </w:pPr>
      <w:r>
        <w:t xml:space="preserve">Psalmen </w:t>
      </w:r>
      <w:r w:rsidR="007A68E0">
        <w:t xml:space="preserve">sind kunstvoll gestaltete Lieder, das verrät uns die </w:t>
      </w:r>
      <w:r>
        <w:t>Übersch</w:t>
      </w:r>
      <w:r w:rsidR="00F95C9C">
        <w:t xml:space="preserve">rift des Psalms, den wir heute betrachten. Es heisst da: </w:t>
      </w:r>
    </w:p>
    <w:p w:rsidR="00A66349" w:rsidRDefault="00400A19" w:rsidP="00A66349">
      <w:pPr>
        <w:pStyle w:val="BlockzitatArial"/>
        <w:rPr>
          <w:rFonts w:cs="Arial"/>
          <w:noProof/>
          <w:lang w:val="de-DE"/>
        </w:rPr>
      </w:pPr>
      <w:r>
        <w:rPr>
          <w:rFonts w:cs="Arial"/>
          <w:noProof/>
          <w:lang w:val="de-DE"/>
        </w:rPr>
        <w:lastRenderedPageBreak/>
        <mc:AlternateContent>
          <mc:Choice Requires="wps">
            <w:drawing>
              <wp:anchor distT="0" distB="0" distL="114300" distR="114300" simplePos="0" relativeHeight="251739136" behindDoc="0" locked="0" layoutInCell="1" allowOverlap="1" wp14:anchorId="5B92D1F6" wp14:editId="2A8DAE9F">
                <wp:simplePos x="0" y="0"/>
                <wp:positionH relativeFrom="column">
                  <wp:posOffset>-49530</wp:posOffset>
                </wp:positionH>
                <wp:positionV relativeFrom="paragraph">
                  <wp:posOffset>-106680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pt;margin-top:-8.4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Gj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5C9C">
        <w:rPr>
          <w:rFonts w:cs="Arial"/>
          <w:noProof/>
          <w:lang w:val="de-DE"/>
        </w:rPr>
        <w:t>„</w:t>
      </w:r>
      <w:r w:rsidR="00A66349" w:rsidRPr="00A66349">
        <w:rPr>
          <w:rFonts w:cs="Arial"/>
          <w:noProof/>
          <w:lang w:val="de-DE"/>
        </w:rPr>
        <w:t>Für den Dirigenten. Ein kunstvoll gestaltetes Lied. Von den Korachitern.</w:t>
      </w:r>
      <w:r w:rsidR="00F95C9C">
        <w:rPr>
          <w:rFonts w:cs="Arial"/>
          <w:noProof/>
          <w:lang w:val="de-DE"/>
        </w:rPr>
        <w:t>“</w:t>
      </w:r>
      <w:r w:rsidR="00A66349" w:rsidRPr="00A66349">
        <w:rPr>
          <w:rFonts w:cs="Arial"/>
          <w:noProof/>
          <w:lang w:val="de-DE"/>
        </w:rPr>
        <w:t xml:space="preserve"> </w:t>
      </w:r>
      <w:r w:rsidR="00F66C29">
        <w:rPr>
          <w:rFonts w:cs="Arial"/>
          <w:noProof/>
          <w:lang w:val="de-DE"/>
        </w:rPr>
        <w:t xml:space="preserve">Psalm </w:t>
      </w:r>
      <w:r w:rsidR="00A66349" w:rsidRPr="00A66349">
        <w:rPr>
          <w:rFonts w:cs="Arial"/>
          <w:noProof/>
          <w:lang w:val="de-DE"/>
        </w:rPr>
        <w:t>42</w:t>
      </w:r>
      <w:r w:rsidR="00F66C29">
        <w:rPr>
          <w:rFonts w:cs="Arial"/>
          <w:noProof/>
          <w:lang w:val="de-DE"/>
        </w:rPr>
        <w:t>, 1</w:t>
      </w:r>
      <w:r w:rsidR="00A66349" w:rsidRPr="00A66349">
        <w:rPr>
          <w:rFonts w:cs="Arial"/>
          <w:noProof/>
          <w:lang w:val="de-DE"/>
        </w:rPr>
        <w:t>.</w:t>
      </w:r>
    </w:p>
    <w:p w:rsidR="007A68E0" w:rsidRDefault="007A68E0" w:rsidP="00F95C9C">
      <w:pPr>
        <w:pStyle w:val="Absatzregulr"/>
        <w:numPr>
          <w:ilvl w:val="0"/>
          <w:numId w:val="0"/>
        </w:numPr>
      </w:pPr>
      <w:r>
        <w:t xml:space="preserve">Die 150 Psalmen bilden das Gesangbuch der Bibel. </w:t>
      </w:r>
      <w:r w:rsidR="00F95C9C">
        <w:t xml:space="preserve">Leider </w:t>
      </w:r>
      <w:r>
        <w:t>sind</w:t>
      </w:r>
      <w:r w:rsidR="00F95C9C">
        <w:t xml:space="preserve"> uns die Melodie</w:t>
      </w:r>
      <w:r>
        <w:t>n</w:t>
      </w:r>
      <w:r w:rsidR="00F95C9C">
        <w:t xml:space="preserve"> nicht überliefert worden, wobei ich nicht so sicher </w:t>
      </w:r>
      <w:r>
        <w:t>bin, ob sie uns gefallen würde</w:t>
      </w:r>
      <w:r w:rsidR="003F6E83">
        <w:t>n</w:t>
      </w:r>
      <w:r>
        <w:t>.</w:t>
      </w:r>
    </w:p>
    <w:p w:rsidR="00F95C9C" w:rsidRDefault="00F95C9C" w:rsidP="00F95C9C">
      <w:pPr>
        <w:pStyle w:val="Absatzregulr"/>
        <w:numPr>
          <w:ilvl w:val="0"/>
          <w:numId w:val="0"/>
        </w:numPr>
      </w:pPr>
      <w:r>
        <w:t>Jedenfalls la</w:t>
      </w:r>
      <w:r w:rsidR="00F82CE7">
        <w:t xml:space="preserve">den uns </w:t>
      </w:r>
      <w:r w:rsidR="007A68E0">
        <w:t xml:space="preserve">die Psalmen </w:t>
      </w:r>
      <w:r w:rsidR="00F82CE7">
        <w:t>zum Gespräch mit Gott</w:t>
      </w:r>
      <w:r w:rsidR="003F6E83">
        <w:t xml:space="preserve"> ein</w:t>
      </w:r>
      <w:r w:rsidR="00F82CE7">
        <w:t xml:space="preserve">. </w:t>
      </w:r>
      <w:r w:rsidR="007A68E0">
        <w:t xml:space="preserve">Sie wollen nicht zuerst analysiert, sondern sie wollen gebetet werden. </w:t>
      </w:r>
      <w:r w:rsidR="00F82CE7">
        <w:t xml:space="preserve">Einige Psalmen </w:t>
      </w:r>
      <w:r w:rsidR="003F6E83">
        <w:t xml:space="preserve">bewundern </w:t>
      </w:r>
      <w:r w:rsidR="00F82CE7">
        <w:t xml:space="preserve">die grossen Taten Gottes, deren Grundton ist die Freude und </w:t>
      </w:r>
      <w:r w:rsidR="007A68E0">
        <w:t xml:space="preserve">die </w:t>
      </w:r>
      <w:r w:rsidR="00F82CE7">
        <w:t xml:space="preserve">Dankbarkeit. Andere Psalmen, wie die Psalmen 42 und 43, </w:t>
      </w:r>
      <w:r w:rsidR="003F6E83">
        <w:t xml:space="preserve">wurden aus einer Notlage heraus geschrieben und wenden sich </w:t>
      </w:r>
      <w:r w:rsidR="00F82CE7">
        <w:t>emotional und leidenschaftlich an Gott.</w:t>
      </w:r>
      <w:r>
        <w:t xml:space="preserve"> </w:t>
      </w:r>
    </w:p>
    <w:p w:rsidR="00237F51" w:rsidRDefault="00B55CAD" w:rsidP="00F95C9C">
      <w:pPr>
        <w:pStyle w:val="Absatzregulr"/>
        <w:numPr>
          <w:ilvl w:val="0"/>
          <w:numId w:val="0"/>
        </w:numPr>
      </w:pPr>
      <w:r>
        <w:t xml:space="preserve">Die Psalmen </w:t>
      </w:r>
      <w:r w:rsidR="003F6E83">
        <w:t xml:space="preserve">42 und 43, die wir heute betrachten, </w:t>
      </w:r>
      <w:r>
        <w:t>gehören zusammen</w:t>
      </w:r>
      <w:r w:rsidR="003F6E83">
        <w:t xml:space="preserve">. </w:t>
      </w:r>
      <w:r>
        <w:t xml:space="preserve"> </w:t>
      </w:r>
      <w:r w:rsidR="003F6E83">
        <w:t xml:space="preserve">Es sind </w:t>
      </w:r>
      <w:r w:rsidR="00447A1E">
        <w:t>drei Strophen, die mit einem Refrain abgeschlossen werden. Lesen wir zuerst diese Psalmen:</w:t>
      </w:r>
    </w:p>
    <w:p w:rsidR="00A66349" w:rsidRPr="00942139" w:rsidRDefault="00C37E84" w:rsidP="00942139">
      <w:pPr>
        <w:pStyle w:val="BlockzitatArial"/>
        <w:rPr>
          <w:rFonts w:cs="Arial"/>
          <w:noProof/>
          <w:lang w:val="de-DE"/>
        </w:rPr>
      </w:pPr>
      <w:bookmarkStart w:id="0" w:name="_Toc108580432"/>
      <w:bookmarkStart w:id="1" w:name="_Toc109119991"/>
      <w:bookmarkStart w:id="2" w:name="_Toc381972408"/>
      <w:bookmarkStart w:id="3" w:name="_Toc387329974"/>
      <w:r>
        <w:rPr>
          <w:rFonts w:cs="Arial"/>
          <w:noProof/>
          <w:lang w:val="de-DE"/>
        </w:rPr>
        <mc:AlternateContent>
          <mc:Choice Requires="wps">
            <w:drawing>
              <wp:anchor distT="0" distB="0" distL="114300" distR="114300" simplePos="0" relativeHeight="251642880" behindDoc="0" locked="0" layoutInCell="1" allowOverlap="1" wp14:anchorId="7622280F" wp14:editId="1767AF61">
                <wp:simplePos x="0" y="0"/>
                <wp:positionH relativeFrom="column">
                  <wp:posOffset>-69850</wp:posOffset>
                </wp:positionH>
                <wp:positionV relativeFrom="paragraph">
                  <wp:posOffset>24130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pt;margin-top:1.9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0r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A66349" w:rsidRPr="00942139">
        <w:rPr>
          <w:rFonts w:cs="Arial"/>
          <w:noProof/>
          <w:lang w:val="de-DE"/>
        </w:rPr>
        <w:t xml:space="preserve">Wie der Hirsch nach frischem Wasser lechzt, so lechzt meine Seele nach dir, o Gott. Meine Seele dürstet nach Gott, ja, nach dem lebendigen Gott. Wann endlich werde ich wieder zum Heiligtum kommen und dort vor Gottes Angesicht stehen? </w:t>
      </w:r>
      <w:r w:rsidR="00F66C29">
        <w:rPr>
          <w:rFonts w:cs="Arial"/>
          <w:noProof/>
          <w:lang w:val="de-DE"/>
        </w:rPr>
        <w:t xml:space="preserve">Psalm </w:t>
      </w:r>
      <w:r w:rsidR="00A66349" w:rsidRPr="00942139">
        <w:rPr>
          <w:rFonts w:cs="Arial"/>
          <w:noProof/>
          <w:lang w:val="de-DE"/>
        </w:rPr>
        <w:t>42</w:t>
      </w:r>
      <w:r w:rsidR="00F66C29">
        <w:rPr>
          <w:rFonts w:cs="Arial"/>
          <w:noProof/>
          <w:lang w:val="de-DE"/>
        </w:rPr>
        <w:t>, 2</w:t>
      </w:r>
      <w:r w:rsidR="00D86C3C">
        <w:rPr>
          <w:rFonts w:cs="Arial"/>
          <w:noProof/>
          <w:lang w:val="de-DE"/>
        </w:rPr>
        <w:t>-</w:t>
      </w:r>
      <w:r w:rsidR="00A66349" w:rsidRPr="00942139">
        <w:rPr>
          <w:rFonts w:cs="Arial"/>
          <w:noProof/>
          <w:lang w:val="de-DE"/>
        </w:rPr>
        <w:t>3.</w:t>
      </w:r>
    </w:p>
    <w:p w:rsidR="00A66349" w:rsidRPr="00942139" w:rsidRDefault="00C37E84" w:rsidP="00942139">
      <w:pPr>
        <w:pStyle w:val="BlockzitatArial"/>
        <w:rPr>
          <w:rFonts w:cs="Arial"/>
          <w:noProof/>
          <w:lang w:val="de-DE"/>
        </w:rPr>
      </w:pPr>
      <w:r>
        <w:rPr>
          <w:rFonts w:cs="Arial"/>
          <w:noProof/>
          <w:lang w:val="de-DE"/>
        </w:rPr>
        <mc:AlternateContent>
          <mc:Choice Requires="wps">
            <w:drawing>
              <wp:anchor distT="0" distB="0" distL="114300" distR="114300" simplePos="0" relativeHeight="251718656" behindDoc="0" locked="0" layoutInCell="1" allowOverlap="1" wp14:anchorId="1B544BF2" wp14:editId="0BF252B7">
                <wp:simplePos x="0" y="0"/>
                <wp:positionH relativeFrom="column">
                  <wp:posOffset>-69850</wp:posOffset>
                </wp:positionH>
                <wp:positionV relativeFrom="paragraph">
                  <wp:posOffset>19299</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pt;margin-top:1.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ZV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l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">
                <v:textbo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Tränen sind meine einzige Speise Tag und Nacht. Ständig fragt man mic</w:t>
      </w:r>
      <w:r w:rsidR="00D86C3C">
        <w:rPr>
          <w:rFonts w:cs="Arial"/>
          <w:noProof/>
          <w:lang w:val="de-DE"/>
        </w:rPr>
        <w:t xml:space="preserve">h: »Wo ist denn nun dein Gott?« </w:t>
      </w:r>
      <w:r w:rsidR="00A66349" w:rsidRPr="00942139">
        <w:rPr>
          <w:rFonts w:cs="Arial"/>
          <w:noProof/>
          <w:lang w:val="de-DE"/>
        </w:rPr>
        <w:t xml:space="preserve">Ich erinnere mich an frühere Zeiten, lasse meinen Gedanken und Gefühlen freien Lauf: Wie schön war es doch, als ich mein Volk zu Gottes Heiligtum führte, begleitet von Jubel und Dank, im feierlichen Festzug mit vielen Menschen! </w:t>
      </w:r>
      <w:r w:rsidR="00F66C29">
        <w:rPr>
          <w:rFonts w:cs="Arial"/>
          <w:noProof/>
          <w:lang w:val="de-DE"/>
        </w:rPr>
        <w:t xml:space="preserve">Psalm </w:t>
      </w:r>
      <w:r w:rsidR="00A66349" w:rsidRPr="00942139">
        <w:rPr>
          <w:rFonts w:cs="Arial"/>
          <w:noProof/>
          <w:lang w:val="de-DE"/>
        </w:rPr>
        <w:t>42</w:t>
      </w:r>
      <w:r w:rsidR="00F66C29">
        <w:rPr>
          <w:rFonts w:cs="Arial"/>
          <w:noProof/>
          <w:lang w:val="de-DE"/>
        </w:rPr>
        <w:t>, 4</w:t>
      </w:r>
      <w:r w:rsidR="00D86C3C">
        <w:rPr>
          <w:rFonts w:cs="Arial"/>
          <w:noProof/>
          <w:lang w:val="de-DE"/>
        </w:rPr>
        <w:t>-</w:t>
      </w:r>
      <w:r w:rsidR="00A66349" w:rsidRPr="00942139">
        <w:rPr>
          <w:rFonts w:cs="Arial"/>
          <w:noProof/>
          <w:lang w:val="de-DE"/>
        </w:rPr>
        <w:t>5.</w:t>
      </w:r>
    </w:p>
    <w:p w:rsidR="00A66349" w:rsidRPr="00942139" w:rsidRDefault="00C37E84" w:rsidP="00942139">
      <w:pPr>
        <w:pStyle w:val="BlockzitatArial"/>
        <w:rPr>
          <w:rFonts w:cs="Arial"/>
          <w:noProof/>
          <w:lang w:val="de-DE"/>
        </w:rPr>
      </w:pPr>
      <w:r>
        <w:rPr>
          <w:rFonts w:cs="Arial"/>
          <w:noProof/>
          <w:lang w:val="de-DE"/>
        </w:rPr>
        <mc:AlternateContent>
          <mc:Choice Requires="wps">
            <w:drawing>
              <wp:anchor distT="0" distB="0" distL="114300" distR="114300" simplePos="0" relativeHeight="251720704" behindDoc="0" locked="0" layoutInCell="1" allowOverlap="1" wp14:anchorId="0F808A38" wp14:editId="51435265">
                <wp:simplePos x="0" y="0"/>
                <wp:positionH relativeFrom="column">
                  <wp:posOffset>-42020</wp:posOffset>
                </wp:positionH>
                <wp:positionV relativeFrom="paragraph">
                  <wp:posOffset>40971</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pt;margin-top:3.2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gU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">
                <v:textbo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 xml:space="preserve">Warum bist du so bedrückt, meine Seele? Warum stöhnst du so verzweifelt? Warte nur zuversichtlich auf Gott! Denn ganz gewiss werde ich ihm noch dafür danken, dass er mir sein Angesicht wieder zuwendet und mir hilft. </w:t>
      </w:r>
      <w:r w:rsidR="00F66C29">
        <w:rPr>
          <w:rFonts w:cs="Arial"/>
          <w:noProof/>
          <w:lang w:val="de-DE"/>
        </w:rPr>
        <w:t xml:space="preserve">Psalm </w:t>
      </w:r>
      <w:r w:rsidR="00A66349" w:rsidRPr="00942139">
        <w:rPr>
          <w:rFonts w:cs="Arial"/>
          <w:noProof/>
          <w:lang w:val="de-DE"/>
        </w:rPr>
        <w:t>42</w:t>
      </w:r>
      <w:r w:rsidR="00F66C29">
        <w:rPr>
          <w:rFonts w:cs="Arial"/>
          <w:noProof/>
          <w:lang w:val="de-DE"/>
        </w:rPr>
        <w:t>, 6</w:t>
      </w:r>
      <w:r w:rsidR="00A66349" w:rsidRPr="00942139">
        <w:rPr>
          <w:rFonts w:cs="Arial"/>
          <w:noProof/>
          <w:lang w:val="de-DE"/>
        </w:rPr>
        <w:t>.</w:t>
      </w:r>
    </w:p>
    <w:p w:rsidR="00A66349" w:rsidRPr="00942139" w:rsidRDefault="00C37E84" w:rsidP="00942139">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58D06DBB" wp14:editId="4F0E806A">
                <wp:simplePos x="0" y="0"/>
                <wp:positionH relativeFrom="column">
                  <wp:posOffset>-41910</wp:posOffset>
                </wp:positionH>
                <wp:positionV relativeFrom="paragraph">
                  <wp:posOffset>5549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3pt;margin-top:.4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aLQIAAFg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">
                <v:textbo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 xml:space="preserve">Mein Gott, tiefe Trauer bedrückt meine Seele. In der Ferne des Jordanlandes und des Hermongebirges denke ich an dich. Vom Berg Misar aus gehen meine Gedanken zu dir. Gewaltige Wassermassen brausen und tosen, so als riefe eine Flut die andere herbei. Du hast sie geschickt; deine Wellen und Wogen rollen über mich hinweg. </w:t>
      </w:r>
      <w:r w:rsidR="00F66C29">
        <w:rPr>
          <w:rFonts w:cs="Arial"/>
          <w:noProof/>
          <w:lang w:val="de-DE"/>
        </w:rPr>
        <w:t xml:space="preserve">Psalm </w:t>
      </w:r>
      <w:r w:rsidR="00A66349" w:rsidRPr="00942139">
        <w:rPr>
          <w:rFonts w:cs="Arial"/>
          <w:noProof/>
          <w:lang w:val="de-DE"/>
        </w:rPr>
        <w:t>42</w:t>
      </w:r>
      <w:r w:rsidR="00F66C29">
        <w:rPr>
          <w:rFonts w:cs="Arial"/>
          <w:noProof/>
          <w:lang w:val="de-DE"/>
        </w:rPr>
        <w:t>, 7</w:t>
      </w:r>
      <w:r w:rsidR="00D86C3C">
        <w:rPr>
          <w:rFonts w:cs="Arial"/>
          <w:noProof/>
          <w:lang w:val="de-DE"/>
        </w:rPr>
        <w:t>-</w:t>
      </w:r>
      <w:r w:rsidR="00A66349" w:rsidRPr="00942139">
        <w:rPr>
          <w:rFonts w:cs="Arial"/>
          <w:noProof/>
          <w:lang w:val="de-DE"/>
        </w:rPr>
        <w:t>8.</w:t>
      </w:r>
    </w:p>
    <w:p w:rsidR="00A66349" w:rsidRPr="00942139" w:rsidRDefault="00C37E84" w:rsidP="00942139">
      <w:pPr>
        <w:pStyle w:val="BlockzitatArial"/>
        <w:rPr>
          <w:rFonts w:cs="Arial"/>
          <w:noProof/>
          <w:lang w:val="de-DE"/>
        </w:rPr>
      </w:pPr>
      <w:r>
        <w:rPr>
          <w:rFonts w:cs="Arial"/>
          <w:noProof/>
          <w:lang w:val="de-DE"/>
        </w:rPr>
        <mc:AlternateContent>
          <mc:Choice Requires="wps">
            <w:drawing>
              <wp:anchor distT="0" distB="0" distL="114300" distR="114300" simplePos="0" relativeHeight="251726848" behindDoc="0" locked="0" layoutInCell="1" allowOverlap="1" wp14:anchorId="3D5A3672" wp14:editId="48E78A41">
                <wp:simplePos x="0" y="0"/>
                <wp:positionH relativeFrom="column">
                  <wp:posOffset>-53616</wp:posOffset>
                </wp:positionH>
                <wp:positionV relativeFrom="paragraph">
                  <wp:posOffset>1003714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2pt;margin-top:79.0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">
                <v:textbo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24800" behindDoc="0" locked="0" layoutInCell="1" allowOverlap="1" wp14:anchorId="75AFCD75" wp14:editId="7469E648">
                <wp:simplePos x="0" y="0"/>
                <wp:positionH relativeFrom="column">
                  <wp:posOffset>-77691</wp:posOffset>
                </wp:positionH>
                <wp:positionV relativeFrom="paragraph">
                  <wp:posOffset>33655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1pt;margin-top:2.6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Sy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">
                <v:textbo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 xml:space="preserve">Und dennoch: Am Tag wird der Herr mir seine Gnade schenken, und in der Nacht begleitet mich sein Lied, ein Gebet zu dem Gott meines Lebens. Zu Gott, meinem Fels, will ich sagen: »Warum nur hast du mich vergessen? Warum muss ich so traurig meinen Weg gehen, bedrängt von meinem Feind?« </w:t>
      </w:r>
      <w:r w:rsidR="00F66C29">
        <w:rPr>
          <w:rFonts w:cs="Arial"/>
          <w:noProof/>
          <w:lang w:val="de-DE"/>
        </w:rPr>
        <w:t xml:space="preserve">Psalm </w:t>
      </w:r>
      <w:r w:rsidR="00A66349" w:rsidRPr="00942139">
        <w:rPr>
          <w:rFonts w:cs="Arial"/>
          <w:noProof/>
          <w:lang w:val="de-DE"/>
        </w:rPr>
        <w:t>42</w:t>
      </w:r>
      <w:r w:rsidR="00F66C29">
        <w:rPr>
          <w:rFonts w:cs="Arial"/>
          <w:noProof/>
          <w:lang w:val="de-DE"/>
        </w:rPr>
        <w:t>, 9</w:t>
      </w:r>
      <w:r w:rsidR="00D86C3C">
        <w:rPr>
          <w:rFonts w:cs="Arial"/>
          <w:noProof/>
          <w:lang w:val="de-DE"/>
        </w:rPr>
        <w:t>-</w:t>
      </w:r>
      <w:r w:rsidR="00A66349" w:rsidRPr="00942139">
        <w:rPr>
          <w:rFonts w:cs="Arial"/>
          <w:noProof/>
          <w:lang w:val="de-DE"/>
        </w:rPr>
        <w:t>10.</w:t>
      </w:r>
    </w:p>
    <w:p w:rsidR="00A66349" w:rsidRPr="00942139" w:rsidRDefault="00A66349" w:rsidP="00942139">
      <w:pPr>
        <w:pStyle w:val="BlockzitatArial"/>
        <w:rPr>
          <w:rFonts w:cs="Arial"/>
          <w:noProof/>
          <w:lang w:val="de-DE"/>
        </w:rPr>
      </w:pPr>
      <w:r w:rsidRPr="00942139">
        <w:rPr>
          <w:rFonts w:cs="Arial"/>
          <w:noProof/>
          <w:lang w:val="de-DE"/>
        </w:rPr>
        <w:t xml:space="preserve">Der Hohn meiner Feinde zerfrisst mich wie eine tödliche Krankheit. Den ganzen Tag spotten sie: »Wo ist denn nun dein Gott?« </w:t>
      </w:r>
      <w:r w:rsidR="00F66C29">
        <w:rPr>
          <w:rFonts w:cs="Arial"/>
          <w:noProof/>
          <w:lang w:val="de-DE"/>
        </w:rPr>
        <w:t xml:space="preserve">Psalm </w:t>
      </w:r>
      <w:r w:rsidRPr="00942139">
        <w:rPr>
          <w:rFonts w:cs="Arial"/>
          <w:noProof/>
          <w:lang w:val="de-DE"/>
        </w:rPr>
        <w:t>42</w:t>
      </w:r>
      <w:r w:rsidR="00F66C29">
        <w:rPr>
          <w:rFonts w:cs="Arial"/>
          <w:noProof/>
          <w:lang w:val="de-DE"/>
        </w:rPr>
        <w:t>, 1</w:t>
      </w:r>
      <w:r w:rsidRPr="00942139">
        <w:rPr>
          <w:rFonts w:cs="Arial"/>
          <w:noProof/>
          <w:lang w:val="de-DE"/>
        </w:rPr>
        <w:t>1.</w:t>
      </w:r>
    </w:p>
    <w:p w:rsidR="00A66349" w:rsidRPr="00942139" w:rsidRDefault="00C37E84" w:rsidP="00942139">
      <w:pPr>
        <w:pStyle w:val="BlockzitatArial"/>
        <w:rPr>
          <w:rFonts w:cs="Arial"/>
          <w:noProof/>
          <w:lang w:val="de-DE"/>
        </w:rPr>
      </w:pPr>
      <w:r>
        <w:rPr>
          <w:rFonts w:cs="Arial"/>
          <w:noProof/>
          <w:lang w:val="de-DE"/>
        </w:rPr>
        <mc:AlternateContent>
          <mc:Choice Requires="wps">
            <w:drawing>
              <wp:anchor distT="0" distB="0" distL="114300" distR="114300" simplePos="0" relativeHeight="251728896" behindDoc="0" locked="0" layoutInCell="1" allowOverlap="1" wp14:anchorId="67BAF575" wp14:editId="0A677255">
                <wp:simplePos x="0" y="0"/>
                <wp:positionH relativeFrom="column">
                  <wp:posOffset>-53340</wp:posOffset>
                </wp:positionH>
                <wp:positionV relativeFrom="paragraph">
                  <wp:posOffset>48150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2pt;margin-top:3.8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3d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">
                <v:textbox>
                  <w:txbxContent>
                    <w:p w:rsidR="00C37E84" w:rsidRPr="005B338F" w:rsidRDefault="00C37E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 xml:space="preserve">Warum bist du so bedrückt, meine Seele? Warum stöhnst du so verzweifelt? Warte nur zuversichtlich auf Gott! Denn ganz gewiss werde ich ihm noch dafür danken, dass er mir sein Angesicht wieder zuwendet und mir hilft. Ja, er ist mein Gott. </w:t>
      </w:r>
      <w:r w:rsidR="00F66C29">
        <w:rPr>
          <w:rFonts w:cs="Arial"/>
          <w:noProof/>
          <w:lang w:val="de-DE"/>
        </w:rPr>
        <w:t xml:space="preserve">Psalm </w:t>
      </w:r>
      <w:r w:rsidR="00A66349" w:rsidRPr="00942139">
        <w:rPr>
          <w:rFonts w:cs="Arial"/>
          <w:noProof/>
          <w:lang w:val="de-DE"/>
        </w:rPr>
        <w:t>42</w:t>
      </w:r>
      <w:r w:rsidR="00F66C29">
        <w:rPr>
          <w:rFonts w:cs="Arial"/>
          <w:noProof/>
          <w:lang w:val="de-DE"/>
        </w:rPr>
        <w:t>, 1</w:t>
      </w:r>
      <w:r w:rsidR="00A66349" w:rsidRPr="00942139">
        <w:rPr>
          <w:rFonts w:cs="Arial"/>
          <w:noProof/>
          <w:lang w:val="de-DE"/>
        </w:rPr>
        <w:t>2.</w:t>
      </w:r>
    </w:p>
    <w:p w:rsidR="00A66349" w:rsidRPr="00942139" w:rsidRDefault="007D7741" w:rsidP="00942139">
      <w:pPr>
        <w:pStyle w:val="BlockzitatArial"/>
        <w:rPr>
          <w:rFonts w:cs="Arial"/>
          <w:noProof/>
          <w:lang w:val="de-DE"/>
        </w:rPr>
      </w:pPr>
      <w:r>
        <w:rPr>
          <w:rFonts w:cs="Arial"/>
          <w:noProof/>
          <w:lang w:val="de-DE"/>
        </w:rPr>
        <mc:AlternateContent>
          <mc:Choice Requires="wps">
            <w:drawing>
              <wp:anchor distT="0" distB="0" distL="114300" distR="114300" simplePos="0" relativeHeight="251730944" behindDoc="0" locked="0" layoutInCell="1" allowOverlap="1" wp14:anchorId="59BBD2C3" wp14:editId="15915ABC">
                <wp:simplePos x="0" y="0"/>
                <wp:positionH relativeFrom="column">
                  <wp:posOffset>-53340</wp:posOffset>
                </wp:positionH>
                <wp:positionV relativeFrom="paragraph">
                  <wp:posOffset>12534</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D7741" w:rsidRPr="005B338F" w:rsidRDefault="007D77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2pt;margin-top:1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">
                <v:textbox>
                  <w:txbxContent>
                    <w:p w:rsidR="007D7741" w:rsidRPr="005B338F" w:rsidRDefault="007D77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Verschaffe mir Recht, o Gott,</w:t>
      </w:r>
      <w:r w:rsidR="00942139" w:rsidRPr="00942139">
        <w:rPr>
          <w:rFonts w:cs="Arial"/>
          <w:noProof/>
          <w:lang w:val="de-DE"/>
        </w:rPr>
        <w:t xml:space="preserve"> </w:t>
      </w:r>
      <w:r w:rsidR="00A66349" w:rsidRPr="00942139">
        <w:rPr>
          <w:rFonts w:cs="Arial"/>
          <w:noProof/>
          <w:lang w:val="de-DE"/>
        </w:rPr>
        <w:t>und führe du meinen Rechtsstreit gegen ein Volk, das keine Güte mehr kennt!</w:t>
      </w:r>
      <w:r w:rsidR="00942139" w:rsidRPr="00942139">
        <w:rPr>
          <w:rFonts w:cs="Arial"/>
          <w:noProof/>
          <w:lang w:val="de-DE"/>
        </w:rPr>
        <w:t xml:space="preserve"> </w:t>
      </w:r>
      <w:r w:rsidR="00A66349" w:rsidRPr="00942139">
        <w:rPr>
          <w:rFonts w:cs="Arial"/>
          <w:noProof/>
          <w:lang w:val="de-DE"/>
        </w:rPr>
        <w:t>Rette mich vor dem Mann, der betrügt und Unrecht übt!</w:t>
      </w:r>
      <w:r w:rsidR="00942139" w:rsidRPr="00942139">
        <w:rPr>
          <w:rFonts w:cs="Arial"/>
          <w:noProof/>
          <w:lang w:val="de-DE"/>
        </w:rPr>
        <w:t xml:space="preserve"> </w:t>
      </w:r>
      <w:r w:rsidR="00A66349" w:rsidRPr="00942139">
        <w:rPr>
          <w:rFonts w:cs="Arial"/>
          <w:noProof/>
          <w:lang w:val="de-DE"/>
        </w:rPr>
        <w:t>Du bist doch der Gott, bei dem ich Zuflucht finde.</w:t>
      </w:r>
      <w:r w:rsidR="00942139" w:rsidRPr="00942139">
        <w:rPr>
          <w:rFonts w:cs="Arial"/>
          <w:noProof/>
          <w:lang w:val="de-DE"/>
        </w:rPr>
        <w:t xml:space="preserve"> </w:t>
      </w:r>
      <w:r w:rsidR="00A66349" w:rsidRPr="00942139">
        <w:rPr>
          <w:rFonts w:cs="Arial"/>
          <w:noProof/>
          <w:lang w:val="de-DE"/>
        </w:rPr>
        <w:t>Warum nur hast du mich versto</w:t>
      </w:r>
      <w:r w:rsidR="00400A19">
        <w:rPr>
          <w:rFonts w:cs="Arial"/>
          <w:noProof/>
          <w:lang w:val="de-DE"/>
        </w:rPr>
        <w:t>ss</w:t>
      </w:r>
      <w:r w:rsidR="00A66349" w:rsidRPr="00942139">
        <w:rPr>
          <w:rFonts w:cs="Arial"/>
          <w:noProof/>
          <w:lang w:val="de-DE"/>
        </w:rPr>
        <w:t>en?</w:t>
      </w:r>
      <w:r w:rsidR="00942139" w:rsidRPr="00942139">
        <w:rPr>
          <w:rFonts w:cs="Arial"/>
          <w:noProof/>
          <w:lang w:val="de-DE"/>
        </w:rPr>
        <w:t xml:space="preserve"> </w:t>
      </w:r>
      <w:r w:rsidR="00A66349" w:rsidRPr="00942139">
        <w:rPr>
          <w:rFonts w:cs="Arial"/>
          <w:noProof/>
          <w:lang w:val="de-DE"/>
        </w:rPr>
        <w:t>Warum muss ich so traurig meinen Weg gehen, bedrängt von meinem Feind?</w:t>
      </w:r>
      <w:r w:rsidR="00942139" w:rsidRPr="00942139">
        <w:rPr>
          <w:rFonts w:cs="Arial"/>
          <w:noProof/>
          <w:lang w:val="de-DE"/>
        </w:rPr>
        <w:t xml:space="preserve"> </w:t>
      </w:r>
      <w:r w:rsidR="00F66C29">
        <w:rPr>
          <w:rFonts w:cs="Arial"/>
          <w:noProof/>
          <w:lang w:val="de-DE"/>
        </w:rPr>
        <w:t xml:space="preserve">Psalm </w:t>
      </w:r>
      <w:r w:rsidR="00A66349" w:rsidRPr="00942139">
        <w:rPr>
          <w:rFonts w:cs="Arial"/>
          <w:noProof/>
          <w:lang w:val="de-DE"/>
        </w:rPr>
        <w:t>43</w:t>
      </w:r>
      <w:r w:rsidR="00F66C29">
        <w:rPr>
          <w:rFonts w:cs="Arial"/>
          <w:noProof/>
          <w:lang w:val="de-DE"/>
        </w:rPr>
        <w:t>, 1</w:t>
      </w:r>
      <w:r w:rsidR="00D86C3C">
        <w:rPr>
          <w:rFonts w:cs="Arial"/>
          <w:noProof/>
          <w:lang w:val="de-DE"/>
        </w:rPr>
        <w:t>-</w:t>
      </w:r>
      <w:r w:rsidR="00A66349" w:rsidRPr="00942139">
        <w:rPr>
          <w:rFonts w:cs="Arial"/>
          <w:noProof/>
          <w:lang w:val="de-DE"/>
        </w:rPr>
        <w:t>2</w:t>
      </w:r>
      <w:r w:rsidR="00942139" w:rsidRPr="00942139">
        <w:rPr>
          <w:rFonts w:cs="Arial"/>
          <w:noProof/>
          <w:lang w:val="de-DE"/>
        </w:rPr>
        <w:t>.</w:t>
      </w:r>
    </w:p>
    <w:p w:rsidR="00A66349" w:rsidRPr="00942139" w:rsidRDefault="007D7741" w:rsidP="00942139">
      <w:pPr>
        <w:pStyle w:val="BlockzitatArial"/>
        <w:rPr>
          <w:rFonts w:cs="Arial"/>
          <w:noProof/>
          <w:lang w:val="de-DE"/>
        </w:rPr>
      </w:pPr>
      <w:r>
        <w:rPr>
          <w:rFonts w:cs="Arial"/>
          <w:noProof/>
          <w:lang w:val="de-DE"/>
        </w:rPr>
        <mc:AlternateContent>
          <mc:Choice Requires="wps">
            <w:drawing>
              <wp:anchor distT="0" distB="0" distL="114300" distR="114300" simplePos="0" relativeHeight="251732992" behindDoc="0" locked="0" layoutInCell="1" allowOverlap="1" wp14:anchorId="66E57E43" wp14:editId="0D29C502">
                <wp:simplePos x="0" y="0"/>
                <wp:positionH relativeFrom="column">
                  <wp:posOffset>-53340</wp:posOffset>
                </wp:positionH>
                <wp:positionV relativeFrom="paragraph">
                  <wp:posOffset>18083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D7741" w:rsidRPr="005B338F" w:rsidRDefault="007D77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2pt;margin-top:1.4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">
                <v:textbox>
                  <w:txbxContent>
                    <w:p w:rsidR="007D7741" w:rsidRPr="005B338F" w:rsidRDefault="007D77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Sende mir dein Licht und deine Treue, damit sie mich leiten</w:t>
      </w:r>
      <w:r w:rsidR="00942139" w:rsidRPr="00942139">
        <w:rPr>
          <w:rFonts w:cs="Arial"/>
          <w:noProof/>
          <w:lang w:val="de-DE"/>
        </w:rPr>
        <w:t xml:space="preserve"> </w:t>
      </w:r>
      <w:r w:rsidR="00A66349" w:rsidRPr="00942139">
        <w:rPr>
          <w:rFonts w:cs="Arial"/>
          <w:noProof/>
          <w:lang w:val="de-DE"/>
        </w:rPr>
        <w:t>und mich zurückbringen zu deinem heiligen Berg, zu deiner Wohnung!</w:t>
      </w:r>
      <w:r w:rsidR="00942139" w:rsidRPr="00942139">
        <w:rPr>
          <w:rFonts w:cs="Arial"/>
          <w:noProof/>
          <w:lang w:val="de-DE"/>
        </w:rPr>
        <w:t xml:space="preserve"> </w:t>
      </w:r>
      <w:r w:rsidR="00A66349" w:rsidRPr="00942139">
        <w:rPr>
          <w:rFonts w:cs="Arial"/>
          <w:noProof/>
          <w:lang w:val="de-DE"/>
        </w:rPr>
        <w:t>Dann werde ich vor Gottes Altar treten,</w:t>
      </w:r>
      <w:r w:rsidR="00942139" w:rsidRPr="00942139">
        <w:rPr>
          <w:rFonts w:cs="Arial"/>
          <w:noProof/>
          <w:lang w:val="de-DE"/>
        </w:rPr>
        <w:t xml:space="preserve"> </w:t>
      </w:r>
      <w:r w:rsidR="00A66349" w:rsidRPr="00942139">
        <w:rPr>
          <w:rFonts w:cs="Arial"/>
          <w:noProof/>
          <w:lang w:val="de-DE"/>
        </w:rPr>
        <w:t>ja, ich will zu Gott kommen, der mich mit Jubel und Freude erfüllt.</w:t>
      </w:r>
      <w:r w:rsidR="00942139" w:rsidRPr="00942139">
        <w:rPr>
          <w:rFonts w:cs="Arial"/>
          <w:noProof/>
          <w:lang w:val="de-DE"/>
        </w:rPr>
        <w:t xml:space="preserve"> </w:t>
      </w:r>
      <w:r w:rsidR="00A66349" w:rsidRPr="00942139">
        <w:rPr>
          <w:rFonts w:cs="Arial"/>
          <w:noProof/>
          <w:lang w:val="de-DE"/>
        </w:rPr>
        <w:t>Dich will ich loben beim Spiel auf der Harfe – dich, meinen Gott.</w:t>
      </w:r>
      <w:r w:rsidR="00942139" w:rsidRPr="00942139">
        <w:rPr>
          <w:rFonts w:cs="Arial"/>
          <w:noProof/>
          <w:lang w:val="de-DE"/>
        </w:rPr>
        <w:t xml:space="preserve"> </w:t>
      </w:r>
      <w:r w:rsidR="00F66C29">
        <w:rPr>
          <w:rFonts w:cs="Arial"/>
          <w:noProof/>
          <w:lang w:val="de-DE"/>
        </w:rPr>
        <w:t xml:space="preserve">Psalm </w:t>
      </w:r>
      <w:r w:rsidR="00A66349" w:rsidRPr="00942139">
        <w:rPr>
          <w:rFonts w:cs="Arial"/>
          <w:noProof/>
          <w:lang w:val="de-DE"/>
        </w:rPr>
        <w:t>43</w:t>
      </w:r>
      <w:r w:rsidR="00F66C29">
        <w:rPr>
          <w:rFonts w:cs="Arial"/>
          <w:noProof/>
          <w:lang w:val="de-DE"/>
        </w:rPr>
        <w:t>, 3</w:t>
      </w:r>
      <w:r w:rsidR="00D86C3C">
        <w:rPr>
          <w:rFonts w:cs="Arial"/>
          <w:noProof/>
          <w:lang w:val="de-DE"/>
        </w:rPr>
        <w:t>-</w:t>
      </w:r>
      <w:r w:rsidR="00A66349" w:rsidRPr="00942139">
        <w:rPr>
          <w:rFonts w:cs="Arial"/>
          <w:noProof/>
          <w:lang w:val="de-DE"/>
        </w:rPr>
        <w:t>4</w:t>
      </w:r>
      <w:r w:rsidR="00942139" w:rsidRPr="00942139">
        <w:rPr>
          <w:rFonts w:cs="Arial"/>
          <w:noProof/>
          <w:lang w:val="de-DE"/>
        </w:rPr>
        <w:t>.</w:t>
      </w:r>
    </w:p>
    <w:p w:rsidR="00350B8E" w:rsidRPr="003C7B47" w:rsidRDefault="007D7741" w:rsidP="003C7B47">
      <w:pPr>
        <w:pStyle w:val="BlockzitatArial"/>
        <w:rPr>
          <w:rFonts w:cs="Arial"/>
          <w:noProof/>
          <w:lang w:val="de-DE"/>
        </w:rPr>
      </w:pPr>
      <w:r>
        <w:rPr>
          <w:rFonts w:cs="Arial"/>
          <w:noProof/>
          <w:lang w:val="de-DE"/>
        </w:rPr>
        <mc:AlternateContent>
          <mc:Choice Requires="wps">
            <w:drawing>
              <wp:anchor distT="0" distB="0" distL="114300" distR="114300" simplePos="0" relativeHeight="251735040" behindDoc="0" locked="0" layoutInCell="1" allowOverlap="1" wp14:anchorId="3E2DF11A" wp14:editId="03873656">
                <wp:simplePos x="0" y="0"/>
                <wp:positionH relativeFrom="column">
                  <wp:posOffset>-53340</wp:posOffset>
                </wp:positionH>
                <wp:positionV relativeFrom="paragraph">
                  <wp:posOffset>16841</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D7741" w:rsidRPr="005B338F" w:rsidRDefault="007D77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2pt;margin-top:1.3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">
                <v:textbox>
                  <w:txbxContent>
                    <w:p w:rsidR="007D7741" w:rsidRPr="005B338F" w:rsidRDefault="007D77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6349" w:rsidRPr="00942139">
        <w:rPr>
          <w:rFonts w:cs="Arial"/>
          <w:noProof/>
          <w:lang w:val="de-DE"/>
        </w:rPr>
        <w:t>Warum bist du so bedrückt, meine Seele?</w:t>
      </w:r>
      <w:r w:rsidR="00942139" w:rsidRPr="00942139">
        <w:rPr>
          <w:rFonts w:cs="Arial"/>
          <w:noProof/>
          <w:lang w:val="de-DE"/>
        </w:rPr>
        <w:t xml:space="preserve"> </w:t>
      </w:r>
      <w:r w:rsidR="00A66349" w:rsidRPr="00942139">
        <w:rPr>
          <w:rFonts w:cs="Arial"/>
          <w:noProof/>
          <w:lang w:val="de-DE"/>
        </w:rPr>
        <w:t>Warum stöhnst du so verzweifelt?</w:t>
      </w:r>
      <w:r w:rsidR="00942139" w:rsidRPr="00942139">
        <w:rPr>
          <w:rFonts w:cs="Arial"/>
          <w:noProof/>
          <w:lang w:val="de-DE"/>
        </w:rPr>
        <w:t xml:space="preserve"> </w:t>
      </w:r>
      <w:r w:rsidR="00A66349" w:rsidRPr="00942139">
        <w:rPr>
          <w:rFonts w:cs="Arial"/>
          <w:noProof/>
          <w:lang w:val="de-DE"/>
        </w:rPr>
        <w:t>Warte nur zuversichtlich auf Gott!</w:t>
      </w:r>
      <w:r w:rsidR="00942139" w:rsidRPr="00942139">
        <w:rPr>
          <w:rFonts w:cs="Arial"/>
          <w:noProof/>
          <w:lang w:val="de-DE"/>
        </w:rPr>
        <w:t xml:space="preserve"> </w:t>
      </w:r>
      <w:r w:rsidR="00A66349" w:rsidRPr="00942139">
        <w:rPr>
          <w:rFonts w:cs="Arial"/>
          <w:noProof/>
          <w:lang w:val="de-DE"/>
        </w:rPr>
        <w:t>Denn ganz gewiss werde ich ihm noch dafür danken,</w:t>
      </w:r>
      <w:r w:rsidR="00942139" w:rsidRPr="00942139">
        <w:rPr>
          <w:rFonts w:cs="Arial"/>
          <w:noProof/>
          <w:lang w:val="de-DE"/>
        </w:rPr>
        <w:t xml:space="preserve"> </w:t>
      </w:r>
      <w:r w:rsidR="00A66349" w:rsidRPr="00942139">
        <w:rPr>
          <w:rFonts w:cs="Arial"/>
          <w:noProof/>
          <w:lang w:val="de-DE"/>
        </w:rPr>
        <w:t>dass er mir sein Angesicht wieder zuwendet und mir hilft.</w:t>
      </w:r>
      <w:r w:rsidR="00942139" w:rsidRPr="00942139">
        <w:rPr>
          <w:rFonts w:cs="Arial"/>
          <w:noProof/>
          <w:lang w:val="de-DE"/>
        </w:rPr>
        <w:t xml:space="preserve"> </w:t>
      </w:r>
      <w:r w:rsidR="00A66349" w:rsidRPr="00942139">
        <w:rPr>
          <w:rFonts w:cs="Arial"/>
          <w:noProof/>
          <w:lang w:val="de-DE"/>
        </w:rPr>
        <w:t>Ja, er ist mein Gott.</w:t>
      </w:r>
      <w:r w:rsidR="00942139" w:rsidRPr="00942139">
        <w:rPr>
          <w:rFonts w:cs="Arial"/>
          <w:noProof/>
          <w:lang w:val="de-DE"/>
        </w:rPr>
        <w:t xml:space="preserve"> </w:t>
      </w:r>
      <w:r w:rsidR="00F66C29">
        <w:rPr>
          <w:rFonts w:cs="Arial"/>
          <w:noProof/>
          <w:lang w:val="de-DE"/>
        </w:rPr>
        <w:t xml:space="preserve">Psalm </w:t>
      </w:r>
      <w:r w:rsidR="00A66349" w:rsidRPr="00942139">
        <w:rPr>
          <w:rFonts w:cs="Arial"/>
          <w:noProof/>
          <w:lang w:val="de-DE"/>
        </w:rPr>
        <w:t>43</w:t>
      </w:r>
      <w:r w:rsidR="00F66C29">
        <w:rPr>
          <w:rFonts w:cs="Arial"/>
          <w:noProof/>
          <w:lang w:val="de-DE"/>
        </w:rPr>
        <w:t>, 5</w:t>
      </w:r>
      <w:r w:rsidR="00942139" w:rsidRPr="00942139">
        <w:rPr>
          <w:rFonts w:cs="Arial"/>
          <w:noProof/>
          <w:lang w:val="de-DE"/>
        </w:rPr>
        <w:t>.</w:t>
      </w:r>
    </w:p>
    <w:p w:rsidR="00A402A1" w:rsidRDefault="003C7B47" w:rsidP="00A402A1">
      <w:pPr>
        <w:pStyle w:val="berschrift1"/>
        <w:rPr>
          <w:rFonts w:cs="Arial"/>
          <w:noProof/>
          <w:lang w:val="de-DE"/>
        </w:rPr>
      </w:pPr>
      <w:bookmarkStart w:id="4" w:name="_Toc391647645"/>
      <w:r>
        <w:rPr>
          <w:rFonts w:cs="Arial"/>
          <w:noProof/>
          <w:lang w:val="de-DE"/>
        </w:rPr>
        <mc:AlternateContent>
          <mc:Choice Requires="wps">
            <w:drawing>
              <wp:anchor distT="0" distB="0" distL="114300" distR="114300" simplePos="0" relativeHeight="251741184" behindDoc="0" locked="0" layoutInCell="1" allowOverlap="1" wp14:anchorId="743E5D52" wp14:editId="178EFD6A">
                <wp:simplePos x="0" y="0"/>
                <wp:positionH relativeFrom="column">
                  <wp:posOffset>-425450</wp:posOffset>
                </wp:positionH>
                <wp:positionV relativeFrom="paragraph">
                  <wp:posOffset>53340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5pt;margin-top:4.2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761E">
        <w:rPr>
          <w:rFonts w:cs="Arial"/>
          <w:noProof/>
          <w:lang w:val="de-DE"/>
        </w:rPr>
        <w:t>Wann endlich stehe ich vor Gottes Angesicht?</w:t>
      </w:r>
      <w:bookmarkEnd w:id="4"/>
    </w:p>
    <w:p w:rsidR="00B55CAD" w:rsidRDefault="003011F5" w:rsidP="00B55CAD">
      <w:pPr>
        <w:pStyle w:val="Absatzregulr"/>
        <w:numPr>
          <w:ilvl w:val="0"/>
          <w:numId w:val="0"/>
        </w:numPr>
      </w:pPr>
      <w:r>
        <w:t xml:space="preserve">Die Welt des </w:t>
      </w:r>
      <w:r w:rsidR="00001800">
        <w:t xml:space="preserve">Dichters ist offensichtlich </w:t>
      </w:r>
      <w:r>
        <w:t xml:space="preserve">nicht mehr in Ordnung. </w:t>
      </w:r>
      <w:r w:rsidR="00001800">
        <w:t xml:space="preserve">Weit weg von Jerusalem wird er gefangen gehalten. </w:t>
      </w:r>
      <w:r w:rsidR="00863E28">
        <w:t>Er sagt:</w:t>
      </w:r>
    </w:p>
    <w:p w:rsidR="003011F5" w:rsidRPr="00863E28" w:rsidRDefault="00D20CC8" w:rsidP="00863E28">
      <w:pPr>
        <w:pStyle w:val="BlockzitatArial"/>
        <w:rPr>
          <w:rFonts w:cs="Arial"/>
          <w:noProof/>
          <w:lang w:val="de-DE"/>
        </w:rPr>
      </w:pPr>
      <w:r>
        <w:rPr>
          <w:rFonts w:cs="Arial"/>
          <w:noProof/>
          <w:lang w:val="de-DE"/>
        </w:rPr>
        <mc:AlternateContent>
          <mc:Choice Requires="wps">
            <w:drawing>
              <wp:anchor distT="0" distB="0" distL="114300" distR="114300" simplePos="0" relativeHeight="251743232" behindDoc="0" locked="0" layoutInCell="1" allowOverlap="1" wp14:anchorId="639C9144" wp14:editId="087DBBAB">
                <wp:simplePos x="0" y="0"/>
                <wp:positionH relativeFrom="column">
                  <wp:posOffset>-57177</wp:posOffset>
                </wp:positionH>
                <wp:positionV relativeFrom="paragraph">
                  <wp:posOffset>13418</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5pt;margin-top:1.0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3E28">
        <w:rPr>
          <w:rFonts w:cs="Arial"/>
          <w:noProof/>
          <w:lang w:val="de-DE"/>
        </w:rPr>
        <w:t>„</w:t>
      </w:r>
      <w:r w:rsidR="003011F5" w:rsidRPr="00863E28">
        <w:rPr>
          <w:rFonts w:cs="Arial"/>
          <w:noProof/>
          <w:lang w:val="de-DE"/>
        </w:rPr>
        <w:t>In der Ferne des Jordanlandes und des Hermongebirges denke ich an dich.</w:t>
      </w:r>
      <w:r w:rsidR="00863E28" w:rsidRPr="00863E28">
        <w:rPr>
          <w:rFonts w:cs="Arial"/>
          <w:noProof/>
          <w:lang w:val="de-DE"/>
        </w:rPr>
        <w:t xml:space="preserve"> </w:t>
      </w:r>
      <w:r w:rsidR="003011F5" w:rsidRPr="00863E28">
        <w:rPr>
          <w:rFonts w:cs="Arial"/>
          <w:noProof/>
          <w:lang w:val="de-DE"/>
        </w:rPr>
        <w:t>Vom Berg Misar aus gehen meine Gedanken zu dir.</w:t>
      </w:r>
      <w:r w:rsidR="00863E28">
        <w:rPr>
          <w:rFonts w:cs="Arial"/>
          <w:noProof/>
          <w:lang w:val="de-DE"/>
        </w:rPr>
        <w:t>“</w:t>
      </w:r>
      <w:r w:rsidR="00863E28" w:rsidRPr="00863E28">
        <w:rPr>
          <w:rFonts w:cs="Arial"/>
          <w:noProof/>
          <w:lang w:val="de-DE"/>
        </w:rPr>
        <w:t xml:space="preserve"> </w:t>
      </w:r>
      <w:r w:rsidR="00F66C29">
        <w:rPr>
          <w:rFonts w:cs="Arial"/>
          <w:noProof/>
          <w:lang w:val="de-DE"/>
        </w:rPr>
        <w:t xml:space="preserve">Psalm </w:t>
      </w:r>
      <w:r w:rsidR="003011F5" w:rsidRPr="00863E28">
        <w:rPr>
          <w:rFonts w:cs="Arial"/>
          <w:noProof/>
          <w:lang w:val="de-DE"/>
        </w:rPr>
        <w:t>42</w:t>
      </w:r>
      <w:r w:rsidR="00F66C29">
        <w:rPr>
          <w:rFonts w:cs="Arial"/>
          <w:noProof/>
          <w:lang w:val="de-DE"/>
        </w:rPr>
        <w:t>, 7</w:t>
      </w:r>
      <w:r w:rsidR="00863E28" w:rsidRPr="00863E28">
        <w:rPr>
          <w:rFonts w:cs="Arial"/>
          <w:noProof/>
          <w:lang w:val="de-DE"/>
        </w:rPr>
        <w:t>.</w:t>
      </w:r>
    </w:p>
    <w:p w:rsidR="001E6207" w:rsidRDefault="00001800" w:rsidP="00B55CAD">
      <w:pPr>
        <w:pStyle w:val="Absatzregulr"/>
        <w:numPr>
          <w:ilvl w:val="0"/>
          <w:numId w:val="0"/>
        </w:numPr>
      </w:pPr>
      <w:r>
        <w:rPr>
          <w:rFonts w:cs="Arial"/>
          <w:noProof/>
          <w:lang w:val="de-DE"/>
        </w:rPr>
        <mc:AlternateContent>
          <mc:Choice Requires="wps">
            <w:drawing>
              <wp:anchor distT="0" distB="0" distL="114300" distR="114300" simplePos="0" relativeHeight="251745280" behindDoc="0" locked="0" layoutInCell="1" allowOverlap="1" wp14:anchorId="35E72D51" wp14:editId="00C24795">
                <wp:simplePos x="0" y="0"/>
                <wp:positionH relativeFrom="column">
                  <wp:posOffset>-57150</wp:posOffset>
                </wp:positionH>
                <wp:positionV relativeFrom="paragraph">
                  <wp:posOffset>1405255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5pt;margin-top:110.6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5A94">
        <w:t xml:space="preserve">Dieses Bergmassiv erhebt sich im Dreiländereck Israel, Syrien und Libanon. Die Ausläufer reichen bis nach Israel hinein. Warum der </w:t>
      </w:r>
      <w:r>
        <w:t>Dichter</w:t>
      </w:r>
      <w:r w:rsidR="00FC5A94">
        <w:t xml:space="preserve"> sich dort </w:t>
      </w:r>
      <w:r>
        <w:t>aufhält</w:t>
      </w:r>
      <w:r w:rsidR="00FC5A94">
        <w:t xml:space="preserve"> </w:t>
      </w:r>
      <w:r w:rsidR="007D7741">
        <w:t xml:space="preserve">wird leider nicht ersichtlich. </w:t>
      </w:r>
      <w:r>
        <w:t>J</w:t>
      </w:r>
      <w:r w:rsidR="007D7741">
        <w:t xml:space="preserve">edenfalls </w:t>
      </w:r>
      <w:r>
        <w:t>lebt</w:t>
      </w:r>
      <w:r w:rsidR="007D7741">
        <w:t xml:space="preserve"> er unfreiwillig dort. Vermutlich wurde er </w:t>
      </w:r>
      <w:r w:rsidR="00FC5A94">
        <w:t>verschleppt und dort gefangen gehalten.</w:t>
      </w:r>
      <w:r>
        <w:t xml:space="preserve"> </w:t>
      </w:r>
      <w:r w:rsidR="007D7741">
        <w:t>Er sehnt sich nach der Nähe Gottes.</w:t>
      </w:r>
    </w:p>
    <w:p w:rsidR="001E6207" w:rsidRPr="001001DF" w:rsidRDefault="001E6207" w:rsidP="001001DF">
      <w:pPr>
        <w:pStyle w:val="BlockzitatArial"/>
        <w:rPr>
          <w:rFonts w:cs="Arial"/>
          <w:noProof/>
          <w:lang w:val="de-DE"/>
        </w:rPr>
      </w:pPr>
      <w:r w:rsidRPr="001001DF">
        <w:rPr>
          <w:rFonts w:cs="Arial"/>
          <w:noProof/>
          <w:lang w:val="de-DE"/>
        </w:rPr>
        <w:t xml:space="preserve">„Wie der Hirsch nach frischem Wasser lechzt, so lechzt meine Seele nach dir, o Gott.“ </w:t>
      </w:r>
      <w:r w:rsidR="00F66C29">
        <w:rPr>
          <w:rFonts w:cs="Arial"/>
          <w:noProof/>
          <w:lang w:val="de-DE"/>
        </w:rPr>
        <w:t xml:space="preserve">Psalm </w:t>
      </w:r>
      <w:r w:rsidRPr="001001DF">
        <w:rPr>
          <w:rFonts w:cs="Arial"/>
          <w:noProof/>
          <w:lang w:val="de-DE"/>
        </w:rPr>
        <w:t>42</w:t>
      </w:r>
      <w:r w:rsidR="00F66C29">
        <w:rPr>
          <w:rFonts w:cs="Arial"/>
          <w:noProof/>
          <w:lang w:val="de-DE"/>
        </w:rPr>
        <w:t>, 2</w:t>
      </w:r>
      <w:r w:rsidRPr="001001DF">
        <w:rPr>
          <w:rFonts w:cs="Arial"/>
          <w:noProof/>
          <w:lang w:val="de-DE"/>
        </w:rPr>
        <w:t>.</w:t>
      </w:r>
    </w:p>
    <w:p w:rsidR="001E6207" w:rsidRDefault="00D20CC8" w:rsidP="00B55CAD">
      <w:pPr>
        <w:pStyle w:val="Absatzregulr"/>
        <w:numPr>
          <w:ilvl w:val="0"/>
          <w:numId w:val="0"/>
        </w:numPr>
      </w:pPr>
      <w:r>
        <w:rPr>
          <w:rFonts w:cs="Arial"/>
          <w:noProof/>
          <w:lang w:val="de-DE"/>
        </w:rPr>
        <mc:AlternateContent>
          <mc:Choice Requires="wps">
            <w:drawing>
              <wp:anchor distT="0" distB="0" distL="114300" distR="114300" simplePos="0" relativeHeight="251747328" behindDoc="0" locked="0" layoutInCell="1" allowOverlap="1" wp14:anchorId="62F185A2" wp14:editId="66A08F83">
                <wp:simplePos x="0" y="0"/>
                <wp:positionH relativeFrom="column">
                  <wp:posOffset>-100330</wp:posOffset>
                </wp:positionH>
                <wp:positionV relativeFrom="paragraph">
                  <wp:posOffset>670146</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9pt;margin-top:52.7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7741">
        <w:t xml:space="preserve">Er ist völlig ausgelaugt. </w:t>
      </w:r>
      <w:r w:rsidR="00EF4558">
        <w:t>Wäre er in Jerusalem gewesen, so wäre seine Sehnsucht nicht so stark, aber hier, weit weg vom Tempel</w:t>
      </w:r>
      <w:r w:rsidR="00001800">
        <w:t>,</w:t>
      </w:r>
      <w:r w:rsidR="00EF4558">
        <w:t xml:space="preserve"> schien es ihm unerträglich zu sein.</w:t>
      </w:r>
    </w:p>
    <w:p w:rsidR="001E6207" w:rsidRPr="001001DF" w:rsidRDefault="001E6207" w:rsidP="001001DF">
      <w:pPr>
        <w:pStyle w:val="BlockzitatArial"/>
        <w:rPr>
          <w:rFonts w:cs="Arial"/>
          <w:noProof/>
          <w:lang w:val="de-DE"/>
        </w:rPr>
      </w:pPr>
      <w:r w:rsidRPr="001001DF">
        <w:rPr>
          <w:rFonts w:cs="Arial"/>
          <w:noProof/>
          <w:lang w:val="de-DE"/>
        </w:rPr>
        <w:t xml:space="preserve">„Meine Seele dürstet nach Gott, ja, nach dem lebendigen Gott.“ </w:t>
      </w:r>
      <w:r w:rsidR="00F66C29">
        <w:rPr>
          <w:rFonts w:cs="Arial"/>
          <w:noProof/>
          <w:lang w:val="de-DE"/>
        </w:rPr>
        <w:t xml:space="preserve">Psalm </w:t>
      </w:r>
      <w:r w:rsidRPr="001001DF">
        <w:rPr>
          <w:rFonts w:cs="Arial"/>
          <w:noProof/>
          <w:lang w:val="de-DE"/>
        </w:rPr>
        <w:t>42</w:t>
      </w:r>
      <w:r w:rsidR="00F66C29">
        <w:rPr>
          <w:rFonts w:cs="Arial"/>
          <w:noProof/>
          <w:lang w:val="de-DE"/>
        </w:rPr>
        <w:t>, 3</w:t>
      </w:r>
      <w:r w:rsidRPr="001001DF">
        <w:rPr>
          <w:rFonts w:cs="Arial"/>
          <w:noProof/>
          <w:lang w:val="de-DE"/>
        </w:rPr>
        <w:t>.</w:t>
      </w:r>
    </w:p>
    <w:p w:rsidR="001E6207" w:rsidRDefault="007E286B" w:rsidP="00B55CAD">
      <w:pPr>
        <w:pStyle w:val="Absatzregulr"/>
        <w:numPr>
          <w:ilvl w:val="0"/>
          <w:numId w:val="0"/>
        </w:numPr>
      </w:pPr>
      <w:r>
        <w:t xml:space="preserve">Er </w:t>
      </w:r>
      <w:r w:rsidR="00EF4558">
        <w:t>wollte unbedingt zum Tempel. Einige von uns kennen die</w:t>
      </w:r>
      <w:r w:rsidR="00001800">
        <w:t>se</w:t>
      </w:r>
      <w:r w:rsidR="00EF4558">
        <w:t xml:space="preserve"> Sehnsucht, wenn </w:t>
      </w:r>
      <w:r w:rsidR="0059568E">
        <w:t xml:space="preserve">sie </w:t>
      </w:r>
      <w:r w:rsidR="00001800">
        <w:t xml:space="preserve">über eine längere Zeit den </w:t>
      </w:r>
      <w:r w:rsidR="00EF4558">
        <w:t xml:space="preserve">Gottesdienst </w:t>
      </w:r>
      <w:r w:rsidR="00D004A3">
        <w:t xml:space="preserve">nicht </w:t>
      </w:r>
      <w:r w:rsidR="00001800">
        <w:t xml:space="preserve">besuchen </w:t>
      </w:r>
      <w:r w:rsidR="00EF4558">
        <w:t>konnten. Plötzlich wächst der Wunsch</w:t>
      </w:r>
      <w:r w:rsidR="00001800">
        <w:t>,</w:t>
      </w:r>
      <w:r w:rsidR="00EF4558">
        <w:t xml:space="preserve"> endlich wieder zum Gottesdienst zu gehen und mit anderen Christen Gott anzubeten. Ja – er denkt an die früheren und schöneren Zeiten zurück. </w:t>
      </w:r>
      <w:r>
        <w:t xml:space="preserve">Er lässt seinen Gedanken und Gefühlen freien </w:t>
      </w:r>
      <w:r w:rsidR="00EF4558">
        <w:t>L</w:t>
      </w:r>
      <w:r>
        <w:t>auf:</w:t>
      </w:r>
    </w:p>
    <w:p w:rsidR="007E286B" w:rsidRPr="001001DF" w:rsidRDefault="00D20CC8" w:rsidP="001001DF">
      <w:pPr>
        <w:pStyle w:val="BlockzitatArial"/>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0515B002" wp14:editId="2C0DF766">
                <wp:simplePos x="0" y="0"/>
                <wp:positionH relativeFrom="column">
                  <wp:posOffset>-106128</wp:posOffset>
                </wp:positionH>
                <wp:positionV relativeFrom="paragraph">
                  <wp:posOffset>-2126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35pt;margin-top:-.1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65D9" w:rsidRPr="001001DF">
        <w:rPr>
          <w:rFonts w:cs="Arial"/>
          <w:noProof/>
          <w:lang w:val="de-DE"/>
        </w:rPr>
        <w:t>„</w:t>
      </w:r>
      <w:r w:rsidR="007E286B" w:rsidRPr="001001DF">
        <w:rPr>
          <w:rFonts w:cs="Arial"/>
          <w:noProof/>
          <w:lang w:val="de-DE"/>
        </w:rPr>
        <w:t>Wie schön war es doch, als ich mein Volk zu Gottes Heiligtum führte, begleitet von Jubel und Dank, im feierlichen Festzug mit vielen Menschen!</w:t>
      </w:r>
      <w:r w:rsidR="007865D9" w:rsidRPr="001001DF">
        <w:rPr>
          <w:rFonts w:cs="Arial"/>
          <w:noProof/>
          <w:lang w:val="de-DE"/>
        </w:rPr>
        <w:t>“</w:t>
      </w:r>
      <w:r w:rsidR="007E286B" w:rsidRPr="001001DF">
        <w:rPr>
          <w:rFonts w:cs="Arial"/>
          <w:noProof/>
          <w:lang w:val="de-DE"/>
        </w:rPr>
        <w:t xml:space="preserve"> </w:t>
      </w:r>
      <w:r w:rsidR="00F66C29">
        <w:rPr>
          <w:rFonts w:cs="Arial"/>
          <w:noProof/>
          <w:lang w:val="de-DE"/>
        </w:rPr>
        <w:t xml:space="preserve">Psalm </w:t>
      </w:r>
      <w:r w:rsidR="007E286B" w:rsidRPr="001001DF">
        <w:rPr>
          <w:rFonts w:cs="Arial"/>
          <w:noProof/>
          <w:lang w:val="de-DE"/>
        </w:rPr>
        <w:t>42</w:t>
      </w:r>
      <w:r w:rsidR="00F66C29">
        <w:rPr>
          <w:rFonts w:cs="Arial"/>
          <w:noProof/>
          <w:lang w:val="de-DE"/>
        </w:rPr>
        <w:t>, 5</w:t>
      </w:r>
      <w:r w:rsidR="007E286B" w:rsidRPr="001001DF">
        <w:rPr>
          <w:rFonts w:cs="Arial"/>
          <w:noProof/>
          <w:lang w:val="de-DE"/>
        </w:rPr>
        <w:t>.</w:t>
      </w:r>
    </w:p>
    <w:p w:rsidR="007E286B" w:rsidRDefault="00EF4558" w:rsidP="00B55CAD">
      <w:pPr>
        <w:pStyle w:val="Absatzregulr"/>
        <w:numPr>
          <w:ilvl w:val="0"/>
          <w:numId w:val="0"/>
        </w:numPr>
      </w:pPr>
      <w:r>
        <w:t xml:space="preserve">Er </w:t>
      </w:r>
      <w:r w:rsidR="0086270E">
        <w:t xml:space="preserve">vermisst diese Tage. </w:t>
      </w:r>
      <w:r>
        <w:t xml:space="preserve">Vielleicht </w:t>
      </w:r>
      <w:r w:rsidR="000E2D17">
        <w:t xml:space="preserve">ist es für uns etwas schwierig, </w:t>
      </w:r>
      <w:r>
        <w:t xml:space="preserve">diese starke Sehnsucht nach dem Tempel zu verstehen. Wollen </w:t>
      </w:r>
      <w:r w:rsidR="000E2D17">
        <w:t xml:space="preserve">wir </w:t>
      </w:r>
      <w:r>
        <w:t xml:space="preserve">das begreifen, müssen wir die </w:t>
      </w:r>
      <w:r w:rsidR="000E2D17">
        <w:t xml:space="preserve">Bedeutung </w:t>
      </w:r>
      <w:r w:rsidR="0086270E">
        <w:t xml:space="preserve">des </w:t>
      </w:r>
      <w:r>
        <w:t xml:space="preserve">jüdischen </w:t>
      </w:r>
      <w:r w:rsidR="0086270E">
        <w:t>Tempels</w:t>
      </w:r>
      <w:r>
        <w:t xml:space="preserve"> kennen</w:t>
      </w:r>
      <w:r w:rsidR="0086270E">
        <w:t xml:space="preserve">. </w:t>
      </w:r>
      <w:r>
        <w:t xml:space="preserve">Die Juden hatten </w:t>
      </w:r>
      <w:r w:rsidR="000E2D17">
        <w:t xml:space="preserve">im Gegensatz zu andern </w:t>
      </w:r>
      <w:r w:rsidR="00110CCD">
        <w:t xml:space="preserve">Religionen </w:t>
      </w:r>
      <w:r>
        <w:t xml:space="preserve">nur </w:t>
      </w:r>
      <w:r w:rsidR="00110CCD">
        <w:t xml:space="preserve">diesen </w:t>
      </w:r>
      <w:r>
        <w:t xml:space="preserve">einen Tempel in Jerusalem. Das war die einzige Opferstätte. Wer Gott ganz Nahe sein wollte, der musste zu diesem Tempel kommen, denn dort hatte sich Gott niedergelassen. Dort war </w:t>
      </w:r>
      <w:r w:rsidR="00110CCD">
        <w:t xml:space="preserve">Gottes </w:t>
      </w:r>
      <w:r>
        <w:t xml:space="preserve">Präsents greifbar. Dort </w:t>
      </w:r>
      <w:r w:rsidR="00110CCD">
        <w:t xml:space="preserve">konnte man vor Gottes Angesicht treten. </w:t>
      </w:r>
      <w:r w:rsidR="004004D6">
        <w:t xml:space="preserve">Der Tempel </w:t>
      </w:r>
      <w:r w:rsidR="001001DF">
        <w:t xml:space="preserve">war das sichtbare Zentrum des jüdischen Glaubens. Als der Tempel eingeweiht wurde, </w:t>
      </w:r>
      <w:r w:rsidR="00110CCD">
        <w:t>er</w:t>
      </w:r>
      <w:r w:rsidR="004004D6">
        <w:t>bat</w:t>
      </w:r>
      <w:r w:rsidR="001001DF">
        <w:t xml:space="preserve"> der König Salomo </w:t>
      </w:r>
      <w:r w:rsidR="004004D6">
        <w:t xml:space="preserve">von Gott </w:t>
      </w:r>
      <w:r w:rsidR="001001DF">
        <w:t>folgendes:</w:t>
      </w:r>
    </w:p>
    <w:p w:rsidR="001001DF" w:rsidRPr="001001DF" w:rsidRDefault="00D20CC8" w:rsidP="001001DF">
      <w:pPr>
        <w:pStyle w:val="BlockzitatArial"/>
        <w:rPr>
          <w:rFonts w:cs="Arial"/>
          <w:noProof/>
          <w:lang w:val="de-DE"/>
        </w:rPr>
      </w:pPr>
      <w:r>
        <w:rPr>
          <w:rFonts w:cs="Arial"/>
          <w:noProof/>
          <w:lang w:val="de-DE"/>
        </w:rPr>
        <mc:AlternateContent>
          <mc:Choice Requires="wps">
            <w:drawing>
              <wp:anchor distT="0" distB="0" distL="114300" distR="114300" simplePos="0" relativeHeight="251751424" behindDoc="0" locked="0" layoutInCell="1" allowOverlap="1" wp14:anchorId="40DA8C59" wp14:editId="1B47171D">
                <wp:simplePos x="0" y="0"/>
                <wp:positionH relativeFrom="column">
                  <wp:posOffset>-106045</wp:posOffset>
                </wp:positionH>
                <wp:positionV relativeFrom="paragraph">
                  <wp:posOffset>48260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35pt;margin-top:3.8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">
                <v:textbox>
                  <w:txbxContent>
                    <w:p w:rsidR="00D20CC8" w:rsidRPr="005B338F" w:rsidRDefault="00D20CC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04D6">
        <w:rPr>
          <w:rFonts w:cs="Arial"/>
          <w:noProof/>
          <w:lang w:val="de-DE"/>
        </w:rPr>
        <w:t>„</w:t>
      </w:r>
      <w:r w:rsidR="001001DF" w:rsidRPr="001001DF">
        <w:rPr>
          <w:rFonts w:cs="Arial"/>
          <w:noProof/>
          <w:lang w:val="de-DE"/>
        </w:rPr>
        <w:t xml:space="preserve">Wenn dein Volk auszieht in den Krieg gegen seine Feinde auf dem Weg, den du sie senden wirst, und sie beten werden zum </w:t>
      </w:r>
      <w:r w:rsidR="00110CCD">
        <w:rPr>
          <w:rFonts w:cs="Arial"/>
          <w:noProof/>
          <w:lang w:val="de-DE"/>
        </w:rPr>
        <w:t>HERRN</w:t>
      </w:r>
      <w:r w:rsidR="001001DF" w:rsidRPr="001001DF">
        <w:rPr>
          <w:rFonts w:cs="Arial"/>
          <w:noProof/>
          <w:lang w:val="de-DE"/>
        </w:rPr>
        <w:t xml:space="preserve"> nach der Stadt hin, die du erwählt hast, und nach dem Hause hin, das ich deinem Namen gebaut habe, so wollest du ihr Gebet und Flehen hören im Himmel und ihnen Recht schaffen.</w:t>
      </w:r>
      <w:r w:rsidR="004004D6">
        <w:rPr>
          <w:rFonts w:cs="Arial"/>
          <w:noProof/>
          <w:lang w:val="de-DE"/>
        </w:rPr>
        <w:t>“</w:t>
      </w:r>
      <w:r w:rsidR="001001DF" w:rsidRPr="001001DF">
        <w:rPr>
          <w:rFonts w:cs="Arial"/>
          <w:noProof/>
          <w:lang w:val="de-DE"/>
        </w:rPr>
        <w:t xml:space="preserve"> </w:t>
      </w:r>
      <w:r w:rsidR="00F66C29">
        <w:rPr>
          <w:rFonts w:cs="Arial"/>
          <w:noProof/>
          <w:lang w:val="de-DE"/>
        </w:rPr>
        <w:t xml:space="preserve">1. Könige </w:t>
      </w:r>
      <w:r w:rsidR="001001DF" w:rsidRPr="001001DF">
        <w:rPr>
          <w:rFonts w:cs="Arial"/>
          <w:noProof/>
          <w:lang w:val="de-DE"/>
        </w:rPr>
        <w:t>8</w:t>
      </w:r>
      <w:r w:rsidR="00F66C29">
        <w:rPr>
          <w:rFonts w:cs="Arial"/>
          <w:noProof/>
          <w:lang w:val="de-DE"/>
        </w:rPr>
        <w:t>, 4</w:t>
      </w:r>
      <w:r w:rsidR="001001DF" w:rsidRPr="001001DF">
        <w:rPr>
          <w:rFonts w:cs="Arial"/>
          <w:noProof/>
          <w:lang w:val="de-DE"/>
        </w:rPr>
        <w:t>4-45.</w:t>
      </w:r>
    </w:p>
    <w:p w:rsidR="001001DF" w:rsidRDefault="004004D6" w:rsidP="00B55CAD">
      <w:pPr>
        <w:pStyle w:val="Absatzregulr"/>
        <w:numPr>
          <w:ilvl w:val="0"/>
          <w:numId w:val="0"/>
        </w:numPr>
      </w:pPr>
      <w:r>
        <w:t xml:space="preserve">Deshalb betete das jüdische Volk in Richtung des Tempels in Jerusalem, so die Moslems heute in Richtung Mekka beten. </w:t>
      </w:r>
      <w:r w:rsidR="001001DF">
        <w:t xml:space="preserve">Das </w:t>
      </w:r>
      <w:r>
        <w:t>praktizierte auch Daniel, als er nach Babel verschleppt wurde.</w:t>
      </w:r>
    </w:p>
    <w:p w:rsidR="001001DF" w:rsidRPr="001001DF" w:rsidRDefault="00712C74" w:rsidP="001001DF">
      <w:pPr>
        <w:pStyle w:val="BlockzitatArial"/>
        <w:rPr>
          <w:rFonts w:cs="Arial"/>
          <w:noProof/>
          <w:lang w:val="de-DE"/>
        </w:rPr>
      </w:pPr>
      <w:r>
        <w:rPr>
          <w:rFonts w:cs="Arial"/>
          <w:noProof/>
          <w:lang w:val="de-DE"/>
        </w:rPr>
        <mc:AlternateContent>
          <mc:Choice Requires="wps">
            <w:drawing>
              <wp:anchor distT="0" distB="0" distL="114300" distR="114300" simplePos="0" relativeHeight="251753472" behindDoc="0" locked="0" layoutInCell="1" allowOverlap="1" wp14:anchorId="114E72C7" wp14:editId="0995FB76">
                <wp:simplePos x="0" y="0"/>
                <wp:positionH relativeFrom="column">
                  <wp:posOffset>-49971</wp:posOffset>
                </wp:positionH>
                <wp:positionV relativeFrom="paragraph">
                  <wp:posOffset>19133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2C74" w:rsidRPr="005B338F" w:rsidRDefault="00712C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5pt;margin-top:1.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0y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">
                <v:textbox>
                  <w:txbxContent>
                    <w:p w:rsidR="00712C74" w:rsidRPr="005B338F" w:rsidRDefault="00712C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04D6">
        <w:rPr>
          <w:rFonts w:cs="Arial"/>
          <w:noProof/>
          <w:lang w:val="de-DE"/>
        </w:rPr>
        <w:t>„</w:t>
      </w:r>
      <w:r w:rsidR="001001DF" w:rsidRPr="001001DF">
        <w:rPr>
          <w:rFonts w:cs="Arial"/>
          <w:noProof/>
          <w:lang w:val="de-DE"/>
        </w:rPr>
        <w:t>Daniel hatte an seinem Obergemach offene Fenster nach Jerusalem, und er fiel dreimal am Tag auf seine Knie, betete, lobte und dankte seinem Gott</w:t>
      </w:r>
      <w:r w:rsidR="004004D6">
        <w:rPr>
          <w:rFonts w:cs="Arial"/>
          <w:noProof/>
          <w:lang w:val="de-DE"/>
        </w:rPr>
        <w:t>.</w:t>
      </w:r>
      <w:r>
        <w:rPr>
          <w:rFonts w:cs="Arial"/>
          <w:noProof/>
          <w:lang w:val="de-DE"/>
        </w:rPr>
        <w:t>“</w:t>
      </w:r>
      <w:r w:rsidR="001001DF" w:rsidRPr="001001DF">
        <w:rPr>
          <w:rFonts w:cs="Arial"/>
          <w:noProof/>
          <w:lang w:val="de-DE"/>
        </w:rPr>
        <w:t xml:space="preserve"> Dan</w:t>
      </w:r>
      <w:r w:rsidR="00F66C29">
        <w:rPr>
          <w:rFonts w:cs="Arial"/>
          <w:noProof/>
          <w:lang w:val="de-DE"/>
        </w:rPr>
        <w:t xml:space="preserve">iel </w:t>
      </w:r>
      <w:r w:rsidR="001001DF" w:rsidRPr="001001DF">
        <w:rPr>
          <w:rFonts w:cs="Arial"/>
          <w:noProof/>
          <w:lang w:val="de-DE"/>
        </w:rPr>
        <w:t>6</w:t>
      </w:r>
      <w:r w:rsidR="00F66C29">
        <w:rPr>
          <w:rFonts w:cs="Arial"/>
          <w:noProof/>
          <w:lang w:val="de-DE"/>
        </w:rPr>
        <w:t>, 1</w:t>
      </w:r>
      <w:r w:rsidR="001001DF" w:rsidRPr="001001DF">
        <w:rPr>
          <w:rFonts w:cs="Arial"/>
          <w:noProof/>
          <w:lang w:val="de-DE"/>
        </w:rPr>
        <w:t>1.</w:t>
      </w:r>
    </w:p>
    <w:p w:rsidR="001001DF" w:rsidRDefault="000B6446" w:rsidP="00B55CAD">
      <w:pPr>
        <w:pStyle w:val="Absatzregulr"/>
        <w:numPr>
          <w:ilvl w:val="0"/>
          <w:numId w:val="0"/>
        </w:numPr>
      </w:pPr>
      <w:r>
        <w:t>Nun verstehen wir hoffentlich die Sehnsucht des Dichters besser. Die Sehnsucht nach Jerusalem</w:t>
      </w:r>
      <w:r w:rsidR="00BE217F">
        <w:t>, um</w:t>
      </w:r>
      <w:r>
        <w:t xml:space="preserve"> </w:t>
      </w:r>
      <w:r w:rsidR="00BE217F">
        <w:t xml:space="preserve">in die Nähe Gottes </w:t>
      </w:r>
      <w:r>
        <w:t>zu kommen.</w:t>
      </w:r>
    </w:p>
    <w:p w:rsidR="00794C18" w:rsidRPr="000B6446" w:rsidRDefault="00BE217F" w:rsidP="000B6446">
      <w:pPr>
        <w:pStyle w:val="BlockzitatArial"/>
        <w:rPr>
          <w:rFonts w:cs="Arial"/>
          <w:noProof/>
          <w:lang w:val="de-DE"/>
        </w:rPr>
      </w:pPr>
      <w:r>
        <w:rPr>
          <w:rFonts w:cs="Arial"/>
          <w:noProof/>
          <w:lang w:val="de-DE"/>
        </w:rPr>
        <mc:AlternateContent>
          <mc:Choice Requires="wps">
            <w:drawing>
              <wp:anchor distT="0" distB="0" distL="114300" distR="114300" simplePos="0" relativeHeight="251755520" behindDoc="0" locked="0" layoutInCell="1" allowOverlap="1" wp14:anchorId="59DC9610" wp14:editId="7E75C67D">
                <wp:simplePos x="0" y="0"/>
                <wp:positionH relativeFrom="column">
                  <wp:posOffset>-65571</wp:posOffset>
                </wp:positionH>
                <wp:positionV relativeFrom="paragraph">
                  <wp:posOffset>52070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15pt;margin-top:4.1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">
                <v:textbo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4C18" w:rsidRPr="000B6446">
        <w:rPr>
          <w:rFonts w:cs="Arial"/>
          <w:noProof/>
          <w:lang w:val="de-DE"/>
        </w:rPr>
        <w:t>„Wann endlich werde ich wieder zum Heiligtum kommen und dort vor Gottes Angesicht stehen?</w:t>
      </w:r>
      <w:r w:rsidR="00CA0DE3">
        <w:rPr>
          <w:rFonts w:cs="Arial"/>
          <w:noProof/>
          <w:lang w:val="de-DE"/>
        </w:rPr>
        <w:t>“</w:t>
      </w:r>
      <w:r w:rsidR="00794C18" w:rsidRPr="000B6446">
        <w:rPr>
          <w:rFonts w:cs="Arial"/>
          <w:noProof/>
          <w:lang w:val="de-DE"/>
        </w:rPr>
        <w:t xml:space="preserve"> </w:t>
      </w:r>
      <w:r w:rsidR="00F66C29">
        <w:rPr>
          <w:rFonts w:cs="Arial"/>
          <w:noProof/>
          <w:lang w:val="de-DE"/>
        </w:rPr>
        <w:t xml:space="preserve">Psalm </w:t>
      </w:r>
      <w:r w:rsidR="00794C18" w:rsidRPr="000B6446">
        <w:rPr>
          <w:rFonts w:cs="Arial"/>
          <w:noProof/>
          <w:lang w:val="de-DE"/>
        </w:rPr>
        <w:t>42</w:t>
      </w:r>
      <w:r w:rsidR="00F66C29">
        <w:rPr>
          <w:rFonts w:cs="Arial"/>
          <w:noProof/>
          <w:lang w:val="de-DE"/>
        </w:rPr>
        <w:t>, 3</w:t>
      </w:r>
      <w:r w:rsidR="00794C18" w:rsidRPr="000B6446">
        <w:rPr>
          <w:rFonts w:cs="Arial"/>
          <w:noProof/>
          <w:lang w:val="de-DE"/>
        </w:rPr>
        <w:t>.</w:t>
      </w:r>
    </w:p>
    <w:p w:rsidR="00794C18" w:rsidRDefault="005E354F" w:rsidP="00B55CAD">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06C0AFBB" wp14:editId="292243CB">
                <wp:simplePos x="0" y="0"/>
                <wp:positionH relativeFrom="column">
                  <wp:posOffset>-437515</wp:posOffset>
                </wp:positionH>
                <wp:positionV relativeFrom="paragraph">
                  <wp:posOffset>581936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4.45pt;margin-top:45.8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">
                <v:textbo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6446">
        <w:t>Tag und Nacht weint er, weil ihm das im Moment verwehrt bleibt und zudem muss er sich ständig den Spott seiner Feinde anhören, die i</w:t>
      </w:r>
      <w:r w:rsidR="00BE217F">
        <w:t>h</w:t>
      </w:r>
      <w:r w:rsidR="000B6446">
        <w:t>n höhnisch fragen:</w:t>
      </w:r>
    </w:p>
    <w:p w:rsidR="00940109" w:rsidRPr="000B6446" w:rsidRDefault="00940109" w:rsidP="000B6446">
      <w:pPr>
        <w:pStyle w:val="BlockzitatArial"/>
        <w:rPr>
          <w:rFonts w:cs="Arial"/>
          <w:noProof/>
          <w:lang w:val="de-DE"/>
        </w:rPr>
      </w:pPr>
      <w:r w:rsidRPr="000B6446">
        <w:rPr>
          <w:rFonts w:cs="Arial"/>
          <w:noProof/>
          <w:lang w:val="de-DE"/>
        </w:rPr>
        <w:t xml:space="preserve">„Wo ist denn nun dein Gott?“ </w:t>
      </w:r>
      <w:r w:rsidR="00F66C29">
        <w:rPr>
          <w:rFonts w:cs="Arial"/>
          <w:noProof/>
          <w:lang w:val="de-DE"/>
        </w:rPr>
        <w:t xml:space="preserve">Psalm </w:t>
      </w:r>
      <w:r w:rsidRPr="000B6446">
        <w:rPr>
          <w:rFonts w:cs="Arial"/>
          <w:noProof/>
          <w:lang w:val="de-DE"/>
        </w:rPr>
        <w:t>42</w:t>
      </w:r>
      <w:r w:rsidR="00F66C29">
        <w:rPr>
          <w:rFonts w:cs="Arial"/>
          <w:noProof/>
          <w:lang w:val="de-DE"/>
        </w:rPr>
        <w:t>, 4</w:t>
      </w:r>
      <w:r w:rsidR="00BE217F">
        <w:rPr>
          <w:rFonts w:cs="Arial"/>
          <w:noProof/>
          <w:lang w:val="de-DE"/>
        </w:rPr>
        <w:t>.</w:t>
      </w:r>
    </w:p>
    <w:p w:rsidR="000B6446" w:rsidRDefault="000B6446" w:rsidP="00B55CAD">
      <w:pPr>
        <w:pStyle w:val="Absatzregulr"/>
        <w:numPr>
          <w:ilvl w:val="0"/>
          <w:numId w:val="0"/>
        </w:numPr>
      </w:pPr>
      <w:r>
        <w:t>Wir können diese Sehnsucht nicht nachempfinden, denn unsere Begegnung</w:t>
      </w:r>
      <w:r w:rsidR="00376ECD">
        <w:t>en</w:t>
      </w:r>
      <w:r>
        <w:t xml:space="preserve"> mit Gott sind nicht auf den Tempel in Jerusalem ausgerichtet, der ohnehin nicht mehr steht.</w:t>
      </w:r>
    </w:p>
    <w:p w:rsidR="000B6446" w:rsidRDefault="00376ECD" w:rsidP="00B55CAD">
      <w:pPr>
        <w:pStyle w:val="Absatzregulr"/>
        <w:numPr>
          <w:ilvl w:val="0"/>
          <w:numId w:val="0"/>
        </w:numPr>
      </w:pPr>
      <w:r>
        <w:t>Der</w:t>
      </w:r>
      <w:r w:rsidR="000B6446">
        <w:t xml:space="preserve"> Tempel</w:t>
      </w:r>
      <w:r>
        <w:t xml:space="preserve"> in Jerusalem</w:t>
      </w:r>
      <w:r w:rsidR="000B6446">
        <w:t xml:space="preserve"> hat mit dem Tod von Jesus am Kreuz seine zentrale Funktion in der Anbetung Gottes verloren.</w:t>
      </w:r>
    </w:p>
    <w:p w:rsidR="0002725D" w:rsidRDefault="005E354F" w:rsidP="00B55CAD">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4CA86734" wp14:editId="738C0A55">
                <wp:simplePos x="0" y="0"/>
                <wp:positionH relativeFrom="column">
                  <wp:posOffset>-67779</wp:posOffset>
                </wp:positionH>
                <wp:positionV relativeFrom="paragraph">
                  <wp:posOffset>455792</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35pt;margin-top:35.9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fV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X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">
                <v:textbo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25D">
        <w:t>Das macht</w:t>
      </w:r>
      <w:r w:rsidR="00376ECD">
        <w:t>e</w:t>
      </w:r>
      <w:r w:rsidR="0002725D">
        <w:t xml:space="preserve"> Gott durch ein </w:t>
      </w:r>
      <w:r w:rsidR="00376ECD">
        <w:t xml:space="preserve">beeindruckendes Ereignis </w:t>
      </w:r>
      <w:r w:rsidR="0002725D">
        <w:t>deutlich, das geschah, als Jesus am Kreuz starb.</w:t>
      </w:r>
    </w:p>
    <w:p w:rsidR="0002725D" w:rsidRPr="00070B20" w:rsidRDefault="0002725D" w:rsidP="00070B20">
      <w:pPr>
        <w:pStyle w:val="BlockzitatArial"/>
        <w:rPr>
          <w:rFonts w:cs="Arial"/>
          <w:noProof/>
          <w:lang w:val="de-DE"/>
        </w:rPr>
      </w:pPr>
      <w:r w:rsidRPr="00070B20">
        <w:rPr>
          <w:rFonts w:cs="Arial"/>
          <w:noProof/>
          <w:lang w:val="de-DE"/>
        </w:rPr>
        <w:t xml:space="preserve">„Im selben Augenblick riss der Vorhang im Tempel von oben bis unten entzwei.“ </w:t>
      </w:r>
      <w:r w:rsidR="00F66C29">
        <w:rPr>
          <w:rFonts w:cs="Arial"/>
          <w:noProof/>
          <w:lang w:val="de-DE"/>
        </w:rPr>
        <w:t xml:space="preserve">Matthäus </w:t>
      </w:r>
      <w:r w:rsidRPr="00070B20">
        <w:rPr>
          <w:rFonts w:cs="Arial"/>
          <w:noProof/>
          <w:lang w:val="de-DE"/>
        </w:rPr>
        <w:t>27</w:t>
      </w:r>
      <w:r w:rsidR="00F66C29">
        <w:rPr>
          <w:rFonts w:cs="Arial"/>
          <w:noProof/>
          <w:lang w:val="de-DE"/>
        </w:rPr>
        <w:t>, 5</w:t>
      </w:r>
      <w:r w:rsidRPr="00070B20">
        <w:rPr>
          <w:rFonts w:cs="Arial"/>
          <w:noProof/>
          <w:lang w:val="de-DE"/>
        </w:rPr>
        <w:t>1.</w:t>
      </w:r>
    </w:p>
    <w:p w:rsidR="0002725D" w:rsidRDefault="0002725D" w:rsidP="00B55CAD">
      <w:pPr>
        <w:pStyle w:val="Absatzregulr"/>
        <w:numPr>
          <w:ilvl w:val="0"/>
          <w:numId w:val="0"/>
        </w:numPr>
      </w:pPr>
      <w:r>
        <w:t>Jeder musste verstehen, dass Gott dadurch gezeigt hat, dass er den Tempel endgültig verlassen hat und eine neue Zeit anbricht. Eine Zeit, in der Gott nicht mehr im Tempel wohnt, sondern in einem jeden Menschen, der Jesus nachfolgt. Wir sind nun zum Tempel Gottes geworden</w:t>
      </w:r>
      <w:r w:rsidR="00376ECD">
        <w:t>, denn Gott lebt durch den Heiligen Geist in einem jeden wiedergeborenen Christen.</w:t>
      </w:r>
    </w:p>
    <w:p w:rsidR="00CC0052" w:rsidRDefault="0002725D" w:rsidP="00B55CAD">
      <w:pPr>
        <w:pStyle w:val="Absatzregulr"/>
        <w:numPr>
          <w:ilvl w:val="0"/>
          <w:numId w:val="0"/>
        </w:numPr>
      </w:pPr>
      <w:r>
        <w:t>Aber wir können die Sehnsucht trotzdem nachempfinden, denn je schlechter es uns geht, je schwieriger unsere Situation ist, desto stärker sehnen wir uns ganz und gar bei Got</w:t>
      </w:r>
      <w:r w:rsidR="00070B20">
        <w:t xml:space="preserve">t zu sein. </w:t>
      </w:r>
      <w:r w:rsidR="00CC0052">
        <w:t>Paulus schreibt über diese Sehnsucht den Christen in Rom:</w:t>
      </w:r>
    </w:p>
    <w:p w:rsidR="00CC0052" w:rsidRPr="00CC0052" w:rsidRDefault="00CC0052" w:rsidP="00CC0052">
      <w:pPr>
        <w:pStyle w:val="BlockzitatArial"/>
        <w:rPr>
          <w:rFonts w:cs="Arial"/>
          <w:noProof/>
          <w:lang w:val="de-DE"/>
        </w:rPr>
      </w:pPr>
      <w:r>
        <w:rPr>
          <w:rFonts w:cs="Arial"/>
          <w:noProof/>
          <w:lang w:val="de-DE"/>
        </w:rPr>
        <mc:AlternateContent>
          <mc:Choice Requires="wps">
            <w:drawing>
              <wp:anchor distT="0" distB="0" distL="114300" distR="114300" simplePos="0" relativeHeight="251761664" behindDoc="0" locked="0" layoutInCell="1" allowOverlap="1" wp14:anchorId="5E7553EA" wp14:editId="56212DB8">
                <wp:simplePos x="0" y="0"/>
                <wp:positionH relativeFrom="column">
                  <wp:posOffset>-76835</wp:posOffset>
                </wp:positionH>
                <wp:positionV relativeFrom="paragraph">
                  <wp:posOffset>20955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05pt;margin-top:1.6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A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">
                <v:textbox>
                  <w:txbxContent>
                    <w:p w:rsidR="005E354F" w:rsidRPr="005B338F" w:rsidRDefault="005E35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Pr="00CC0052">
        <w:rPr>
          <w:rFonts w:cs="Arial"/>
          <w:noProof/>
          <w:lang w:val="de-DE"/>
        </w:rPr>
        <w:t>Wir,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w:t>
      </w:r>
      <w:r>
        <w:rPr>
          <w:rFonts w:cs="Arial"/>
          <w:noProof/>
          <w:lang w:val="de-DE"/>
        </w:rPr>
        <w:t>“</w:t>
      </w:r>
      <w:r w:rsidRPr="00CC0052">
        <w:rPr>
          <w:rFonts w:cs="Arial"/>
          <w:noProof/>
          <w:lang w:val="de-DE"/>
        </w:rPr>
        <w:t xml:space="preserve"> </w:t>
      </w:r>
      <w:r w:rsidR="00F66C29">
        <w:rPr>
          <w:rFonts w:cs="Arial"/>
          <w:noProof/>
          <w:lang w:val="de-DE"/>
        </w:rPr>
        <w:t xml:space="preserve">Römer </w:t>
      </w:r>
      <w:r w:rsidRPr="00CC0052">
        <w:rPr>
          <w:rFonts w:cs="Arial"/>
          <w:noProof/>
          <w:lang w:val="de-DE"/>
        </w:rPr>
        <w:t>8</w:t>
      </w:r>
      <w:r w:rsidR="00F66C29">
        <w:rPr>
          <w:rFonts w:cs="Arial"/>
          <w:noProof/>
          <w:lang w:val="de-DE"/>
        </w:rPr>
        <w:t>, 2</w:t>
      </w:r>
      <w:r w:rsidRPr="00CC0052">
        <w:rPr>
          <w:rFonts w:cs="Arial"/>
          <w:noProof/>
          <w:lang w:val="de-DE"/>
        </w:rPr>
        <w:t>3.</w:t>
      </w:r>
    </w:p>
    <w:p w:rsidR="00070B20" w:rsidRDefault="00CC0052" w:rsidP="00B55CAD">
      <w:pPr>
        <w:pStyle w:val="Absatzregulr"/>
        <w:numPr>
          <w:ilvl w:val="0"/>
          <w:numId w:val="0"/>
        </w:numPr>
      </w:pPr>
      <w:r>
        <w:t xml:space="preserve">Zum Schluss dieses Gedankengangs </w:t>
      </w:r>
      <w:r w:rsidR="00070B20">
        <w:t xml:space="preserve">ruft sich der Dichter die Tatsache in Erinnerung, dass er sich auf Gott ganz und gar verlassen kann. Eigentlich </w:t>
      </w:r>
      <w:r>
        <w:t>könnte er ganz gelassen sein!</w:t>
      </w:r>
    </w:p>
    <w:p w:rsidR="00602E66" w:rsidRPr="00942139" w:rsidRDefault="00A77B52" w:rsidP="00602E66">
      <w:pPr>
        <w:pStyle w:val="BlockzitatArial"/>
        <w:rPr>
          <w:rFonts w:cs="Arial"/>
          <w:noProof/>
          <w:lang w:val="de-DE"/>
        </w:rPr>
      </w:pPr>
      <w:r>
        <w:rPr>
          <w:rFonts w:cs="Arial"/>
          <w:noProof/>
          <w:lang w:val="de-DE"/>
        </w:rPr>
        <mc:AlternateContent>
          <mc:Choice Requires="wps">
            <w:drawing>
              <wp:anchor distT="0" distB="0" distL="114300" distR="114300" simplePos="0" relativeHeight="251763712" behindDoc="0" locked="0" layoutInCell="1" allowOverlap="1" wp14:anchorId="51E3D365" wp14:editId="2C31A495">
                <wp:simplePos x="0" y="0"/>
                <wp:positionH relativeFrom="column">
                  <wp:posOffset>-76255</wp:posOffset>
                </wp:positionH>
                <wp:positionV relativeFrom="paragraph">
                  <wp:posOffset>45913</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pt;margin-top:3.6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">
                <v:textbo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0B20">
        <w:rPr>
          <w:rFonts w:cs="Arial"/>
          <w:noProof/>
          <w:lang w:val="de-DE"/>
        </w:rPr>
        <w:t>„</w:t>
      </w:r>
      <w:r w:rsidR="00602E66" w:rsidRPr="00942139">
        <w:rPr>
          <w:rFonts w:cs="Arial"/>
          <w:noProof/>
          <w:lang w:val="de-DE"/>
        </w:rPr>
        <w:t>Warum bist du so bedrückt, meine Seele? Warum stöhnst du so verzweifelt? Warte nur zuversichtlich auf Gott! Denn ganz gewiss werde ich ihm noch dafür danken, dass er mir sein Angesicht wieder zuwendet und mir hilft.</w:t>
      </w:r>
      <w:r w:rsidR="00070B20">
        <w:rPr>
          <w:rFonts w:cs="Arial"/>
          <w:noProof/>
          <w:lang w:val="de-DE"/>
        </w:rPr>
        <w:t>“</w:t>
      </w:r>
      <w:r w:rsidR="00602E66" w:rsidRPr="00942139">
        <w:rPr>
          <w:rFonts w:cs="Arial"/>
          <w:noProof/>
          <w:lang w:val="de-DE"/>
        </w:rPr>
        <w:t xml:space="preserve"> </w:t>
      </w:r>
      <w:r w:rsidR="00F66C29">
        <w:rPr>
          <w:rFonts w:cs="Arial"/>
          <w:noProof/>
          <w:lang w:val="de-DE"/>
        </w:rPr>
        <w:t xml:space="preserve">Psalm </w:t>
      </w:r>
      <w:r w:rsidR="00602E66" w:rsidRPr="00942139">
        <w:rPr>
          <w:rFonts w:cs="Arial"/>
          <w:noProof/>
          <w:lang w:val="de-DE"/>
        </w:rPr>
        <w:t>42</w:t>
      </w:r>
      <w:r w:rsidR="00F66C29">
        <w:rPr>
          <w:rFonts w:cs="Arial"/>
          <w:noProof/>
          <w:lang w:val="de-DE"/>
        </w:rPr>
        <w:t>, 6</w:t>
      </w:r>
      <w:r w:rsidR="00602E66" w:rsidRPr="00942139">
        <w:rPr>
          <w:rFonts w:cs="Arial"/>
          <w:noProof/>
          <w:lang w:val="de-DE"/>
        </w:rPr>
        <w:t>.</w:t>
      </w:r>
    </w:p>
    <w:p w:rsidR="0097359E" w:rsidRDefault="0097359E" w:rsidP="00E84B82">
      <w:pPr>
        <w:pStyle w:val="BlockzitatArial"/>
        <w:ind w:left="0"/>
        <w:jc w:val="left"/>
      </w:pPr>
      <w:r>
        <w:t xml:space="preserve">Bibelstellen zum Nachschlagen: </w:t>
      </w:r>
      <w:r w:rsidR="00F66C29">
        <w:t xml:space="preserve">2. Könige </w:t>
      </w:r>
      <w:r w:rsidR="001F302A">
        <w:t>8</w:t>
      </w:r>
      <w:r w:rsidR="00F66C29">
        <w:t>, 4</w:t>
      </w:r>
      <w:r w:rsidR="001F302A">
        <w:t xml:space="preserve">4-45; </w:t>
      </w:r>
      <w:r w:rsidR="00F66C29" w:rsidRPr="00F66C29">
        <w:t xml:space="preserve">2. Könige </w:t>
      </w:r>
      <w:r w:rsidR="008A22D9">
        <w:t>18</w:t>
      </w:r>
      <w:r w:rsidR="00F66C29">
        <w:t>, 3</w:t>
      </w:r>
      <w:r w:rsidR="008A22D9">
        <w:t xml:space="preserve">0-35; </w:t>
      </w:r>
      <w:r w:rsidR="00F66C29">
        <w:t xml:space="preserve">Psalm </w:t>
      </w:r>
      <w:r w:rsidR="001F302A">
        <w:t>36</w:t>
      </w:r>
      <w:r w:rsidR="00F66C29">
        <w:t>, 1</w:t>
      </w:r>
      <w:r w:rsidR="001F302A">
        <w:t xml:space="preserve">0; </w:t>
      </w:r>
      <w:r w:rsidR="00F66C29" w:rsidRPr="00F66C29">
        <w:t xml:space="preserve">Psalm </w:t>
      </w:r>
      <w:r w:rsidR="001F302A">
        <w:t>63</w:t>
      </w:r>
      <w:r w:rsidR="00F66C29">
        <w:t>, 2</w:t>
      </w:r>
      <w:r w:rsidR="001F302A">
        <w:t xml:space="preserve">; </w:t>
      </w:r>
      <w:r w:rsidR="00F66C29" w:rsidRPr="00F66C29">
        <w:t xml:space="preserve">Psalm </w:t>
      </w:r>
      <w:r w:rsidR="001F302A">
        <w:t>84</w:t>
      </w:r>
      <w:r w:rsidR="00F66C29">
        <w:t>, 3</w:t>
      </w:r>
      <w:r w:rsidR="001F302A">
        <w:t xml:space="preserve">; </w:t>
      </w:r>
      <w:r w:rsidR="00F66C29" w:rsidRPr="00F66C29">
        <w:t xml:space="preserve">Psalm </w:t>
      </w:r>
      <w:r w:rsidR="001F302A">
        <w:t>143</w:t>
      </w:r>
      <w:r w:rsidR="00F66C29">
        <w:t xml:space="preserve">, 6; Daniel </w:t>
      </w:r>
      <w:r w:rsidR="001F302A">
        <w:t>6</w:t>
      </w:r>
      <w:r w:rsidR="00F66C29">
        <w:t>, 1</w:t>
      </w:r>
      <w:r w:rsidR="001F302A">
        <w:t>1; Jon</w:t>
      </w:r>
      <w:r w:rsidR="00F66C29">
        <w:t xml:space="preserve">a </w:t>
      </w:r>
      <w:r w:rsidR="001F302A">
        <w:t>2</w:t>
      </w:r>
      <w:r w:rsidR="00F66C29">
        <w:t>, 8</w:t>
      </w:r>
      <w:r w:rsidR="001F302A">
        <w:t xml:space="preserve">; </w:t>
      </w:r>
      <w:r w:rsidR="00F66C29">
        <w:t xml:space="preserve">Matthäus </w:t>
      </w:r>
      <w:r w:rsidR="001F302A">
        <w:t>27</w:t>
      </w:r>
      <w:r w:rsidR="00F66C29">
        <w:t>, 5</w:t>
      </w:r>
      <w:r w:rsidR="001F302A">
        <w:t xml:space="preserve">1; </w:t>
      </w:r>
      <w:r w:rsidR="00F66C29">
        <w:t xml:space="preserve">Johannes </w:t>
      </w:r>
      <w:r w:rsidR="001F302A">
        <w:t>14</w:t>
      </w:r>
      <w:r w:rsidR="00F66C29">
        <w:t>, 2</w:t>
      </w:r>
      <w:r w:rsidR="001F302A">
        <w:t xml:space="preserve">3; </w:t>
      </w:r>
      <w:r w:rsidR="00F66C29">
        <w:t xml:space="preserve">Apostelgeschichte </w:t>
      </w:r>
      <w:r w:rsidR="001F302A">
        <w:t>2</w:t>
      </w:r>
      <w:r w:rsidR="00F66C29">
        <w:t>, 3</w:t>
      </w:r>
      <w:r w:rsidR="001F302A">
        <w:t xml:space="preserve">8; </w:t>
      </w:r>
      <w:r w:rsidR="00F66C29">
        <w:t xml:space="preserve">Römer </w:t>
      </w:r>
      <w:r w:rsidR="00CC0052">
        <w:t>8</w:t>
      </w:r>
      <w:r w:rsidR="00F66C29">
        <w:t>, 2</w:t>
      </w:r>
      <w:r w:rsidR="00CC0052">
        <w:t xml:space="preserve">3; </w:t>
      </w:r>
      <w:r w:rsidR="00F66C29">
        <w:t xml:space="preserve">1. Korinther </w:t>
      </w:r>
      <w:r w:rsidR="0002725D">
        <w:t>6</w:t>
      </w:r>
      <w:r w:rsidR="00F66C29">
        <w:t>, 1</w:t>
      </w:r>
      <w:r w:rsidR="0002725D">
        <w:t>6</w:t>
      </w:r>
      <w:r w:rsidR="00070B20">
        <w:t xml:space="preserve">; </w:t>
      </w:r>
      <w:r w:rsidR="00F66C29">
        <w:t xml:space="preserve">Galater </w:t>
      </w:r>
      <w:r w:rsidR="001F302A">
        <w:t>4</w:t>
      </w:r>
      <w:r w:rsidR="00F66C29">
        <w:t>, 4</w:t>
      </w:r>
      <w:r w:rsidR="001F302A">
        <w:t xml:space="preserve">-6; </w:t>
      </w:r>
      <w:r w:rsidR="00F66C29">
        <w:t xml:space="preserve">Philipper </w:t>
      </w:r>
      <w:r w:rsidR="00070B20">
        <w:t>1</w:t>
      </w:r>
      <w:r w:rsidR="00F66C29">
        <w:t>, 2</w:t>
      </w:r>
      <w:r w:rsidR="00070B20">
        <w:t>3</w:t>
      </w:r>
    </w:p>
    <w:p w:rsidR="00BF2DEB" w:rsidRPr="00262D6E" w:rsidRDefault="00A77B52" w:rsidP="00262D6E">
      <w:pPr>
        <w:pStyle w:val="berschrift1"/>
        <w:rPr>
          <w:rFonts w:cs="Arial"/>
          <w:noProof/>
          <w:lang w:val="de-DE"/>
        </w:rPr>
      </w:pPr>
      <w:bookmarkStart w:id="5" w:name="_Toc108580433"/>
      <w:bookmarkStart w:id="6" w:name="_Toc109119992"/>
      <w:bookmarkStart w:id="7" w:name="_Toc381972409"/>
      <w:bookmarkStart w:id="8" w:name="_Toc387329975"/>
      <w:bookmarkStart w:id="9" w:name="_Toc391647646"/>
      <w:r>
        <w:rPr>
          <w:rFonts w:cs="Arial"/>
          <w:noProof/>
          <w:lang w:val="de-DE"/>
        </w:rPr>
        <mc:AlternateContent>
          <mc:Choice Requires="wps">
            <w:drawing>
              <wp:anchor distT="0" distB="0" distL="114300" distR="114300" simplePos="0" relativeHeight="251643904" behindDoc="0" locked="0" layoutInCell="1" allowOverlap="1" wp14:anchorId="3EB7B417" wp14:editId="2884B13F">
                <wp:simplePos x="0" y="0"/>
                <wp:positionH relativeFrom="column">
                  <wp:posOffset>-413385</wp:posOffset>
                </wp:positionH>
                <wp:positionV relativeFrom="paragraph">
                  <wp:posOffset>66040</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0" type="#_x0000_t202" style="position:absolute;left:0;text-align:left;margin-left:-32.55pt;margin-top:5.2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Pu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&#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2D6E">
        <w:rPr>
          <w:rFonts w:cs="Arial"/>
          <w:noProof/>
          <w:lang w:val="de-DE"/>
        </w:rPr>
        <w:t>Warum muss ich so traurig meinen Weg gehen?</w:t>
      </w:r>
      <w:bookmarkEnd w:id="5"/>
      <w:bookmarkEnd w:id="6"/>
      <w:bookmarkEnd w:id="7"/>
      <w:bookmarkEnd w:id="8"/>
      <w:bookmarkEnd w:id="9"/>
    </w:p>
    <w:p w:rsidR="00D5174F" w:rsidRDefault="00B71237" w:rsidP="00BF2DEB">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05907E07" wp14:editId="133F989B">
                <wp:simplePos x="0" y="0"/>
                <wp:positionH relativeFrom="column">
                  <wp:posOffset>-45720</wp:posOffset>
                </wp:positionH>
                <wp:positionV relativeFrom="paragraph">
                  <wp:posOffset>689610</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6pt;margin-top:54.3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W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">
                <v:textbo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2D6E">
        <w:t xml:space="preserve">Tiefe Trauer bedrückt </w:t>
      </w:r>
      <w:r w:rsidR="00D036B6">
        <w:t>ihn</w:t>
      </w:r>
      <w:r w:rsidR="00262D6E">
        <w:t xml:space="preserve">. </w:t>
      </w:r>
      <w:r w:rsidR="00D036B6">
        <w:t>Die e</w:t>
      </w:r>
      <w:r w:rsidR="00262D6E">
        <w:t>rhebliche</w:t>
      </w:r>
      <w:r w:rsidR="00D036B6">
        <w:t>n</w:t>
      </w:r>
      <w:r w:rsidR="00262D6E">
        <w:t xml:space="preserve"> Niederschläge am </w:t>
      </w:r>
      <w:proofErr w:type="spellStart"/>
      <w:r w:rsidR="00262D6E">
        <w:t>Hermon</w:t>
      </w:r>
      <w:proofErr w:type="spellEnd"/>
      <w:r w:rsidR="00D036B6">
        <w:t xml:space="preserve">, die drei </w:t>
      </w:r>
      <w:r w:rsidR="00262D6E">
        <w:t>Quellflüsse des Jo</w:t>
      </w:r>
      <w:r w:rsidR="00D5174F">
        <w:t>rdans</w:t>
      </w:r>
      <w:r w:rsidR="00D036B6">
        <w:t xml:space="preserve"> speisen, scheinen ihm ein Abbild seiner Gefühlsverfassung zu sein.</w:t>
      </w:r>
      <w:r w:rsidR="00D5174F">
        <w:t xml:space="preserve"> </w:t>
      </w:r>
      <w:r w:rsidR="00D036B6">
        <w:t>Er meint:</w:t>
      </w:r>
    </w:p>
    <w:p w:rsidR="00D5174F" w:rsidRPr="00D5174F" w:rsidRDefault="00D036B6" w:rsidP="00D5174F">
      <w:pPr>
        <w:pStyle w:val="BlockzitatArial"/>
        <w:rPr>
          <w:rFonts w:cs="Arial"/>
          <w:noProof/>
          <w:lang w:val="de-DE"/>
        </w:rPr>
      </w:pPr>
      <w:r>
        <w:rPr>
          <w:rFonts w:cs="Arial"/>
          <w:noProof/>
          <w:lang w:val="de-DE"/>
        </w:rPr>
        <w:t>„</w:t>
      </w:r>
      <w:r w:rsidR="00D5174F" w:rsidRPr="00D5174F">
        <w:rPr>
          <w:rFonts w:cs="Arial"/>
          <w:noProof/>
          <w:lang w:val="de-DE"/>
        </w:rPr>
        <w:t>Gewaltige Wassermassen brausen und tosen, so als riefe eine Flut die andere herbei. Du hast sie geschickt; deine Wellen und Wogen rollen über mich hinweg.</w:t>
      </w:r>
      <w:r>
        <w:rPr>
          <w:rFonts w:cs="Arial"/>
          <w:noProof/>
          <w:lang w:val="de-DE"/>
        </w:rPr>
        <w:t>“</w:t>
      </w:r>
      <w:r w:rsidR="00D5174F" w:rsidRPr="00D5174F">
        <w:rPr>
          <w:rFonts w:cs="Arial"/>
          <w:noProof/>
          <w:lang w:val="de-DE"/>
        </w:rPr>
        <w:t xml:space="preserve"> </w:t>
      </w:r>
      <w:r w:rsidR="00F66C29">
        <w:rPr>
          <w:rFonts w:cs="Arial"/>
          <w:noProof/>
          <w:lang w:val="de-DE"/>
        </w:rPr>
        <w:t xml:space="preserve">Psalm </w:t>
      </w:r>
      <w:r w:rsidR="00D5174F" w:rsidRPr="00D5174F">
        <w:rPr>
          <w:rFonts w:cs="Arial"/>
          <w:noProof/>
          <w:lang w:val="de-DE"/>
        </w:rPr>
        <w:t>42</w:t>
      </w:r>
      <w:r w:rsidR="00F66C29">
        <w:rPr>
          <w:rFonts w:cs="Arial"/>
          <w:noProof/>
          <w:lang w:val="de-DE"/>
        </w:rPr>
        <w:t>, 8</w:t>
      </w:r>
      <w:r w:rsidR="00D5174F" w:rsidRPr="00D5174F">
        <w:rPr>
          <w:rFonts w:cs="Arial"/>
          <w:noProof/>
          <w:lang w:val="de-DE"/>
        </w:rPr>
        <w:t>.</w:t>
      </w:r>
    </w:p>
    <w:p w:rsidR="00BF2DEB" w:rsidRDefault="00D036B6" w:rsidP="00BF2DEB">
      <w:pPr>
        <w:pStyle w:val="Absatzregulr"/>
        <w:numPr>
          <w:ilvl w:val="0"/>
          <w:numId w:val="0"/>
        </w:numPr>
      </w:pPr>
      <w:r>
        <w:t xml:space="preserve">Doch trotz dieser ungemütlichen Situation </w:t>
      </w:r>
      <w:r w:rsidR="00B71237">
        <w:t>erfährt</w:t>
      </w:r>
      <w:r>
        <w:t xml:space="preserve"> er </w:t>
      </w:r>
      <w:r w:rsidR="00B71237">
        <w:t xml:space="preserve">weit weg vom Tempel </w:t>
      </w:r>
      <w:r>
        <w:t>Gottes Gegenwart, denn er bezeugt:</w:t>
      </w:r>
    </w:p>
    <w:p w:rsidR="00D5174F" w:rsidRPr="00D5174F" w:rsidRDefault="00B71237" w:rsidP="00D5174F">
      <w:pPr>
        <w:pStyle w:val="BlockzitatArial"/>
        <w:rPr>
          <w:rFonts w:cs="Arial"/>
          <w:noProof/>
          <w:lang w:val="de-DE"/>
        </w:rPr>
      </w:pPr>
      <w:r>
        <w:rPr>
          <w:rFonts w:cs="Arial"/>
          <w:noProof/>
          <w:lang w:val="de-DE"/>
        </w:rPr>
        <mc:AlternateContent>
          <mc:Choice Requires="wps">
            <w:drawing>
              <wp:anchor distT="0" distB="0" distL="114300" distR="114300" simplePos="0" relativeHeight="251767808" behindDoc="0" locked="0" layoutInCell="1" allowOverlap="1" wp14:anchorId="09CE1F6B" wp14:editId="43980CAF">
                <wp:simplePos x="0" y="0"/>
                <wp:positionH relativeFrom="column">
                  <wp:posOffset>-45720</wp:posOffset>
                </wp:positionH>
                <wp:positionV relativeFrom="paragraph">
                  <wp:posOffset>3175</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6pt;margin-top:.2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71LwIAAFo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">
                <v:textbo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174F" w:rsidRPr="00D5174F">
        <w:rPr>
          <w:rFonts w:cs="Arial"/>
          <w:noProof/>
          <w:lang w:val="de-DE"/>
        </w:rPr>
        <w:t xml:space="preserve">„Dennoch: Am Tag wird der Herr mir seine Gnade schenken, und in der Nacht begleitet mich sein Lied, ein Gebet zu dem Gott meines Lebens.“ </w:t>
      </w:r>
      <w:r w:rsidR="00F66C29">
        <w:rPr>
          <w:rFonts w:cs="Arial"/>
          <w:noProof/>
          <w:lang w:val="de-DE"/>
        </w:rPr>
        <w:t xml:space="preserve">Psalm </w:t>
      </w:r>
      <w:r w:rsidR="00D5174F" w:rsidRPr="00D5174F">
        <w:rPr>
          <w:rFonts w:cs="Arial"/>
          <w:noProof/>
          <w:lang w:val="de-DE"/>
        </w:rPr>
        <w:t>42</w:t>
      </w:r>
      <w:r w:rsidR="00F66C29">
        <w:rPr>
          <w:rFonts w:cs="Arial"/>
          <w:noProof/>
          <w:lang w:val="de-DE"/>
        </w:rPr>
        <w:t>, 9</w:t>
      </w:r>
      <w:r w:rsidR="00D5174F" w:rsidRPr="00D5174F">
        <w:rPr>
          <w:rFonts w:cs="Arial"/>
          <w:noProof/>
          <w:lang w:val="de-DE"/>
        </w:rPr>
        <w:t>.</w:t>
      </w:r>
    </w:p>
    <w:p w:rsidR="008A22D9" w:rsidRDefault="00A77B52" w:rsidP="00BF2DEB">
      <w:pPr>
        <w:pStyle w:val="Absatzregulr"/>
        <w:numPr>
          <w:ilvl w:val="0"/>
          <w:numId w:val="0"/>
        </w:numPr>
      </w:pPr>
      <w:r>
        <w:rPr>
          <w:rFonts w:cs="Arial"/>
          <w:noProof/>
          <w:lang w:val="de-DE"/>
        </w:rPr>
        <mc:AlternateContent>
          <mc:Choice Requires="wps">
            <w:drawing>
              <wp:anchor distT="0" distB="0" distL="114300" distR="114300" simplePos="0" relativeHeight="251769856" behindDoc="0" locked="0" layoutInCell="1" allowOverlap="1" wp14:anchorId="3B2B73FC" wp14:editId="0D0D5F4B">
                <wp:simplePos x="0" y="0"/>
                <wp:positionH relativeFrom="column">
                  <wp:posOffset>-45720</wp:posOffset>
                </wp:positionH>
                <wp:positionV relativeFrom="paragraph">
                  <wp:posOffset>707224</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6pt;margin-top:55.7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">
                <v:textbo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174F">
        <w:t xml:space="preserve">Doch </w:t>
      </w:r>
      <w:r w:rsidR="00D036B6">
        <w:t>Freude löst das bei ihm nicht aus. Seine Gemütsverfassung bleibt düster. Die Traurigkeit überschattet sein Leben und er fragt Gott, den er als seinen Fels bezeichnet:</w:t>
      </w:r>
    </w:p>
    <w:p w:rsidR="00D5174F" w:rsidRPr="00D5174F" w:rsidRDefault="00D5174F" w:rsidP="00D5174F">
      <w:pPr>
        <w:pStyle w:val="BlockzitatArial"/>
        <w:rPr>
          <w:rFonts w:cs="Arial"/>
          <w:noProof/>
          <w:lang w:val="de-DE"/>
        </w:rPr>
      </w:pPr>
      <w:r w:rsidRPr="00D5174F">
        <w:rPr>
          <w:rFonts w:cs="Arial"/>
          <w:noProof/>
          <w:lang w:val="de-DE"/>
        </w:rPr>
        <w:t xml:space="preserve">„Warum muss ich so traurig meinen Weg gehen, bedrängt von meinem Feind?“ </w:t>
      </w:r>
      <w:r w:rsidR="00F66C29">
        <w:rPr>
          <w:rFonts w:cs="Arial"/>
          <w:noProof/>
          <w:lang w:val="de-DE"/>
        </w:rPr>
        <w:t xml:space="preserve">Psalm </w:t>
      </w:r>
      <w:r w:rsidRPr="00D5174F">
        <w:rPr>
          <w:rFonts w:cs="Arial"/>
          <w:noProof/>
          <w:lang w:val="de-DE"/>
        </w:rPr>
        <w:t>42</w:t>
      </w:r>
      <w:r w:rsidR="00F66C29">
        <w:rPr>
          <w:rFonts w:cs="Arial"/>
          <w:noProof/>
          <w:lang w:val="de-DE"/>
        </w:rPr>
        <w:t>, 1</w:t>
      </w:r>
      <w:r w:rsidRPr="00D5174F">
        <w:rPr>
          <w:rFonts w:cs="Arial"/>
          <w:noProof/>
          <w:lang w:val="de-DE"/>
        </w:rPr>
        <w:t>0.</w:t>
      </w:r>
    </w:p>
    <w:p w:rsidR="00D5174F" w:rsidRDefault="00D036B6" w:rsidP="00BF2DEB">
      <w:pPr>
        <w:pStyle w:val="Absatzregulr"/>
        <w:numPr>
          <w:ilvl w:val="0"/>
          <w:numId w:val="0"/>
        </w:numPr>
      </w:pPr>
      <w:r>
        <w:t xml:space="preserve">Warum erlöst du mich nicht von meinen Feinden? Siehst du nicht, wie sie mich durch </w:t>
      </w:r>
      <w:r w:rsidR="001F21C4">
        <w:t>ihre Attacken krank machen?</w:t>
      </w:r>
    </w:p>
    <w:p w:rsidR="00D5174F" w:rsidRPr="00D5174F" w:rsidRDefault="00A77B52" w:rsidP="00D5174F">
      <w:pPr>
        <w:pStyle w:val="BlockzitatArial"/>
        <w:rPr>
          <w:rFonts w:cs="Arial"/>
          <w:noProof/>
          <w:lang w:val="de-DE"/>
        </w:rPr>
      </w:pPr>
      <w:r>
        <w:rPr>
          <w:rFonts w:cs="Arial"/>
          <w:noProof/>
          <w:lang w:val="de-DE"/>
        </w:rPr>
        <mc:AlternateContent>
          <mc:Choice Requires="wps">
            <w:drawing>
              <wp:anchor distT="0" distB="0" distL="114300" distR="114300" simplePos="0" relativeHeight="251771904" behindDoc="0" locked="0" layoutInCell="1" allowOverlap="1" wp14:anchorId="550D846E" wp14:editId="029E550B">
                <wp:simplePos x="0" y="0"/>
                <wp:positionH relativeFrom="column">
                  <wp:posOffset>-47791</wp:posOffset>
                </wp:positionH>
                <wp:positionV relativeFrom="paragraph">
                  <wp:posOffset>13059</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75pt;margin-top:1.0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QMAIAAFo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">
                <v:textbo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174F" w:rsidRPr="00D5174F">
        <w:rPr>
          <w:rFonts w:cs="Arial"/>
          <w:noProof/>
          <w:lang w:val="de-DE"/>
        </w:rPr>
        <w:t xml:space="preserve">Der Hohn meiner Feinde zerfrisst mich wie eine tödliche Krankheit. Den ganzen Tag spotten sie: „Wo ist denn nun dein Gott?“ </w:t>
      </w:r>
      <w:r w:rsidR="00F66C29">
        <w:rPr>
          <w:rFonts w:cs="Arial"/>
          <w:noProof/>
          <w:lang w:val="de-DE"/>
        </w:rPr>
        <w:t xml:space="preserve">Psalm </w:t>
      </w:r>
      <w:r w:rsidR="00D5174F" w:rsidRPr="00D5174F">
        <w:rPr>
          <w:rFonts w:cs="Arial"/>
          <w:noProof/>
          <w:lang w:val="de-DE"/>
        </w:rPr>
        <w:t>42</w:t>
      </w:r>
      <w:r w:rsidR="00F66C29">
        <w:rPr>
          <w:rFonts w:cs="Arial"/>
          <w:noProof/>
          <w:lang w:val="de-DE"/>
        </w:rPr>
        <w:t>, 1</w:t>
      </w:r>
      <w:r w:rsidR="00D5174F" w:rsidRPr="00D5174F">
        <w:rPr>
          <w:rFonts w:cs="Arial"/>
          <w:noProof/>
          <w:lang w:val="de-DE"/>
        </w:rPr>
        <w:t>1.</w:t>
      </w:r>
    </w:p>
    <w:p w:rsidR="00AC0258" w:rsidRDefault="00D5174F" w:rsidP="00BF2DEB">
      <w:pPr>
        <w:pStyle w:val="Absatzregulr"/>
        <w:numPr>
          <w:ilvl w:val="0"/>
          <w:numId w:val="0"/>
        </w:numPr>
      </w:pPr>
      <w:r>
        <w:t>Wi</w:t>
      </w:r>
      <w:r w:rsidR="00D004A3">
        <w:t>r</w:t>
      </w:r>
      <w:r>
        <w:t xml:space="preserve"> wissen selber, wie verletzend es ist, wenn uns Menschen verspotten. Wi</w:t>
      </w:r>
      <w:r w:rsidR="001F21C4">
        <w:t>r kennen den fast körperlichen</w:t>
      </w:r>
      <w:r>
        <w:t xml:space="preserve"> </w:t>
      </w:r>
      <w:r w:rsidR="001F21C4">
        <w:t>Schmerz</w:t>
      </w:r>
      <w:r w:rsidR="00AC0258">
        <w:t>, wenn sie unseren Glauben belächeln und so tun, als wären wir nicht zurechnungsfähig.</w:t>
      </w:r>
      <w:r w:rsidR="001F21C4">
        <w:t xml:space="preserve"> Aus lauter Angst vor diesem Schmerz halten wir uns oft bedeckt und lassen nicht erkennen, dass wir Jesus </w:t>
      </w:r>
      <w:r w:rsidR="004D5472">
        <w:t>lieben</w:t>
      </w:r>
      <w:r w:rsidR="001F21C4">
        <w:t xml:space="preserve">. Aber solche schwierigen Erfahrungen gehören zu unserem Glauben. </w:t>
      </w:r>
      <w:r w:rsidR="00AC0258">
        <w:t>Wer Gott treu bleiben will, der wird früher oder später dem Spott ausgeliefert sein.</w:t>
      </w:r>
    </w:p>
    <w:p w:rsidR="00AC0258" w:rsidRDefault="00E77F69" w:rsidP="004D5472">
      <w:pPr>
        <w:pStyle w:val="Absatzregulr"/>
        <w:widowControl w:val="0"/>
        <w:numPr>
          <w:ilvl w:val="0"/>
          <w:numId w:val="0"/>
        </w:numPr>
      </w:pPr>
      <w:r>
        <w:t xml:space="preserve">Der Spott machte auch vor Jesus keinen Halt. </w:t>
      </w:r>
      <w:r w:rsidR="00AC0258">
        <w:t xml:space="preserve">Als </w:t>
      </w:r>
      <w:r w:rsidR="004D5472">
        <w:t>er</w:t>
      </w:r>
      <w:r w:rsidR="00AC0258">
        <w:t xml:space="preserve"> am Kreuz für unsere Sünden starb</w:t>
      </w:r>
      <w:r>
        <w:t>,</w:t>
      </w:r>
      <w:r w:rsidR="00AC0258">
        <w:t xml:space="preserve"> </w:t>
      </w:r>
      <w:r w:rsidR="004D5472">
        <w:t>schrien</w:t>
      </w:r>
      <w:r w:rsidR="00AC0258">
        <w:t xml:space="preserve"> </w:t>
      </w:r>
      <w:r>
        <w:t>die Leute</w:t>
      </w:r>
      <w:r w:rsidR="00AC0258">
        <w:t>:</w:t>
      </w:r>
    </w:p>
    <w:p w:rsidR="00457CB6" w:rsidRPr="00457CB6" w:rsidRDefault="004D5472" w:rsidP="00457CB6">
      <w:pPr>
        <w:pStyle w:val="BlockzitatArial"/>
        <w:rPr>
          <w:rFonts w:cs="Arial"/>
          <w:noProof/>
          <w:lang w:val="de-DE"/>
        </w:rPr>
      </w:pPr>
      <w:r>
        <w:rPr>
          <w:rFonts w:cs="Arial"/>
          <w:noProof/>
          <w:lang w:val="de-DE"/>
        </w:rPr>
        <mc:AlternateContent>
          <mc:Choice Requires="wps">
            <w:drawing>
              <wp:anchor distT="0" distB="0" distL="114300" distR="114300" simplePos="0" relativeHeight="251773952" behindDoc="0" locked="0" layoutInCell="1" allowOverlap="1" wp14:anchorId="0F313BC0" wp14:editId="6ECDE36E">
                <wp:simplePos x="0" y="0"/>
                <wp:positionH relativeFrom="column">
                  <wp:posOffset>-45720</wp:posOffset>
                </wp:positionH>
                <wp:positionV relativeFrom="paragraph">
                  <wp:posOffset>-84373</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6pt;margin-top:-6.6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c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">
                <v:textbo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CB6" w:rsidRPr="00457CB6">
        <w:rPr>
          <w:rFonts w:cs="Arial"/>
          <w:noProof/>
          <w:lang w:val="de-DE"/>
        </w:rPr>
        <w:t xml:space="preserve">„Wenn du der König der Juden bist, dann hilf dir selbst!“ </w:t>
      </w:r>
      <w:r w:rsidR="00F66C29">
        <w:rPr>
          <w:rFonts w:cs="Arial"/>
          <w:noProof/>
          <w:lang w:val="de-DE"/>
        </w:rPr>
        <w:t>Lukas 2</w:t>
      </w:r>
      <w:r w:rsidR="00457CB6" w:rsidRPr="00457CB6">
        <w:rPr>
          <w:rFonts w:cs="Arial"/>
          <w:noProof/>
          <w:lang w:val="de-DE"/>
        </w:rPr>
        <w:t>3</w:t>
      </w:r>
      <w:r w:rsidR="00F66C29">
        <w:rPr>
          <w:rFonts w:cs="Arial"/>
          <w:noProof/>
          <w:lang w:val="de-DE"/>
        </w:rPr>
        <w:t>, 3</w:t>
      </w:r>
      <w:r w:rsidR="00457CB6" w:rsidRPr="00457CB6">
        <w:rPr>
          <w:rFonts w:cs="Arial"/>
          <w:noProof/>
          <w:lang w:val="de-DE"/>
        </w:rPr>
        <w:t>7.</w:t>
      </w:r>
    </w:p>
    <w:p w:rsidR="00457CB6" w:rsidRPr="00457CB6" w:rsidRDefault="00457CB6" w:rsidP="00457CB6">
      <w:pPr>
        <w:pStyle w:val="Absatzregulr"/>
        <w:numPr>
          <w:ilvl w:val="0"/>
          <w:numId w:val="0"/>
        </w:numPr>
      </w:pPr>
      <w:r w:rsidRPr="00457CB6">
        <w:t xml:space="preserve">Jesus hätte sich tatsächlich selber helfen können, wenn er gewollt hätte. Doch aus Liebe zu uns, </w:t>
      </w:r>
      <w:r w:rsidR="00E77F69">
        <w:t>blieb</w:t>
      </w:r>
      <w:r w:rsidRPr="00457CB6">
        <w:t xml:space="preserve"> er am Kreuz, denn er wollte nicht sich selber helfen</w:t>
      </w:r>
      <w:r w:rsidR="00E77F69">
        <w:t>.</w:t>
      </w:r>
      <w:r w:rsidRPr="00457CB6">
        <w:t xml:space="preserve"> </w:t>
      </w:r>
      <w:r w:rsidR="00E77F69">
        <w:t>Er wollte uns helfen!</w:t>
      </w:r>
    </w:p>
    <w:p w:rsidR="00E77F69" w:rsidRDefault="00457CB6" w:rsidP="00AC0258">
      <w:pPr>
        <w:pStyle w:val="Absatzregulr"/>
        <w:numPr>
          <w:ilvl w:val="0"/>
          <w:numId w:val="0"/>
        </w:numPr>
      </w:pPr>
      <w:r>
        <w:t xml:space="preserve">Wer verspottet wird, der weiss, </w:t>
      </w:r>
      <w:r w:rsidR="00E77F69">
        <w:t xml:space="preserve">wie </w:t>
      </w:r>
      <w:r>
        <w:t xml:space="preserve">tief </w:t>
      </w:r>
      <w:r w:rsidR="00E77F69">
        <w:t xml:space="preserve">das </w:t>
      </w:r>
      <w:r>
        <w:t xml:space="preserve">in uns nagt. </w:t>
      </w:r>
      <w:r w:rsidR="00E77F69">
        <w:t xml:space="preserve">Spott kann uns wie eine </w:t>
      </w:r>
      <w:r>
        <w:t>tödliche Krankheit</w:t>
      </w:r>
      <w:r w:rsidR="00E77F69">
        <w:t xml:space="preserve"> innerlich zerfressen</w:t>
      </w:r>
      <w:r>
        <w:t>.</w:t>
      </w:r>
      <w:r w:rsidR="00E77F69">
        <w:t xml:space="preserve"> Spott kann uns einschüchtern und tief traurig machen.</w:t>
      </w:r>
    </w:p>
    <w:p w:rsidR="00457CB6" w:rsidRDefault="00E77F69" w:rsidP="00AC0258">
      <w:pPr>
        <w:pStyle w:val="Absatzregulr"/>
        <w:numPr>
          <w:ilvl w:val="0"/>
          <w:numId w:val="0"/>
        </w:numPr>
      </w:pPr>
      <w:r>
        <w:t xml:space="preserve">Aber </w:t>
      </w:r>
      <w:r w:rsidR="00457CB6">
        <w:t xml:space="preserve">egal wie traurig wir </w:t>
      </w:r>
      <w:r>
        <w:t>unseren</w:t>
      </w:r>
      <w:r w:rsidR="00457CB6">
        <w:t xml:space="preserve"> Weg gehen. Die Hauptsache ist, dass wir auf diesem Weg weitergehen. Und das war </w:t>
      </w:r>
      <w:r>
        <w:t xml:space="preserve">für </w:t>
      </w:r>
      <w:r w:rsidR="00457CB6">
        <w:t xml:space="preserve">den </w:t>
      </w:r>
      <w:r w:rsidR="00CB25B2">
        <w:t>Dichter</w:t>
      </w:r>
      <w:r w:rsidR="00457CB6">
        <w:t xml:space="preserve"> </w:t>
      </w:r>
      <w:r w:rsidR="00CB25B2">
        <w:t>ganz selbstverständlich</w:t>
      </w:r>
      <w:r w:rsidR="00457CB6">
        <w:t xml:space="preserve">. </w:t>
      </w:r>
      <w:r>
        <w:t>Nie überlegt</w:t>
      </w:r>
      <w:r w:rsidR="00CB25B2">
        <w:t>e er</w:t>
      </w:r>
      <w:r>
        <w:t>, sich von Gott loszusagen</w:t>
      </w:r>
      <w:r w:rsidR="00CB25B2">
        <w:t xml:space="preserve"> –</w:t>
      </w:r>
      <w:r>
        <w:t xml:space="preserve"> </w:t>
      </w:r>
      <w:r w:rsidR="00CB25B2">
        <w:t>i</w:t>
      </w:r>
      <w:r>
        <w:t xml:space="preserve">m Gegenteil. Er ruft sich immer wieder in Erinnerung, dass seine Niedergeschlagenheit </w:t>
      </w:r>
      <w:r w:rsidR="00CB25B2">
        <w:t xml:space="preserve">theoretisch </w:t>
      </w:r>
      <w:r>
        <w:t>nicht nötig wäre.</w:t>
      </w:r>
    </w:p>
    <w:p w:rsidR="00457CB6" w:rsidRPr="00457CB6" w:rsidRDefault="00A77B52" w:rsidP="00457CB6">
      <w:pPr>
        <w:pStyle w:val="BlockzitatArial"/>
        <w:rPr>
          <w:rFonts w:cs="Arial"/>
          <w:noProof/>
          <w:lang w:val="de-DE"/>
        </w:rPr>
      </w:pPr>
      <w:r>
        <w:rPr>
          <w:rFonts w:cs="Arial"/>
          <w:noProof/>
          <w:lang w:val="de-DE"/>
        </w:rPr>
        <mc:AlternateContent>
          <mc:Choice Requires="wps">
            <w:drawing>
              <wp:anchor distT="0" distB="0" distL="114300" distR="114300" simplePos="0" relativeHeight="251776000" behindDoc="0" locked="0" layoutInCell="1" allowOverlap="1" wp14:anchorId="6B9AEA05" wp14:editId="3110B3C9">
                <wp:simplePos x="0" y="0"/>
                <wp:positionH relativeFrom="column">
                  <wp:posOffset>-55107</wp:posOffset>
                </wp:positionH>
                <wp:positionV relativeFrom="paragraph">
                  <wp:posOffset>30121</wp:posOffset>
                </wp:positionV>
                <wp:extent cx="367665" cy="410845"/>
                <wp:effectExtent l="0" t="0" r="13335" b="27305"/>
                <wp:wrapNone/>
                <wp:docPr id="3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35pt;margin-top:2.3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nM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">
                <v:textbox>
                  <w:txbxContent>
                    <w:p w:rsidR="00A77B52" w:rsidRPr="005B338F" w:rsidRDefault="00A77B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CB6" w:rsidRPr="00457CB6">
        <w:rPr>
          <w:rFonts w:cs="Arial"/>
          <w:noProof/>
          <w:lang w:val="de-DE"/>
        </w:rPr>
        <w:t xml:space="preserve">„Warum bist du so bedrückt, meine Seele? Warum stöhnst du so verzweifelt? Warte nur zuversichtlich auf Gott! Denn ganz gewiss werde ich ihm noch dafür danken, dass er mir sein Angesicht wieder zuwendet und mir hilft. Ja, er ist mein Gott.“ </w:t>
      </w:r>
      <w:r w:rsidR="00F66C29">
        <w:rPr>
          <w:rFonts w:cs="Arial"/>
          <w:noProof/>
          <w:lang w:val="de-DE"/>
        </w:rPr>
        <w:t xml:space="preserve">Psalm </w:t>
      </w:r>
      <w:r w:rsidR="00457CB6" w:rsidRPr="00457CB6">
        <w:rPr>
          <w:rFonts w:cs="Arial"/>
          <w:noProof/>
          <w:lang w:val="de-DE"/>
        </w:rPr>
        <w:t>42</w:t>
      </w:r>
      <w:r w:rsidR="00F66C29">
        <w:rPr>
          <w:rFonts w:cs="Arial"/>
          <w:noProof/>
          <w:lang w:val="de-DE"/>
        </w:rPr>
        <w:t>, 1</w:t>
      </w:r>
      <w:r w:rsidR="00457CB6" w:rsidRPr="00457CB6">
        <w:rPr>
          <w:rFonts w:cs="Arial"/>
          <w:noProof/>
          <w:lang w:val="de-DE"/>
        </w:rPr>
        <w:t>2.</w:t>
      </w:r>
    </w:p>
    <w:p w:rsidR="00457CB6" w:rsidRDefault="004E7930" w:rsidP="00AC0258">
      <w:pPr>
        <w:pStyle w:val="Absatzregulr"/>
        <w:numPr>
          <w:ilvl w:val="0"/>
          <w:numId w:val="0"/>
        </w:numPr>
      </w:pPr>
      <w:r>
        <w:t xml:space="preserve">Gott wird mir helfen und dafür werde ich </w:t>
      </w:r>
      <w:r w:rsidR="00CB25B2">
        <w:t xml:space="preserve">ihm </w:t>
      </w:r>
      <w:r>
        <w:t xml:space="preserve">einmal danken! Deshalb bleibt er Gott treu, selbst wenn </w:t>
      </w:r>
      <w:r w:rsidR="00CB25B2">
        <w:t xml:space="preserve">er </w:t>
      </w:r>
      <w:r>
        <w:t>im Moment traurig ist.</w:t>
      </w:r>
    </w:p>
    <w:p w:rsidR="00D97DD8" w:rsidRPr="00D97DD8" w:rsidRDefault="00AF2B98" w:rsidP="00EF488D">
      <w:pPr>
        <w:pStyle w:val="BlockzitatArial"/>
        <w:ind w:left="0"/>
        <w:jc w:val="left"/>
      </w:pPr>
      <w:r>
        <w:t>Bibelstellen zum Nachschlagen:</w:t>
      </w:r>
      <w:r w:rsidR="00666352">
        <w:t xml:space="preserve"> </w:t>
      </w:r>
      <w:r w:rsidR="00F66C29">
        <w:t xml:space="preserve">2. Könige </w:t>
      </w:r>
      <w:r w:rsidR="001F21C4">
        <w:t>18</w:t>
      </w:r>
      <w:r w:rsidR="00F66C29">
        <w:t>, 3</w:t>
      </w:r>
      <w:r w:rsidR="001F21C4">
        <w:t xml:space="preserve">0-35; </w:t>
      </w:r>
      <w:r w:rsidR="00F66C29">
        <w:t xml:space="preserve">Psalm </w:t>
      </w:r>
      <w:r w:rsidR="001F302A">
        <w:t>3</w:t>
      </w:r>
      <w:r w:rsidR="00F66C29">
        <w:t>, 3</w:t>
      </w:r>
      <w:r w:rsidR="001F302A">
        <w:t xml:space="preserve">; </w:t>
      </w:r>
      <w:r w:rsidR="00F66C29" w:rsidRPr="00F66C29">
        <w:t xml:space="preserve">Psalm </w:t>
      </w:r>
      <w:r w:rsidR="00C832A4">
        <w:t>69</w:t>
      </w:r>
      <w:r w:rsidR="00F66C29">
        <w:t>, 2</w:t>
      </w:r>
      <w:r w:rsidR="00C832A4">
        <w:t xml:space="preserve">; </w:t>
      </w:r>
      <w:r w:rsidR="00F66C29" w:rsidRPr="00F66C29">
        <w:t xml:space="preserve">Psalm </w:t>
      </w:r>
      <w:r w:rsidR="00C832A4">
        <w:t>71</w:t>
      </w:r>
      <w:r w:rsidR="00F66C29">
        <w:t>, 1</w:t>
      </w:r>
      <w:r w:rsidR="00C832A4">
        <w:t xml:space="preserve">1; </w:t>
      </w:r>
      <w:r w:rsidR="00F66C29" w:rsidRPr="00F66C29">
        <w:t xml:space="preserve">Psalm </w:t>
      </w:r>
      <w:r w:rsidR="001F302A">
        <w:t>80</w:t>
      </w:r>
      <w:r w:rsidR="00F66C29">
        <w:t>, 7</w:t>
      </w:r>
      <w:r w:rsidR="001F302A">
        <w:t xml:space="preserve">; </w:t>
      </w:r>
      <w:r w:rsidR="00F66C29" w:rsidRPr="00F66C29">
        <w:t xml:space="preserve">Psalm </w:t>
      </w:r>
      <w:r w:rsidR="001F302A">
        <w:t>115</w:t>
      </w:r>
      <w:r w:rsidR="00F66C29">
        <w:t>, 2</w:t>
      </w:r>
      <w:r w:rsidR="001F302A">
        <w:t xml:space="preserve">; </w:t>
      </w:r>
      <w:r w:rsidR="00F66C29">
        <w:t xml:space="preserve">Micha </w:t>
      </w:r>
      <w:r w:rsidR="00EF488D">
        <w:t>7</w:t>
      </w:r>
      <w:r w:rsidR="00F66C29">
        <w:t>, 1</w:t>
      </w:r>
      <w:r w:rsidR="00EF488D">
        <w:t xml:space="preserve">0; </w:t>
      </w:r>
      <w:r w:rsidR="00F66C29">
        <w:t>Lukas 2</w:t>
      </w:r>
      <w:r w:rsidR="004E7930">
        <w:t>3</w:t>
      </w:r>
      <w:r w:rsidR="00F66C29">
        <w:t>, 3</w:t>
      </w:r>
      <w:r w:rsidR="004E7930">
        <w:t>7;</w:t>
      </w:r>
    </w:p>
    <w:p w:rsidR="00BE1F6C" w:rsidRDefault="00EF488D" w:rsidP="00BE1F6C">
      <w:pPr>
        <w:pStyle w:val="berschrift1"/>
        <w:rPr>
          <w:rFonts w:cs="Arial"/>
          <w:noProof/>
          <w:lang w:val="de-DE"/>
        </w:rPr>
      </w:pPr>
      <w:bookmarkStart w:id="10" w:name="_Toc391647647"/>
      <w:r>
        <w:rPr>
          <w:rFonts w:cs="Arial"/>
          <w:noProof/>
          <w:lang w:val="de-DE"/>
        </w:rPr>
        <mc:AlternateContent>
          <mc:Choice Requires="wps">
            <w:drawing>
              <wp:anchor distT="0" distB="0" distL="114300" distR="114300" simplePos="0" relativeHeight="251792384" behindDoc="0" locked="0" layoutInCell="1" allowOverlap="1" wp14:anchorId="4A1D2176" wp14:editId="5A9985B4">
                <wp:simplePos x="0" y="0"/>
                <wp:positionH relativeFrom="column">
                  <wp:posOffset>-414324</wp:posOffset>
                </wp:positionH>
                <wp:positionV relativeFrom="paragraph">
                  <wp:posOffset>39149</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F488D" w:rsidRPr="005B338F" w:rsidRDefault="00EF488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2.6pt;margin-top:3.1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">
                <v:textbox>
                  <w:txbxContent>
                    <w:p w:rsidR="00EF488D" w:rsidRPr="005B338F" w:rsidRDefault="00EF488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1F6C">
        <w:rPr>
          <w:rFonts w:cs="Arial"/>
          <w:noProof/>
          <w:lang w:val="de-DE"/>
        </w:rPr>
        <w:t xml:space="preserve">Warum </w:t>
      </w:r>
      <w:r w:rsidR="00262D6E">
        <w:rPr>
          <w:rFonts w:cs="Arial"/>
          <w:noProof/>
          <w:lang w:val="de-DE"/>
        </w:rPr>
        <w:t>hast du mich verstossen</w:t>
      </w:r>
      <w:r w:rsidR="00BE1F6C">
        <w:rPr>
          <w:rFonts w:cs="Arial"/>
          <w:noProof/>
          <w:lang w:val="de-DE"/>
        </w:rPr>
        <w:t>?</w:t>
      </w:r>
      <w:bookmarkEnd w:id="10"/>
    </w:p>
    <w:p w:rsidR="00457CB6" w:rsidRDefault="00AC7561" w:rsidP="00457CB6">
      <w:pPr>
        <w:pStyle w:val="Absatzregulr"/>
        <w:numPr>
          <w:ilvl w:val="0"/>
          <w:numId w:val="0"/>
        </w:numPr>
      </w:pPr>
      <w:r>
        <w:t>Nun fordert er Gott zur konkreten Hilfe auf:</w:t>
      </w:r>
    </w:p>
    <w:p w:rsidR="00AC7561" w:rsidRPr="00AC7561" w:rsidRDefault="00A77B52" w:rsidP="00AC7561">
      <w:pPr>
        <w:pStyle w:val="BlockzitatArial"/>
        <w:rPr>
          <w:rFonts w:cs="Arial"/>
          <w:noProof/>
          <w:lang w:val="de-DE"/>
        </w:rPr>
      </w:pPr>
      <w:r>
        <w:rPr>
          <w:rFonts w:cs="Arial"/>
          <w:noProof/>
          <w:lang w:val="de-DE"/>
        </w:rPr>
        <mc:AlternateContent>
          <mc:Choice Requires="wps">
            <w:drawing>
              <wp:anchor distT="0" distB="0" distL="114300" distR="114300" simplePos="0" relativeHeight="251716608" behindDoc="0" locked="0" layoutInCell="1" allowOverlap="1" wp14:anchorId="4EAB426D" wp14:editId="1B2028FD">
                <wp:simplePos x="0" y="0"/>
                <wp:positionH relativeFrom="column">
                  <wp:posOffset>-71120</wp:posOffset>
                </wp:positionH>
                <wp:positionV relativeFrom="paragraph">
                  <wp:posOffset>20955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1F6C" w:rsidRPr="005B338F" w:rsidRDefault="00BE1F6C" w:rsidP="00BE1F6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6pt;margin-top:1.6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">
                <v:textbox>
                  <w:txbxContent>
                    <w:p w:rsidR="00BE1F6C" w:rsidRPr="005B338F" w:rsidRDefault="00BE1F6C" w:rsidP="00BE1F6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E7930">
        <w:rPr>
          <w:rFonts w:cs="Arial"/>
          <w:noProof/>
          <w:lang w:val="de-DE"/>
        </w:rPr>
        <w:t>„</w:t>
      </w:r>
      <w:r w:rsidR="00AC7561" w:rsidRPr="00AC7561">
        <w:rPr>
          <w:rFonts w:cs="Arial"/>
          <w:noProof/>
          <w:lang w:val="de-DE"/>
        </w:rPr>
        <w:t>Verschaffe mir Recht, o Gott, und führe du meinen Rechtsstreit gegen ein Volk, das keine Güte mehr kennt! Rette mich vor dem Mann, der betrügt und Unrecht übt!</w:t>
      </w:r>
      <w:r w:rsidR="004E7930">
        <w:rPr>
          <w:rFonts w:cs="Arial"/>
          <w:noProof/>
          <w:lang w:val="de-DE"/>
        </w:rPr>
        <w:t>“</w:t>
      </w:r>
      <w:r w:rsidR="00AC7561" w:rsidRPr="00AC7561">
        <w:rPr>
          <w:rFonts w:cs="Arial"/>
          <w:noProof/>
          <w:lang w:val="de-DE"/>
        </w:rPr>
        <w:t xml:space="preserve"> </w:t>
      </w:r>
      <w:r w:rsidR="00F66C29">
        <w:rPr>
          <w:rFonts w:cs="Arial"/>
          <w:noProof/>
          <w:lang w:val="de-DE"/>
        </w:rPr>
        <w:t xml:space="preserve">Psalm </w:t>
      </w:r>
      <w:r w:rsidR="00AC7561" w:rsidRPr="00AC7561">
        <w:rPr>
          <w:rFonts w:cs="Arial"/>
          <w:noProof/>
          <w:lang w:val="de-DE"/>
        </w:rPr>
        <w:t>43</w:t>
      </w:r>
      <w:r w:rsidR="00F66C29">
        <w:rPr>
          <w:rFonts w:cs="Arial"/>
          <w:noProof/>
          <w:lang w:val="de-DE"/>
        </w:rPr>
        <w:t>, 1</w:t>
      </w:r>
      <w:r w:rsidR="00AC7561" w:rsidRPr="00AC7561">
        <w:rPr>
          <w:rFonts w:cs="Arial"/>
          <w:noProof/>
          <w:lang w:val="de-DE"/>
        </w:rPr>
        <w:t>.</w:t>
      </w:r>
    </w:p>
    <w:p w:rsidR="00AC7561" w:rsidRDefault="00735526" w:rsidP="00457CB6">
      <w:pPr>
        <w:pStyle w:val="Absatzregulr"/>
        <w:numPr>
          <w:ilvl w:val="0"/>
          <w:numId w:val="0"/>
        </w:numPr>
      </w:pPr>
      <w:r>
        <w:rPr>
          <w:rFonts w:cs="Arial"/>
          <w:noProof/>
          <w:lang w:val="de-DE"/>
        </w:rPr>
        <mc:AlternateContent>
          <mc:Choice Requires="wps">
            <w:drawing>
              <wp:anchor distT="0" distB="0" distL="114300" distR="114300" simplePos="0" relativeHeight="251778048" behindDoc="0" locked="0" layoutInCell="1" allowOverlap="1" wp14:anchorId="3BD14023" wp14:editId="65964A77">
                <wp:simplePos x="0" y="0"/>
                <wp:positionH relativeFrom="column">
                  <wp:posOffset>-401099</wp:posOffset>
                </wp:positionH>
                <wp:positionV relativeFrom="paragraph">
                  <wp:posOffset>97265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5526" w:rsidRPr="005B338F" w:rsidRDefault="00735526" w:rsidP="00BE1F6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1.6pt;margin-top:7.6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RkLw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">
                <v:textbox>
                  <w:txbxContent>
                    <w:p w:rsidR="00735526" w:rsidRPr="005B338F" w:rsidRDefault="00735526" w:rsidP="00BE1F6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7561">
        <w:t>Er fragt Gott, der seine Zuflucht ist</w:t>
      </w:r>
      <w:r w:rsidR="004E7930">
        <w:t xml:space="preserve"> und bleibt</w:t>
      </w:r>
      <w:r w:rsidR="00AC7561">
        <w:t>:</w:t>
      </w:r>
    </w:p>
    <w:p w:rsidR="00AC7561" w:rsidRPr="00AC7561" w:rsidRDefault="00AC7561" w:rsidP="00AC7561">
      <w:pPr>
        <w:pStyle w:val="BlockzitatArial"/>
        <w:rPr>
          <w:rFonts w:cs="Arial"/>
          <w:noProof/>
          <w:lang w:val="de-DE"/>
        </w:rPr>
      </w:pPr>
      <w:r w:rsidRPr="00AC7561">
        <w:rPr>
          <w:rFonts w:cs="Arial"/>
          <w:noProof/>
          <w:lang w:val="de-DE"/>
        </w:rPr>
        <w:t xml:space="preserve">„Warum nur hast du mich verstossen?“ </w:t>
      </w:r>
      <w:r w:rsidR="00F66C29">
        <w:rPr>
          <w:rFonts w:cs="Arial"/>
          <w:noProof/>
          <w:lang w:val="de-DE"/>
        </w:rPr>
        <w:t xml:space="preserve">Psalm </w:t>
      </w:r>
      <w:r w:rsidRPr="00AC7561">
        <w:rPr>
          <w:rFonts w:cs="Arial"/>
          <w:noProof/>
          <w:lang w:val="de-DE"/>
        </w:rPr>
        <w:t>43</w:t>
      </w:r>
      <w:r w:rsidR="00F66C29">
        <w:rPr>
          <w:rFonts w:cs="Arial"/>
          <w:noProof/>
          <w:lang w:val="de-DE"/>
        </w:rPr>
        <w:t>, 2</w:t>
      </w:r>
      <w:r w:rsidRPr="00AC7561">
        <w:rPr>
          <w:rFonts w:cs="Arial"/>
          <w:noProof/>
          <w:lang w:val="de-DE"/>
        </w:rPr>
        <w:t>.</w:t>
      </w:r>
    </w:p>
    <w:p w:rsidR="00AC7561" w:rsidRDefault="00AC7561" w:rsidP="00457CB6">
      <w:pPr>
        <w:pStyle w:val="Absatzregulr"/>
        <w:numPr>
          <w:ilvl w:val="0"/>
          <w:numId w:val="0"/>
        </w:numPr>
      </w:pPr>
      <w:r>
        <w:t xml:space="preserve">Warum </w:t>
      </w:r>
      <w:r w:rsidR="004E7930">
        <w:t>hältst</w:t>
      </w:r>
      <w:r>
        <w:t xml:space="preserve"> du mich von deinem Tempel fern? Warum lässt </w:t>
      </w:r>
      <w:r w:rsidR="00452740">
        <w:t xml:space="preserve">du </w:t>
      </w:r>
      <w:r>
        <w:t>es nicht zu, dass ich wie früher zu dir kommen kann?</w:t>
      </w:r>
    </w:p>
    <w:p w:rsidR="00AC7561" w:rsidRPr="00AC7561" w:rsidRDefault="00685611" w:rsidP="00AC7561">
      <w:pPr>
        <w:pStyle w:val="BlockzitatArial"/>
        <w:rPr>
          <w:rFonts w:cs="Arial"/>
          <w:noProof/>
          <w:lang w:val="de-DE"/>
        </w:rPr>
      </w:pPr>
      <w:r>
        <w:rPr>
          <w:rFonts w:cs="Arial"/>
          <w:noProof/>
          <w:lang w:val="de-DE"/>
        </w:rPr>
        <mc:AlternateContent>
          <mc:Choice Requires="wps">
            <w:drawing>
              <wp:anchor distT="0" distB="0" distL="114300" distR="114300" simplePos="0" relativeHeight="251780096" behindDoc="0" locked="0" layoutInCell="1" allowOverlap="1" wp14:anchorId="51B3A992" wp14:editId="747D26EB">
                <wp:simplePos x="0" y="0"/>
                <wp:positionH relativeFrom="column">
                  <wp:posOffset>-33020</wp:posOffset>
                </wp:positionH>
                <wp:positionV relativeFrom="paragraph">
                  <wp:posOffset>5246</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6pt;margin-top:.4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vLw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">
                <v:textbo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E7930">
        <w:rPr>
          <w:rFonts w:cs="Arial"/>
          <w:noProof/>
          <w:lang w:val="de-DE"/>
        </w:rPr>
        <w:t>„</w:t>
      </w:r>
      <w:r w:rsidR="00AC7561" w:rsidRPr="00AC7561">
        <w:rPr>
          <w:rFonts w:cs="Arial"/>
          <w:noProof/>
          <w:lang w:val="de-DE"/>
        </w:rPr>
        <w:t>HERR sende mir dein Licht und deine Treue, damit sie mich leiten und mich zurückbringen zu deinem heiligen Berg, zu deiner Wohnung!</w:t>
      </w:r>
      <w:r w:rsidR="004E7930">
        <w:rPr>
          <w:rFonts w:cs="Arial"/>
          <w:noProof/>
          <w:lang w:val="de-DE"/>
        </w:rPr>
        <w:t>“</w:t>
      </w:r>
      <w:r w:rsidR="00AC7561" w:rsidRPr="00AC7561">
        <w:rPr>
          <w:rFonts w:cs="Arial"/>
          <w:noProof/>
          <w:lang w:val="de-DE"/>
        </w:rPr>
        <w:t xml:space="preserve"> </w:t>
      </w:r>
      <w:r w:rsidR="00F66C29">
        <w:rPr>
          <w:rFonts w:cs="Arial"/>
          <w:noProof/>
          <w:lang w:val="de-DE"/>
        </w:rPr>
        <w:t xml:space="preserve">Psalm </w:t>
      </w:r>
      <w:r w:rsidR="00AC7561" w:rsidRPr="00AC7561">
        <w:rPr>
          <w:rFonts w:cs="Arial"/>
          <w:noProof/>
          <w:lang w:val="de-DE"/>
        </w:rPr>
        <w:t>43</w:t>
      </w:r>
      <w:r w:rsidR="00F66C29">
        <w:rPr>
          <w:rFonts w:cs="Arial"/>
          <w:noProof/>
          <w:lang w:val="de-DE"/>
        </w:rPr>
        <w:t>, 3</w:t>
      </w:r>
      <w:r w:rsidR="00AC7561" w:rsidRPr="00AC7561">
        <w:rPr>
          <w:rFonts w:cs="Arial"/>
          <w:noProof/>
          <w:lang w:val="de-DE"/>
        </w:rPr>
        <w:t>.</w:t>
      </w:r>
    </w:p>
    <w:p w:rsidR="00AC7561" w:rsidRPr="00AC7561" w:rsidRDefault="00685611" w:rsidP="00AC7561">
      <w:pPr>
        <w:pStyle w:val="BlockzitatArial"/>
        <w:rPr>
          <w:rFonts w:cs="Arial"/>
          <w:noProof/>
          <w:lang w:val="de-DE"/>
        </w:rPr>
      </w:pPr>
      <w:r>
        <w:rPr>
          <w:rFonts w:cs="Arial"/>
          <w:noProof/>
          <w:lang w:val="de-DE"/>
        </w:rPr>
        <mc:AlternateContent>
          <mc:Choice Requires="wps">
            <w:drawing>
              <wp:anchor distT="0" distB="0" distL="114300" distR="114300" simplePos="0" relativeHeight="251782144" behindDoc="0" locked="0" layoutInCell="1" allowOverlap="1" wp14:anchorId="004B0042" wp14:editId="58559341">
                <wp:simplePos x="0" y="0"/>
                <wp:positionH relativeFrom="column">
                  <wp:posOffset>-35091</wp:posOffset>
                </wp:positionH>
                <wp:positionV relativeFrom="paragraph">
                  <wp:posOffset>19409</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75pt;margin-top:1.5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yj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g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">
                <v:textbo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7561" w:rsidRPr="00AC7561">
        <w:rPr>
          <w:rFonts w:cs="Arial"/>
          <w:noProof/>
          <w:lang w:val="de-DE"/>
        </w:rPr>
        <w:t>„Dann werde ich vor Gottes Altar treten, ja, ich will zu Gott kommen, der mich mit Jubel und Freude erfüllt. Dich will ich loben beim Spiel auf der Harfe – dich, meinen Gott.</w:t>
      </w:r>
      <w:r w:rsidR="004E7930">
        <w:rPr>
          <w:rFonts w:cs="Arial"/>
          <w:noProof/>
          <w:lang w:val="de-DE"/>
        </w:rPr>
        <w:t>“</w:t>
      </w:r>
      <w:r w:rsidR="00AC7561" w:rsidRPr="00AC7561">
        <w:rPr>
          <w:rFonts w:cs="Arial"/>
          <w:noProof/>
          <w:lang w:val="de-DE"/>
        </w:rPr>
        <w:t xml:space="preserve"> </w:t>
      </w:r>
      <w:r w:rsidR="00F66C29">
        <w:rPr>
          <w:rFonts w:cs="Arial"/>
          <w:noProof/>
          <w:lang w:val="de-DE"/>
        </w:rPr>
        <w:t xml:space="preserve">Psalm </w:t>
      </w:r>
      <w:r w:rsidR="00AC7561" w:rsidRPr="00AC7561">
        <w:rPr>
          <w:rFonts w:cs="Arial"/>
          <w:noProof/>
          <w:lang w:val="de-DE"/>
        </w:rPr>
        <w:t>43</w:t>
      </w:r>
      <w:r w:rsidR="00F66C29">
        <w:rPr>
          <w:rFonts w:cs="Arial"/>
          <w:noProof/>
          <w:lang w:val="de-DE"/>
        </w:rPr>
        <w:t>, 4</w:t>
      </w:r>
      <w:r w:rsidR="00AC7561" w:rsidRPr="00AC7561">
        <w:rPr>
          <w:rFonts w:cs="Arial"/>
          <w:noProof/>
          <w:lang w:val="de-DE"/>
        </w:rPr>
        <w:t>.</w:t>
      </w:r>
    </w:p>
    <w:p w:rsidR="00AC7561" w:rsidRDefault="00AC7561" w:rsidP="00457CB6">
      <w:pPr>
        <w:pStyle w:val="Absatzregulr"/>
        <w:numPr>
          <w:ilvl w:val="0"/>
          <w:numId w:val="0"/>
        </w:numPr>
      </w:pPr>
      <w:r>
        <w:t xml:space="preserve">Herr lass es zu, dass ich </w:t>
      </w:r>
      <w:r w:rsidR="00452740">
        <w:t xml:space="preserve">wieder </w:t>
      </w:r>
      <w:r>
        <w:t xml:space="preserve">vor deinen Altar im Tempel treten </w:t>
      </w:r>
      <w:r w:rsidR="00452740">
        <w:t>darf</w:t>
      </w:r>
      <w:r>
        <w:t xml:space="preserve"> und lass mich nicht länger verstossen sein.</w:t>
      </w:r>
    </w:p>
    <w:p w:rsidR="00AC7561" w:rsidRDefault="00AC7561" w:rsidP="00457CB6">
      <w:pPr>
        <w:pStyle w:val="Absatzregulr"/>
        <w:numPr>
          <w:ilvl w:val="0"/>
          <w:numId w:val="0"/>
        </w:numPr>
      </w:pPr>
      <w:r>
        <w:t>Und wieder schliesst er diesen Gedanken mit dem Refrain ab, in dem er sich selber daran erinnert, dass er sich eigentlich gar nicht so durcheinander bringen lassen müsste</w:t>
      </w:r>
      <w:r w:rsidR="00452740">
        <w:t>.</w:t>
      </w:r>
    </w:p>
    <w:p w:rsidR="00AC7561" w:rsidRPr="007F444A" w:rsidRDefault="00685611" w:rsidP="007F444A">
      <w:pPr>
        <w:pStyle w:val="BlockzitatArial"/>
        <w:rPr>
          <w:rFonts w:cs="Arial"/>
          <w:noProof/>
          <w:lang w:val="de-DE"/>
        </w:rPr>
      </w:pPr>
      <w:r>
        <w:rPr>
          <w:rFonts w:cs="Arial"/>
          <w:noProof/>
          <w:lang w:val="de-DE"/>
        </w:rPr>
        <mc:AlternateContent>
          <mc:Choice Requires="wps">
            <w:drawing>
              <wp:anchor distT="0" distB="0" distL="114300" distR="114300" simplePos="0" relativeHeight="251784192" behindDoc="0" locked="0" layoutInCell="1" allowOverlap="1" wp14:anchorId="65FF160E" wp14:editId="05FDFF77">
                <wp:simplePos x="0" y="0"/>
                <wp:positionH relativeFrom="column">
                  <wp:posOffset>-88900</wp:posOffset>
                </wp:positionH>
                <wp:positionV relativeFrom="paragraph">
                  <wp:posOffset>22225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7pt;margin-top:1.7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g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">
                <v:textbo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7561" w:rsidRPr="007F444A">
        <w:rPr>
          <w:rFonts w:cs="Arial"/>
          <w:noProof/>
          <w:lang w:val="de-DE"/>
        </w:rPr>
        <w:t xml:space="preserve">„Warum bist du so bedrückt, meine Seele? Warum stöhnst du so verzweifelt? Warte nur zuversichtlich auf Gott! Denn ganz gewiss werde ich ihm noch dafür danken, dass er mir sein Angesicht wieder zuwendet und mir hilft. Ja, er ist mein Gott.“ </w:t>
      </w:r>
      <w:r w:rsidR="00F66C29">
        <w:rPr>
          <w:rFonts w:cs="Arial"/>
          <w:noProof/>
          <w:lang w:val="de-DE"/>
        </w:rPr>
        <w:t xml:space="preserve">Psalm </w:t>
      </w:r>
      <w:r w:rsidR="00AC7561" w:rsidRPr="007F444A">
        <w:rPr>
          <w:rFonts w:cs="Arial"/>
          <w:noProof/>
          <w:lang w:val="de-DE"/>
        </w:rPr>
        <w:t>43</w:t>
      </w:r>
      <w:r w:rsidR="00F66C29">
        <w:rPr>
          <w:rFonts w:cs="Arial"/>
          <w:noProof/>
          <w:lang w:val="de-DE"/>
        </w:rPr>
        <w:t>, 5</w:t>
      </w:r>
      <w:r>
        <w:rPr>
          <w:rFonts w:cs="Arial"/>
          <w:noProof/>
          <w:lang w:val="de-DE"/>
        </w:rPr>
        <w:t>.</w:t>
      </w:r>
    </w:p>
    <w:p w:rsidR="00AC7561" w:rsidRDefault="00AC7561" w:rsidP="00457CB6">
      <w:pPr>
        <w:pStyle w:val="Absatzregulr"/>
        <w:numPr>
          <w:ilvl w:val="0"/>
          <w:numId w:val="0"/>
        </w:numPr>
      </w:pPr>
      <w:r>
        <w:t xml:space="preserve">Wir sehen hier </w:t>
      </w:r>
      <w:r w:rsidR="004E7930">
        <w:t>die</w:t>
      </w:r>
      <w:r>
        <w:t xml:space="preserve"> Spannung, in der wir oft selber </w:t>
      </w:r>
      <w:r w:rsidR="00F668CF">
        <w:t>leben</w:t>
      </w:r>
      <w:r>
        <w:t xml:space="preserve">. </w:t>
      </w:r>
      <w:r w:rsidR="00891261">
        <w:t xml:space="preserve">Eigentlich wüssten wir, dass wir uns nicht einschüchtern lassen müssen. Wir wissen, dass wir uns auf Gott verlassen können. </w:t>
      </w:r>
      <w:r w:rsidR="004E7930">
        <w:t>Aber wenn wir in Schwierigkeiten kommen, werden wir trotz besserem Wissen unruhig. Dieser Psalm zeigt uns, dass Gott damit kein Problem hat. Wichtig ist nur</w:t>
      </w:r>
      <w:r w:rsidR="00BB3B1F">
        <w:t xml:space="preserve"> eines</w:t>
      </w:r>
      <w:r w:rsidR="004E7930">
        <w:t xml:space="preserve">, dass wir </w:t>
      </w:r>
      <w:r w:rsidR="0046475C">
        <w:t xml:space="preserve">uns </w:t>
      </w:r>
      <w:r w:rsidR="004E7930">
        <w:t>immer wieder die geistlichen Tatsachen in Erinnerung rufen:</w:t>
      </w:r>
    </w:p>
    <w:p w:rsidR="00891261" w:rsidRPr="007F444A" w:rsidRDefault="00685611" w:rsidP="007F444A">
      <w:pPr>
        <w:pStyle w:val="BlockzitatArial"/>
        <w:rPr>
          <w:rFonts w:cs="Arial"/>
          <w:noProof/>
          <w:lang w:val="de-DE"/>
        </w:rPr>
      </w:pPr>
      <w:r>
        <w:rPr>
          <w:rFonts w:cs="Arial"/>
          <w:noProof/>
          <w:lang w:val="de-DE"/>
        </w:rPr>
        <mc:AlternateContent>
          <mc:Choice Requires="wps">
            <w:drawing>
              <wp:anchor distT="0" distB="0" distL="114300" distR="114300" simplePos="0" relativeHeight="251786240" behindDoc="0" locked="0" layoutInCell="1" allowOverlap="1" wp14:anchorId="7C3E2CAD" wp14:editId="7844EEBE">
                <wp:simplePos x="0" y="0"/>
                <wp:positionH relativeFrom="column">
                  <wp:posOffset>-88900</wp:posOffset>
                </wp:positionH>
                <wp:positionV relativeFrom="paragraph">
                  <wp:posOffset>18305</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7pt;margin-top:1.4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">
                <v:textbox>
                  <w:txbxContent>
                    <w:p w:rsidR="00685611" w:rsidRPr="005B338F" w:rsidRDefault="00685611" w:rsidP="00BE1F6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1261" w:rsidRPr="007F444A">
        <w:rPr>
          <w:rFonts w:cs="Arial"/>
          <w:noProof/>
          <w:lang w:val="de-DE"/>
        </w:rPr>
        <w:t xml:space="preserve">„Warte nur zuversichtlich auf Gott! Denn ganz gewiss werde ich ihm noch dafür danken, dass er mir sein Angesicht wieder zuwendet und mir hilft. Ja, er ist mein Gott.“ </w:t>
      </w:r>
      <w:r w:rsidR="00F66C29">
        <w:rPr>
          <w:rFonts w:cs="Arial"/>
          <w:noProof/>
          <w:lang w:val="de-DE"/>
        </w:rPr>
        <w:t xml:space="preserve">Psalm </w:t>
      </w:r>
      <w:r w:rsidR="00891261" w:rsidRPr="007F444A">
        <w:rPr>
          <w:rFonts w:cs="Arial"/>
          <w:noProof/>
          <w:lang w:val="de-DE"/>
        </w:rPr>
        <w:t>43</w:t>
      </w:r>
      <w:r w:rsidR="00F66C29">
        <w:rPr>
          <w:rFonts w:cs="Arial"/>
          <w:noProof/>
          <w:lang w:val="de-DE"/>
        </w:rPr>
        <w:t>, 5</w:t>
      </w:r>
      <w:r>
        <w:rPr>
          <w:rFonts w:cs="Arial"/>
          <w:noProof/>
          <w:lang w:val="de-DE"/>
        </w:rPr>
        <w:t>.</w:t>
      </w:r>
    </w:p>
    <w:p w:rsidR="00BE1F6C" w:rsidRDefault="00BE1F6C" w:rsidP="00BE1F6C">
      <w:pPr>
        <w:pStyle w:val="BlockzitatArial"/>
        <w:ind w:left="0"/>
        <w:jc w:val="left"/>
      </w:pPr>
      <w:r>
        <w:t xml:space="preserve">Bibelstellen zum Nachschlagen: </w:t>
      </w:r>
      <w:r w:rsidR="00F66C29">
        <w:t xml:space="preserve">Psalm </w:t>
      </w:r>
      <w:r w:rsidR="00EF488D">
        <w:t>6</w:t>
      </w:r>
      <w:r w:rsidR="00F66C29">
        <w:t>, 4</w:t>
      </w:r>
      <w:r w:rsidR="00EF488D">
        <w:t xml:space="preserve">-5; </w:t>
      </w:r>
      <w:r w:rsidR="00F66C29" w:rsidRPr="00F66C29">
        <w:t xml:space="preserve">Psalm </w:t>
      </w:r>
      <w:r w:rsidR="00EF488D">
        <w:t>34</w:t>
      </w:r>
      <w:r w:rsidR="00F66C29">
        <w:t>, 2</w:t>
      </w:r>
      <w:r w:rsidR="00EF488D">
        <w:t xml:space="preserve">3; </w:t>
      </w:r>
      <w:r w:rsidR="00F66C29" w:rsidRPr="00F66C29">
        <w:t xml:space="preserve">Psalm </w:t>
      </w:r>
      <w:r w:rsidR="00EF488D">
        <w:t>59</w:t>
      </w:r>
      <w:r w:rsidR="00F66C29">
        <w:t>, 3</w:t>
      </w:r>
      <w:r w:rsidR="00EF488D">
        <w:t xml:space="preserve">; </w:t>
      </w:r>
      <w:r w:rsidR="00F66C29" w:rsidRPr="00F66C29">
        <w:t xml:space="preserve">Psalm </w:t>
      </w:r>
      <w:r w:rsidR="00EF488D">
        <w:t>80</w:t>
      </w:r>
      <w:r w:rsidR="00F66C29">
        <w:t>, 4</w:t>
      </w:r>
      <w:r w:rsidR="00EF488D">
        <w:t xml:space="preserve">; </w:t>
      </w:r>
      <w:r w:rsidR="00F66C29">
        <w:t xml:space="preserve">1. Johannes </w:t>
      </w:r>
      <w:r w:rsidR="00EF488D">
        <w:t>3</w:t>
      </w:r>
      <w:r w:rsidR="00F66C29">
        <w:t>, 2</w:t>
      </w:r>
      <w:r w:rsidR="00EF488D">
        <w:t xml:space="preserve">0-21; </w:t>
      </w:r>
      <w:r w:rsidR="00F66C29" w:rsidRPr="00F66C29">
        <w:t xml:space="preserve">1. Johannes </w:t>
      </w:r>
      <w:r w:rsidR="00EF488D">
        <w:t>4</w:t>
      </w:r>
      <w:r w:rsidR="00F66C29">
        <w:t>, 4</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0787DFA5" wp14:editId="029B70B9">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2m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7F444A" w:rsidRDefault="00DD0EE7" w:rsidP="00BB0F7E">
      <w:pPr>
        <w:pStyle w:val="Absatzregulr"/>
        <w:numPr>
          <w:ilvl w:val="0"/>
          <w:numId w:val="0"/>
        </w:numPr>
      </w:pPr>
      <w:r>
        <w:t>Wir haben gesehen, wie der Dichter trotz seiner Sehnsucht und Traurigkeit weiss, dass Gott alles so führen wird, dass er ihm dafür einmal von ganzem Herzen danken wird.</w:t>
      </w:r>
    </w:p>
    <w:p w:rsidR="00DD0EE7" w:rsidRDefault="003C7B47" w:rsidP="00BB0F7E">
      <w:pPr>
        <w:pStyle w:val="Absatzregulr"/>
        <w:numPr>
          <w:ilvl w:val="0"/>
          <w:numId w:val="0"/>
        </w:numPr>
      </w:pPr>
      <w:r>
        <w:rPr>
          <w:rFonts w:cs="Arial"/>
          <w:noProof/>
          <w:lang w:val="de-DE"/>
        </w:rPr>
        <mc:AlternateContent>
          <mc:Choice Requires="wps">
            <w:drawing>
              <wp:anchor distT="0" distB="0" distL="114300" distR="114300" simplePos="0" relativeHeight="251788288" behindDoc="0" locked="0" layoutInCell="1" allowOverlap="1" wp14:anchorId="20400A07" wp14:editId="53CD7773">
                <wp:simplePos x="0" y="0"/>
                <wp:positionH relativeFrom="column">
                  <wp:posOffset>-74295</wp:posOffset>
                </wp:positionH>
                <wp:positionV relativeFrom="paragraph">
                  <wp:posOffset>664210</wp:posOffset>
                </wp:positionV>
                <wp:extent cx="367665" cy="410845"/>
                <wp:effectExtent l="0" t="0" r="13335" b="27305"/>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7B47" w:rsidRPr="005B338F" w:rsidRDefault="003C7B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5.85pt;margin-top:52.3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08Lw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">
                <v:textbox>
                  <w:txbxContent>
                    <w:p w:rsidR="003C7B47" w:rsidRPr="005B338F" w:rsidRDefault="003C7B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0EE7">
        <w:t>Auch wir kennen Durststrecken im Glaubensleben. Die Sehnsucht näher bei Gott zu sein. Wir schreien nach mehr Wasser und es gibt dieses Wasser, denn Jesus ruft uns zu:</w:t>
      </w:r>
    </w:p>
    <w:p w:rsidR="00DD0EE7" w:rsidRPr="00685611" w:rsidRDefault="00DD0EE7" w:rsidP="00685611">
      <w:pPr>
        <w:pStyle w:val="BlockzitatArial"/>
        <w:rPr>
          <w:rFonts w:cs="Arial"/>
          <w:noProof/>
          <w:lang w:val="de-DE"/>
        </w:rPr>
      </w:pPr>
      <w:r w:rsidRPr="00685611">
        <w:rPr>
          <w:rFonts w:cs="Arial"/>
          <w:noProof/>
          <w:lang w:val="de-DE"/>
        </w:rPr>
        <w:t xml:space="preserve">„Wer Durst hat, soll zu mir kommen und trinken!“ </w:t>
      </w:r>
      <w:r w:rsidR="00F66C29">
        <w:rPr>
          <w:rFonts w:cs="Arial"/>
          <w:noProof/>
          <w:lang w:val="de-DE"/>
        </w:rPr>
        <w:t xml:space="preserve">Johannes </w:t>
      </w:r>
      <w:r w:rsidRPr="00685611">
        <w:rPr>
          <w:rFonts w:cs="Arial"/>
          <w:noProof/>
          <w:lang w:val="de-DE"/>
        </w:rPr>
        <w:t>7</w:t>
      </w:r>
      <w:r w:rsidR="00F66C29">
        <w:rPr>
          <w:rFonts w:cs="Arial"/>
          <w:noProof/>
          <w:lang w:val="de-DE"/>
        </w:rPr>
        <w:t>, 3</w:t>
      </w:r>
      <w:r w:rsidRPr="00685611">
        <w:rPr>
          <w:rFonts w:cs="Arial"/>
          <w:noProof/>
          <w:lang w:val="de-DE"/>
        </w:rPr>
        <w:t>7</w:t>
      </w:r>
      <w:r w:rsidR="00634B60" w:rsidRPr="00685611">
        <w:rPr>
          <w:rFonts w:cs="Arial"/>
          <w:noProof/>
          <w:lang w:val="de-DE"/>
        </w:rPr>
        <w:t>.</w:t>
      </w:r>
    </w:p>
    <w:p w:rsidR="00DD0EE7" w:rsidRDefault="00DD0EE7" w:rsidP="00BB0F7E">
      <w:pPr>
        <w:pStyle w:val="Absatzregulr"/>
        <w:numPr>
          <w:ilvl w:val="0"/>
          <w:numId w:val="0"/>
        </w:numPr>
      </w:pPr>
      <w:r>
        <w:t>Bei Jesus finden wir das Wasser, das unseren Durst nachhaltig löscht. So sagte er der Samariterin:</w:t>
      </w:r>
    </w:p>
    <w:p w:rsidR="00634B60" w:rsidRPr="00685611" w:rsidRDefault="003C7B47" w:rsidP="00685611">
      <w:pPr>
        <w:pStyle w:val="BlockzitatArial"/>
        <w:rPr>
          <w:rFonts w:cs="Arial"/>
          <w:noProof/>
          <w:lang w:val="de-DE"/>
        </w:rPr>
      </w:pPr>
      <w:r>
        <w:rPr>
          <w:rFonts w:cs="Arial"/>
          <w:noProof/>
          <w:lang w:val="de-DE"/>
        </w:rPr>
        <mc:AlternateContent>
          <mc:Choice Requires="wps">
            <w:drawing>
              <wp:anchor distT="0" distB="0" distL="114300" distR="114300" simplePos="0" relativeHeight="251790336" behindDoc="0" locked="0" layoutInCell="1" allowOverlap="1" wp14:anchorId="0C6C5D82" wp14:editId="344BF8D4">
                <wp:simplePos x="0" y="0"/>
                <wp:positionH relativeFrom="column">
                  <wp:posOffset>-52346</wp:posOffset>
                </wp:positionH>
                <wp:positionV relativeFrom="paragraph">
                  <wp:posOffset>20486</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7B47" w:rsidRPr="005B338F" w:rsidRDefault="003C7B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4.1pt;margin-top:1.6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">
                <v:textbox>
                  <w:txbxContent>
                    <w:p w:rsidR="003C7B47" w:rsidRPr="005B338F" w:rsidRDefault="003C7B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634B60" w:rsidRPr="00685611">
        <w:rPr>
          <w:rFonts w:cs="Arial"/>
          <w:noProof/>
          <w:lang w:val="de-DE"/>
        </w:rPr>
        <w:t xml:space="preserve">Wer von dem Wasser trinkt, das ich ihm geben werde, wird niemals mehr durstig sein. Das Wasser, das ich ihm gebe, wird in ihm zu einer Quelle werden, die unaufhörlich fliesst, bis ins ewige Leben.“ </w:t>
      </w:r>
      <w:r w:rsidR="00F66C29">
        <w:rPr>
          <w:rFonts w:cs="Arial"/>
          <w:noProof/>
          <w:lang w:val="de-DE"/>
        </w:rPr>
        <w:t xml:space="preserve">Johannes </w:t>
      </w:r>
      <w:r w:rsidR="00634B60" w:rsidRPr="00685611">
        <w:rPr>
          <w:rFonts w:cs="Arial"/>
          <w:noProof/>
          <w:lang w:val="de-DE"/>
        </w:rPr>
        <w:t>4</w:t>
      </w:r>
      <w:r w:rsidR="00F66C29">
        <w:rPr>
          <w:rFonts w:cs="Arial"/>
          <w:noProof/>
          <w:lang w:val="de-DE"/>
        </w:rPr>
        <w:t>, 1</w:t>
      </w:r>
      <w:r w:rsidR="00634B60" w:rsidRPr="00685611">
        <w:rPr>
          <w:rFonts w:cs="Arial"/>
          <w:noProof/>
          <w:lang w:val="de-DE"/>
        </w:rPr>
        <w:t>4.</w:t>
      </w:r>
    </w:p>
    <w:p w:rsidR="00634B60" w:rsidRDefault="00634B60" w:rsidP="00BB0F7E">
      <w:pPr>
        <w:pStyle w:val="Absatzregulr"/>
        <w:numPr>
          <w:ilvl w:val="0"/>
          <w:numId w:val="0"/>
        </w:numPr>
      </w:pPr>
      <w:r>
        <w:t xml:space="preserve">Wir müssen zu keinem Tempel laufen, wie das zur Zeit des Dichters der Fall war. </w:t>
      </w:r>
      <w:r w:rsidR="00BB3B1F">
        <w:t>Jesus lebt in mir!</w:t>
      </w:r>
    </w:p>
    <w:p w:rsidR="00BB133B" w:rsidRDefault="00BB133B" w:rsidP="00A73AD5">
      <w:pPr>
        <w:pStyle w:val="BlockzitatArial"/>
        <w:ind w:left="0"/>
        <w:jc w:val="left"/>
      </w:pPr>
      <w:r>
        <w:t xml:space="preserve">Bibelstellen zum Nachschlagen: </w:t>
      </w:r>
      <w:r w:rsidR="00F66C29">
        <w:t xml:space="preserve">Psalm </w:t>
      </w:r>
      <w:r w:rsidR="001F302A">
        <w:t>116</w:t>
      </w:r>
      <w:r w:rsidR="00F66C29">
        <w:t>, 7</w:t>
      </w:r>
      <w:r w:rsidR="001F302A">
        <w:t xml:space="preserve">; </w:t>
      </w:r>
      <w:r w:rsidR="00F66C29">
        <w:t xml:space="preserve">Jesaja </w:t>
      </w:r>
      <w:r w:rsidR="001F302A">
        <w:t>55</w:t>
      </w:r>
      <w:r w:rsidR="00F66C29">
        <w:t>, 1</w:t>
      </w:r>
      <w:r w:rsidR="001F302A">
        <w:t xml:space="preserve">; </w:t>
      </w:r>
      <w:r w:rsidR="00F66C29">
        <w:t xml:space="preserve">Johannes </w:t>
      </w:r>
      <w:r w:rsidR="00634B60">
        <w:t>4</w:t>
      </w:r>
      <w:r w:rsidR="00F66C29">
        <w:t>, 1</w:t>
      </w:r>
      <w:r w:rsidR="00634B60">
        <w:t xml:space="preserve">4; </w:t>
      </w:r>
      <w:r w:rsidR="00F66C29" w:rsidRPr="00F66C29">
        <w:t xml:space="preserve">Johannes </w:t>
      </w:r>
      <w:r w:rsidR="001F302A">
        <w:t xml:space="preserve">7.37-38; </w:t>
      </w:r>
      <w:r w:rsidR="00F66C29">
        <w:t xml:space="preserve">Galater </w:t>
      </w:r>
      <w:r w:rsidR="00BB3B1F">
        <w:t>1</w:t>
      </w:r>
      <w:r w:rsidR="00F66C29">
        <w:t>, 2</w:t>
      </w:r>
      <w:r w:rsidR="00BB3B1F">
        <w:t xml:space="preserve">7; </w:t>
      </w:r>
      <w:r w:rsidR="00F66C29">
        <w:t xml:space="preserve">Offenbarung </w:t>
      </w:r>
      <w:r w:rsidR="00EF488D">
        <w:t>21</w:t>
      </w:r>
      <w:r w:rsidR="00F66C29">
        <w:t>, 6</w:t>
      </w:r>
      <w:r w:rsidR="00EF488D">
        <w:t xml:space="preserve">; </w:t>
      </w:r>
      <w:r w:rsidR="00F66C29" w:rsidRPr="00F66C29">
        <w:t xml:space="preserve">Offenbarung </w:t>
      </w:r>
      <w:bookmarkStart w:id="11" w:name="_GoBack"/>
      <w:bookmarkEnd w:id="11"/>
      <w:r w:rsidR="00EF488D">
        <w:t>22</w:t>
      </w:r>
      <w:r w:rsidR="00F66C29">
        <w:t>, 2</w:t>
      </w:r>
      <w:r w:rsidR="00EF488D">
        <w:t>0</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66" w:rsidRDefault="00257A66">
      <w:r>
        <w:separator/>
      </w:r>
    </w:p>
  </w:endnote>
  <w:endnote w:type="continuationSeparator" w:id="0">
    <w:p w:rsidR="00257A66" w:rsidRDefault="0025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66C29">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66" w:rsidRDefault="00257A66">
      <w:r>
        <w:separator/>
      </w:r>
    </w:p>
  </w:footnote>
  <w:footnote w:type="continuationSeparator" w:id="0">
    <w:p w:rsidR="00257A66" w:rsidRDefault="0025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00"/>
    <w:rsid w:val="0000188B"/>
    <w:rsid w:val="00003E51"/>
    <w:rsid w:val="00004F19"/>
    <w:rsid w:val="00005CBB"/>
    <w:rsid w:val="000065F7"/>
    <w:rsid w:val="00006FB7"/>
    <w:rsid w:val="00010063"/>
    <w:rsid w:val="0001660A"/>
    <w:rsid w:val="000174FA"/>
    <w:rsid w:val="0002030A"/>
    <w:rsid w:val="000206A7"/>
    <w:rsid w:val="0002212D"/>
    <w:rsid w:val="00025676"/>
    <w:rsid w:val="0002725D"/>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4C1F"/>
    <w:rsid w:val="00065944"/>
    <w:rsid w:val="00066837"/>
    <w:rsid w:val="000669FF"/>
    <w:rsid w:val="00067C9C"/>
    <w:rsid w:val="000708A2"/>
    <w:rsid w:val="00070B20"/>
    <w:rsid w:val="000718CC"/>
    <w:rsid w:val="00071D8C"/>
    <w:rsid w:val="00072245"/>
    <w:rsid w:val="000748BC"/>
    <w:rsid w:val="00074B3B"/>
    <w:rsid w:val="00083AE4"/>
    <w:rsid w:val="00083EAD"/>
    <w:rsid w:val="00086CD7"/>
    <w:rsid w:val="000929D8"/>
    <w:rsid w:val="00092B57"/>
    <w:rsid w:val="000942FB"/>
    <w:rsid w:val="000965DA"/>
    <w:rsid w:val="000A1704"/>
    <w:rsid w:val="000A24E8"/>
    <w:rsid w:val="000A42D5"/>
    <w:rsid w:val="000A4314"/>
    <w:rsid w:val="000A4F39"/>
    <w:rsid w:val="000A66CF"/>
    <w:rsid w:val="000A7213"/>
    <w:rsid w:val="000B0758"/>
    <w:rsid w:val="000B0EE4"/>
    <w:rsid w:val="000B18FB"/>
    <w:rsid w:val="000B3E0D"/>
    <w:rsid w:val="000B5528"/>
    <w:rsid w:val="000B6446"/>
    <w:rsid w:val="000B6B56"/>
    <w:rsid w:val="000C06DB"/>
    <w:rsid w:val="000C18CF"/>
    <w:rsid w:val="000C21CA"/>
    <w:rsid w:val="000C5D15"/>
    <w:rsid w:val="000C690E"/>
    <w:rsid w:val="000C6FAC"/>
    <w:rsid w:val="000D242C"/>
    <w:rsid w:val="000D2932"/>
    <w:rsid w:val="000D3961"/>
    <w:rsid w:val="000D52DE"/>
    <w:rsid w:val="000D6316"/>
    <w:rsid w:val="000E2B2F"/>
    <w:rsid w:val="000E2D17"/>
    <w:rsid w:val="000E3256"/>
    <w:rsid w:val="000E71DE"/>
    <w:rsid w:val="000F1083"/>
    <w:rsid w:val="000F1ACE"/>
    <w:rsid w:val="000F3581"/>
    <w:rsid w:val="000F3786"/>
    <w:rsid w:val="000F3F70"/>
    <w:rsid w:val="000F555D"/>
    <w:rsid w:val="000F6118"/>
    <w:rsid w:val="000F6927"/>
    <w:rsid w:val="000F6DBA"/>
    <w:rsid w:val="000F7754"/>
    <w:rsid w:val="001001DF"/>
    <w:rsid w:val="00100C5D"/>
    <w:rsid w:val="00101769"/>
    <w:rsid w:val="001017BD"/>
    <w:rsid w:val="001023A0"/>
    <w:rsid w:val="00102407"/>
    <w:rsid w:val="0010298E"/>
    <w:rsid w:val="00110CCD"/>
    <w:rsid w:val="001153C1"/>
    <w:rsid w:val="00116B8D"/>
    <w:rsid w:val="00116CE6"/>
    <w:rsid w:val="00117CE6"/>
    <w:rsid w:val="0012548A"/>
    <w:rsid w:val="0012554B"/>
    <w:rsid w:val="00132EF8"/>
    <w:rsid w:val="00135BED"/>
    <w:rsid w:val="00137606"/>
    <w:rsid w:val="0013780D"/>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00A3"/>
    <w:rsid w:val="001E222F"/>
    <w:rsid w:val="001E2763"/>
    <w:rsid w:val="001E4046"/>
    <w:rsid w:val="001E529C"/>
    <w:rsid w:val="001E58B9"/>
    <w:rsid w:val="001E5CBC"/>
    <w:rsid w:val="001E6207"/>
    <w:rsid w:val="001F016B"/>
    <w:rsid w:val="001F21C4"/>
    <w:rsid w:val="001F302A"/>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5C4A"/>
    <w:rsid w:val="0023192B"/>
    <w:rsid w:val="0023561F"/>
    <w:rsid w:val="00235FD1"/>
    <w:rsid w:val="00236012"/>
    <w:rsid w:val="002371C4"/>
    <w:rsid w:val="00237F51"/>
    <w:rsid w:val="00240465"/>
    <w:rsid w:val="00240CDC"/>
    <w:rsid w:val="00241467"/>
    <w:rsid w:val="00241B8B"/>
    <w:rsid w:val="00244489"/>
    <w:rsid w:val="002477E1"/>
    <w:rsid w:val="002549FC"/>
    <w:rsid w:val="00257A66"/>
    <w:rsid w:val="00260A5E"/>
    <w:rsid w:val="00260B80"/>
    <w:rsid w:val="002612BC"/>
    <w:rsid w:val="00262D6E"/>
    <w:rsid w:val="00263AE0"/>
    <w:rsid w:val="00264B1E"/>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1735"/>
    <w:rsid w:val="002B2932"/>
    <w:rsid w:val="002B331C"/>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11F5"/>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76ECD"/>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6C05"/>
    <w:rsid w:val="003C7A4C"/>
    <w:rsid w:val="003C7B47"/>
    <w:rsid w:val="003D0533"/>
    <w:rsid w:val="003D64DF"/>
    <w:rsid w:val="003D6AB5"/>
    <w:rsid w:val="003E0663"/>
    <w:rsid w:val="003E1519"/>
    <w:rsid w:val="003E2983"/>
    <w:rsid w:val="003E3C06"/>
    <w:rsid w:val="003E4129"/>
    <w:rsid w:val="003E5B28"/>
    <w:rsid w:val="003E783D"/>
    <w:rsid w:val="003F2111"/>
    <w:rsid w:val="003F2B7B"/>
    <w:rsid w:val="003F5D70"/>
    <w:rsid w:val="003F6BCF"/>
    <w:rsid w:val="003F6E83"/>
    <w:rsid w:val="00400253"/>
    <w:rsid w:val="004004D6"/>
    <w:rsid w:val="00400A19"/>
    <w:rsid w:val="0040179A"/>
    <w:rsid w:val="00401E5E"/>
    <w:rsid w:val="0041033B"/>
    <w:rsid w:val="004122E6"/>
    <w:rsid w:val="004140F0"/>
    <w:rsid w:val="004168E0"/>
    <w:rsid w:val="00421CA5"/>
    <w:rsid w:val="0042224B"/>
    <w:rsid w:val="004274E5"/>
    <w:rsid w:val="00427B0E"/>
    <w:rsid w:val="00431E1A"/>
    <w:rsid w:val="00441D14"/>
    <w:rsid w:val="00443482"/>
    <w:rsid w:val="00444248"/>
    <w:rsid w:val="004445C5"/>
    <w:rsid w:val="0044547E"/>
    <w:rsid w:val="004461E2"/>
    <w:rsid w:val="004465F0"/>
    <w:rsid w:val="00446BBC"/>
    <w:rsid w:val="0044751A"/>
    <w:rsid w:val="00447A1E"/>
    <w:rsid w:val="00447B85"/>
    <w:rsid w:val="00452740"/>
    <w:rsid w:val="0045311B"/>
    <w:rsid w:val="0045495D"/>
    <w:rsid w:val="00457CB6"/>
    <w:rsid w:val="0046475C"/>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96D51"/>
    <w:rsid w:val="004A1BA0"/>
    <w:rsid w:val="004A425C"/>
    <w:rsid w:val="004A42E3"/>
    <w:rsid w:val="004A485E"/>
    <w:rsid w:val="004A5594"/>
    <w:rsid w:val="004A7088"/>
    <w:rsid w:val="004B097D"/>
    <w:rsid w:val="004B5A02"/>
    <w:rsid w:val="004C305B"/>
    <w:rsid w:val="004C7956"/>
    <w:rsid w:val="004D0F4D"/>
    <w:rsid w:val="004D5472"/>
    <w:rsid w:val="004D679F"/>
    <w:rsid w:val="004D6CEF"/>
    <w:rsid w:val="004D7A53"/>
    <w:rsid w:val="004E0904"/>
    <w:rsid w:val="004E287A"/>
    <w:rsid w:val="004E2FA5"/>
    <w:rsid w:val="004E34DA"/>
    <w:rsid w:val="004E4EEA"/>
    <w:rsid w:val="004E6EFE"/>
    <w:rsid w:val="004E7930"/>
    <w:rsid w:val="004F1ABB"/>
    <w:rsid w:val="004F1C22"/>
    <w:rsid w:val="004F3FF2"/>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20156"/>
    <w:rsid w:val="00521F18"/>
    <w:rsid w:val="005224CE"/>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B99"/>
    <w:rsid w:val="00552C6D"/>
    <w:rsid w:val="00554BE4"/>
    <w:rsid w:val="005603CA"/>
    <w:rsid w:val="00560E3A"/>
    <w:rsid w:val="0056120F"/>
    <w:rsid w:val="00566068"/>
    <w:rsid w:val="0056660B"/>
    <w:rsid w:val="005676E7"/>
    <w:rsid w:val="00567CD6"/>
    <w:rsid w:val="00571858"/>
    <w:rsid w:val="00575593"/>
    <w:rsid w:val="00576F05"/>
    <w:rsid w:val="005775A6"/>
    <w:rsid w:val="00577F70"/>
    <w:rsid w:val="00580966"/>
    <w:rsid w:val="0058141C"/>
    <w:rsid w:val="00586340"/>
    <w:rsid w:val="00591071"/>
    <w:rsid w:val="0059192A"/>
    <w:rsid w:val="005925CD"/>
    <w:rsid w:val="00592CF9"/>
    <w:rsid w:val="00595155"/>
    <w:rsid w:val="0059568E"/>
    <w:rsid w:val="00597D53"/>
    <w:rsid w:val="005A169D"/>
    <w:rsid w:val="005A299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54F"/>
    <w:rsid w:val="005E371B"/>
    <w:rsid w:val="005E42D5"/>
    <w:rsid w:val="005E6A28"/>
    <w:rsid w:val="005F1A52"/>
    <w:rsid w:val="005F21B5"/>
    <w:rsid w:val="005F7360"/>
    <w:rsid w:val="00600223"/>
    <w:rsid w:val="00601E0C"/>
    <w:rsid w:val="006028B1"/>
    <w:rsid w:val="00602E66"/>
    <w:rsid w:val="006031D8"/>
    <w:rsid w:val="00603D6C"/>
    <w:rsid w:val="006043EA"/>
    <w:rsid w:val="00604C82"/>
    <w:rsid w:val="0060648C"/>
    <w:rsid w:val="00606965"/>
    <w:rsid w:val="0060727B"/>
    <w:rsid w:val="00611BA0"/>
    <w:rsid w:val="0061534F"/>
    <w:rsid w:val="00615E7B"/>
    <w:rsid w:val="00617F8C"/>
    <w:rsid w:val="006207AC"/>
    <w:rsid w:val="00620E08"/>
    <w:rsid w:val="0062159B"/>
    <w:rsid w:val="00623F7C"/>
    <w:rsid w:val="00625920"/>
    <w:rsid w:val="00625DA6"/>
    <w:rsid w:val="00626BBB"/>
    <w:rsid w:val="00633C42"/>
    <w:rsid w:val="00634772"/>
    <w:rsid w:val="00634B60"/>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3418"/>
    <w:rsid w:val="006844B6"/>
    <w:rsid w:val="00685611"/>
    <w:rsid w:val="00690EAD"/>
    <w:rsid w:val="00691F79"/>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11DAF"/>
    <w:rsid w:val="00712C74"/>
    <w:rsid w:val="00716130"/>
    <w:rsid w:val="00716A73"/>
    <w:rsid w:val="00716B55"/>
    <w:rsid w:val="00717827"/>
    <w:rsid w:val="00721119"/>
    <w:rsid w:val="00722502"/>
    <w:rsid w:val="0072255E"/>
    <w:rsid w:val="00722906"/>
    <w:rsid w:val="00724DDB"/>
    <w:rsid w:val="00735526"/>
    <w:rsid w:val="00736525"/>
    <w:rsid w:val="00736D8B"/>
    <w:rsid w:val="007412D3"/>
    <w:rsid w:val="0074354D"/>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76F15"/>
    <w:rsid w:val="007837BE"/>
    <w:rsid w:val="007865D9"/>
    <w:rsid w:val="00786CD8"/>
    <w:rsid w:val="007870AA"/>
    <w:rsid w:val="00787750"/>
    <w:rsid w:val="007879A5"/>
    <w:rsid w:val="00791DF8"/>
    <w:rsid w:val="007947C8"/>
    <w:rsid w:val="00794C18"/>
    <w:rsid w:val="00795F21"/>
    <w:rsid w:val="00797983"/>
    <w:rsid w:val="007A1D64"/>
    <w:rsid w:val="007A26B0"/>
    <w:rsid w:val="007A340C"/>
    <w:rsid w:val="007A342F"/>
    <w:rsid w:val="007A3E65"/>
    <w:rsid w:val="007A3E87"/>
    <w:rsid w:val="007A5F5C"/>
    <w:rsid w:val="007A68E0"/>
    <w:rsid w:val="007A6B21"/>
    <w:rsid w:val="007A78C9"/>
    <w:rsid w:val="007C2523"/>
    <w:rsid w:val="007C3E60"/>
    <w:rsid w:val="007C4261"/>
    <w:rsid w:val="007C4F54"/>
    <w:rsid w:val="007C5F81"/>
    <w:rsid w:val="007D0892"/>
    <w:rsid w:val="007D0B7C"/>
    <w:rsid w:val="007D2180"/>
    <w:rsid w:val="007D449A"/>
    <w:rsid w:val="007D4F42"/>
    <w:rsid w:val="007D5EF5"/>
    <w:rsid w:val="007D7741"/>
    <w:rsid w:val="007E0E90"/>
    <w:rsid w:val="007E1D30"/>
    <w:rsid w:val="007E1E5A"/>
    <w:rsid w:val="007E286B"/>
    <w:rsid w:val="007E2DE3"/>
    <w:rsid w:val="007E5190"/>
    <w:rsid w:val="007E7F3E"/>
    <w:rsid w:val="007F36EC"/>
    <w:rsid w:val="007F41FB"/>
    <w:rsid w:val="007F444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98A"/>
    <w:rsid w:val="00847DC9"/>
    <w:rsid w:val="0085219D"/>
    <w:rsid w:val="00852348"/>
    <w:rsid w:val="0085284C"/>
    <w:rsid w:val="008544C4"/>
    <w:rsid w:val="008549EC"/>
    <w:rsid w:val="00854A24"/>
    <w:rsid w:val="00855B39"/>
    <w:rsid w:val="0085644F"/>
    <w:rsid w:val="0086047C"/>
    <w:rsid w:val="008615B2"/>
    <w:rsid w:val="0086270E"/>
    <w:rsid w:val="00863E28"/>
    <w:rsid w:val="00872639"/>
    <w:rsid w:val="00872E91"/>
    <w:rsid w:val="00872F2D"/>
    <w:rsid w:val="00874DFF"/>
    <w:rsid w:val="00875A4A"/>
    <w:rsid w:val="008815C1"/>
    <w:rsid w:val="00881D01"/>
    <w:rsid w:val="00883B19"/>
    <w:rsid w:val="00883F64"/>
    <w:rsid w:val="00885EF3"/>
    <w:rsid w:val="00886BEF"/>
    <w:rsid w:val="00887D23"/>
    <w:rsid w:val="008903A1"/>
    <w:rsid w:val="00891261"/>
    <w:rsid w:val="008914F8"/>
    <w:rsid w:val="00891B6F"/>
    <w:rsid w:val="0089670F"/>
    <w:rsid w:val="008A22D9"/>
    <w:rsid w:val="008A48C5"/>
    <w:rsid w:val="008A4BF1"/>
    <w:rsid w:val="008A4D2B"/>
    <w:rsid w:val="008A5810"/>
    <w:rsid w:val="008B0187"/>
    <w:rsid w:val="008B3B3E"/>
    <w:rsid w:val="008B46E0"/>
    <w:rsid w:val="008C0C27"/>
    <w:rsid w:val="008C14BE"/>
    <w:rsid w:val="008C4D6E"/>
    <w:rsid w:val="008C5FAF"/>
    <w:rsid w:val="008C6E6B"/>
    <w:rsid w:val="008C76AB"/>
    <w:rsid w:val="008D19D8"/>
    <w:rsid w:val="008D1EE0"/>
    <w:rsid w:val="008D4D90"/>
    <w:rsid w:val="008D5BA8"/>
    <w:rsid w:val="008E1C20"/>
    <w:rsid w:val="008F062C"/>
    <w:rsid w:val="008F50EC"/>
    <w:rsid w:val="008F5677"/>
    <w:rsid w:val="008F7E86"/>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109"/>
    <w:rsid w:val="0094074D"/>
    <w:rsid w:val="00940CF4"/>
    <w:rsid w:val="00941E15"/>
    <w:rsid w:val="00942139"/>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B7104"/>
    <w:rsid w:val="009C3255"/>
    <w:rsid w:val="009C443A"/>
    <w:rsid w:val="009C73B6"/>
    <w:rsid w:val="009D48F3"/>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D5B"/>
    <w:rsid w:val="00A66349"/>
    <w:rsid w:val="00A7017E"/>
    <w:rsid w:val="00A70BEB"/>
    <w:rsid w:val="00A71682"/>
    <w:rsid w:val="00A73AD5"/>
    <w:rsid w:val="00A77B52"/>
    <w:rsid w:val="00A82A21"/>
    <w:rsid w:val="00A85153"/>
    <w:rsid w:val="00A85824"/>
    <w:rsid w:val="00A86A4F"/>
    <w:rsid w:val="00A90AF8"/>
    <w:rsid w:val="00A95521"/>
    <w:rsid w:val="00AA14A5"/>
    <w:rsid w:val="00AA5180"/>
    <w:rsid w:val="00AB37B7"/>
    <w:rsid w:val="00AB4856"/>
    <w:rsid w:val="00AB5291"/>
    <w:rsid w:val="00AB767C"/>
    <w:rsid w:val="00AB7C1C"/>
    <w:rsid w:val="00AC0258"/>
    <w:rsid w:val="00AC0485"/>
    <w:rsid w:val="00AC0AEE"/>
    <w:rsid w:val="00AC1BA2"/>
    <w:rsid w:val="00AC39FE"/>
    <w:rsid w:val="00AC496F"/>
    <w:rsid w:val="00AC6902"/>
    <w:rsid w:val="00AC6ED1"/>
    <w:rsid w:val="00AC7545"/>
    <w:rsid w:val="00AC7561"/>
    <w:rsid w:val="00AC761E"/>
    <w:rsid w:val="00AC7722"/>
    <w:rsid w:val="00AD36E0"/>
    <w:rsid w:val="00AD412F"/>
    <w:rsid w:val="00AD5543"/>
    <w:rsid w:val="00AE06CD"/>
    <w:rsid w:val="00AE1C73"/>
    <w:rsid w:val="00AE26BE"/>
    <w:rsid w:val="00AE3A39"/>
    <w:rsid w:val="00AE429A"/>
    <w:rsid w:val="00AE4E19"/>
    <w:rsid w:val="00AF1447"/>
    <w:rsid w:val="00AF2B98"/>
    <w:rsid w:val="00AF34D1"/>
    <w:rsid w:val="00AF37AD"/>
    <w:rsid w:val="00AF425E"/>
    <w:rsid w:val="00AF6D97"/>
    <w:rsid w:val="00B0094D"/>
    <w:rsid w:val="00B00F73"/>
    <w:rsid w:val="00B023AF"/>
    <w:rsid w:val="00B02F44"/>
    <w:rsid w:val="00B045EE"/>
    <w:rsid w:val="00B04F86"/>
    <w:rsid w:val="00B04FE2"/>
    <w:rsid w:val="00B0584A"/>
    <w:rsid w:val="00B06314"/>
    <w:rsid w:val="00B1134D"/>
    <w:rsid w:val="00B12404"/>
    <w:rsid w:val="00B12F15"/>
    <w:rsid w:val="00B13059"/>
    <w:rsid w:val="00B13634"/>
    <w:rsid w:val="00B162DA"/>
    <w:rsid w:val="00B1793A"/>
    <w:rsid w:val="00B2413D"/>
    <w:rsid w:val="00B24577"/>
    <w:rsid w:val="00B25336"/>
    <w:rsid w:val="00B3057F"/>
    <w:rsid w:val="00B3495F"/>
    <w:rsid w:val="00B3663E"/>
    <w:rsid w:val="00B42C57"/>
    <w:rsid w:val="00B443F7"/>
    <w:rsid w:val="00B4747C"/>
    <w:rsid w:val="00B55CAD"/>
    <w:rsid w:val="00B60408"/>
    <w:rsid w:val="00B6477A"/>
    <w:rsid w:val="00B65119"/>
    <w:rsid w:val="00B701A9"/>
    <w:rsid w:val="00B7056B"/>
    <w:rsid w:val="00B71237"/>
    <w:rsid w:val="00B72166"/>
    <w:rsid w:val="00B73FAA"/>
    <w:rsid w:val="00B74C7A"/>
    <w:rsid w:val="00B757B1"/>
    <w:rsid w:val="00B829BC"/>
    <w:rsid w:val="00B831ED"/>
    <w:rsid w:val="00B84905"/>
    <w:rsid w:val="00B9073B"/>
    <w:rsid w:val="00B90C30"/>
    <w:rsid w:val="00B91138"/>
    <w:rsid w:val="00B9280C"/>
    <w:rsid w:val="00B96C03"/>
    <w:rsid w:val="00B96DC3"/>
    <w:rsid w:val="00BA03DF"/>
    <w:rsid w:val="00BA2B47"/>
    <w:rsid w:val="00BB0F7E"/>
    <w:rsid w:val="00BB133B"/>
    <w:rsid w:val="00BB3B1F"/>
    <w:rsid w:val="00BB56AD"/>
    <w:rsid w:val="00BB5A4E"/>
    <w:rsid w:val="00BB666D"/>
    <w:rsid w:val="00BB7D68"/>
    <w:rsid w:val="00BC06EA"/>
    <w:rsid w:val="00BC2465"/>
    <w:rsid w:val="00BC448C"/>
    <w:rsid w:val="00BD0891"/>
    <w:rsid w:val="00BD2182"/>
    <w:rsid w:val="00BD2504"/>
    <w:rsid w:val="00BD4A36"/>
    <w:rsid w:val="00BD599C"/>
    <w:rsid w:val="00BD75E6"/>
    <w:rsid w:val="00BE11DC"/>
    <w:rsid w:val="00BE1F6C"/>
    <w:rsid w:val="00BE217F"/>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C72"/>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36E4A"/>
    <w:rsid w:val="00C37E84"/>
    <w:rsid w:val="00C42FCF"/>
    <w:rsid w:val="00C443A1"/>
    <w:rsid w:val="00C45FFE"/>
    <w:rsid w:val="00C500F0"/>
    <w:rsid w:val="00C50848"/>
    <w:rsid w:val="00C50D9A"/>
    <w:rsid w:val="00C5775F"/>
    <w:rsid w:val="00C62B01"/>
    <w:rsid w:val="00C62F59"/>
    <w:rsid w:val="00C63627"/>
    <w:rsid w:val="00C63D27"/>
    <w:rsid w:val="00C66DE2"/>
    <w:rsid w:val="00C703C7"/>
    <w:rsid w:val="00C72385"/>
    <w:rsid w:val="00C72CDB"/>
    <w:rsid w:val="00C73A66"/>
    <w:rsid w:val="00C740A7"/>
    <w:rsid w:val="00C74688"/>
    <w:rsid w:val="00C75F37"/>
    <w:rsid w:val="00C775CE"/>
    <w:rsid w:val="00C81806"/>
    <w:rsid w:val="00C82FA1"/>
    <w:rsid w:val="00C83097"/>
    <w:rsid w:val="00C832A4"/>
    <w:rsid w:val="00C90FC7"/>
    <w:rsid w:val="00C918B7"/>
    <w:rsid w:val="00C94DB9"/>
    <w:rsid w:val="00C9708C"/>
    <w:rsid w:val="00C971DB"/>
    <w:rsid w:val="00CA0DE3"/>
    <w:rsid w:val="00CA1A95"/>
    <w:rsid w:val="00CA1C81"/>
    <w:rsid w:val="00CA273D"/>
    <w:rsid w:val="00CB07D4"/>
    <w:rsid w:val="00CB25B2"/>
    <w:rsid w:val="00CB3517"/>
    <w:rsid w:val="00CB4FF1"/>
    <w:rsid w:val="00CC0052"/>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32E"/>
    <w:rsid w:val="00CE2AB0"/>
    <w:rsid w:val="00CE2CE9"/>
    <w:rsid w:val="00CE4CFB"/>
    <w:rsid w:val="00CE6C5F"/>
    <w:rsid w:val="00CE7FE2"/>
    <w:rsid w:val="00CF03E5"/>
    <w:rsid w:val="00CF183B"/>
    <w:rsid w:val="00CF5834"/>
    <w:rsid w:val="00CF6CA8"/>
    <w:rsid w:val="00CF72F0"/>
    <w:rsid w:val="00D004A3"/>
    <w:rsid w:val="00D03145"/>
    <w:rsid w:val="00D036B6"/>
    <w:rsid w:val="00D03CEB"/>
    <w:rsid w:val="00D0455E"/>
    <w:rsid w:val="00D046CE"/>
    <w:rsid w:val="00D0626A"/>
    <w:rsid w:val="00D141F3"/>
    <w:rsid w:val="00D150DB"/>
    <w:rsid w:val="00D15EB2"/>
    <w:rsid w:val="00D16DEE"/>
    <w:rsid w:val="00D20CC8"/>
    <w:rsid w:val="00D31730"/>
    <w:rsid w:val="00D31AEA"/>
    <w:rsid w:val="00D36447"/>
    <w:rsid w:val="00D375E1"/>
    <w:rsid w:val="00D40FF5"/>
    <w:rsid w:val="00D43098"/>
    <w:rsid w:val="00D44FF4"/>
    <w:rsid w:val="00D4501D"/>
    <w:rsid w:val="00D4576A"/>
    <w:rsid w:val="00D47557"/>
    <w:rsid w:val="00D5018B"/>
    <w:rsid w:val="00D511CE"/>
    <w:rsid w:val="00D5174F"/>
    <w:rsid w:val="00D55743"/>
    <w:rsid w:val="00D56915"/>
    <w:rsid w:val="00D5691E"/>
    <w:rsid w:val="00D57763"/>
    <w:rsid w:val="00D600D6"/>
    <w:rsid w:val="00D601C8"/>
    <w:rsid w:val="00D603F8"/>
    <w:rsid w:val="00D60EBD"/>
    <w:rsid w:val="00D6534B"/>
    <w:rsid w:val="00D672EF"/>
    <w:rsid w:val="00D6782E"/>
    <w:rsid w:val="00D7034F"/>
    <w:rsid w:val="00D703FD"/>
    <w:rsid w:val="00D73665"/>
    <w:rsid w:val="00D73834"/>
    <w:rsid w:val="00D73CFB"/>
    <w:rsid w:val="00D86C3C"/>
    <w:rsid w:val="00D86F05"/>
    <w:rsid w:val="00D90588"/>
    <w:rsid w:val="00D92D93"/>
    <w:rsid w:val="00D9442A"/>
    <w:rsid w:val="00D946CF"/>
    <w:rsid w:val="00D9519E"/>
    <w:rsid w:val="00D97DD8"/>
    <w:rsid w:val="00DA28A2"/>
    <w:rsid w:val="00DA4BE5"/>
    <w:rsid w:val="00DA4E67"/>
    <w:rsid w:val="00DA644F"/>
    <w:rsid w:val="00DA7BD6"/>
    <w:rsid w:val="00DA7F34"/>
    <w:rsid w:val="00DA7FF8"/>
    <w:rsid w:val="00DB28E6"/>
    <w:rsid w:val="00DC08C8"/>
    <w:rsid w:val="00DC4FA5"/>
    <w:rsid w:val="00DC6224"/>
    <w:rsid w:val="00DC7079"/>
    <w:rsid w:val="00DD0EE7"/>
    <w:rsid w:val="00DE3100"/>
    <w:rsid w:val="00DE3C08"/>
    <w:rsid w:val="00DE57A5"/>
    <w:rsid w:val="00DF1E19"/>
    <w:rsid w:val="00DF3775"/>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77F69"/>
    <w:rsid w:val="00E813D6"/>
    <w:rsid w:val="00E82246"/>
    <w:rsid w:val="00E8269B"/>
    <w:rsid w:val="00E84B82"/>
    <w:rsid w:val="00E85B2D"/>
    <w:rsid w:val="00E87C64"/>
    <w:rsid w:val="00E900FC"/>
    <w:rsid w:val="00E95A38"/>
    <w:rsid w:val="00E97C8B"/>
    <w:rsid w:val="00EA4DD7"/>
    <w:rsid w:val="00EA58DF"/>
    <w:rsid w:val="00EA5E72"/>
    <w:rsid w:val="00EA6ABB"/>
    <w:rsid w:val="00EB0F8A"/>
    <w:rsid w:val="00EB14DA"/>
    <w:rsid w:val="00EB1A07"/>
    <w:rsid w:val="00EB1D4E"/>
    <w:rsid w:val="00EB277C"/>
    <w:rsid w:val="00EB4668"/>
    <w:rsid w:val="00EC0D2A"/>
    <w:rsid w:val="00EC1710"/>
    <w:rsid w:val="00EC269D"/>
    <w:rsid w:val="00EC3F4E"/>
    <w:rsid w:val="00EC5411"/>
    <w:rsid w:val="00EC6FD7"/>
    <w:rsid w:val="00ED2E93"/>
    <w:rsid w:val="00ED37E5"/>
    <w:rsid w:val="00ED3860"/>
    <w:rsid w:val="00ED6162"/>
    <w:rsid w:val="00ED6AE6"/>
    <w:rsid w:val="00ED759A"/>
    <w:rsid w:val="00EE514F"/>
    <w:rsid w:val="00EE7AEC"/>
    <w:rsid w:val="00EF039F"/>
    <w:rsid w:val="00EF1543"/>
    <w:rsid w:val="00EF199E"/>
    <w:rsid w:val="00EF304E"/>
    <w:rsid w:val="00EF3178"/>
    <w:rsid w:val="00EF3B1A"/>
    <w:rsid w:val="00EF3D5A"/>
    <w:rsid w:val="00EF4214"/>
    <w:rsid w:val="00EF4558"/>
    <w:rsid w:val="00EF488D"/>
    <w:rsid w:val="00EF653A"/>
    <w:rsid w:val="00EF7537"/>
    <w:rsid w:val="00EF7865"/>
    <w:rsid w:val="00F009EC"/>
    <w:rsid w:val="00F00DB9"/>
    <w:rsid w:val="00F0306E"/>
    <w:rsid w:val="00F032EA"/>
    <w:rsid w:val="00F04E98"/>
    <w:rsid w:val="00F058EC"/>
    <w:rsid w:val="00F07348"/>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718F"/>
    <w:rsid w:val="00F60E51"/>
    <w:rsid w:val="00F6163B"/>
    <w:rsid w:val="00F63175"/>
    <w:rsid w:val="00F63E78"/>
    <w:rsid w:val="00F668CF"/>
    <w:rsid w:val="00F66C29"/>
    <w:rsid w:val="00F67C3C"/>
    <w:rsid w:val="00F71019"/>
    <w:rsid w:val="00F72052"/>
    <w:rsid w:val="00F720C8"/>
    <w:rsid w:val="00F72628"/>
    <w:rsid w:val="00F7288B"/>
    <w:rsid w:val="00F75010"/>
    <w:rsid w:val="00F76AB4"/>
    <w:rsid w:val="00F80F2A"/>
    <w:rsid w:val="00F82CE7"/>
    <w:rsid w:val="00F8656E"/>
    <w:rsid w:val="00F8685B"/>
    <w:rsid w:val="00F90484"/>
    <w:rsid w:val="00F921E7"/>
    <w:rsid w:val="00F93B37"/>
    <w:rsid w:val="00F95C9C"/>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C5A94"/>
    <w:rsid w:val="00FD04A8"/>
    <w:rsid w:val="00FD1569"/>
    <w:rsid w:val="00FD3A8E"/>
    <w:rsid w:val="00FD4DF4"/>
    <w:rsid w:val="00FD552E"/>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8946-81F1-4BEC-AA6B-C8921B55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2743</Words>
  <Characters>13883</Characters>
  <Application>Microsoft Office Word</Application>
  <DocSecurity>0</DocSecurity>
  <Lines>115</Lines>
  <Paragraphs>33</Paragraphs>
  <ScaleCrop>false</ScaleCrop>
  <HeadingPairs>
    <vt:vector size="2" baseType="variant">
      <vt:variant>
        <vt:lpstr>Titel</vt:lpstr>
      </vt:variant>
      <vt:variant>
        <vt:i4>1</vt:i4>
      </vt:variant>
    </vt:vector>
  </HeadingPairs>
  <TitlesOfParts>
    <vt:vector size="1" baseType="lpstr">
      <vt:lpstr>Psalmen - Gespräche mit Gott - Teil 3/5 - Herr, meine Seele schreit nach dir!</vt:lpstr>
    </vt:vector>
  </TitlesOfParts>
  <Company/>
  <LinksUpToDate>false</LinksUpToDate>
  <CharactersWithSpaces>16593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3/5 - Herr, meine Seele schreit nach dir!</dc:title>
  <dc:creator>Jürg Birnstiel</dc:creator>
  <cp:lastModifiedBy>Me</cp:lastModifiedBy>
  <cp:revision>7</cp:revision>
  <cp:lastPrinted>2014-05-09T07:07:00Z</cp:lastPrinted>
  <dcterms:created xsi:type="dcterms:W3CDTF">2014-06-28T09:06:00Z</dcterms:created>
  <dcterms:modified xsi:type="dcterms:W3CDTF">2014-09-10T20:22:00Z</dcterms:modified>
</cp:coreProperties>
</file>