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52331C">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 xml:space="preserve">Echte Helden </w:t>
      </w:r>
      <w:r w:rsidR="00FD65CB">
        <w:t>erfahren Auflehnung</w:t>
      </w:r>
    </w:p>
    <w:p w:rsidR="006A7A90" w:rsidRDefault="006A7A90" w:rsidP="006A7A90">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Gott sucht echte Helden (5/6)</w:t>
      </w:r>
    </w:p>
    <w:p w:rsidR="00C72CDB" w:rsidRPr="006A7A90" w:rsidRDefault="006A7A90" w:rsidP="006A7A90">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Richter 7</w:t>
      </w:r>
      <w:r w:rsidR="00D25205">
        <w:rPr>
          <w:rFonts w:cs="Arial"/>
          <w:b w:val="0"/>
          <w:sz w:val="20"/>
        </w:rPr>
        <w:t>, 2</w:t>
      </w:r>
      <w:r>
        <w:rPr>
          <w:rFonts w:cs="Arial"/>
          <w:b w:val="0"/>
          <w:sz w:val="20"/>
        </w:rPr>
        <w:t>3-8</w:t>
      </w:r>
      <w:r w:rsidR="00D25205">
        <w:rPr>
          <w:rFonts w:cs="Arial"/>
          <w:b w:val="0"/>
          <w:sz w:val="20"/>
        </w:rPr>
        <w:t>, 3</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E94FC9" w:rsidRPr="00E94FC9" w:rsidRDefault="00E94FC9">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E94FC9">
        <w:rPr>
          <w:rFonts w:ascii="Arial Rounded MT Bold" w:hAnsi="Arial Rounded MT Bold" w:cs="Arial"/>
          <w:b w:val="0"/>
        </w:rPr>
        <w:fldChar w:fldCharType="begin"/>
      </w:r>
      <w:r w:rsidRPr="00E94FC9">
        <w:rPr>
          <w:rFonts w:ascii="Arial Rounded MT Bold" w:hAnsi="Arial Rounded MT Bold" w:cs="Arial"/>
          <w:b w:val="0"/>
        </w:rPr>
        <w:instrText xml:space="preserve"> TOC \o "1-3" \n \h \z \u </w:instrText>
      </w:r>
      <w:r w:rsidRPr="00E94FC9">
        <w:rPr>
          <w:rFonts w:ascii="Arial Rounded MT Bold" w:hAnsi="Arial Rounded MT Bold" w:cs="Arial"/>
          <w:b w:val="0"/>
        </w:rPr>
        <w:fldChar w:fldCharType="separate"/>
      </w:r>
      <w:hyperlink w:anchor="_Toc401832925" w:history="1">
        <w:r w:rsidRPr="00E94FC9">
          <w:rPr>
            <w:rStyle w:val="Hyperlink"/>
            <w:rFonts w:ascii="Arial Rounded MT Bold" w:hAnsi="Arial Rounded MT Bold" w:cs="Arial"/>
            <w:b w:val="0"/>
            <w:noProof/>
            <w:lang w:val="de-DE"/>
          </w:rPr>
          <w:t>I.</w:t>
        </w:r>
        <w:r w:rsidRPr="00E94FC9">
          <w:rPr>
            <w:rFonts w:ascii="Arial Rounded MT Bold" w:eastAsiaTheme="minorEastAsia" w:hAnsi="Arial Rounded MT Bold" w:cstheme="minorBidi"/>
            <w:b w:val="0"/>
            <w:bCs w:val="0"/>
            <w:caps w:val="0"/>
            <w:noProof/>
            <w:sz w:val="22"/>
            <w:szCs w:val="22"/>
            <w:lang w:eastAsia="de-CH"/>
          </w:rPr>
          <w:tab/>
        </w:r>
        <w:r w:rsidRPr="00E94FC9">
          <w:rPr>
            <w:rStyle w:val="Hyperlink"/>
            <w:rFonts w:ascii="Arial Rounded MT Bold" w:hAnsi="Arial Rounded MT Bold" w:cs="Arial"/>
            <w:b w:val="0"/>
            <w:noProof/>
            <w:lang w:val="de-DE"/>
          </w:rPr>
          <w:t>Du hast uns übergangen!</w:t>
        </w:r>
      </w:hyperlink>
    </w:p>
    <w:p w:rsidR="00E94FC9" w:rsidRPr="00E94FC9" w:rsidRDefault="00D2520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01832926" w:history="1">
        <w:r w:rsidR="00E94FC9" w:rsidRPr="00E94FC9">
          <w:rPr>
            <w:rStyle w:val="Hyperlink"/>
            <w:rFonts w:ascii="Arial Rounded MT Bold" w:hAnsi="Arial Rounded MT Bold" w:cs="Arial"/>
            <w:b w:val="0"/>
            <w:noProof/>
            <w:lang w:val="de-DE"/>
          </w:rPr>
          <w:t>II.</w:t>
        </w:r>
        <w:r w:rsidR="00E94FC9" w:rsidRPr="00E94FC9">
          <w:rPr>
            <w:rFonts w:ascii="Arial Rounded MT Bold" w:eastAsiaTheme="minorEastAsia" w:hAnsi="Arial Rounded MT Bold" w:cstheme="minorBidi"/>
            <w:b w:val="0"/>
            <w:bCs w:val="0"/>
            <w:caps w:val="0"/>
            <w:noProof/>
            <w:sz w:val="22"/>
            <w:szCs w:val="22"/>
            <w:lang w:eastAsia="de-CH"/>
          </w:rPr>
          <w:tab/>
        </w:r>
        <w:r w:rsidR="00E94FC9" w:rsidRPr="00E94FC9">
          <w:rPr>
            <w:rStyle w:val="Hyperlink"/>
            <w:rFonts w:ascii="Arial Rounded MT Bold" w:hAnsi="Arial Rounded MT Bold" w:cs="Arial"/>
            <w:b w:val="0"/>
            <w:noProof/>
            <w:lang w:val="de-DE"/>
          </w:rPr>
          <w:t>Euer Beitrag ist wichtiger</w:t>
        </w:r>
      </w:hyperlink>
    </w:p>
    <w:p w:rsidR="00C72CDB" w:rsidRDefault="00E94FC9">
      <w:pPr>
        <w:pStyle w:val="Basis-berschrift"/>
        <w:rPr>
          <w:rFonts w:cs="Arial"/>
        </w:rPr>
      </w:pPr>
      <w:r w:rsidRPr="00E94FC9">
        <w:rPr>
          <w:rFonts w:ascii="Arial Rounded MT Bold" w:hAnsi="Arial Rounded MT Bold" w:cs="Arial"/>
          <w:b w:val="0"/>
          <w:kern w:val="0"/>
          <w:sz w:val="24"/>
          <w:szCs w:val="24"/>
        </w:rPr>
        <w:fldChar w:fldCharType="end"/>
      </w:r>
      <w:r w:rsidR="00C72CDB" w:rsidRPr="00FF3A0D">
        <w:rPr>
          <w:rFonts w:cs="Arial"/>
        </w:rPr>
        <w:br w:type="page"/>
      </w:r>
      <w:r w:rsidR="00E01F86">
        <w:rPr>
          <w:rFonts w:cs="Arial"/>
        </w:rPr>
        <w:lastRenderedPageBreak/>
        <w:t>Einleitende Gedanken</w:t>
      </w:r>
    </w:p>
    <w:p w:rsidR="00CA4660" w:rsidRDefault="0034658F" w:rsidP="00E63F00">
      <w:pPr>
        <w:pStyle w:val="Absatzregulr"/>
        <w:numPr>
          <w:ilvl w:val="0"/>
          <w:numId w:val="0"/>
        </w:numPr>
      </w:pPr>
      <w:r>
        <w:t>Das Heer der Midianiter und ihre</w:t>
      </w:r>
      <w:r w:rsidR="00F77EC8">
        <w:t>n</w:t>
      </w:r>
      <w:r>
        <w:t xml:space="preserve"> Verbündete</w:t>
      </w:r>
      <w:r w:rsidR="00F77EC8">
        <w:t>n</w:t>
      </w:r>
      <w:r>
        <w:t>, das in der Ebene Jesreels lagerte</w:t>
      </w:r>
      <w:r w:rsidR="004E4798">
        <w:t>,</w:t>
      </w:r>
      <w:r>
        <w:t xml:space="preserve"> war riesig.</w:t>
      </w:r>
    </w:p>
    <w:p w:rsidR="00CA4660" w:rsidRPr="00CA4660" w:rsidRDefault="00CA4660" w:rsidP="00CA46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46976" behindDoc="0" locked="0" layoutInCell="1" allowOverlap="1" wp14:anchorId="0D2A63EA" wp14:editId="2E47AE4C">
                <wp:simplePos x="0" y="0"/>
                <wp:positionH relativeFrom="column">
                  <wp:posOffset>-88900</wp:posOffset>
                </wp:positionH>
                <wp:positionV relativeFrom="paragraph">
                  <wp:posOffset>38735</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7pt;margin-top:3.05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42LA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CA4660">
        <w:rPr>
          <w:rFonts w:ascii="Arial Rounded MT Bold" w:hAnsi="Arial Rounded MT Bold" w:cs="Arial"/>
          <w:b w:val="0"/>
          <w:noProof/>
          <w:lang w:val="de-DE"/>
        </w:rPr>
        <w:t>Die Midianiter, die Amalekiter und die Beduinen aus dem Osten, die dort lagerten, bedeckten die ganze Ebene wie Heuschrecken und ihre Kamele waren unzählbar wie die Sandkörner am Meeresstrand.</w:t>
      </w:r>
      <w:r>
        <w:rPr>
          <w:rFonts w:ascii="Arial Rounded MT Bold" w:hAnsi="Arial Rounded MT Bold" w:cs="Arial"/>
          <w:b w:val="0"/>
          <w:noProof/>
          <w:lang w:val="de-DE"/>
        </w:rPr>
        <w:t>“</w:t>
      </w:r>
      <w:r w:rsidRPr="00CA4660">
        <w:rPr>
          <w:rFonts w:ascii="Arial Rounded MT Bold" w:hAnsi="Arial Rounded MT Bold" w:cs="Arial"/>
          <w:b w:val="0"/>
          <w:noProof/>
          <w:lang w:val="de-DE"/>
        </w:rPr>
        <w:t xml:space="preserve"> </w:t>
      </w:r>
      <w:r w:rsidR="00D25205">
        <w:rPr>
          <w:rFonts w:ascii="Arial Rounded MT Bold" w:hAnsi="Arial Rounded MT Bold" w:cs="Arial"/>
          <w:b w:val="0"/>
          <w:noProof/>
          <w:lang w:val="de-DE"/>
        </w:rPr>
        <w:t xml:space="preserve">Richter </w:t>
      </w:r>
      <w:r w:rsidRPr="00CA4660">
        <w:rPr>
          <w:rFonts w:ascii="Arial Rounded MT Bold" w:hAnsi="Arial Rounded MT Bold" w:cs="Arial"/>
          <w:b w:val="0"/>
          <w:noProof/>
          <w:lang w:val="de-DE"/>
        </w:rPr>
        <w:t>7</w:t>
      </w:r>
      <w:r w:rsidR="00D25205">
        <w:rPr>
          <w:rFonts w:ascii="Arial Rounded MT Bold" w:hAnsi="Arial Rounded MT Bold" w:cs="Arial"/>
          <w:b w:val="0"/>
          <w:noProof/>
          <w:lang w:val="de-DE"/>
        </w:rPr>
        <w:t>, 1</w:t>
      </w:r>
      <w:r w:rsidRPr="00CA4660">
        <w:rPr>
          <w:rFonts w:ascii="Arial Rounded MT Bold" w:hAnsi="Arial Rounded MT Bold" w:cs="Arial"/>
          <w:b w:val="0"/>
          <w:noProof/>
          <w:lang w:val="de-DE"/>
        </w:rPr>
        <w:t>2.</w:t>
      </w:r>
    </w:p>
    <w:p w:rsidR="00CA4660" w:rsidRDefault="00CA4660" w:rsidP="00E63F00">
      <w:pPr>
        <w:pStyle w:val="Absatzregulr"/>
        <w:numPr>
          <w:ilvl w:val="0"/>
          <w:numId w:val="0"/>
        </w:numPr>
      </w:pPr>
      <w:r>
        <w:t xml:space="preserve">32‘000 Mann </w:t>
      </w:r>
      <w:r w:rsidR="004E4798">
        <w:t>waren bereit mit Gideon gegen dieses He</w:t>
      </w:r>
      <w:r w:rsidR="00985409">
        <w:t>e</w:t>
      </w:r>
      <w:r w:rsidR="004E4798">
        <w:t>r zu kämpfen. E</w:t>
      </w:r>
      <w:r>
        <w:t xml:space="preserve">ine kleine Schar im Vergleich </w:t>
      </w:r>
      <w:r w:rsidR="00F77EC8">
        <w:t>mit</w:t>
      </w:r>
      <w:r>
        <w:t xml:space="preserve"> den Midianitern. </w:t>
      </w:r>
      <w:r w:rsidR="004E4798">
        <w:t xml:space="preserve">Trotzdem war Gott der Meinung, das </w:t>
      </w:r>
      <w:r w:rsidR="00F77EC8">
        <w:t>Heer</w:t>
      </w:r>
      <w:r w:rsidR="005C02BE">
        <w:t xml:space="preserve"> </w:t>
      </w:r>
      <w:r w:rsidR="004E4798">
        <w:t xml:space="preserve">Gideons sei </w:t>
      </w:r>
      <w:r w:rsidR="005C02BE">
        <w:t xml:space="preserve">zu gross. Er verlangte eine </w:t>
      </w:r>
      <w:r>
        <w:t>massiv</w:t>
      </w:r>
      <w:r w:rsidR="005C02BE">
        <w:t>e</w:t>
      </w:r>
      <w:r>
        <w:t xml:space="preserve"> </w:t>
      </w:r>
      <w:r w:rsidR="00F77EC8">
        <w:t>Reduktion</w:t>
      </w:r>
      <w:r>
        <w:t>. Gott sagt</w:t>
      </w:r>
      <w:r w:rsidR="00F77EC8">
        <w:t>e</w:t>
      </w:r>
      <w:r>
        <w:t>:</w:t>
      </w:r>
    </w:p>
    <w:p w:rsidR="00CA4660" w:rsidRPr="001E72EF" w:rsidRDefault="00C4172D" w:rsidP="00CA46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16608" behindDoc="0" locked="0" layoutInCell="1" allowOverlap="1" wp14:anchorId="64CB1A46" wp14:editId="5EBBEA4F">
                <wp:simplePos x="0" y="0"/>
                <wp:positionH relativeFrom="column">
                  <wp:posOffset>-65046</wp:posOffset>
                </wp:positionH>
                <wp:positionV relativeFrom="paragraph">
                  <wp:posOffset>53285</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4172D" w:rsidRPr="005B338F" w:rsidRDefault="00C417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1pt;margin-top:4.2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">
                <v:textbox>
                  <w:txbxContent>
                    <w:p w:rsidR="00C4172D" w:rsidRPr="005B338F" w:rsidRDefault="00C417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A4660">
        <w:rPr>
          <w:rFonts w:ascii="Arial Rounded MT Bold" w:hAnsi="Arial Rounded MT Bold" w:cs="Arial"/>
          <w:b w:val="0"/>
          <w:noProof/>
          <w:lang w:val="de-DE"/>
        </w:rPr>
        <w:t>„</w:t>
      </w:r>
      <w:r w:rsidR="00CA4660" w:rsidRPr="001E72EF">
        <w:rPr>
          <w:rFonts w:ascii="Arial Rounded MT Bold" w:hAnsi="Arial Rounded MT Bold" w:cs="Arial"/>
          <w:b w:val="0"/>
          <w:noProof/>
          <w:lang w:val="de-DE"/>
        </w:rPr>
        <w:t>Dein Heer ist zu gross! So kann ich die Midianiter nicht in eure Hand geben. Sonst werden die Leute von Israel am Ende prahlen und sagen: ‘Der eigenen Hand verdanken wir unsere Rettung!’</w:t>
      </w:r>
      <w:r w:rsidR="00CA4660">
        <w:rPr>
          <w:rFonts w:ascii="Arial Rounded MT Bold" w:hAnsi="Arial Rounded MT Bold" w:cs="Arial"/>
          <w:b w:val="0"/>
          <w:noProof/>
          <w:lang w:val="de-DE"/>
        </w:rPr>
        <w:t>“</w:t>
      </w:r>
      <w:r w:rsidR="00CA4660" w:rsidRPr="001E72EF">
        <w:rPr>
          <w:rFonts w:ascii="Arial Rounded MT Bold" w:hAnsi="Arial Rounded MT Bold" w:cs="Arial"/>
          <w:b w:val="0"/>
          <w:noProof/>
          <w:lang w:val="de-DE"/>
        </w:rPr>
        <w:t xml:space="preserve"> </w:t>
      </w:r>
      <w:r w:rsidR="00D25205">
        <w:rPr>
          <w:rFonts w:ascii="Arial Rounded MT Bold" w:hAnsi="Arial Rounded MT Bold" w:cs="Arial"/>
          <w:b w:val="0"/>
          <w:noProof/>
          <w:lang w:val="de-DE"/>
        </w:rPr>
        <w:t xml:space="preserve">Richter </w:t>
      </w:r>
      <w:r w:rsidR="00CA4660" w:rsidRPr="001E72EF">
        <w:rPr>
          <w:rFonts w:ascii="Arial Rounded MT Bold" w:hAnsi="Arial Rounded MT Bold" w:cs="Arial"/>
          <w:b w:val="0"/>
          <w:noProof/>
          <w:lang w:val="de-DE"/>
        </w:rPr>
        <w:t>7</w:t>
      </w:r>
      <w:r w:rsidR="00D25205">
        <w:rPr>
          <w:rFonts w:ascii="Arial Rounded MT Bold" w:hAnsi="Arial Rounded MT Bold" w:cs="Arial"/>
          <w:b w:val="0"/>
          <w:noProof/>
          <w:lang w:val="de-DE"/>
        </w:rPr>
        <w:t>, 2</w:t>
      </w:r>
      <w:r w:rsidR="00CA4660" w:rsidRPr="001E72EF">
        <w:rPr>
          <w:rFonts w:ascii="Arial Rounded MT Bold" w:hAnsi="Arial Rounded MT Bold" w:cs="Arial"/>
          <w:b w:val="0"/>
          <w:noProof/>
          <w:lang w:val="de-DE"/>
        </w:rPr>
        <w:t>.</w:t>
      </w:r>
    </w:p>
    <w:p w:rsidR="00CA4660" w:rsidRDefault="00CA4660" w:rsidP="00E63F00">
      <w:pPr>
        <w:pStyle w:val="Absatzregulr"/>
        <w:numPr>
          <w:ilvl w:val="0"/>
          <w:numId w:val="0"/>
        </w:numPr>
      </w:pPr>
      <w:r>
        <w:t xml:space="preserve">Die Israeliten sollen nicht denken, sie hätten </w:t>
      </w:r>
      <w:r w:rsidR="00E31F07">
        <w:t xml:space="preserve">die Midianiter ohne die Hilfe Gottes besiegt. </w:t>
      </w:r>
      <w:r w:rsidR="00F77EC8">
        <w:t xml:space="preserve">Das würde sie </w:t>
      </w:r>
      <w:r w:rsidR="00E31F07">
        <w:t xml:space="preserve">in ihrer Gottlosigkeit und </w:t>
      </w:r>
      <w:r w:rsidR="005F1E71">
        <w:t xml:space="preserve">in ihrem </w:t>
      </w:r>
      <w:r w:rsidR="00E31F07">
        <w:t>Götzendienst bestärken.</w:t>
      </w:r>
      <w:r w:rsidR="00F77EC8">
        <w:t xml:space="preserve"> Das wollte Gott verhindern. Sie sollen begreifen, dass Gott </w:t>
      </w:r>
      <w:r w:rsidR="00E31F07">
        <w:t xml:space="preserve">sie </w:t>
      </w:r>
      <w:r w:rsidR="00F77EC8">
        <w:t xml:space="preserve">aus der demütigenden Unterdrückung befreit. Deshalb </w:t>
      </w:r>
      <w:r>
        <w:t>liess Gott das Heer von Gideon von 32‘000 Mann auf 300 Mann schrumpfen.</w:t>
      </w:r>
    </w:p>
    <w:p w:rsidR="00CA4660" w:rsidRDefault="005C02BE" w:rsidP="00E63F00">
      <w:pPr>
        <w:pStyle w:val="Absatzregulr"/>
        <w:numPr>
          <w:ilvl w:val="0"/>
          <w:numId w:val="0"/>
        </w:numPr>
      </w:pPr>
      <w:r>
        <w:t>Wie soll Gideon mit 300 Mann ein unzählbares und bestens ausgerüstetes Heer schlagen?</w:t>
      </w:r>
      <w:r w:rsidR="00F77EC8">
        <w:t xml:space="preserve"> Das ist doch unmöglich!</w:t>
      </w:r>
    </w:p>
    <w:p w:rsidR="00F77EC8" w:rsidRDefault="00F77EC8" w:rsidP="00E63F00">
      <w:pPr>
        <w:pStyle w:val="Absatzregulr"/>
        <w:numPr>
          <w:ilvl w:val="0"/>
          <w:numId w:val="0"/>
        </w:numPr>
      </w:pPr>
      <w:r>
        <w:t>Ja – es ist unmöglich</w:t>
      </w:r>
      <w:r w:rsidR="00E31F07">
        <w:t>,</w:t>
      </w:r>
      <w:r>
        <w:t xml:space="preserve"> </w:t>
      </w:r>
      <w:r w:rsidR="00E31F07">
        <w:t>d</w:t>
      </w:r>
      <w:r>
        <w:t>och wenn Gott seine Hand im Spiel hat, dann ist alles möglich.</w:t>
      </w:r>
    </w:p>
    <w:p w:rsidR="00F77EC8" w:rsidRPr="00F77EC8" w:rsidRDefault="006C4518" w:rsidP="00F77EC8">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w:lastRenderedPageBreak/>
        <mc:AlternateContent>
          <mc:Choice Requires="wps">
            <w:drawing>
              <wp:anchor distT="0" distB="0" distL="114300" distR="114300" simplePos="0" relativeHeight="251718656" behindDoc="0" locked="0" layoutInCell="1" allowOverlap="1" wp14:anchorId="5F679762" wp14:editId="2427687D">
                <wp:simplePos x="0" y="0"/>
                <wp:positionH relativeFrom="column">
                  <wp:posOffset>-88624</wp:posOffset>
                </wp:positionH>
                <wp:positionV relativeFrom="paragraph">
                  <wp:posOffset>-81474</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4518" w:rsidRPr="005B338F" w:rsidRDefault="006C451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pt;margin-top:-6.4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Js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">
                <v:textbox>
                  <w:txbxContent>
                    <w:p w:rsidR="006C4518" w:rsidRPr="005B338F" w:rsidRDefault="006C451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7EC8" w:rsidRPr="00F77EC8">
        <w:rPr>
          <w:rFonts w:ascii="Arial Rounded MT Bold" w:hAnsi="Arial Rounded MT Bold" w:cs="Arial"/>
          <w:b w:val="0"/>
          <w:noProof/>
          <w:lang w:val="de-DE"/>
        </w:rPr>
        <w:t xml:space="preserve">„Ist für den Herrn irgendetwas unmöglich?“ </w:t>
      </w:r>
      <w:r w:rsidR="00D25205">
        <w:rPr>
          <w:rFonts w:ascii="Arial Rounded MT Bold" w:hAnsi="Arial Rounded MT Bold" w:cs="Arial"/>
          <w:b w:val="0"/>
          <w:noProof/>
          <w:lang w:val="de-DE"/>
        </w:rPr>
        <w:t xml:space="preserve">1. Mose </w:t>
      </w:r>
      <w:r w:rsidR="00F77EC8" w:rsidRPr="00F77EC8">
        <w:rPr>
          <w:rFonts w:ascii="Arial Rounded MT Bold" w:hAnsi="Arial Rounded MT Bold" w:cs="Arial"/>
          <w:b w:val="0"/>
          <w:noProof/>
          <w:lang w:val="de-DE"/>
        </w:rPr>
        <w:t>18</w:t>
      </w:r>
      <w:r w:rsidR="00D25205">
        <w:rPr>
          <w:rFonts w:ascii="Arial Rounded MT Bold" w:hAnsi="Arial Rounded MT Bold" w:cs="Arial"/>
          <w:b w:val="0"/>
          <w:noProof/>
          <w:lang w:val="de-DE"/>
        </w:rPr>
        <w:t>, 1</w:t>
      </w:r>
      <w:r w:rsidR="00F77EC8" w:rsidRPr="00F77EC8">
        <w:rPr>
          <w:rFonts w:ascii="Arial Rounded MT Bold" w:hAnsi="Arial Rounded MT Bold" w:cs="Arial"/>
          <w:b w:val="0"/>
          <w:noProof/>
          <w:lang w:val="de-DE"/>
        </w:rPr>
        <w:t>4.</w:t>
      </w:r>
    </w:p>
    <w:p w:rsidR="00F77EC8" w:rsidRDefault="006C4518" w:rsidP="00E63F00">
      <w:pPr>
        <w:pStyle w:val="Absatzregulr"/>
        <w:numPr>
          <w:ilvl w:val="0"/>
          <w:numId w:val="0"/>
        </w:numPr>
      </w:pPr>
      <w:r w:rsidRPr="00680EB1">
        <w:rPr>
          <w:rFonts w:ascii="Arial Rounded MT Bold" w:hAnsi="Arial Rounded MT Bold" w:cs="Arial"/>
          <w:b/>
          <w:noProof/>
          <w:lang w:val="de-DE"/>
        </w:rPr>
        <mc:AlternateContent>
          <mc:Choice Requires="wps">
            <w:drawing>
              <wp:anchor distT="0" distB="0" distL="114300" distR="114300" simplePos="0" relativeHeight="251720704" behindDoc="0" locked="0" layoutInCell="1" allowOverlap="1" wp14:anchorId="16E04DBE" wp14:editId="36132CB1">
                <wp:simplePos x="0" y="0"/>
                <wp:positionH relativeFrom="column">
                  <wp:posOffset>-56578</wp:posOffset>
                </wp:positionH>
                <wp:positionV relativeFrom="paragraph">
                  <wp:posOffset>460979</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4518" w:rsidRPr="005B338F" w:rsidRDefault="006C451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45pt;margin-top:36.3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">
                <v:textbox>
                  <w:txbxContent>
                    <w:p w:rsidR="006C4518" w:rsidRPr="005B338F" w:rsidRDefault="006C451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1E71">
        <w:t xml:space="preserve">Fragte Gott einmal Abraham. </w:t>
      </w:r>
      <w:r w:rsidR="00F77EC8">
        <w:t>Nein</w:t>
      </w:r>
      <w:r w:rsidR="005F1E71">
        <w:t xml:space="preserve"> – Gott ist nichts unmöglich</w:t>
      </w:r>
      <w:r w:rsidR="00F77EC8">
        <w:t>!</w:t>
      </w:r>
      <w:r w:rsidR="005F1E71">
        <w:t xml:space="preserve"> Jesus selbst sagte einmal:</w:t>
      </w:r>
    </w:p>
    <w:p w:rsidR="00F77EC8" w:rsidRPr="00362C5D" w:rsidRDefault="00362C5D" w:rsidP="00362C5D">
      <w:pPr>
        <w:pStyle w:val="BlockzitatArial"/>
        <w:rPr>
          <w:rFonts w:ascii="Arial Rounded MT Bold" w:hAnsi="Arial Rounded MT Bold" w:cs="Arial"/>
          <w:b w:val="0"/>
          <w:noProof/>
          <w:lang w:val="de-DE"/>
        </w:rPr>
      </w:pPr>
      <w:r w:rsidRPr="00362C5D">
        <w:rPr>
          <w:rFonts w:ascii="Arial Rounded MT Bold" w:hAnsi="Arial Rounded MT Bold" w:cs="Arial"/>
          <w:b w:val="0"/>
          <w:noProof/>
          <w:lang w:val="de-DE"/>
        </w:rPr>
        <w:t>„</w:t>
      </w:r>
      <w:r w:rsidR="00F77EC8" w:rsidRPr="00362C5D">
        <w:rPr>
          <w:rFonts w:ascii="Arial Rounded MT Bold" w:hAnsi="Arial Rounded MT Bold" w:cs="Arial"/>
          <w:b w:val="0"/>
          <w:noProof/>
          <w:lang w:val="de-DE"/>
        </w:rPr>
        <w:t>Bei den Menschen ist das unmöglich, aber für Gott ist alles möglich.</w:t>
      </w:r>
      <w:r w:rsidRPr="00362C5D">
        <w:rPr>
          <w:rFonts w:ascii="Arial Rounded MT Bold" w:hAnsi="Arial Rounded MT Bold" w:cs="Arial"/>
          <w:b w:val="0"/>
          <w:noProof/>
          <w:lang w:val="de-DE"/>
        </w:rPr>
        <w:t xml:space="preserve">“ </w:t>
      </w:r>
      <w:r w:rsidR="00D25205">
        <w:rPr>
          <w:rFonts w:ascii="Arial Rounded MT Bold" w:hAnsi="Arial Rounded MT Bold" w:cs="Arial"/>
          <w:b w:val="0"/>
          <w:noProof/>
          <w:lang w:val="de-DE"/>
        </w:rPr>
        <w:t xml:space="preserve">Matthäus </w:t>
      </w:r>
      <w:r w:rsidR="00F77EC8" w:rsidRPr="00362C5D">
        <w:rPr>
          <w:rFonts w:ascii="Arial Rounded MT Bold" w:hAnsi="Arial Rounded MT Bold" w:cs="Arial"/>
          <w:b w:val="0"/>
          <w:noProof/>
          <w:lang w:val="de-DE"/>
        </w:rPr>
        <w:t>19</w:t>
      </w:r>
      <w:r w:rsidR="00D25205">
        <w:rPr>
          <w:rFonts w:ascii="Arial Rounded MT Bold" w:hAnsi="Arial Rounded MT Bold" w:cs="Arial"/>
          <w:b w:val="0"/>
          <w:noProof/>
          <w:lang w:val="de-DE"/>
        </w:rPr>
        <w:t>, 2</w:t>
      </w:r>
      <w:r w:rsidR="00F77EC8" w:rsidRPr="00362C5D">
        <w:rPr>
          <w:rFonts w:ascii="Arial Rounded MT Bold" w:hAnsi="Arial Rounded MT Bold" w:cs="Arial"/>
          <w:b w:val="0"/>
          <w:noProof/>
          <w:lang w:val="de-DE"/>
        </w:rPr>
        <w:t>6</w:t>
      </w:r>
      <w:r w:rsidRPr="00362C5D">
        <w:rPr>
          <w:rFonts w:ascii="Arial Rounded MT Bold" w:hAnsi="Arial Rounded MT Bold" w:cs="Arial"/>
          <w:b w:val="0"/>
          <w:noProof/>
          <w:lang w:val="de-DE"/>
        </w:rPr>
        <w:t>.</w:t>
      </w:r>
    </w:p>
    <w:p w:rsidR="005C02BE" w:rsidRDefault="005C02BE" w:rsidP="00E63F00">
      <w:pPr>
        <w:pStyle w:val="Absatzregulr"/>
        <w:numPr>
          <w:ilvl w:val="0"/>
          <w:numId w:val="0"/>
        </w:numPr>
      </w:pPr>
      <w:r>
        <w:t xml:space="preserve">Und </w:t>
      </w:r>
      <w:r w:rsidR="00362C5D">
        <w:t xml:space="preserve">so geschah es, dass </w:t>
      </w:r>
      <w:r>
        <w:t xml:space="preserve">Gideon </w:t>
      </w:r>
      <w:r w:rsidR="00362C5D">
        <w:t xml:space="preserve">tatsächlich die </w:t>
      </w:r>
      <w:r>
        <w:t xml:space="preserve">Midianiter mit </w:t>
      </w:r>
      <w:r w:rsidR="00362C5D">
        <w:t>seinen</w:t>
      </w:r>
      <w:r>
        <w:t xml:space="preserve"> dreihundert M</w:t>
      </w:r>
      <w:r w:rsidR="00362C5D">
        <w:t>ännern</w:t>
      </w:r>
      <w:r>
        <w:t xml:space="preserve"> überwältigt</w:t>
      </w:r>
      <w:r w:rsidR="00362C5D">
        <w:t>e</w:t>
      </w:r>
      <w:r>
        <w:t>. Das hatten wir im vierten Teil dieser Predigtreihe angeschaut.</w:t>
      </w:r>
    </w:p>
    <w:p w:rsidR="005C02BE" w:rsidRDefault="00362C5D" w:rsidP="00E63F00">
      <w:pPr>
        <w:pStyle w:val="Absatzregulr"/>
        <w:numPr>
          <w:ilvl w:val="0"/>
          <w:numId w:val="0"/>
        </w:numPr>
      </w:pPr>
      <w:r>
        <w:t>Gott sorg</w:t>
      </w:r>
      <w:r w:rsidR="00880F34">
        <w:t>t</w:t>
      </w:r>
      <w:r>
        <w:t>e dafür, dass d</w:t>
      </w:r>
      <w:r w:rsidR="005C02BE">
        <w:t>ie Midian</w:t>
      </w:r>
      <w:r w:rsidR="0043122F">
        <w:t>i</w:t>
      </w:r>
      <w:r w:rsidR="005C02BE">
        <w:t xml:space="preserve">ter </w:t>
      </w:r>
      <w:r>
        <w:t xml:space="preserve">von </w:t>
      </w:r>
      <w:r w:rsidR="00E31F07">
        <w:t>den Israeliten</w:t>
      </w:r>
      <w:r w:rsidR="0043122F">
        <w:t xml:space="preserve"> derart überrumpelt</w:t>
      </w:r>
      <w:r>
        <w:t xml:space="preserve"> wurden, dass im Lager </w:t>
      </w:r>
      <w:r w:rsidR="00880F34">
        <w:t xml:space="preserve">eine </w:t>
      </w:r>
      <w:r>
        <w:t>Panik ausbrach.</w:t>
      </w:r>
    </w:p>
    <w:p w:rsidR="0043122F" w:rsidRPr="0043122F" w:rsidRDefault="009C0D9C" w:rsidP="0043122F">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22752" behindDoc="0" locked="0" layoutInCell="1" allowOverlap="1" wp14:anchorId="18A664C2" wp14:editId="427433E1">
                <wp:simplePos x="0" y="0"/>
                <wp:positionH relativeFrom="column">
                  <wp:posOffset>-56460</wp:posOffset>
                </wp:positionH>
                <wp:positionV relativeFrom="paragraph">
                  <wp:posOffset>60215</wp:posOffset>
                </wp:positionV>
                <wp:extent cx="367665" cy="410845"/>
                <wp:effectExtent l="0" t="0" r="13335" b="2730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45pt;margin-top:4.7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wjLg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">
                <v:textbo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122F" w:rsidRPr="0043122F">
        <w:rPr>
          <w:rFonts w:ascii="Arial Rounded MT Bold" w:hAnsi="Arial Rounded MT Bold" w:cs="Arial"/>
          <w:b w:val="0"/>
          <w:noProof/>
          <w:lang w:val="de-DE"/>
        </w:rPr>
        <w:t xml:space="preserve">„Als die dreihundert in die Widderhörner </w:t>
      </w:r>
      <w:r w:rsidR="00362C5D">
        <w:rPr>
          <w:rFonts w:ascii="Arial Rounded MT Bold" w:hAnsi="Arial Rounded MT Bold" w:cs="Arial"/>
          <w:b w:val="0"/>
          <w:noProof/>
          <w:lang w:val="de-DE"/>
        </w:rPr>
        <w:t>bliessen</w:t>
      </w:r>
      <w:r w:rsidR="0043122F" w:rsidRPr="0043122F">
        <w:rPr>
          <w:rFonts w:ascii="Arial Rounded MT Bold" w:hAnsi="Arial Rounded MT Bold" w:cs="Arial"/>
          <w:b w:val="0"/>
          <w:noProof/>
          <w:lang w:val="de-DE"/>
        </w:rPr>
        <w:t>, liess der Herr im Lager eine Panik entstehen und alle gingen mit dem Schwert aufeinander los. Darauf floh das ganze Heer in Richtung auf Bet–Schitta, Zereda, Sefat–Abel–Mehola und Tabbat.</w:t>
      </w:r>
      <w:r w:rsidR="006C4518">
        <w:rPr>
          <w:rFonts w:ascii="Arial Rounded MT Bold" w:hAnsi="Arial Rounded MT Bold" w:cs="Arial"/>
          <w:b w:val="0"/>
          <w:noProof/>
          <w:lang w:val="de-DE"/>
        </w:rPr>
        <w:t>“</w:t>
      </w:r>
      <w:r w:rsidR="0043122F" w:rsidRPr="0043122F">
        <w:rPr>
          <w:rFonts w:ascii="Arial Rounded MT Bold" w:hAnsi="Arial Rounded MT Bold" w:cs="Arial"/>
          <w:b w:val="0"/>
          <w:noProof/>
          <w:lang w:val="de-DE"/>
        </w:rPr>
        <w:t xml:space="preserve"> </w:t>
      </w:r>
      <w:r w:rsidR="00D25205">
        <w:rPr>
          <w:rFonts w:ascii="Arial Rounded MT Bold" w:hAnsi="Arial Rounded MT Bold" w:cs="Arial"/>
          <w:b w:val="0"/>
          <w:noProof/>
          <w:lang w:val="de-DE"/>
        </w:rPr>
        <w:t xml:space="preserve">Richter </w:t>
      </w:r>
      <w:r w:rsidR="0043122F" w:rsidRPr="0043122F">
        <w:rPr>
          <w:rFonts w:ascii="Arial Rounded MT Bold" w:hAnsi="Arial Rounded MT Bold" w:cs="Arial"/>
          <w:b w:val="0"/>
          <w:noProof/>
          <w:lang w:val="de-DE"/>
        </w:rPr>
        <w:t>7</w:t>
      </w:r>
      <w:r w:rsidR="00D25205">
        <w:rPr>
          <w:rFonts w:ascii="Arial Rounded MT Bold" w:hAnsi="Arial Rounded MT Bold" w:cs="Arial"/>
          <w:b w:val="0"/>
          <w:noProof/>
          <w:lang w:val="de-DE"/>
        </w:rPr>
        <w:t>, 2</w:t>
      </w:r>
      <w:r w:rsidR="0043122F" w:rsidRPr="0043122F">
        <w:rPr>
          <w:rFonts w:ascii="Arial Rounded MT Bold" w:hAnsi="Arial Rounded MT Bold" w:cs="Arial"/>
          <w:b w:val="0"/>
          <w:noProof/>
          <w:lang w:val="de-DE"/>
        </w:rPr>
        <w:t>2.</w:t>
      </w:r>
    </w:p>
    <w:p w:rsidR="00FD008A" w:rsidRDefault="0043122F" w:rsidP="0043122F">
      <w:pPr>
        <w:pStyle w:val="Absatzregulr"/>
        <w:numPr>
          <w:ilvl w:val="0"/>
          <w:numId w:val="0"/>
        </w:numPr>
      </w:pPr>
      <w:r>
        <w:t xml:space="preserve">Doch damit war die Schlacht noch nicht gewonnen. </w:t>
      </w:r>
      <w:r w:rsidR="00362C5D">
        <w:t xml:space="preserve">Jetzt musste Gideon </w:t>
      </w:r>
      <w:r>
        <w:t xml:space="preserve">dafür sorgen, dass die Midianiter das Land möglichst schnell verlassen und sich </w:t>
      </w:r>
      <w:r w:rsidR="00E31F07">
        <w:t xml:space="preserve">nach dem ersten Schreck </w:t>
      </w:r>
      <w:r>
        <w:t xml:space="preserve">nicht </w:t>
      </w:r>
      <w:r w:rsidR="00362C5D">
        <w:t xml:space="preserve">wieder sammeln und sich erneut zu einem Angriff </w:t>
      </w:r>
      <w:r>
        <w:t>formieren konnten.</w:t>
      </w:r>
    </w:p>
    <w:p w:rsidR="0043122F" w:rsidRPr="0043122F" w:rsidRDefault="009C0D9C" w:rsidP="0043122F">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24800" behindDoc="0" locked="0" layoutInCell="1" allowOverlap="1" wp14:anchorId="475BD6B8" wp14:editId="29492930">
                <wp:simplePos x="0" y="0"/>
                <wp:positionH relativeFrom="column">
                  <wp:posOffset>-55880</wp:posOffset>
                </wp:positionH>
                <wp:positionV relativeFrom="paragraph">
                  <wp:posOffset>22556</wp:posOffset>
                </wp:positionV>
                <wp:extent cx="367665" cy="410845"/>
                <wp:effectExtent l="0" t="0" r="13335" b="2730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4pt;margin-top:1.8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45l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">
                <v:textbo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122F" w:rsidRPr="0043122F">
        <w:rPr>
          <w:rFonts w:ascii="Arial Rounded MT Bold" w:hAnsi="Arial Rounded MT Bold" w:cs="Arial"/>
          <w:b w:val="0"/>
          <w:noProof/>
          <w:lang w:val="de-DE"/>
        </w:rPr>
        <w:t>„Die Männer der Stämme Naftali, Ascher und Manasse wurden zusammengerufen, um die Midianiter zu verfolgen.</w:t>
      </w:r>
      <w:r>
        <w:rPr>
          <w:rFonts w:ascii="Arial Rounded MT Bold" w:hAnsi="Arial Rounded MT Bold" w:cs="Arial"/>
          <w:b w:val="0"/>
          <w:noProof/>
          <w:lang w:val="de-DE"/>
        </w:rPr>
        <w:t>“</w:t>
      </w:r>
      <w:r w:rsidR="0043122F" w:rsidRPr="0043122F">
        <w:rPr>
          <w:rFonts w:ascii="Arial Rounded MT Bold" w:hAnsi="Arial Rounded MT Bold" w:cs="Arial"/>
          <w:b w:val="0"/>
          <w:noProof/>
          <w:lang w:val="de-DE"/>
        </w:rPr>
        <w:t xml:space="preserve"> </w:t>
      </w:r>
      <w:r w:rsidR="00D25205">
        <w:rPr>
          <w:rFonts w:ascii="Arial Rounded MT Bold" w:hAnsi="Arial Rounded MT Bold" w:cs="Arial"/>
          <w:b w:val="0"/>
          <w:noProof/>
          <w:lang w:val="de-DE"/>
        </w:rPr>
        <w:t xml:space="preserve">Richter </w:t>
      </w:r>
      <w:r w:rsidR="0043122F" w:rsidRPr="0043122F">
        <w:rPr>
          <w:rFonts w:ascii="Arial Rounded MT Bold" w:hAnsi="Arial Rounded MT Bold" w:cs="Arial"/>
          <w:b w:val="0"/>
          <w:noProof/>
          <w:lang w:val="de-DE"/>
        </w:rPr>
        <w:t>7</w:t>
      </w:r>
      <w:r w:rsidR="00D25205">
        <w:rPr>
          <w:rFonts w:ascii="Arial Rounded MT Bold" w:hAnsi="Arial Rounded MT Bold" w:cs="Arial"/>
          <w:b w:val="0"/>
          <w:noProof/>
          <w:lang w:val="de-DE"/>
        </w:rPr>
        <w:t>, 2</w:t>
      </w:r>
      <w:r w:rsidR="0043122F" w:rsidRPr="0043122F">
        <w:rPr>
          <w:rFonts w:ascii="Arial Rounded MT Bold" w:hAnsi="Arial Rounded MT Bold" w:cs="Arial"/>
          <w:b w:val="0"/>
          <w:noProof/>
          <w:lang w:val="de-DE"/>
        </w:rPr>
        <w:t>3.</w:t>
      </w:r>
    </w:p>
    <w:p w:rsidR="001E72EF" w:rsidRDefault="0043122F" w:rsidP="00E63F00">
      <w:pPr>
        <w:pStyle w:val="Absatzregulr"/>
        <w:numPr>
          <w:ilvl w:val="0"/>
          <w:numId w:val="0"/>
        </w:numPr>
      </w:pPr>
      <w:r>
        <w:t>Gideon schickte auch Boten ins Bergland zum Stamm Efraïm und forderte sie auf:</w:t>
      </w:r>
    </w:p>
    <w:p w:rsidR="0043122F" w:rsidRPr="0043122F" w:rsidRDefault="009C0D9C" w:rsidP="0043122F">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26848" behindDoc="0" locked="0" layoutInCell="1" allowOverlap="1" wp14:anchorId="1B87FA37" wp14:editId="4A96BDC3">
                <wp:simplePos x="0" y="0"/>
                <wp:positionH relativeFrom="column">
                  <wp:posOffset>-55880</wp:posOffset>
                </wp:positionH>
                <wp:positionV relativeFrom="paragraph">
                  <wp:posOffset>46824</wp:posOffset>
                </wp:positionV>
                <wp:extent cx="367665" cy="410845"/>
                <wp:effectExtent l="0" t="0" r="13335" b="2730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4pt;margin-top:3.7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">
                <v:textbo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122F" w:rsidRPr="0043122F">
        <w:rPr>
          <w:rFonts w:ascii="Arial Rounded MT Bold" w:hAnsi="Arial Rounded MT Bold" w:cs="Arial"/>
          <w:b w:val="0"/>
          <w:noProof/>
          <w:lang w:val="de-DE"/>
        </w:rPr>
        <w:t>„Kommt herab und verlegt den Midianitern den Fluchtweg! Besetzt alle Wasserstellen bis nach Bet–Bara und sichert die Jordanfurten!</w:t>
      </w:r>
      <w:r w:rsidR="0043122F">
        <w:rPr>
          <w:rFonts w:ascii="Arial Rounded MT Bold" w:hAnsi="Arial Rounded MT Bold" w:cs="Arial"/>
          <w:b w:val="0"/>
          <w:noProof/>
          <w:lang w:val="de-DE"/>
        </w:rPr>
        <w:t>“</w:t>
      </w:r>
      <w:r w:rsidR="0043122F" w:rsidRPr="0043122F">
        <w:rPr>
          <w:rFonts w:ascii="Arial Rounded MT Bold" w:hAnsi="Arial Rounded MT Bold" w:cs="Arial"/>
          <w:b w:val="0"/>
          <w:noProof/>
          <w:lang w:val="de-DE"/>
        </w:rPr>
        <w:t xml:space="preserve"> </w:t>
      </w:r>
      <w:r w:rsidR="00D25205">
        <w:rPr>
          <w:rFonts w:ascii="Arial Rounded MT Bold" w:hAnsi="Arial Rounded MT Bold" w:cs="Arial"/>
          <w:b w:val="0"/>
          <w:noProof/>
          <w:lang w:val="de-DE"/>
        </w:rPr>
        <w:t xml:space="preserve">Richter </w:t>
      </w:r>
      <w:r w:rsidR="0043122F" w:rsidRPr="0043122F">
        <w:rPr>
          <w:rFonts w:ascii="Arial Rounded MT Bold" w:hAnsi="Arial Rounded MT Bold" w:cs="Arial"/>
          <w:b w:val="0"/>
          <w:noProof/>
          <w:lang w:val="de-DE"/>
        </w:rPr>
        <w:t>7</w:t>
      </w:r>
      <w:r w:rsidR="00D25205">
        <w:rPr>
          <w:rFonts w:ascii="Arial Rounded MT Bold" w:hAnsi="Arial Rounded MT Bold" w:cs="Arial"/>
          <w:b w:val="0"/>
          <w:noProof/>
          <w:lang w:val="de-DE"/>
        </w:rPr>
        <w:t>, 2</w:t>
      </w:r>
      <w:r w:rsidR="0043122F" w:rsidRPr="0043122F">
        <w:rPr>
          <w:rFonts w:ascii="Arial Rounded MT Bold" w:hAnsi="Arial Rounded MT Bold" w:cs="Arial"/>
          <w:b w:val="0"/>
          <w:noProof/>
          <w:lang w:val="de-DE"/>
        </w:rPr>
        <w:t>4.</w:t>
      </w:r>
    </w:p>
    <w:p w:rsidR="00362C5D" w:rsidRDefault="0043122F" w:rsidP="00E63F00">
      <w:pPr>
        <w:pStyle w:val="Absatzregulr"/>
        <w:numPr>
          <w:ilvl w:val="0"/>
          <w:numId w:val="0"/>
        </w:numPr>
      </w:pPr>
      <w:r>
        <w:t>Die Männer von Efraïm führten diesen Auftrag aus und es gelang ihnen sogar</w:t>
      </w:r>
      <w:r w:rsidR="00AE66D2">
        <w:t>,</w:t>
      </w:r>
      <w:r>
        <w:t xml:space="preserve"> die </w:t>
      </w:r>
      <w:r w:rsidR="00116C36">
        <w:t xml:space="preserve">beiden Generäle der Midianiter zu ergreifen und sie </w:t>
      </w:r>
      <w:r w:rsidR="00362C5D">
        <w:t xml:space="preserve">zu </w:t>
      </w:r>
      <w:r w:rsidR="00116C36">
        <w:t>töte</w:t>
      </w:r>
      <w:r w:rsidR="00FD008A">
        <w:t>n</w:t>
      </w:r>
      <w:r w:rsidR="00116C36">
        <w:t xml:space="preserve">. </w:t>
      </w:r>
      <w:r w:rsidR="00AE66D2">
        <w:t xml:space="preserve">Jetzt waren die </w:t>
      </w:r>
      <w:proofErr w:type="spellStart"/>
      <w:r w:rsidR="00AE66D2">
        <w:t>Midianiter</w:t>
      </w:r>
      <w:proofErr w:type="spellEnd"/>
      <w:r w:rsidR="00AE66D2">
        <w:t xml:space="preserve"> führungslos.</w:t>
      </w:r>
      <w:r w:rsidR="00116C36">
        <w:t xml:space="preserve"> Vernichtender hätte man sie nicht schlagen können. Stolz brachten die Männer von E</w:t>
      </w:r>
      <w:r w:rsidR="00362C5D">
        <w:t>f</w:t>
      </w:r>
      <w:r w:rsidR="00116C36">
        <w:t xml:space="preserve">raïm </w:t>
      </w:r>
      <w:r w:rsidR="00362C5D">
        <w:t xml:space="preserve">die beiden Toten Generäle zu </w:t>
      </w:r>
      <w:r w:rsidR="00116C36">
        <w:t>Gideon</w:t>
      </w:r>
      <w:r w:rsidR="00362C5D">
        <w:t>.</w:t>
      </w:r>
    </w:p>
    <w:p w:rsidR="0043122F" w:rsidRDefault="00116C36" w:rsidP="00E63F00">
      <w:pPr>
        <w:pStyle w:val="Absatzregulr"/>
        <w:numPr>
          <w:ilvl w:val="0"/>
          <w:numId w:val="0"/>
        </w:numPr>
      </w:pPr>
      <w:r>
        <w:t xml:space="preserve">Eigentlich hatten </w:t>
      </w:r>
      <w:r w:rsidR="00362C5D">
        <w:t xml:space="preserve">sie jetzt Grund zum Feiern. </w:t>
      </w:r>
      <w:r>
        <w:t xml:space="preserve"> </w:t>
      </w:r>
      <w:r w:rsidR="00362C5D">
        <w:t xml:space="preserve">Das war ein grossartiger Sieg. Nach Jahren der Unterdrückung waren sie endlich frei! </w:t>
      </w:r>
      <w:r>
        <w:t xml:space="preserve">Doch es geschah etwas ganz sonderbares. </w:t>
      </w:r>
      <w:r w:rsidR="00362C5D">
        <w:t xml:space="preserve">Heute im fünften Teil dieser Predigtreihe werden wir </w:t>
      </w:r>
      <w:r w:rsidR="00E05F39">
        <w:t xml:space="preserve">sehen, wie eigenartig wir uns verhalten können. </w:t>
      </w:r>
      <w:r>
        <w:t xml:space="preserve">Das schauen wir uns </w:t>
      </w:r>
      <w:r w:rsidR="00AE66D2">
        <w:t>jetzt</w:t>
      </w:r>
      <w:r>
        <w:t xml:space="preserve"> an</w:t>
      </w:r>
      <w:r w:rsidR="00E05F39">
        <w:t>:</w:t>
      </w:r>
      <w:r>
        <w:t xml:space="preserve"> Echte Helden erfahren </w:t>
      </w:r>
      <w:r w:rsidR="00E05F39">
        <w:t>Auflehnung</w:t>
      </w:r>
      <w:r>
        <w:t>.</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r w:rsidR="00D25205">
        <w:t xml:space="preserve">1. Mose </w:t>
      </w:r>
      <w:r w:rsidR="00362C5D">
        <w:t>18</w:t>
      </w:r>
      <w:r w:rsidR="00D25205">
        <w:t>, 1</w:t>
      </w:r>
      <w:r w:rsidR="00362C5D">
        <w:t xml:space="preserve">4; </w:t>
      </w:r>
      <w:r w:rsidR="00D25205">
        <w:t xml:space="preserve">Matthäus </w:t>
      </w:r>
      <w:r w:rsidR="00362C5D">
        <w:t>1</w:t>
      </w:r>
      <w:r w:rsidR="00D25205">
        <w:t>, 3</w:t>
      </w:r>
      <w:r w:rsidR="00AE66D2">
        <w:t xml:space="preserve">7; </w:t>
      </w:r>
      <w:r w:rsidR="00D25205" w:rsidRPr="00D25205">
        <w:t xml:space="preserve">Matthäus </w:t>
      </w:r>
      <w:r w:rsidR="00AE66D2">
        <w:t>19</w:t>
      </w:r>
      <w:r w:rsidR="00D25205">
        <w:t>, 2</w:t>
      </w:r>
      <w:r w:rsidR="00AE66D2">
        <w:t>6</w:t>
      </w:r>
      <w:r w:rsidR="00362C5D">
        <w:t xml:space="preserve"> </w:t>
      </w:r>
    </w:p>
    <w:p w:rsidR="00A402A1" w:rsidRDefault="00907F57" w:rsidP="00A402A1">
      <w:pPr>
        <w:pStyle w:val="berschrift1"/>
        <w:rPr>
          <w:rFonts w:cs="Arial"/>
          <w:noProof/>
          <w:lang w:val="de-DE"/>
        </w:rPr>
      </w:pPr>
      <w:bookmarkStart w:id="4" w:name="_Toc401832925"/>
      <w:r>
        <w:rPr>
          <w:rFonts w:cs="Arial"/>
          <w:noProof/>
          <w:lang w:val="de-DE"/>
        </w:rPr>
        <mc:AlternateContent>
          <mc:Choice Requires="wps">
            <w:drawing>
              <wp:anchor distT="0" distB="0" distL="114300" distR="114300" simplePos="0" relativeHeight="251642880" behindDoc="0" locked="0" layoutInCell="1" allowOverlap="1" wp14:anchorId="0FE63399" wp14:editId="0D563FE3">
                <wp:simplePos x="0" y="0"/>
                <wp:positionH relativeFrom="column">
                  <wp:posOffset>-412777</wp:posOffset>
                </wp:positionH>
                <wp:positionV relativeFrom="paragraph">
                  <wp:posOffset>18746</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3" type="#_x0000_t202" style="position:absolute;left:0;text-align:left;margin-left:-32.5pt;margin-top:1.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C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r w:rsidR="002C3CE5">
        <w:rPr>
          <w:rFonts w:cs="Arial"/>
          <w:noProof/>
          <w:lang w:val="de-DE"/>
        </w:rPr>
        <w:t>Du hast uns übergangen!</w:t>
      </w:r>
      <w:bookmarkEnd w:id="4"/>
    </w:p>
    <w:p w:rsidR="0089670F" w:rsidRDefault="00116C36" w:rsidP="008265EC">
      <w:pPr>
        <w:pStyle w:val="Absatzregulr"/>
        <w:numPr>
          <w:ilvl w:val="0"/>
          <w:numId w:val="0"/>
        </w:numPr>
      </w:pPr>
      <w:r>
        <w:t xml:space="preserve">Wie gesagt, die Freude könnte riesig sein. </w:t>
      </w:r>
      <w:r w:rsidR="00124C9F">
        <w:t xml:space="preserve">Eigentlich sollten sie jetzt ein Volksfest </w:t>
      </w:r>
      <w:r w:rsidR="00FD008A">
        <w:t>feiern</w:t>
      </w:r>
      <w:r w:rsidR="00124C9F">
        <w:t xml:space="preserve">, um diesen überwältigenden Sieg zu </w:t>
      </w:r>
      <w:r w:rsidR="00FD008A">
        <w:t>geniessen</w:t>
      </w:r>
      <w:r w:rsidR="00124C9F">
        <w:t xml:space="preserve">. </w:t>
      </w:r>
      <w:r>
        <w:t xml:space="preserve">Niemand wird ihnen in diesem Jahr die Ernte zerstören und </w:t>
      </w:r>
      <w:r w:rsidR="00124C9F">
        <w:t xml:space="preserve">die </w:t>
      </w:r>
      <w:proofErr w:type="spellStart"/>
      <w:r w:rsidR="00124C9F">
        <w:t>Midianiter</w:t>
      </w:r>
      <w:proofErr w:type="spellEnd"/>
      <w:r w:rsidR="00124C9F">
        <w:t xml:space="preserve"> </w:t>
      </w:r>
      <w:r w:rsidR="00124119">
        <w:t xml:space="preserve">werden sie </w:t>
      </w:r>
      <w:r w:rsidR="00124C9F">
        <w:t xml:space="preserve">in den nächsten Jahren </w:t>
      </w:r>
      <w:r w:rsidR="00FD008A">
        <w:t xml:space="preserve">in Ruhe </w:t>
      </w:r>
      <w:r w:rsidR="00124119">
        <w:t>lassen</w:t>
      </w:r>
      <w:r w:rsidR="00124C9F">
        <w:t>.</w:t>
      </w:r>
    </w:p>
    <w:p w:rsidR="00124C9F" w:rsidRDefault="00124C9F" w:rsidP="008265EC">
      <w:pPr>
        <w:pStyle w:val="Absatzregulr"/>
        <w:numPr>
          <w:ilvl w:val="0"/>
          <w:numId w:val="0"/>
        </w:numPr>
      </w:pPr>
      <w:r>
        <w:t>Natürlich hätten sie diesen echten Helden Gideon feiern können, der bereit war, Gott in jeder Hinsicht zu vertrauen. Der trotz seinen Ängsten die Anweisungen Gottes befolgte. W</w:t>
      </w:r>
      <w:r w:rsidR="00116C36">
        <w:t xml:space="preserve">ir könnten </w:t>
      </w:r>
      <w:r>
        <w:t xml:space="preserve">uns </w:t>
      </w:r>
      <w:r w:rsidR="00124119">
        <w:t>jetzt</w:t>
      </w:r>
      <w:r w:rsidR="00116C36">
        <w:t xml:space="preserve"> weiter ausmalen, </w:t>
      </w:r>
      <w:r>
        <w:t>welche Auswirkungen die Begeisterung über diesen grossartigen Sieg haben könnte.</w:t>
      </w:r>
    </w:p>
    <w:p w:rsidR="00326552" w:rsidRDefault="00124C9F" w:rsidP="008265EC">
      <w:pPr>
        <w:pStyle w:val="Absatzregulr"/>
        <w:numPr>
          <w:ilvl w:val="0"/>
          <w:numId w:val="0"/>
        </w:numPr>
      </w:pPr>
      <w:r>
        <w:t xml:space="preserve">Doch </w:t>
      </w:r>
      <w:r w:rsidR="00116C36">
        <w:t xml:space="preserve">das </w:t>
      </w:r>
      <w:r>
        <w:t>T</w:t>
      </w:r>
      <w:r w:rsidR="00116C36">
        <w:t>raurige ist</w:t>
      </w:r>
      <w:r>
        <w:t>: Statt einer Feier gab es Ärger unter den Israeliten</w:t>
      </w:r>
      <w:r w:rsidR="00116C36">
        <w:t xml:space="preserve">. </w:t>
      </w:r>
      <w:r>
        <w:t xml:space="preserve">Die Männer aus dem </w:t>
      </w:r>
      <w:r w:rsidR="00116C36">
        <w:t xml:space="preserve">Stamm Efraïm </w:t>
      </w:r>
      <w:r>
        <w:t xml:space="preserve">waren gar nicht zufrieden. </w:t>
      </w:r>
      <w:r w:rsidR="001851B6">
        <w:t>S</w:t>
      </w:r>
      <w:r w:rsidR="00326552">
        <w:t xml:space="preserve">tinkesauer beschimpften </w:t>
      </w:r>
      <w:r w:rsidR="001851B6">
        <w:t xml:space="preserve">sie </w:t>
      </w:r>
      <w:r w:rsidR="00326552">
        <w:t>Gideon:</w:t>
      </w:r>
    </w:p>
    <w:p w:rsidR="00116C36" w:rsidRPr="00116C36" w:rsidRDefault="009C0D9C" w:rsidP="00116C3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8896" behindDoc="0" locked="0" layoutInCell="1" allowOverlap="1" wp14:anchorId="40DDAFFF" wp14:editId="13B59CE3">
                <wp:simplePos x="0" y="0"/>
                <wp:positionH relativeFrom="column">
                  <wp:posOffset>-99060</wp:posOffset>
                </wp:positionH>
                <wp:positionV relativeFrom="paragraph">
                  <wp:posOffset>27305</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8pt;margin-top:2.15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3d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">
                <v:textbo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6C36" w:rsidRPr="00116C36">
        <w:rPr>
          <w:rFonts w:ascii="Arial Rounded MT Bold" w:hAnsi="Arial Rounded MT Bold" w:cs="Arial"/>
          <w:b w:val="0"/>
          <w:noProof/>
          <w:lang w:val="de-DE"/>
        </w:rPr>
        <w:t xml:space="preserve">„Warum hast du uns nicht gerufen, als du in den Kampf gegen die Midianiter gezogen bist? Das hättest du uns nicht antun dürfen!“ Sie machten Gideon schwere Vorwürfe. </w:t>
      </w:r>
      <w:r w:rsidR="00D25205">
        <w:rPr>
          <w:rFonts w:ascii="Arial Rounded MT Bold" w:hAnsi="Arial Rounded MT Bold" w:cs="Arial"/>
          <w:b w:val="0"/>
          <w:noProof/>
          <w:lang w:val="de-DE"/>
        </w:rPr>
        <w:t xml:space="preserve">Richter </w:t>
      </w:r>
      <w:r w:rsidR="00116C36" w:rsidRPr="00116C36">
        <w:rPr>
          <w:rFonts w:ascii="Arial Rounded MT Bold" w:hAnsi="Arial Rounded MT Bold" w:cs="Arial"/>
          <w:b w:val="0"/>
          <w:noProof/>
          <w:lang w:val="de-DE"/>
        </w:rPr>
        <w:t>8</w:t>
      </w:r>
      <w:r w:rsidR="00D25205">
        <w:rPr>
          <w:rFonts w:ascii="Arial Rounded MT Bold" w:hAnsi="Arial Rounded MT Bold" w:cs="Arial"/>
          <w:b w:val="0"/>
          <w:noProof/>
          <w:lang w:val="de-DE"/>
        </w:rPr>
        <w:t>, 1</w:t>
      </w:r>
      <w:r w:rsidR="00116C36" w:rsidRPr="00116C36">
        <w:rPr>
          <w:rFonts w:ascii="Arial Rounded MT Bold" w:hAnsi="Arial Rounded MT Bold" w:cs="Arial"/>
          <w:b w:val="0"/>
          <w:noProof/>
          <w:lang w:val="de-DE"/>
        </w:rPr>
        <w:t>.</w:t>
      </w:r>
    </w:p>
    <w:p w:rsidR="001851B6" w:rsidRDefault="00116C36" w:rsidP="008265EC">
      <w:pPr>
        <w:pStyle w:val="Absatzregulr"/>
        <w:numPr>
          <w:ilvl w:val="0"/>
          <w:numId w:val="0"/>
        </w:numPr>
      </w:pPr>
      <w:r>
        <w:t xml:space="preserve">Sie </w:t>
      </w:r>
      <w:r w:rsidR="001851B6">
        <w:t>fühlten sich übergangen</w:t>
      </w:r>
      <w:r>
        <w:t xml:space="preserve">, </w:t>
      </w:r>
      <w:r w:rsidR="00706930">
        <w:t>weil</w:t>
      </w:r>
      <w:r>
        <w:t xml:space="preserve"> Gideon sie nicht früher gerufen hatte. </w:t>
      </w:r>
      <w:r w:rsidR="00706930">
        <w:t xml:space="preserve">Sie wollten am Sieg beteiligt sein und nicht im Nachhinein nur noch beim Aufräumen helfen. </w:t>
      </w:r>
      <w:r w:rsidR="001851B6">
        <w:t xml:space="preserve">Sie </w:t>
      </w:r>
      <w:r w:rsidR="00625166">
        <w:t>waren</w:t>
      </w:r>
      <w:r w:rsidR="001851B6">
        <w:t xml:space="preserve"> beleidigt und ärger</w:t>
      </w:r>
      <w:r w:rsidR="00625166">
        <w:t>te</w:t>
      </w:r>
      <w:r w:rsidR="001851B6">
        <w:t xml:space="preserve">n sich über die verpasste Möglichkeit, an einem grandiosen Sieg beteiligt zu sein und sich dadurch wichtig zu machen. </w:t>
      </w:r>
    </w:p>
    <w:p w:rsidR="00116C36" w:rsidRDefault="00706930" w:rsidP="008265EC">
      <w:pPr>
        <w:pStyle w:val="Absatzregulr"/>
        <w:numPr>
          <w:ilvl w:val="0"/>
          <w:numId w:val="0"/>
        </w:numPr>
      </w:pPr>
      <w:r>
        <w:t>Wenn man das zum ersten Mal liest, fragt man sich, ob sie das wirklich ernst meinten. Ja leider, es war ihnen sehr ernst. Sie waren richtig aufgebracht.</w:t>
      </w:r>
      <w:r w:rsidR="001851B6" w:rsidRPr="001851B6">
        <w:t xml:space="preserve"> </w:t>
      </w:r>
      <w:r w:rsidR="001851B6">
        <w:t>Im Grunde waren sie neidisch auf Gideon</w:t>
      </w:r>
      <w:r w:rsidR="00625166">
        <w:t>s Erfolg</w:t>
      </w:r>
      <w:r w:rsidR="001851B6">
        <w:t>.</w:t>
      </w:r>
    </w:p>
    <w:p w:rsidR="00A86880" w:rsidRDefault="00A86880" w:rsidP="008265EC">
      <w:pPr>
        <w:pStyle w:val="Absatzregulr"/>
        <w:numPr>
          <w:ilvl w:val="0"/>
          <w:numId w:val="0"/>
        </w:numPr>
      </w:pPr>
      <w:r>
        <w:t xml:space="preserve">Wenn wir über dieses Verhalten nachdenken, merken wir plötzlich, dass uns das gar nicht so fremd ist. Leute die im Beruf oder in der Kirche in einem Bereich Leitungsverantwortung übernommen haben, erlebten </w:t>
      </w:r>
      <w:r w:rsidR="001851B6">
        <w:t>vermutlich ähnliche Situationen</w:t>
      </w:r>
      <w:r>
        <w:t>.</w:t>
      </w:r>
    </w:p>
    <w:p w:rsidR="00A86880" w:rsidRDefault="00A86880" w:rsidP="008265EC">
      <w:pPr>
        <w:pStyle w:val="Absatzregulr"/>
        <w:numPr>
          <w:ilvl w:val="0"/>
          <w:numId w:val="0"/>
        </w:numPr>
      </w:pPr>
      <w:r>
        <w:t>Und wer keine Leitungsverantwortung hatte, weiss auch, dass er sich schon mal – sei es zu Recht oder zu Unrecht – übergangen fühlte.</w:t>
      </w:r>
    </w:p>
    <w:p w:rsidR="00DE6DE8" w:rsidRDefault="00A86880" w:rsidP="008265EC">
      <w:pPr>
        <w:pStyle w:val="Absatzregulr"/>
        <w:numPr>
          <w:ilvl w:val="0"/>
          <w:numId w:val="0"/>
        </w:numPr>
      </w:pPr>
      <w:r>
        <w:t xml:space="preserve">Das sind oft bittere Erfahrungen. </w:t>
      </w:r>
      <w:r w:rsidR="001851B6">
        <w:t>In</w:t>
      </w:r>
      <w:r>
        <w:t xml:space="preserve"> der Bibel </w:t>
      </w:r>
      <w:r w:rsidR="001851B6">
        <w:t xml:space="preserve">finden wir </w:t>
      </w:r>
      <w:r>
        <w:t>viele Beispiele von Leuten, die angegriffen wurden, obwohl sie das Richtige getan hatten.</w:t>
      </w:r>
    </w:p>
    <w:p w:rsidR="00DE6DE8" w:rsidRDefault="00A86880" w:rsidP="008265EC">
      <w:pPr>
        <w:pStyle w:val="Absatzregulr"/>
        <w:numPr>
          <w:ilvl w:val="0"/>
          <w:numId w:val="0"/>
        </w:numPr>
      </w:pPr>
      <w:r>
        <w:t xml:space="preserve">Mose ist eine dieser Personen, die </w:t>
      </w:r>
      <w:r w:rsidR="001851B6">
        <w:t>mehrfach</w:t>
      </w:r>
      <w:r>
        <w:t xml:space="preserve"> angegriffen wurde. </w:t>
      </w:r>
      <w:r w:rsidR="00DE6DE8">
        <w:t xml:space="preserve">Einmal </w:t>
      </w:r>
      <w:r w:rsidR="0027399A">
        <w:t>lehnten</w:t>
      </w:r>
      <w:r w:rsidR="00DE6DE8">
        <w:t xml:space="preserve"> sich sogar </w:t>
      </w:r>
      <w:r w:rsidR="0027399A">
        <w:t>seine</w:t>
      </w:r>
      <w:r w:rsidR="005D2DD6">
        <w:t xml:space="preserve"> beiden älteren Geschwister, </w:t>
      </w:r>
      <w:r w:rsidR="00DE6DE8">
        <w:t>Mirjam und Aaron</w:t>
      </w:r>
      <w:r w:rsidR="005D2DD6">
        <w:t>,</w:t>
      </w:r>
      <w:r w:rsidR="00DE6DE8">
        <w:t xml:space="preserve"> </w:t>
      </w:r>
      <w:r w:rsidR="0027399A">
        <w:t xml:space="preserve">gegen ihn auf. Es </w:t>
      </w:r>
      <w:r w:rsidR="005D2DD6">
        <w:t>s</w:t>
      </w:r>
      <w:r w:rsidR="0027399A">
        <w:t>törte sie plötzlich</w:t>
      </w:r>
      <w:r w:rsidR="005D2DD6">
        <w:t xml:space="preserve">, dass Moses Frau keine Israelitin war. Das wussten sie zwar schon lange und Gott </w:t>
      </w:r>
      <w:r w:rsidR="0027399A">
        <w:t xml:space="preserve">berief Mose, als er mit dieser Frau bereits verheiratet war. </w:t>
      </w:r>
      <w:r w:rsidR="00625166">
        <w:t xml:space="preserve">Doch eines Tages dachten sie, </w:t>
      </w:r>
      <w:r w:rsidR="0027399A">
        <w:t xml:space="preserve">wenn Mose mit einer Ausländerin verheiratet ist, </w:t>
      </w:r>
      <w:r w:rsidR="006025D0">
        <w:t xml:space="preserve">wieso soll seine Meinung wichtiger sein als die unsere? </w:t>
      </w:r>
      <w:r w:rsidR="0027399A">
        <w:t xml:space="preserve">Warum soll </w:t>
      </w:r>
      <w:r w:rsidR="006025D0">
        <w:t>unser kleiner Bruder</w:t>
      </w:r>
      <w:r w:rsidR="0027399A">
        <w:t xml:space="preserve"> mehr zu sagen haben als wir? Und sie </w:t>
      </w:r>
      <w:r w:rsidR="006025D0">
        <w:t>hetzten die Israeliten gegen ihn auf:</w:t>
      </w:r>
    </w:p>
    <w:p w:rsidR="005D2DD6" w:rsidRPr="005D2DD6" w:rsidRDefault="009C0D9C" w:rsidP="005D2DD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0944" behindDoc="0" locked="0" layoutInCell="1" allowOverlap="1" wp14:anchorId="4671D293" wp14:editId="17A822B4">
                <wp:simplePos x="0" y="0"/>
                <wp:positionH relativeFrom="column">
                  <wp:posOffset>-99060</wp:posOffset>
                </wp:positionH>
                <wp:positionV relativeFrom="paragraph">
                  <wp:posOffset>15677</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8pt;margin-top:1.25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SE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">
                <v:textbo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2DD6" w:rsidRPr="005D2DD6">
        <w:rPr>
          <w:rFonts w:ascii="Arial Rounded MT Bold" w:hAnsi="Arial Rounded MT Bold" w:cs="Arial"/>
          <w:b w:val="0"/>
          <w:noProof/>
          <w:lang w:val="de-DE"/>
        </w:rPr>
        <w:t xml:space="preserve">„Darf Mose behaupten, dass nur er den Willen des </w:t>
      </w:r>
      <w:r w:rsidR="001851B6">
        <w:rPr>
          <w:rFonts w:ascii="Arial Rounded MT Bold" w:hAnsi="Arial Rounded MT Bold" w:cs="Arial"/>
          <w:b w:val="0"/>
          <w:noProof/>
          <w:lang w:val="de-DE"/>
        </w:rPr>
        <w:t xml:space="preserve">HERRN </w:t>
      </w:r>
      <w:r w:rsidR="005D2DD6" w:rsidRPr="005D2DD6">
        <w:rPr>
          <w:rFonts w:ascii="Arial Rounded MT Bold" w:hAnsi="Arial Rounded MT Bold" w:cs="Arial"/>
          <w:b w:val="0"/>
          <w:noProof/>
          <w:lang w:val="de-DE"/>
        </w:rPr>
        <w:t xml:space="preserve">kennt? Hat der </w:t>
      </w:r>
      <w:r w:rsidR="001851B6">
        <w:rPr>
          <w:rFonts w:ascii="Arial Rounded MT Bold" w:hAnsi="Arial Rounded MT Bold" w:cs="Arial"/>
          <w:b w:val="0"/>
          <w:noProof/>
          <w:lang w:val="de-DE"/>
        </w:rPr>
        <w:t>HERR</w:t>
      </w:r>
      <w:r w:rsidR="005D2DD6" w:rsidRPr="005D2DD6">
        <w:rPr>
          <w:rFonts w:ascii="Arial Rounded MT Bold" w:hAnsi="Arial Rounded MT Bold" w:cs="Arial"/>
          <w:b w:val="0"/>
          <w:noProof/>
          <w:lang w:val="de-DE"/>
        </w:rPr>
        <w:t xml:space="preserve"> ni</w:t>
      </w:r>
      <w:r w:rsidR="00D25205">
        <w:rPr>
          <w:rFonts w:ascii="Arial Rounded MT Bold" w:hAnsi="Arial Rounded MT Bold" w:cs="Arial"/>
          <w:b w:val="0"/>
          <w:noProof/>
          <w:lang w:val="de-DE"/>
        </w:rPr>
        <w:t xml:space="preserve">cht auch zu uns gesprochen?“ 4. Mose </w:t>
      </w:r>
      <w:r w:rsidR="005D2DD6" w:rsidRPr="005D2DD6">
        <w:rPr>
          <w:rFonts w:ascii="Arial Rounded MT Bold" w:hAnsi="Arial Rounded MT Bold" w:cs="Arial"/>
          <w:b w:val="0"/>
          <w:noProof/>
          <w:lang w:val="de-DE"/>
        </w:rPr>
        <w:t>12</w:t>
      </w:r>
      <w:r w:rsidR="00D25205">
        <w:rPr>
          <w:rFonts w:ascii="Arial Rounded MT Bold" w:hAnsi="Arial Rounded MT Bold" w:cs="Arial"/>
          <w:b w:val="0"/>
          <w:noProof/>
          <w:lang w:val="de-DE"/>
        </w:rPr>
        <w:t>, 2</w:t>
      </w:r>
      <w:r w:rsidR="005D2DD6" w:rsidRPr="005D2DD6">
        <w:rPr>
          <w:rFonts w:ascii="Arial Rounded MT Bold" w:hAnsi="Arial Rounded MT Bold" w:cs="Arial"/>
          <w:b w:val="0"/>
          <w:noProof/>
          <w:lang w:val="de-DE"/>
        </w:rPr>
        <w:t>.</w:t>
      </w:r>
    </w:p>
    <w:p w:rsidR="0027399A" w:rsidRDefault="0027399A" w:rsidP="008265EC">
      <w:pPr>
        <w:pStyle w:val="Absatzregulr"/>
        <w:numPr>
          <w:ilvl w:val="0"/>
          <w:numId w:val="0"/>
        </w:numPr>
      </w:pPr>
      <w:r>
        <w:t>Wir sind doch genauso wichtig wie Mose! Statt ihrem Bruder dankbar zu sein und seine Autorität anzuerkennen, greifen sie ihn an und unterstellen ihm Hochmut</w:t>
      </w:r>
      <w:r w:rsidR="006025D0">
        <w:t xml:space="preserve"> und Arroganz</w:t>
      </w:r>
      <w:r>
        <w:t>.</w:t>
      </w:r>
    </w:p>
    <w:p w:rsidR="005D2DD6" w:rsidRDefault="0027399A" w:rsidP="008265EC">
      <w:pPr>
        <w:pStyle w:val="Absatzregulr"/>
        <w:numPr>
          <w:ilvl w:val="0"/>
          <w:numId w:val="0"/>
        </w:numPr>
      </w:pPr>
      <w:r>
        <w:t xml:space="preserve">Ein andermal </w:t>
      </w:r>
      <w:r w:rsidR="00855122">
        <w:t xml:space="preserve">formierte sich eine Gruppe </w:t>
      </w:r>
      <w:r w:rsidR="00985409">
        <w:t>aus dem Stamm Levi</w:t>
      </w:r>
      <w:r>
        <w:t xml:space="preserve">. Diesmal attackierten sie Mose und Aaron. </w:t>
      </w:r>
      <w:r w:rsidR="00FF7005">
        <w:t>Sie warfen ihnen vor:</w:t>
      </w:r>
    </w:p>
    <w:p w:rsidR="00C91A16" w:rsidRPr="00FF7005" w:rsidRDefault="009C0D9C" w:rsidP="00FF700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2992" behindDoc="0" locked="0" layoutInCell="1" allowOverlap="1" wp14:anchorId="284809F1" wp14:editId="6EB21F04">
                <wp:simplePos x="0" y="0"/>
                <wp:positionH relativeFrom="column">
                  <wp:posOffset>-57496</wp:posOffset>
                </wp:positionH>
                <wp:positionV relativeFrom="paragraph">
                  <wp:posOffset>62931</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55pt;margin-top:4.95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AiLQIAAFk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">
                <v:textbo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7005" w:rsidRPr="00FF7005">
        <w:rPr>
          <w:rFonts w:ascii="Arial Rounded MT Bold" w:hAnsi="Arial Rounded MT Bold" w:cs="Arial"/>
          <w:b w:val="0"/>
          <w:noProof/>
          <w:lang w:val="de-DE"/>
        </w:rPr>
        <w:t>„</w:t>
      </w:r>
      <w:r w:rsidR="00C91A16" w:rsidRPr="00FF7005">
        <w:rPr>
          <w:rFonts w:ascii="Arial Rounded MT Bold" w:hAnsi="Arial Rounded MT Bold" w:cs="Arial"/>
          <w:b w:val="0"/>
          <w:noProof/>
          <w:lang w:val="de-DE"/>
        </w:rPr>
        <w:t xml:space="preserve">Ihr nehmt euch zu viel heraus! Alle Israeliten gehören dem </w:t>
      </w:r>
      <w:r w:rsidR="0027399A">
        <w:rPr>
          <w:rFonts w:ascii="Arial Rounded MT Bold" w:hAnsi="Arial Rounded MT Bold" w:cs="Arial"/>
          <w:b w:val="0"/>
          <w:noProof/>
          <w:lang w:val="de-DE"/>
        </w:rPr>
        <w:t>HERRN</w:t>
      </w:r>
      <w:r w:rsidR="00C91A16" w:rsidRPr="00FF7005">
        <w:rPr>
          <w:rFonts w:ascii="Arial Rounded MT Bold" w:hAnsi="Arial Rounded MT Bold" w:cs="Arial"/>
          <w:b w:val="0"/>
          <w:noProof/>
          <w:lang w:val="de-DE"/>
        </w:rPr>
        <w:t xml:space="preserve"> in gleicher Weise und </w:t>
      </w:r>
      <w:r w:rsidR="0027399A">
        <w:rPr>
          <w:rFonts w:ascii="Arial Rounded MT Bold" w:hAnsi="Arial Rounded MT Bold" w:cs="Arial"/>
          <w:b w:val="0"/>
          <w:noProof/>
          <w:lang w:val="de-DE"/>
        </w:rPr>
        <w:t>ER</w:t>
      </w:r>
      <w:r w:rsidR="00C91A16" w:rsidRPr="00FF7005">
        <w:rPr>
          <w:rFonts w:ascii="Arial Rounded MT Bold" w:hAnsi="Arial Rounded MT Bold" w:cs="Arial"/>
          <w:b w:val="0"/>
          <w:noProof/>
          <w:lang w:val="de-DE"/>
        </w:rPr>
        <w:t xml:space="preserve"> ist mitten unter ihnen. Warum erhebt ihr euch über die Gemeinde des </w:t>
      </w:r>
      <w:r w:rsidR="0027399A">
        <w:rPr>
          <w:rFonts w:ascii="Arial Rounded MT Bold" w:hAnsi="Arial Rounded MT Bold" w:cs="Arial"/>
          <w:b w:val="0"/>
          <w:noProof/>
          <w:lang w:val="de-DE"/>
        </w:rPr>
        <w:t>HERRN</w:t>
      </w:r>
      <w:r w:rsidR="00C91A16" w:rsidRPr="00FF7005">
        <w:rPr>
          <w:rFonts w:ascii="Arial Rounded MT Bold" w:hAnsi="Arial Rounded MT Bold" w:cs="Arial"/>
          <w:b w:val="0"/>
          <w:noProof/>
          <w:lang w:val="de-DE"/>
        </w:rPr>
        <w:t>?</w:t>
      </w:r>
      <w:r w:rsidR="00FF7005" w:rsidRPr="00FF7005">
        <w:rPr>
          <w:rFonts w:ascii="Arial Rounded MT Bold" w:hAnsi="Arial Rounded MT Bold" w:cs="Arial"/>
          <w:b w:val="0"/>
          <w:noProof/>
          <w:lang w:val="de-DE"/>
        </w:rPr>
        <w:t xml:space="preserve">“ </w:t>
      </w:r>
      <w:r w:rsidR="00D25205" w:rsidRPr="00D25205">
        <w:rPr>
          <w:rFonts w:ascii="Arial Rounded MT Bold" w:hAnsi="Arial Rounded MT Bold" w:cs="Arial"/>
          <w:b w:val="0"/>
          <w:noProof/>
          <w:lang w:val="de-DE"/>
        </w:rPr>
        <w:t>4. Mose</w:t>
      </w:r>
      <w:r w:rsidR="00D25205">
        <w:rPr>
          <w:rFonts w:ascii="Arial Rounded MT Bold" w:hAnsi="Arial Rounded MT Bold" w:cs="Arial"/>
          <w:b w:val="0"/>
          <w:noProof/>
          <w:lang w:val="de-DE"/>
        </w:rPr>
        <w:t xml:space="preserve"> </w:t>
      </w:r>
      <w:r w:rsidR="00C91A16" w:rsidRPr="00FF7005">
        <w:rPr>
          <w:rFonts w:ascii="Arial Rounded MT Bold" w:hAnsi="Arial Rounded MT Bold" w:cs="Arial"/>
          <w:b w:val="0"/>
          <w:noProof/>
          <w:lang w:val="de-DE"/>
        </w:rPr>
        <w:t>16</w:t>
      </w:r>
      <w:r w:rsidR="00D25205">
        <w:rPr>
          <w:rFonts w:ascii="Arial Rounded MT Bold" w:hAnsi="Arial Rounded MT Bold" w:cs="Arial"/>
          <w:b w:val="0"/>
          <w:noProof/>
          <w:lang w:val="de-DE"/>
        </w:rPr>
        <w:t>, 3</w:t>
      </w:r>
      <w:r w:rsidR="00FF7005" w:rsidRPr="00FF7005">
        <w:rPr>
          <w:rFonts w:ascii="Arial Rounded MT Bold" w:hAnsi="Arial Rounded MT Bold" w:cs="Arial"/>
          <w:b w:val="0"/>
          <w:noProof/>
          <w:lang w:val="de-DE"/>
        </w:rPr>
        <w:t>.</w:t>
      </w:r>
    </w:p>
    <w:p w:rsidR="00C91A16" w:rsidRDefault="0027399A" w:rsidP="008265EC">
      <w:pPr>
        <w:pStyle w:val="Absatzregulr"/>
        <w:numPr>
          <w:ilvl w:val="0"/>
          <w:numId w:val="0"/>
        </w:numPr>
      </w:pPr>
      <w:r>
        <w:t xml:space="preserve">Das scheint ein sehr geistliches Argument zu sein. Doch im Grunde konnten sie nicht damit leben, dass </w:t>
      </w:r>
      <w:r w:rsidR="00FF7005">
        <w:t xml:space="preserve">sich </w:t>
      </w:r>
      <w:r>
        <w:t xml:space="preserve">Gott </w:t>
      </w:r>
      <w:r w:rsidR="00FF7005">
        <w:t xml:space="preserve">Mose ausgesucht hatte, um das Volk zu </w:t>
      </w:r>
      <w:r w:rsidR="00855122">
        <w:t>leiten</w:t>
      </w:r>
      <w:r w:rsidR="00FF7005">
        <w:t xml:space="preserve">. </w:t>
      </w:r>
      <w:r>
        <w:t xml:space="preserve">Sie ärgerten sich darüber, dass sie nicht so viel wie Mose und Aaron zu sagen hatten, obwohl sie zum selben Stamm gehörten. </w:t>
      </w:r>
      <w:r w:rsidR="00FF7005">
        <w:t xml:space="preserve">Sie </w:t>
      </w:r>
      <w:r>
        <w:t>wollten mehr Autorität und mehr Ansehen. Sie wollten mitreden und mitbestimmen können.</w:t>
      </w:r>
      <w:r w:rsidR="00AC1455">
        <w:t xml:space="preserve"> </w:t>
      </w:r>
      <w:r w:rsidR="00FF7005">
        <w:t>Sie wollten autonomer sein.</w:t>
      </w:r>
    </w:p>
    <w:p w:rsidR="00FF7005" w:rsidRDefault="00AC1455" w:rsidP="008265EC">
      <w:pPr>
        <w:pStyle w:val="Absatzregulr"/>
        <w:numPr>
          <w:ilvl w:val="0"/>
          <w:numId w:val="0"/>
        </w:numPr>
      </w:pPr>
      <w:r>
        <w:t>Doch jedes Mal bestätigte Gott die Autorität von Mose.</w:t>
      </w:r>
    </w:p>
    <w:p w:rsidR="00B01419" w:rsidRDefault="009C0D9C" w:rsidP="008265EC">
      <w:pPr>
        <w:pStyle w:val="Absatzregulr"/>
        <w:numPr>
          <w:ilvl w:val="0"/>
          <w:numId w:val="0"/>
        </w:numPr>
      </w:pPr>
      <w:r>
        <w:rPr>
          <w:rFonts w:cs="Arial"/>
          <w:noProof/>
          <w:lang w:val="de-DE"/>
        </w:rPr>
        <mc:AlternateContent>
          <mc:Choice Requires="wps">
            <w:drawing>
              <wp:anchor distT="0" distB="0" distL="114300" distR="114300" simplePos="0" relativeHeight="251735040" behindDoc="0" locked="0" layoutInCell="1" allowOverlap="1" wp14:anchorId="425CCCB2" wp14:editId="7D25A665">
                <wp:simplePos x="0" y="0"/>
                <wp:positionH relativeFrom="column">
                  <wp:posOffset>-110119</wp:posOffset>
                </wp:positionH>
                <wp:positionV relativeFrom="paragraph">
                  <wp:posOffset>982477</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8.65pt;margin-top:77.35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qtLQIAAFo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">
                <v:textbo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1419">
        <w:t xml:space="preserve">Auch Paulus </w:t>
      </w:r>
      <w:r w:rsidR="00AC1455">
        <w:t>erlebte verschiedene Angriffe. In Korinth gab es Leute, die seine Autorität als Apostel untergraben wollten. Den Korinthern schrieb Paulus, welches Gerücht ihm zu Ohren gekommen war:</w:t>
      </w:r>
    </w:p>
    <w:p w:rsidR="00B01419" w:rsidRPr="00B01419" w:rsidRDefault="00B01419" w:rsidP="00B01419">
      <w:pPr>
        <w:pStyle w:val="BlockzitatArial"/>
        <w:rPr>
          <w:rFonts w:ascii="Arial Rounded MT Bold" w:hAnsi="Arial Rounded MT Bold" w:cs="Arial"/>
          <w:b w:val="0"/>
          <w:noProof/>
          <w:lang w:val="de-DE"/>
        </w:rPr>
      </w:pPr>
      <w:r w:rsidRPr="00B01419">
        <w:rPr>
          <w:rFonts w:ascii="Arial Rounded MT Bold" w:hAnsi="Arial Rounded MT Bold" w:cs="Arial"/>
          <w:b w:val="0"/>
          <w:noProof/>
          <w:lang w:val="de-DE"/>
        </w:rPr>
        <w:t xml:space="preserve">„Angeblich verhalte ich mich unterwürfig, solange ich persönlich bei euch bin, doch aus der Ferne gebe ich mich stark und selbstbewusst.“ </w:t>
      </w:r>
      <w:r w:rsidR="00D25205">
        <w:rPr>
          <w:rFonts w:ascii="Arial Rounded MT Bold" w:hAnsi="Arial Rounded MT Bold" w:cs="Arial"/>
          <w:b w:val="0"/>
          <w:noProof/>
          <w:lang w:val="de-DE"/>
        </w:rPr>
        <w:t xml:space="preserve">2. Korinther </w:t>
      </w:r>
      <w:r w:rsidRPr="00B01419">
        <w:rPr>
          <w:rFonts w:ascii="Arial Rounded MT Bold" w:hAnsi="Arial Rounded MT Bold" w:cs="Arial"/>
          <w:b w:val="0"/>
          <w:noProof/>
          <w:lang w:val="de-DE"/>
        </w:rPr>
        <w:t>10</w:t>
      </w:r>
      <w:r w:rsidR="00D25205">
        <w:rPr>
          <w:rFonts w:ascii="Arial Rounded MT Bold" w:hAnsi="Arial Rounded MT Bold" w:cs="Arial"/>
          <w:b w:val="0"/>
          <w:noProof/>
          <w:lang w:val="de-DE"/>
        </w:rPr>
        <w:t>, 1</w:t>
      </w:r>
      <w:r w:rsidRPr="00B01419">
        <w:rPr>
          <w:rFonts w:ascii="Arial Rounded MT Bold" w:hAnsi="Arial Rounded MT Bold" w:cs="Arial"/>
          <w:b w:val="0"/>
          <w:noProof/>
          <w:lang w:val="de-DE"/>
        </w:rPr>
        <w:t>.</w:t>
      </w:r>
    </w:p>
    <w:p w:rsidR="00B01419" w:rsidRDefault="00855122" w:rsidP="008265EC">
      <w:pPr>
        <w:pStyle w:val="Absatzregulr"/>
        <w:numPr>
          <w:ilvl w:val="0"/>
          <w:numId w:val="0"/>
        </w:numPr>
      </w:pPr>
      <w:r>
        <w:t xml:space="preserve">Es gab noch andere Unterstellungen. Sie </w:t>
      </w:r>
      <w:r w:rsidR="00AC1455">
        <w:t>sollte</w:t>
      </w:r>
      <w:r>
        <w:t>n</w:t>
      </w:r>
      <w:r w:rsidR="00AC1455">
        <w:t xml:space="preserve"> dazu dienen</w:t>
      </w:r>
      <w:r w:rsidR="00380EE0">
        <w:t>,</w:t>
      </w:r>
      <w:r w:rsidR="00AC1455">
        <w:t xml:space="preserve"> die Integrität und Glaubwürdigkeit des Paulus in Zweifel zu ziehen. Doch Paulus wusste mit wem er es zu tun hatte. Er durchschaute diese Leute, denen es im Grunde nur um ihr eigenes Ansehen ging. Er schrieb:</w:t>
      </w:r>
    </w:p>
    <w:p w:rsidR="00B01419" w:rsidRPr="00B01419" w:rsidRDefault="009C0D9C" w:rsidP="00B0141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7088" behindDoc="0" locked="0" layoutInCell="1" allowOverlap="1" wp14:anchorId="286D79D0" wp14:editId="0AE6E3A0">
                <wp:simplePos x="0" y="0"/>
                <wp:positionH relativeFrom="column">
                  <wp:posOffset>-109855</wp:posOffset>
                </wp:positionH>
                <wp:positionV relativeFrom="paragraph">
                  <wp:posOffset>15825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8.65pt;margin-top:1.25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4j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">
                <v:textbo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1419" w:rsidRPr="00B01419">
        <w:rPr>
          <w:rFonts w:ascii="Arial Rounded MT Bold" w:hAnsi="Arial Rounded MT Bold" w:cs="Arial"/>
          <w:b w:val="0"/>
          <w:noProof/>
          <w:lang w:val="de-DE"/>
        </w:rPr>
        <w:t>„Ich bin überzeugt, dass ich mich in keiner Beziehung vor diesen Überaposteln verstecken muss.</w:t>
      </w:r>
      <w:r>
        <w:rPr>
          <w:rFonts w:ascii="Arial Rounded MT Bold" w:hAnsi="Arial Rounded MT Bold" w:cs="Arial"/>
          <w:b w:val="0"/>
          <w:noProof/>
          <w:lang w:val="de-DE"/>
        </w:rPr>
        <w:t>“</w:t>
      </w:r>
      <w:r w:rsidR="00B01419" w:rsidRPr="00B01419">
        <w:rPr>
          <w:rFonts w:ascii="Arial Rounded MT Bold" w:hAnsi="Arial Rounded MT Bold" w:cs="Arial"/>
          <w:b w:val="0"/>
          <w:noProof/>
          <w:lang w:val="de-DE"/>
        </w:rPr>
        <w:t xml:space="preserve"> </w:t>
      </w:r>
      <w:r w:rsidR="00D25205">
        <w:rPr>
          <w:rFonts w:ascii="Arial Rounded MT Bold" w:hAnsi="Arial Rounded MT Bold" w:cs="Arial"/>
          <w:b w:val="0"/>
          <w:noProof/>
          <w:lang w:val="de-DE"/>
        </w:rPr>
        <w:t xml:space="preserve">2. Korinther </w:t>
      </w:r>
      <w:r w:rsidR="00B01419" w:rsidRPr="00B01419">
        <w:rPr>
          <w:rFonts w:ascii="Arial Rounded MT Bold" w:hAnsi="Arial Rounded MT Bold" w:cs="Arial"/>
          <w:b w:val="0"/>
          <w:noProof/>
          <w:lang w:val="de-DE"/>
        </w:rPr>
        <w:t>11</w:t>
      </w:r>
      <w:r w:rsidR="00D25205">
        <w:rPr>
          <w:rFonts w:ascii="Arial Rounded MT Bold" w:hAnsi="Arial Rounded MT Bold" w:cs="Arial"/>
          <w:b w:val="0"/>
          <w:noProof/>
          <w:lang w:val="de-DE"/>
        </w:rPr>
        <w:t>, 5</w:t>
      </w:r>
      <w:r w:rsidR="00B01419" w:rsidRPr="00B01419">
        <w:rPr>
          <w:rFonts w:ascii="Arial Rounded MT Bold" w:hAnsi="Arial Rounded MT Bold" w:cs="Arial"/>
          <w:b w:val="0"/>
          <w:noProof/>
          <w:lang w:val="de-DE"/>
        </w:rPr>
        <w:t>.</w:t>
      </w:r>
    </w:p>
    <w:p w:rsidR="00AC1455" w:rsidRDefault="00B01419" w:rsidP="008265EC">
      <w:pPr>
        <w:pStyle w:val="Absatzregulr"/>
        <w:numPr>
          <w:ilvl w:val="0"/>
          <w:numId w:val="0"/>
        </w:numPr>
      </w:pPr>
      <w:r>
        <w:t xml:space="preserve">Diese Leute </w:t>
      </w:r>
      <w:r w:rsidR="00AC1455">
        <w:t>überhoben sich über die wahren Apostel. Sie lehrten die Christen Dinge, die mit einer gesunden Lehre nichts mehr zu tun hatten. Sie erlaubten sich</w:t>
      </w:r>
      <w:r w:rsidR="006E22C7">
        <w:t>,</w:t>
      </w:r>
      <w:r w:rsidR="00AC1455">
        <w:t xml:space="preserve"> die </w:t>
      </w:r>
      <w:r w:rsidR="006E22C7">
        <w:t xml:space="preserve">von Gott eingesetzten </w:t>
      </w:r>
      <w:r w:rsidR="00AC1455">
        <w:t>Apostel</w:t>
      </w:r>
      <w:r w:rsidR="006E22C7">
        <w:t xml:space="preserve"> </w:t>
      </w:r>
      <w:r w:rsidR="00AC1455">
        <w:t>anzugreifen</w:t>
      </w:r>
      <w:r w:rsidR="00855122">
        <w:t>, um die Menschen hörig zu mache</w:t>
      </w:r>
      <w:r w:rsidR="006E22C7">
        <w:t>n</w:t>
      </w:r>
      <w:r w:rsidR="00855122">
        <w:t xml:space="preserve"> und sie auszunutzen</w:t>
      </w:r>
      <w:r w:rsidR="00AC1455">
        <w:t>.</w:t>
      </w:r>
    </w:p>
    <w:p w:rsidR="00FF7005" w:rsidRDefault="00AC1455" w:rsidP="008265EC">
      <w:pPr>
        <w:pStyle w:val="Absatzregulr"/>
        <w:numPr>
          <w:ilvl w:val="0"/>
          <w:numId w:val="0"/>
        </w:numPr>
      </w:pPr>
      <w:r>
        <w:t xml:space="preserve">Auch Jesus wurde angegriffen. </w:t>
      </w:r>
      <w:r w:rsidR="00101544">
        <w:t xml:space="preserve">Die Juden waren nicht bereit seine Autorität anzuerkennen. </w:t>
      </w:r>
      <w:r>
        <w:t xml:space="preserve">Die Pharisäer und Schriftgelehrten hatten </w:t>
      </w:r>
      <w:r w:rsidR="00101544">
        <w:t xml:space="preserve">Angst </w:t>
      </w:r>
      <w:r>
        <w:t>Jesus würde ihren Einfluss vermindern. Deshalb wollten sie Jesus beseitigen. Selbst der römische Prokurator durchschaute ihr Motiv, als sie ihn dazu zwangen</w:t>
      </w:r>
      <w:r w:rsidR="00855122">
        <w:t>,</w:t>
      </w:r>
      <w:r>
        <w:t xml:space="preserve"> Jesus zu kreuzigen.</w:t>
      </w:r>
    </w:p>
    <w:p w:rsidR="00101544" w:rsidRPr="00101544" w:rsidRDefault="00855122" w:rsidP="0010154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9136" behindDoc="0" locked="0" layoutInCell="1" allowOverlap="1" wp14:anchorId="56B73A67" wp14:editId="4E4873FC">
                <wp:simplePos x="0" y="0"/>
                <wp:positionH relativeFrom="column">
                  <wp:posOffset>-110490</wp:posOffset>
                </wp:positionH>
                <wp:positionV relativeFrom="paragraph">
                  <wp:posOffset>-41275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8.7pt;margin-top:-3.25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Vv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">
                <v:textbo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01544" w:rsidRPr="00101544">
        <w:rPr>
          <w:rFonts w:ascii="Arial Rounded MT Bold" w:hAnsi="Arial Rounded MT Bold" w:cs="Arial"/>
          <w:b w:val="0"/>
          <w:noProof/>
          <w:lang w:val="de-DE"/>
        </w:rPr>
        <w:t xml:space="preserve">„Pilatus wusste genau, dass man Jesus nur aus Neid an ihn ausgeliefert hatte.“ </w:t>
      </w:r>
      <w:r w:rsidR="00D25205">
        <w:rPr>
          <w:rFonts w:ascii="Arial Rounded MT Bold" w:hAnsi="Arial Rounded MT Bold" w:cs="Arial"/>
          <w:b w:val="0"/>
          <w:noProof/>
          <w:lang w:val="de-DE"/>
        </w:rPr>
        <w:t xml:space="preserve">Matthäus </w:t>
      </w:r>
      <w:r w:rsidR="00101544" w:rsidRPr="00101544">
        <w:rPr>
          <w:rFonts w:ascii="Arial Rounded MT Bold" w:hAnsi="Arial Rounded MT Bold" w:cs="Arial"/>
          <w:b w:val="0"/>
          <w:noProof/>
          <w:lang w:val="de-DE"/>
        </w:rPr>
        <w:t>27</w:t>
      </w:r>
      <w:r w:rsidR="00D25205">
        <w:rPr>
          <w:rFonts w:ascii="Arial Rounded MT Bold" w:hAnsi="Arial Rounded MT Bold" w:cs="Arial"/>
          <w:b w:val="0"/>
          <w:noProof/>
          <w:lang w:val="de-DE"/>
        </w:rPr>
        <w:t>, 1</w:t>
      </w:r>
      <w:r w:rsidR="00101544" w:rsidRPr="00101544">
        <w:rPr>
          <w:rFonts w:ascii="Arial Rounded MT Bold" w:hAnsi="Arial Rounded MT Bold" w:cs="Arial"/>
          <w:b w:val="0"/>
          <w:noProof/>
          <w:lang w:val="de-DE"/>
        </w:rPr>
        <w:t>8</w:t>
      </w:r>
      <w:r w:rsidR="00380EE0">
        <w:rPr>
          <w:rFonts w:ascii="Arial Rounded MT Bold" w:hAnsi="Arial Rounded MT Bold" w:cs="Arial"/>
          <w:b w:val="0"/>
          <w:noProof/>
          <w:lang w:val="de-DE"/>
        </w:rPr>
        <w:t>.</w:t>
      </w:r>
    </w:p>
    <w:p w:rsidR="00101544" w:rsidRDefault="00472B94" w:rsidP="008265EC">
      <w:pPr>
        <w:pStyle w:val="Absatzregulr"/>
        <w:numPr>
          <w:ilvl w:val="0"/>
          <w:numId w:val="0"/>
        </w:numPr>
      </w:pPr>
      <w:r>
        <w:t xml:space="preserve">Das ist das Schicksal von Menschen, die Verantwortung übernehmen. Sie werden </w:t>
      </w:r>
      <w:r w:rsidR="00EE1651">
        <w:t>manchmal</w:t>
      </w:r>
      <w:r>
        <w:t xml:space="preserve"> von den eigenen Leuten angegriffen. Es werden ihnen niedere Motive untergeschoben. So wie das die Efraïmiter bei Gideon taten. Sie warfen Gideon im Grunde vor, er hätte den Ruhm für den Sieg für sich allein haben wollen. Er sei nicht bereit gewesen</w:t>
      </w:r>
      <w:r w:rsidR="00EE1651">
        <w:t>,</w:t>
      </w:r>
      <w:r>
        <w:t xml:space="preserve"> den Erfolg mit ihnen zu teilen.</w:t>
      </w:r>
    </w:p>
    <w:p w:rsidR="00472B94" w:rsidRDefault="00472B94" w:rsidP="008265EC">
      <w:pPr>
        <w:pStyle w:val="Absatzregulr"/>
        <w:numPr>
          <w:ilvl w:val="0"/>
          <w:numId w:val="0"/>
        </w:numPr>
      </w:pPr>
      <w:r>
        <w:t xml:space="preserve">Sie fragten sich nicht, ob Gideon sich </w:t>
      </w:r>
      <w:r w:rsidR="00EE1651">
        <w:t>richtig</w:t>
      </w:r>
      <w:r>
        <w:t xml:space="preserve"> verhalten hatte. Der </w:t>
      </w:r>
      <w:r w:rsidR="00EE1651">
        <w:t>grossartige</w:t>
      </w:r>
      <w:r>
        <w:t xml:space="preserve"> Sieg über die Midianiter wurde für sie zur Nebensächlichkeit</w:t>
      </w:r>
      <w:r w:rsidR="00EE1651">
        <w:t>,</w:t>
      </w:r>
      <w:r>
        <w:t xml:space="preserve"> Gottes Wirken bedeutungslos. Sie waren mit sich selbst und ihrer Stell</w:t>
      </w:r>
      <w:r w:rsidR="00EE1651">
        <w:t>ung und ihrem Ruhm beschäftigt.</w:t>
      </w:r>
    </w:p>
    <w:p w:rsidR="00472B94" w:rsidRDefault="00472B94" w:rsidP="008265EC">
      <w:pPr>
        <w:pStyle w:val="Absatzregulr"/>
        <w:numPr>
          <w:ilvl w:val="0"/>
          <w:numId w:val="0"/>
        </w:numPr>
      </w:pPr>
      <w:r>
        <w:t xml:space="preserve">So können wir </w:t>
      </w:r>
      <w:r w:rsidR="00EE1651">
        <w:t>reagieren</w:t>
      </w:r>
      <w:r>
        <w:t xml:space="preserve">! </w:t>
      </w:r>
      <w:r w:rsidR="00EE1651">
        <w:t xml:space="preserve">Wir Christen sind dazu fähig. </w:t>
      </w:r>
      <w:r>
        <w:t xml:space="preserve">Deshalb muss Paulus </w:t>
      </w:r>
      <w:r w:rsidR="00ED695E">
        <w:t>uns</w:t>
      </w:r>
      <w:r>
        <w:t xml:space="preserve"> warnen:</w:t>
      </w:r>
    </w:p>
    <w:p w:rsidR="002D7D51" w:rsidRPr="002D7D51" w:rsidRDefault="009C0D9C" w:rsidP="002D7D5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1184" behindDoc="0" locked="0" layoutInCell="1" allowOverlap="1" wp14:anchorId="4C9659F8" wp14:editId="3F066D9D">
                <wp:simplePos x="0" y="0"/>
                <wp:positionH relativeFrom="column">
                  <wp:posOffset>-73660</wp:posOffset>
                </wp:positionH>
                <wp:positionV relativeFrom="paragraph">
                  <wp:posOffset>57150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8pt;margin-top:4.5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bk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">
                <v:textbo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7D51" w:rsidRPr="002D7D51">
        <w:rPr>
          <w:rFonts w:ascii="Arial Rounded MT Bold" w:hAnsi="Arial Rounded MT Bold" w:cs="Arial"/>
          <w:b w:val="0"/>
          <w:noProof/>
          <w:lang w:val="de-DE"/>
        </w:rPr>
        <w:t xml:space="preserve">„Rechthaberei und Überheblichkeit dürfen keinen Platz bei euch haben. Vielmehr sollt ihr demütig genug sein, von euren Geschwistern höher zu denken als von euch selbst. Jeder soll auch auf das Wohl der anderen bedacht sein, nicht nur auf das eigene Wohl.“ </w:t>
      </w:r>
      <w:r w:rsidR="00D25205">
        <w:rPr>
          <w:rFonts w:ascii="Arial Rounded MT Bold" w:hAnsi="Arial Rounded MT Bold" w:cs="Arial"/>
          <w:b w:val="0"/>
          <w:noProof/>
          <w:lang w:val="de-DE"/>
        </w:rPr>
        <w:t xml:space="preserve">Philipper </w:t>
      </w:r>
      <w:r w:rsidR="002D7D51" w:rsidRPr="002D7D51">
        <w:rPr>
          <w:rFonts w:ascii="Arial Rounded MT Bold" w:hAnsi="Arial Rounded MT Bold" w:cs="Arial"/>
          <w:b w:val="0"/>
          <w:noProof/>
          <w:lang w:val="de-DE"/>
        </w:rPr>
        <w:t>2</w:t>
      </w:r>
      <w:r w:rsidR="00D25205">
        <w:rPr>
          <w:rFonts w:ascii="Arial Rounded MT Bold" w:hAnsi="Arial Rounded MT Bold" w:cs="Arial"/>
          <w:b w:val="0"/>
          <w:noProof/>
          <w:lang w:val="de-DE"/>
        </w:rPr>
        <w:t>, 3</w:t>
      </w:r>
      <w:r w:rsidR="002D7D51" w:rsidRPr="002D7D51">
        <w:rPr>
          <w:rFonts w:ascii="Arial Rounded MT Bold" w:hAnsi="Arial Rounded MT Bold" w:cs="Arial"/>
          <w:b w:val="0"/>
          <w:noProof/>
          <w:lang w:val="de-DE"/>
        </w:rPr>
        <w:t>-4.</w:t>
      </w:r>
    </w:p>
    <w:p w:rsidR="00472B94" w:rsidRDefault="002D7D51" w:rsidP="008265EC">
      <w:pPr>
        <w:pStyle w:val="Absatzregulr"/>
        <w:numPr>
          <w:ilvl w:val="0"/>
          <w:numId w:val="0"/>
        </w:numPr>
      </w:pPr>
      <w:r>
        <w:t xml:space="preserve">Paulus </w:t>
      </w:r>
      <w:r w:rsidR="00EE1651">
        <w:t>wusste aus seinen eigenen Erfahrungen, dass dieses Verhalten auch unter Christen nicht selbstverständlich ist. Er hatte Mitarbeiter, die er für wichtige Aufgaben gar nicht einsetzen konnte. Er sagte über sie:</w:t>
      </w:r>
    </w:p>
    <w:p w:rsidR="002D7D51" w:rsidRPr="002D7D51" w:rsidRDefault="00855122" w:rsidP="002D7D5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3232" behindDoc="0" locked="0" layoutInCell="1" allowOverlap="1" wp14:anchorId="74A7F6CD" wp14:editId="6AB3FD59">
                <wp:simplePos x="0" y="0"/>
                <wp:positionH relativeFrom="column">
                  <wp:posOffset>-110490</wp:posOffset>
                </wp:positionH>
                <wp:positionV relativeFrom="paragraph">
                  <wp:posOffset>-60325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8.7pt;margin-top:-4.75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XzLQ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">
                <v:textbox>
                  <w:txbxContent>
                    <w:p w:rsidR="009C0D9C" w:rsidRPr="005B338F" w:rsidRDefault="009C0D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7D51" w:rsidRPr="002D7D51">
        <w:rPr>
          <w:rFonts w:ascii="Arial Rounded MT Bold" w:hAnsi="Arial Rounded MT Bold" w:cs="Arial"/>
          <w:b w:val="0"/>
          <w:noProof/>
          <w:lang w:val="de-DE"/>
        </w:rPr>
        <w:t>„Es geht ihnen allen nur um sich selbst und nicht um die Sache Jesu Christi.</w:t>
      </w:r>
      <w:r w:rsidR="002D7D51">
        <w:rPr>
          <w:rFonts w:ascii="Arial Rounded MT Bold" w:hAnsi="Arial Rounded MT Bold" w:cs="Arial"/>
          <w:b w:val="0"/>
          <w:noProof/>
          <w:lang w:val="de-DE"/>
        </w:rPr>
        <w:t>“</w:t>
      </w:r>
      <w:r w:rsidR="002D7D51" w:rsidRPr="002D7D51">
        <w:rPr>
          <w:rFonts w:ascii="Arial Rounded MT Bold" w:hAnsi="Arial Rounded MT Bold" w:cs="Arial"/>
          <w:b w:val="0"/>
          <w:noProof/>
          <w:lang w:val="de-DE"/>
        </w:rPr>
        <w:t xml:space="preserve"> </w:t>
      </w:r>
      <w:r w:rsidR="00D25205">
        <w:rPr>
          <w:rFonts w:ascii="Arial Rounded MT Bold" w:hAnsi="Arial Rounded MT Bold" w:cs="Arial"/>
          <w:b w:val="0"/>
          <w:noProof/>
          <w:lang w:val="de-DE"/>
        </w:rPr>
        <w:t xml:space="preserve">Philipper </w:t>
      </w:r>
      <w:r w:rsidR="002D7D51" w:rsidRPr="002D7D51">
        <w:rPr>
          <w:rFonts w:ascii="Arial Rounded MT Bold" w:hAnsi="Arial Rounded MT Bold" w:cs="Arial"/>
          <w:b w:val="0"/>
          <w:noProof/>
          <w:lang w:val="de-DE"/>
        </w:rPr>
        <w:t>2</w:t>
      </w:r>
      <w:r w:rsidR="00D25205">
        <w:rPr>
          <w:rFonts w:ascii="Arial Rounded MT Bold" w:hAnsi="Arial Rounded MT Bold" w:cs="Arial"/>
          <w:b w:val="0"/>
          <w:noProof/>
          <w:lang w:val="de-DE"/>
        </w:rPr>
        <w:t>, 2</w:t>
      </w:r>
      <w:r w:rsidR="002D7D51" w:rsidRPr="002D7D51">
        <w:rPr>
          <w:rFonts w:ascii="Arial Rounded MT Bold" w:hAnsi="Arial Rounded MT Bold" w:cs="Arial"/>
          <w:b w:val="0"/>
          <w:noProof/>
          <w:lang w:val="de-DE"/>
        </w:rPr>
        <w:t>1.</w:t>
      </w:r>
    </w:p>
    <w:p w:rsidR="002D7D51" w:rsidRDefault="002D7D51" w:rsidP="008265EC">
      <w:pPr>
        <w:pStyle w:val="Absatzregulr"/>
        <w:numPr>
          <w:ilvl w:val="0"/>
          <w:numId w:val="0"/>
        </w:numPr>
      </w:pPr>
      <w:r>
        <w:t xml:space="preserve">Die Efraïmiter hatten nicht Gottes Wirken und seinen Willen im </w:t>
      </w:r>
      <w:r w:rsidR="00EE1651">
        <w:t>Blick</w:t>
      </w:r>
      <w:r>
        <w:t xml:space="preserve">. </w:t>
      </w:r>
      <w:r w:rsidR="00855122">
        <w:t>Über den</w:t>
      </w:r>
      <w:r w:rsidR="00EE1651">
        <w:t xml:space="preserve"> Sieg, der auch sie von der Unterdrückung befreite, freuten sie sich nicht. Sie ärgerten sich </w:t>
      </w:r>
      <w:r w:rsidR="00504977">
        <w:t xml:space="preserve">lieber </w:t>
      </w:r>
      <w:r w:rsidR="00EE1651">
        <w:t xml:space="preserve">darüber, dass sie am Sieg nicht beteiligt waren. </w:t>
      </w:r>
      <w:r>
        <w:t>Es ging ihnen um ihr eigenes Ansehen.</w:t>
      </w:r>
    </w:p>
    <w:p w:rsidR="00116C36" w:rsidRDefault="002D7D51" w:rsidP="008265EC">
      <w:pPr>
        <w:pStyle w:val="Absatzregulr"/>
        <w:numPr>
          <w:ilvl w:val="0"/>
          <w:numId w:val="0"/>
        </w:numPr>
      </w:pPr>
      <w:r>
        <w:t>Vermutlich würden wir erschrecken, wenn uns Gott zeigen würde</w:t>
      </w:r>
      <w:r w:rsidR="00EE1651">
        <w:t>,</w:t>
      </w:r>
      <w:r>
        <w:t xml:space="preserve"> wieviel im Reich Gottes nicht zustande gekommen ist, weil uns unser Ansehen wichtiger war als das Reich Gottes. Und weil wir</w:t>
      </w:r>
      <w:r w:rsidR="00EE1651">
        <w:t xml:space="preserve"> jemandem </w:t>
      </w:r>
      <w:r>
        <w:t>einen Erfolg nicht gönnten, weil wir im tiefsten Herzen neidisch waren.</w:t>
      </w:r>
    </w:p>
    <w:p w:rsidR="0097359E" w:rsidRDefault="0097359E" w:rsidP="00E84B82">
      <w:pPr>
        <w:pStyle w:val="BlockzitatArial"/>
        <w:ind w:left="0"/>
        <w:jc w:val="left"/>
      </w:pPr>
      <w:r>
        <w:t>Bibelstellen zum Nachschlagen:</w:t>
      </w:r>
      <w:r w:rsidR="00900225">
        <w:t xml:space="preserve"> </w:t>
      </w:r>
      <w:r w:rsidR="00D25205">
        <w:t xml:space="preserve">2. Mose </w:t>
      </w:r>
      <w:r w:rsidR="008D1695">
        <w:t>14</w:t>
      </w:r>
      <w:r w:rsidR="00D25205">
        <w:t>, 1</w:t>
      </w:r>
      <w:r w:rsidR="008D1695">
        <w:t xml:space="preserve">0-14; </w:t>
      </w:r>
      <w:r w:rsidR="00D25205" w:rsidRPr="00D25205">
        <w:t xml:space="preserve">2. Mose </w:t>
      </w:r>
      <w:r w:rsidR="008D1695">
        <w:t>16</w:t>
      </w:r>
      <w:r w:rsidR="00D25205">
        <w:t>, 2</w:t>
      </w:r>
      <w:r w:rsidR="008D1695">
        <w:t xml:space="preserve">; </w:t>
      </w:r>
      <w:r w:rsidR="00D25205" w:rsidRPr="00D25205">
        <w:t xml:space="preserve">2. Mose </w:t>
      </w:r>
      <w:r w:rsidR="008D1695">
        <w:t>17</w:t>
      </w:r>
      <w:r w:rsidR="00D25205">
        <w:t>, 2</w:t>
      </w:r>
      <w:r w:rsidR="008D1695">
        <w:t xml:space="preserve">-3; </w:t>
      </w:r>
      <w:r w:rsidR="00D25205">
        <w:t xml:space="preserve">4. Mose </w:t>
      </w:r>
      <w:r w:rsidR="00FF7005">
        <w:t>12</w:t>
      </w:r>
      <w:r w:rsidR="00D25205">
        <w:t>, 1</w:t>
      </w:r>
      <w:r w:rsidR="00FF7005">
        <w:t xml:space="preserve">-16; </w:t>
      </w:r>
      <w:r w:rsidR="00D25205" w:rsidRPr="00D25205">
        <w:t xml:space="preserve">4. Mose </w:t>
      </w:r>
      <w:r w:rsidR="00FF7005">
        <w:t>14</w:t>
      </w:r>
      <w:r w:rsidR="00D25205">
        <w:t>, 1</w:t>
      </w:r>
      <w:r w:rsidR="00FF7005">
        <w:t>-9</w:t>
      </w:r>
      <w:r w:rsidR="00B01419">
        <w:t xml:space="preserve">; </w:t>
      </w:r>
      <w:r w:rsidR="00D25205">
        <w:t xml:space="preserve">Jesaja </w:t>
      </w:r>
      <w:r w:rsidR="008D1695">
        <w:t>9</w:t>
      </w:r>
      <w:r w:rsidR="00D25205">
        <w:t>, 3</w:t>
      </w:r>
      <w:r w:rsidR="008D1695">
        <w:t xml:space="preserve">; </w:t>
      </w:r>
      <w:r w:rsidR="00D25205" w:rsidRPr="00D25205">
        <w:t xml:space="preserve">Jesaja </w:t>
      </w:r>
      <w:r w:rsidR="008D1695">
        <w:t>10</w:t>
      </w:r>
      <w:r w:rsidR="00D25205">
        <w:t>, 2</w:t>
      </w:r>
      <w:r w:rsidR="008D1695">
        <w:t xml:space="preserve">6; </w:t>
      </w:r>
      <w:r w:rsidR="00D25205">
        <w:t xml:space="preserve">Matthäus </w:t>
      </w:r>
      <w:r w:rsidR="008D1695">
        <w:t>13</w:t>
      </w:r>
      <w:r w:rsidR="00D25205">
        <w:t>, 5</w:t>
      </w:r>
      <w:r w:rsidR="008D1695">
        <w:t xml:space="preserve">4-58; </w:t>
      </w:r>
      <w:r w:rsidR="00D25205" w:rsidRPr="00D25205">
        <w:t xml:space="preserve">Matthäus </w:t>
      </w:r>
      <w:r w:rsidR="00472B94">
        <w:t>27</w:t>
      </w:r>
      <w:r w:rsidR="00D25205">
        <w:t>, 1</w:t>
      </w:r>
      <w:r w:rsidR="00472B94">
        <w:t xml:space="preserve">8; </w:t>
      </w:r>
      <w:r w:rsidR="00D25205">
        <w:t xml:space="preserve">Johannes </w:t>
      </w:r>
      <w:r w:rsidR="00472B94">
        <w:t>12</w:t>
      </w:r>
      <w:r w:rsidR="00D25205">
        <w:t>, 1</w:t>
      </w:r>
      <w:r w:rsidR="00472B94">
        <w:t xml:space="preserve">9; </w:t>
      </w:r>
      <w:r w:rsidR="00D25205">
        <w:t xml:space="preserve">1. Korinther </w:t>
      </w:r>
      <w:r w:rsidR="00101544">
        <w:t>4</w:t>
      </w:r>
      <w:r w:rsidR="00D25205">
        <w:t>, 1</w:t>
      </w:r>
      <w:r w:rsidR="00101544">
        <w:t xml:space="preserve">-5; </w:t>
      </w:r>
      <w:r w:rsidR="00D25205">
        <w:t xml:space="preserve">2. Korinther </w:t>
      </w:r>
      <w:r w:rsidR="00101544">
        <w:t>4</w:t>
      </w:r>
      <w:r w:rsidR="00D25205">
        <w:t>, 7</w:t>
      </w:r>
      <w:r w:rsidR="00101544">
        <w:t xml:space="preserve">-11; </w:t>
      </w:r>
      <w:r w:rsidR="00D25205" w:rsidRPr="00D25205">
        <w:t xml:space="preserve">2. Korinther </w:t>
      </w:r>
      <w:r w:rsidR="00101544">
        <w:t>7</w:t>
      </w:r>
      <w:r w:rsidR="00D25205">
        <w:t>, 5</w:t>
      </w:r>
      <w:r w:rsidR="00101544">
        <w:t xml:space="preserve">; </w:t>
      </w:r>
      <w:r w:rsidR="00D25205" w:rsidRPr="00D25205">
        <w:t xml:space="preserve">2. Korinther </w:t>
      </w:r>
      <w:r w:rsidR="00B01419">
        <w:t>10</w:t>
      </w:r>
      <w:r w:rsidR="00D25205">
        <w:t>, 1</w:t>
      </w:r>
      <w:r w:rsidR="00B01419">
        <w:t xml:space="preserve">.10; </w:t>
      </w:r>
      <w:r w:rsidR="00D25205" w:rsidRPr="00D25205">
        <w:t xml:space="preserve">2. Korinther </w:t>
      </w:r>
      <w:r w:rsidR="00B01419">
        <w:t>11</w:t>
      </w:r>
      <w:r w:rsidR="00D25205">
        <w:t>, 5</w:t>
      </w:r>
      <w:r w:rsidR="00B01419">
        <w:t>.13-15</w:t>
      </w:r>
      <w:r w:rsidR="00472B94">
        <w:t xml:space="preserve">; </w:t>
      </w:r>
      <w:r w:rsidR="00D25205">
        <w:t xml:space="preserve">Galater </w:t>
      </w:r>
      <w:r w:rsidR="00472B94">
        <w:t>5</w:t>
      </w:r>
      <w:r w:rsidR="00D25205">
        <w:t>, 1</w:t>
      </w:r>
      <w:r w:rsidR="00472B94">
        <w:t xml:space="preserve">5; </w:t>
      </w:r>
      <w:r w:rsidR="00D25205">
        <w:t xml:space="preserve">Epheser </w:t>
      </w:r>
      <w:r w:rsidR="00472B94">
        <w:t>4</w:t>
      </w:r>
      <w:r w:rsidR="00D25205">
        <w:t>, 3</w:t>
      </w:r>
      <w:r w:rsidR="00472B94">
        <w:t xml:space="preserve">1; </w:t>
      </w:r>
      <w:r w:rsidR="00D25205">
        <w:t xml:space="preserve">Philipper </w:t>
      </w:r>
      <w:r w:rsidR="002D7D51">
        <w:t>2</w:t>
      </w:r>
      <w:r w:rsidR="00D25205">
        <w:t>, 2</w:t>
      </w:r>
      <w:r w:rsidR="002D7D51">
        <w:t xml:space="preserve">-4.21; </w:t>
      </w:r>
      <w:r w:rsidR="00D25205">
        <w:t xml:space="preserve">Jakobus </w:t>
      </w:r>
      <w:r w:rsidR="003C3695">
        <w:t>3</w:t>
      </w:r>
      <w:r w:rsidR="00D25205">
        <w:t>, 1</w:t>
      </w:r>
      <w:r w:rsidR="003C3695">
        <w:t>3-18</w:t>
      </w:r>
    </w:p>
    <w:p w:rsidR="00BF2DEB" w:rsidRDefault="00BA7A2B" w:rsidP="00BF2DEB">
      <w:pPr>
        <w:pStyle w:val="berschrift1"/>
        <w:rPr>
          <w:rFonts w:cs="Arial"/>
          <w:noProof/>
          <w:lang w:val="de-DE"/>
        </w:rPr>
      </w:pPr>
      <w:bookmarkStart w:id="5" w:name="_Toc401832926"/>
      <w:r>
        <w:rPr>
          <w:rFonts w:cs="Arial"/>
          <w:noProof/>
          <w:lang w:val="de-DE"/>
        </w:rPr>
        <mc:AlternateContent>
          <mc:Choice Requires="wps">
            <w:drawing>
              <wp:anchor distT="0" distB="0" distL="114300" distR="114300" simplePos="0" relativeHeight="251745280" behindDoc="0" locked="0" layoutInCell="1" allowOverlap="1" wp14:anchorId="160B284F" wp14:editId="45162488">
                <wp:simplePos x="0" y="0"/>
                <wp:positionH relativeFrom="column">
                  <wp:posOffset>-412115</wp:posOffset>
                </wp:positionH>
                <wp:positionV relativeFrom="paragraph">
                  <wp:posOffset>15240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2.45pt;margin-top:1.2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9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">
                <v:textbo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C3CE5">
        <w:rPr>
          <w:rFonts w:cs="Arial"/>
          <w:noProof/>
          <w:lang w:val="de-DE"/>
        </w:rPr>
        <w:t>Euer Beitrag ist wichtiger</w:t>
      </w:r>
      <w:bookmarkEnd w:id="5"/>
    </w:p>
    <w:p w:rsidR="002D7D51" w:rsidRDefault="00DE6DE8" w:rsidP="00DE6DE8">
      <w:pPr>
        <w:pStyle w:val="Absatzregulr"/>
        <w:numPr>
          <w:ilvl w:val="0"/>
          <w:numId w:val="0"/>
        </w:numPr>
      </w:pPr>
      <w:r>
        <w:t xml:space="preserve">Für Gideon muss das </w:t>
      </w:r>
      <w:r w:rsidR="002D7D51">
        <w:t xml:space="preserve">wie </w:t>
      </w:r>
      <w:r>
        <w:t xml:space="preserve">ein Schlag ins Gesicht gewesen sein. </w:t>
      </w:r>
      <w:r w:rsidR="002D7D51">
        <w:t xml:space="preserve">Nichts  </w:t>
      </w:r>
      <w:r w:rsidR="006934BA">
        <w:t xml:space="preserve">hatte </w:t>
      </w:r>
      <w:r w:rsidR="002D7D51">
        <w:t>er falsch</w:t>
      </w:r>
      <w:r w:rsidR="006934BA">
        <w:t xml:space="preserve"> gemacht</w:t>
      </w:r>
      <w:r w:rsidR="002D7D51">
        <w:t xml:space="preserve">. </w:t>
      </w:r>
      <w:r>
        <w:t xml:space="preserve">Er tat nur das, was Gott von ihm verlangte. </w:t>
      </w:r>
      <w:r w:rsidR="00797F91">
        <w:t xml:space="preserve">Er </w:t>
      </w:r>
      <w:r w:rsidR="00FC3DF1">
        <w:t>hatte gar keine Zeit, sich mit allfälligen E</w:t>
      </w:r>
      <w:r w:rsidR="00797F91">
        <w:t xml:space="preserve">mpfindlichkeiten der umliegenden Stämme </w:t>
      </w:r>
      <w:r w:rsidR="00FC3DF1">
        <w:t>zu beschäftigen</w:t>
      </w:r>
      <w:r w:rsidR="00797F91">
        <w:t xml:space="preserve">. Was Gott von ihm verlangte forderte seine ganze Aufmerksamkeit. </w:t>
      </w:r>
      <w:r w:rsidR="002D7D51">
        <w:t xml:space="preserve">Und </w:t>
      </w:r>
      <w:r w:rsidR="00797F91">
        <w:t>warum</w:t>
      </w:r>
      <w:r w:rsidR="002D7D51">
        <w:t xml:space="preserve"> hätte er die Efraïmiter rufen sollen? Gott wollte </w:t>
      </w:r>
      <w:r w:rsidR="00797F91">
        <w:t xml:space="preserve">ja </w:t>
      </w:r>
      <w:r w:rsidR="002D7D51">
        <w:t xml:space="preserve">gar nicht, dass er </w:t>
      </w:r>
      <w:r w:rsidR="00797F91">
        <w:t xml:space="preserve">mit einem grossen Heer die </w:t>
      </w:r>
      <w:r w:rsidR="002D7D51">
        <w:t>Midianiter angreift.</w:t>
      </w:r>
    </w:p>
    <w:p w:rsidR="00797F91" w:rsidRDefault="002D7D51" w:rsidP="00DE6DE8">
      <w:pPr>
        <w:pStyle w:val="Absatzregulr"/>
        <w:numPr>
          <w:ilvl w:val="0"/>
          <w:numId w:val="0"/>
        </w:numPr>
      </w:pPr>
      <w:r>
        <w:t>Wie hättest du wohl auf solche</w:t>
      </w:r>
      <w:r w:rsidR="00797F91">
        <w:t xml:space="preserve"> Vorwürfe reagiert?</w:t>
      </w:r>
    </w:p>
    <w:p w:rsidR="00DE6DE8" w:rsidRDefault="00797F91" w:rsidP="00DE6DE8">
      <w:pPr>
        <w:pStyle w:val="Absatzregulr"/>
        <w:numPr>
          <w:ilvl w:val="0"/>
          <w:numId w:val="0"/>
        </w:numPr>
      </w:pPr>
      <w:r>
        <w:t xml:space="preserve">Übrigens </w:t>
      </w:r>
      <w:r w:rsidR="002D7D51">
        <w:t xml:space="preserve">griffen die Efraïmiter </w:t>
      </w:r>
      <w:r>
        <w:t xml:space="preserve">später </w:t>
      </w:r>
      <w:r w:rsidR="002D7D51">
        <w:t xml:space="preserve">den Richter Jephta in ähnlicher Weise an. </w:t>
      </w:r>
      <w:r>
        <w:t xml:space="preserve">Das hatte einen Bruderkrieg zur Folge, der </w:t>
      </w:r>
      <w:r w:rsidR="00F85546">
        <w:t>42‘000 Efraïmiter</w:t>
      </w:r>
      <w:r w:rsidR="00DE6DE8">
        <w:t xml:space="preserve"> </w:t>
      </w:r>
      <w:r>
        <w:t>das Leben kostete</w:t>
      </w:r>
      <w:r w:rsidR="00F85546">
        <w:t>.</w:t>
      </w:r>
    </w:p>
    <w:p w:rsidR="00F85546" w:rsidRDefault="00797F91" w:rsidP="00DE6DE8">
      <w:pPr>
        <w:pStyle w:val="Absatzregulr"/>
        <w:numPr>
          <w:ilvl w:val="0"/>
          <w:numId w:val="0"/>
        </w:numPr>
      </w:pPr>
      <w:r>
        <w:t>Gut, dass Gideon hier anders reagiert</w:t>
      </w:r>
      <w:r w:rsidR="00FC3DF1">
        <w:t>e</w:t>
      </w:r>
      <w:r>
        <w:t xml:space="preserve">. </w:t>
      </w:r>
      <w:r w:rsidR="00F85546">
        <w:t xml:space="preserve">Er </w:t>
      </w:r>
      <w:r>
        <w:t>versucht</w:t>
      </w:r>
      <w:r w:rsidR="00FC3DF1">
        <w:t>e</w:t>
      </w:r>
      <w:r>
        <w:t xml:space="preserve"> nicht</w:t>
      </w:r>
      <w:r w:rsidR="00FC3DF1">
        <w:t>,</w:t>
      </w:r>
      <w:r>
        <w:t xml:space="preserve"> seine Entscheidungen zu verteidigen. </w:t>
      </w:r>
      <w:r w:rsidR="00F85546">
        <w:t>Er hätte genügend Gründe nennen können</w:t>
      </w:r>
      <w:r>
        <w:t>:</w:t>
      </w:r>
      <w:r w:rsidR="00F85546">
        <w:t xml:space="preserve"> Gott gab ihm den Auftrag. </w:t>
      </w:r>
      <w:r w:rsidR="00C9368A">
        <w:t xml:space="preserve">Gott liess nicht zu, dass er von den Dorfbewohnern ermordet wurde. </w:t>
      </w:r>
      <w:r w:rsidR="00F85546">
        <w:t xml:space="preserve">Gott veranlasste, dass seine Armee von 32‘000 auf 300 Mann schrumpfte. Er hätte das </w:t>
      </w:r>
      <w:r w:rsidR="00C9368A">
        <w:t xml:space="preserve">und noch viel mehr </w:t>
      </w:r>
      <w:r w:rsidR="00F85546">
        <w:t xml:space="preserve">zu seiner Verteidigung </w:t>
      </w:r>
      <w:r w:rsidR="00FC3DF1">
        <w:t>vorbringen</w:t>
      </w:r>
      <w:r w:rsidR="00F85546">
        <w:t xml:space="preserve"> können. Doch mit Staunen hören wir ihn sagen:</w:t>
      </w:r>
    </w:p>
    <w:p w:rsidR="00F85546" w:rsidRPr="00F85546" w:rsidRDefault="00BA7A2B" w:rsidP="00F8554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7328" behindDoc="0" locked="0" layoutInCell="1" allowOverlap="1" wp14:anchorId="7D845A55" wp14:editId="598A626B">
                <wp:simplePos x="0" y="0"/>
                <wp:positionH relativeFrom="column">
                  <wp:posOffset>-55880</wp:posOffset>
                </wp:positionH>
                <wp:positionV relativeFrom="paragraph">
                  <wp:posOffset>17780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4pt;margin-top:1.4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">
                <v:textbo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5546" w:rsidRPr="00F85546">
        <w:rPr>
          <w:rFonts w:ascii="Arial Rounded MT Bold" w:hAnsi="Arial Rounded MT Bold" w:cs="Arial"/>
          <w:b w:val="0"/>
          <w:noProof/>
          <w:lang w:val="de-DE"/>
        </w:rPr>
        <w:t xml:space="preserve">„Gott hat die Anführer der Midianiter in eure Hand gegeben; das stellt alles in den Schatten, was ich getan habe.“ </w:t>
      </w:r>
      <w:r w:rsidR="00D25205">
        <w:rPr>
          <w:rFonts w:ascii="Arial Rounded MT Bold" w:hAnsi="Arial Rounded MT Bold" w:cs="Arial"/>
          <w:b w:val="0"/>
          <w:noProof/>
          <w:lang w:val="de-DE"/>
        </w:rPr>
        <w:t xml:space="preserve">Richter </w:t>
      </w:r>
      <w:r w:rsidR="00F85546" w:rsidRPr="00F85546">
        <w:rPr>
          <w:rFonts w:ascii="Arial Rounded MT Bold" w:hAnsi="Arial Rounded MT Bold" w:cs="Arial"/>
          <w:b w:val="0"/>
          <w:noProof/>
          <w:lang w:val="de-DE"/>
        </w:rPr>
        <w:t>8</w:t>
      </w:r>
      <w:r w:rsidR="00D25205">
        <w:rPr>
          <w:rFonts w:ascii="Arial Rounded MT Bold" w:hAnsi="Arial Rounded MT Bold" w:cs="Arial"/>
          <w:b w:val="0"/>
          <w:noProof/>
          <w:lang w:val="de-DE"/>
        </w:rPr>
        <w:t>, 3</w:t>
      </w:r>
      <w:r w:rsidR="00F85546" w:rsidRPr="00F85546">
        <w:rPr>
          <w:rFonts w:ascii="Arial Rounded MT Bold" w:hAnsi="Arial Rounded MT Bold" w:cs="Arial"/>
          <w:b w:val="0"/>
          <w:noProof/>
          <w:lang w:val="de-DE"/>
        </w:rPr>
        <w:t>.</w:t>
      </w:r>
    </w:p>
    <w:p w:rsidR="00F85546" w:rsidRDefault="00F85546" w:rsidP="00DE6DE8">
      <w:pPr>
        <w:pStyle w:val="Absatzregulr"/>
        <w:numPr>
          <w:ilvl w:val="0"/>
          <w:numId w:val="0"/>
        </w:numPr>
      </w:pPr>
      <w:r>
        <w:t>Die Tatsache, dass sie die beiden Generäle der Midianiter gefangen und getötet hätten, sei die viel wichtigere Tat gewesen, als das, was er getan hatte. Eigentlich sagt</w:t>
      </w:r>
      <w:r w:rsidR="00C9368A">
        <w:t>e</w:t>
      </w:r>
      <w:r>
        <w:t xml:space="preserve"> er ihnen, dass sie den </w:t>
      </w:r>
      <w:r w:rsidR="00C9368A">
        <w:t xml:space="preserve">endgültigen </w:t>
      </w:r>
      <w:r>
        <w:t>Sieg herbeigeführt hätten.</w:t>
      </w:r>
    </w:p>
    <w:p w:rsidR="00BF2DEB" w:rsidRDefault="00797F91" w:rsidP="00BF2DEB">
      <w:pPr>
        <w:pStyle w:val="Absatzregulr"/>
        <w:numPr>
          <w:ilvl w:val="0"/>
          <w:numId w:val="0"/>
        </w:numPr>
      </w:pPr>
      <w:r>
        <w:t xml:space="preserve">Für </w:t>
      </w:r>
      <w:r w:rsidR="00F85546">
        <w:t xml:space="preserve">Gideon </w:t>
      </w:r>
      <w:r>
        <w:t xml:space="preserve">war es das Wichtigste, </w:t>
      </w:r>
      <w:proofErr w:type="gramStart"/>
      <w:r>
        <w:t>das</w:t>
      </w:r>
      <w:r w:rsidR="005068B6">
        <w:t>s</w:t>
      </w:r>
      <w:proofErr w:type="gramEnd"/>
      <w:r>
        <w:t xml:space="preserve"> die Israeliten von ihren Unterdrückern befreit wurden. Wer nun für diesen Sieg die Lorbeeren bekommt, war i</w:t>
      </w:r>
      <w:r w:rsidR="00D608F5">
        <w:t>h</w:t>
      </w:r>
      <w:r>
        <w:t xml:space="preserve">m nicht so wichtig. </w:t>
      </w:r>
      <w:r w:rsidR="00C9368A">
        <w:t xml:space="preserve">Ihm war eh klar, dass Gott diesen </w:t>
      </w:r>
      <w:r w:rsidR="00D608F5">
        <w:t xml:space="preserve">Sieg geschenkt hatte. </w:t>
      </w:r>
      <w:r>
        <w:t xml:space="preserve">Wenn </w:t>
      </w:r>
      <w:r w:rsidR="00D608F5">
        <w:t>es</w:t>
      </w:r>
      <w:r>
        <w:t xml:space="preserve"> den Efraïmiten </w:t>
      </w:r>
      <w:r w:rsidR="00D608F5">
        <w:t xml:space="preserve">nun </w:t>
      </w:r>
      <w:r>
        <w:t xml:space="preserve">so wichtig </w:t>
      </w:r>
      <w:r w:rsidR="00D608F5">
        <w:t>war an diesem Sieg zu partizipieren</w:t>
      </w:r>
      <w:r>
        <w:t>, dann sollen sie doch</w:t>
      </w:r>
      <w:r w:rsidR="00D608F5">
        <w:t>. Sie sollen</w:t>
      </w:r>
      <w:r>
        <w:t xml:space="preserve"> glauben, dass ihre Taten </w:t>
      </w:r>
      <w:r w:rsidR="00D608F5">
        <w:t>die entscheidenden Taten waren.</w:t>
      </w:r>
    </w:p>
    <w:p w:rsidR="00F85546" w:rsidRPr="00F85546" w:rsidRDefault="00D608F5" w:rsidP="00F8554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9376" behindDoc="0" locked="0" layoutInCell="1" allowOverlap="1" wp14:anchorId="3AE5FD4E" wp14:editId="24337F8A">
                <wp:simplePos x="0" y="0"/>
                <wp:positionH relativeFrom="column">
                  <wp:posOffset>-109220</wp:posOffset>
                </wp:positionH>
                <wp:positionV relativeFrom="paragraph">
                  <wp:posOffset>-69850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8.6pt;margin-top:-5.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w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">
                <v:textbo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5546" w:rsidRPr="00F85546">
        <w:rPr>
          <w:rFonts w:ascii="Arial Rounded MT Bold" w:hAnsi="Arial Rounded MT Bold" w:cs="Arial"/>
          <w:b w:val="0"/>
          <w:noProof/>
          <w:lang w:val="de-DE"/>
        </w:rPr>
        <w:t xml:space="preserve">„So beruhigte er die </w:t>
      </w:r>
      <w:r w:rsidR="00E120B8">
        <w:rPr>
          <w:rFonts w:ascii="Arial Rounded MT Bold" w:hAnsi="Arial Rounded MT Bold" w:cs="Arial"/>
          <w:b w:val="0"/>
          <w:noProof/>
          <w:lang w:val="de-DE"/>
        </w:rPr>
        <w:t>Efraïmiter</w:t>
      </w:r>
      <w:r w:rsidR="00F85546" w:rsidRPr="00F85546">
        <w:rPr>
          <w:rFonts w:ascii="Arial Rounded MT Bold" w:hAnsi="Arial Rounded MT Bold" w:cs="Arial"/>
          <w:b w:val="0"/>
          <w:noProof/>
          <w:lang w:val="de-DE"/>
        </w:rPr>
        <w:t xml:space="preserve"> und sie gaben sich zufrieden.“ </w:t>
      </w:r>
      <w:r w:rsidR="00D25205">
        <w:rPr>
          <w:rFonts w:ascii="Arial Rounded MT Bold" w:hAnsi="Arial Rounded MT Bold" w:cs="Arial"/>
          <w:b w:val="0"/>
          <w:noProof/>
          <w:lang w:val="de-DE"/>
        </w:rPr>
        <w:t xml:space="preserve">Richter </w:t>
      </w:r>
      <w:r w:rsidR="00F85546" w:rsidRPr="00F85546">
        <w:rPr>
          <w:rFonts w:ascii="Arial Rounded MT Bold" w:hAnsi="Arial Rounded MT Bold" w:cs="Arial"/>
          <w:b w:val="0"/>
          <w:noProof/>
          <w:lang w:val="de-DE"/>
        </w:rPr>
        <w:t>8</w:t>
      </w:r>
      <w:r w:rsidR="00D25205">
        <w:rPr>
          <w:rFonts w:ascii="Arial Rounded MT Bold" w:hAnsi="Arial Rounded MT Bold" w:cs="Arial"/>
          <w:b w:val="0"/>
          <w:noProof/>
          <w:lang w:val="de-DE"/>
        </w:rPr>
        <w:t>, 3</w:t>
      </w:r>
      <w:r w:rsidR="00F85546" w:rsidRPr="00F85546">
        <w:rPr>
          <w:rFonts w:ascii="Arial Rounded MT Bold" w:hAnsi="Arial Rounded MT Bold" w:cs="Arial"/>
          <w:b w:val="0"/>
          <w:noProof/>
          <w:lang w:val="de-DE"/>
        </w:rPr>
        <w:t>.</w:t>
      </w:r>
    </w:p>
    <w:p w:rsidR="003C3695" w:rsidRDefault="00BA7A2B" w:rsidP="00BF2DEB">
      <w:pPr>
        <w:pStyle w:val="Absatzregulr"/>
        <w:numPr>
          <w:ilvl w:val="0"/>
          <w:numId w:val="0"/>
        </w:numPr>
      </w:pPr>
      <w:r>
        <w:rPr>
          <w:rFonts w:cs="Arial"/>
          <w:noProof/>
          <w:lang w:val="de-DE"/>
        </w:rPr>
        <mc:AlternateContent>
          <mc:Choice Requires="wps">
            <w:drawing>
              <wp:anchor distT="0" distB="0" distL="114300" distR="114300" simplePos="0" relativeHeight="251751424" behindDoc="0" locked="0" layoutInCell="1" allowOverlap="1" wp14:anchorId="4D19485E" wp14:editId="5DFA1417">
                <wp:simplePos x="0" y="0"/>
                <wp:positionH relativeFrom="column">
                  <wp:posOffset>-55781</wp:posOffset>
                </wp:positionH>
                <wp:positionV relativeFrom="paragraph">
                  <wp:posOffset>444055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4pt;margin-top:34.9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">
                <v:textbo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7F91">
        <w:t xml:space="preserve">Vorbildich wie sich </w:t>
      </w:r>
      <w:r w:rsidR="003C3695">
        <w:t xml:space="preserve">Gideon </w:t>
      </w:r>
      <w:r w:rsidR="00797F91">
        <w:t xml:space="preserve">verhalten </w:t>
      </w:r>
      <w:r w:rsidR="000B5620">
        <w:t>hatte. Er praktizierte</w:t>
      </w:r>
      <w:r w:rsidR="009B6EE5">
        <w:t xml:space="preserve"> eine Unterweisung, die wir in den Sprüchen finden:</w:t>
      </w:r>
    </w:p>
    <w:p w:rsidR="003C3695" w:rsidRPr="003C3695" w:rsidRDefault="003C3695" w:rsidP="003C3695">
      <w:pPr>
        <w:pStyle w:val="BlockzitatArial"/>
        <w:rPr>
          <w:rFonts w:ascii="Arial Rounded MT Bold" w:hAnsi="Arial Rounded MT Bold" w:cs="Arial"/>
          <w:b w:val="0"/>
          <w:noProof/>
          <w:lang w:val="de-DE"/>
        </w:rPr>
      </w:pPr>
      <w:r w:rsidRPr="003C3695">
        <w:rPr>
          <w:rFonts w:ascii="Arial Rounded MT Bold" w:hAnsi="Arial Rounded MT Bold" w:cs="Arial"/>
          <w:b w:val="0"/>
          <w:noProof/>
          <w:lang w:val="de-DE"/>
        </w:rPr>
        <w:t xml:space="preserve">„Eine versöhnliche Antwort kühlt den Zorn ab, ein verletzendes Wort heizt ihn an.“ </w:t>
      </w:r>
      <w:r w:rsidR="00D25205">
        <w:rPr>
          <w:rFonts w:ascii="Arial Rounded MT Bold" w:hAnsi="Arial Rounded MT Bold" w:cs="Arial"/>
          <w:b w:val="0"/>
          <w:noProof/>
          <w:lang w:val="de-DE"/>
        </w:rPr>
        <w:t xml:space="preserve">Sprüche </w:t>
      </w:r>
      <w:r w:rsidRPr="003C3695">
        <w:rPr>
          <w:rFonts w:ascii="Arial Rounded MT Bold" w:hAnsi="Arial Rounded MT Bold" w:cs="Arial"/>
          <w:b w:val="0"/>
          <w:noProof/>
          <w:lang w:val="de-DE"/>
        </w:rPr>
        <w:t>15</w:t>
      </w:r>
      <w:r w:rsidR="00D25205">
        <w:rPr>
          <w:rFonts w:ascii="Arial Rounded MT Bold" w:hAnsi="Arial Rounded MT Bold" w:cs="Arial"/>
          <w:b w:val="0"/>
          <w:noProof/>
          <w:lang w:val="de-DE"/>
        </w:rPr>
        <w:t>, 1</w:t>
      </w:r>
      <w:r w:rsidRPr="003C3695">
        <w:rPr>
          <w:rFonts w:ascii="Arial Rounded MT Bold" w:hAnsi="Arial Rounded MT Bold" w:cs="Arial"/>
          <w:b w:val="0"/>
          <w:noProof/>
          <w:lang w:val="de-DE"/>
        </w:rPr>
        <w:t>.</w:t>
      </w:r>
    </w:p>
    <w:p w:rsidR="00F85546" w:rsidRDefault="00F85546" w:rsidP="00BF2DEB">
      <w:pPr>
        <w:pStyle w:val="Absatzregulr"/>
        <w:numPr>
          <w:ilvl w:val="0"/>
          <w:numId w:val="0"/>
        </w:numPr>
      </w:pPr>
      <w:r>
        <w:t xml:space="preserve">Gideon </w:t>
      </w:r>
      <w:r w:rsidR="00F60068">
        <w:t xml:space="preserve">sagte ihnen, ihr Beitrag sei wichtiger </w:t>
      </w:r>
      <w:r w:rsidR="009B6EE5">
        <w:t xml:space="preserve">als sein eigener </w:t>
      </w:r>
      <w:r w:rsidR="00F60068">
        <w:t xml:space="preserve">gewesen. Damit </w:t>
      </w:r>
      <w:r>
        <w:t xml:space="preserve">hatte </w:t>
      </w:r>
      <w:r w:rsidR="00F60068">
        <w:t xml:space="preserve">er </w:t>
      </w:r>
      <w:r>
        <w:t>zwei Siege zu verzeichnen</w:t>
      </w:r>
      <w:r w:rsidR="00F60068">
        <w:t>:</w:t>
      </w:r>
      <w:r>
        <w:t xml:space="preserve"> </w:t>
      </w:r>
      <w:r w:rsidR="00C9368A">
        <w:t>d</w:t>
      </w:r>
      <w:r>
        <w:t>en Sieg über die Mid</w:t>
      </w:r>
      <w:r w:rsidR="00F60068">
        <w:t>i</w:t>
      </w:r>
      <w:r>
        <w:t xml:space="preserve">aniter und </w:t>
      </w:r>
      <w:r w:rsidR="000B5620">
        <w:t>die</w:t>
      </w:r>
      <w:r>
        <w:t xml:space="preserve"> </w:t>
      </w:r>
      <w:r w:rsidR="00F60068">
        <w:t>Verhinderung</w:t>
      </w:r>
      <w:r>
        <w:t xml:space="preserve"> eine</w:t>
      </w:r>
      <w:r w:rsidR="00F60068">
        <w:t>s möglichen Bruderkrieges</w:t>
      </w:r>
      <w:r>
        <w:t>.</w:t>
      </w:r>
    </w:p>
    <w:p w:rsidR="00BF2DEB" w:rsidRDefault="00AF2B98" w:rsidP="00E84B82">
      <w:pPr>
        <w:pStyle w:val="BlockzitatArial"/>
        <w:ind w:left="0"/>
        <w:jc w:val="left"/>
      </w:pPr>
      <w:r>
        <w:t>Bibelstellen zum Nachschlagen:</w:t>
      </w:r>
      <w:r w:rsidR="00666352">
        <w:t xml:space="preserve"> </w:t>
      </w:r>
      <w:r w:rsidR="00D25205">
        <w:t xml:space="preserve">Richter </w:t>
      </w:r>
      <w:r w:rsidR="00F85546">
        <w:t>12</w:t>
      </w:r>
      <w:r w:rsidR="00D25205">
        <w:t>, 6</w:t>
      </w:r>
      <w:r w:rsidR="00F85546">
        <w:t xml:space="preserve">; </w:t>
      </w:r>
      <w:r w:rsidR="00D25205">
        <w:t xml:space="preserve">Sprüche </w:t>
      </w:r>
      <w:r w:rsidR="003C3695">
        <w:t>15</w:t>
      </w:r>
      <w:r w:rsidR="00D25205">
        <w:t>, 1</w:t>
      </w:r>
      <w:r w:rsidR="003C3695">
        <w:t xml:space="preserve">; </w:t>
      </w:r>
      <w:r w:rsidR="00D25205" w:rsidRPr="00D25205">
        <w:t xml:space="preserve">Sprüche </w:t>
      </w:r>
      <w:r w:rsidR="003C3695">
        <w:t>25</w:t>
      </w:r>
      <w:r w:rsidR="00D25205">
        <w:t>, 1</w:t>
      </w:r>
      <w:r w:rsidR="003C3695">
        <w:t xml:space="preserve">5; </w:t>
      </w:r>
      <w:r w:rsidR="00D25205" w:rsidRPr="00D25205">
        <w:t xml:space="preserve">Sprüche </w:t>
      </w:r>
      <w:r w:rsidR="003C3695">
        <w:t>31</w:t>
      </w:r>
      <w:r w:rsidR="00D25205">
        <w:t>, 2</w:t>
      </w:r>
      <w:r w:rsidR="003C3695">
        <w:t xml:space="preserve">6; </w:t>
      </w:r>
      <w:r w:rsidR="00D25205">
        <w:t xml:space="preserve">Psalm </w:t>
      </w:r>
      <w:r w:rsidR="008D1695">
        <w:t>83</w:t>
      </w:r>
      <w:r w:rsidR="00D25205">
        <w:t>, 1</w:t>
      </w:r>
      <w:r w:rsidR="008D1695">
        <w:t xml:space="preserve">1-12; </w:t>
      </w:r>
      <w:r w:rsidR="00D25205">
        <w:t xml:space="preserve">Jesaja </w:t>
      </w:r>
      <w:r w:rsidR="008D1695">
        <w:t>11</w:t>
      </w:r>
      <w:r w:rsidR="00D25205">
        <w:t>, 1</w:t>
      </w:r>
      <w:r w:rsidR="008D1695">
        <w:t xml:space="preserve">3; </w:t>
      </w:r>
      <w:r w:rsidR="00AF7792">
        <w:t>50</w:t>
      </w:r>
      <w:r w:rsidR="00D25205">
        <w:t>, 4</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3C7645E0" wp14:editId="20636D61">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6"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07348" w:rsidRDefault="00AE62D7" w:rsidP="00BB0F7E">
      <w:pPr>
        <w:pStyle w:val="Absatzregulr"/>
        <w:numPr>
          <w:ilvl w:val="0"/>
          <w:numId w:val="0"/>
        </w:numPr>
      </w:pPr>
      <w:r>
        <w:t xml:space="preserve">Vor vielen Jahren war ich Mitglied in einem Allianzvorstand einer </w:t>
      </w:r>
      <w:r w:rsidR="00EF1B54">
        <w:t xml:space="preserve">grösseren </w:t>
      </w:r>
      <w:r>
        <w:t xml:space="preserve">Stadt. In dieser Stadt gab es eine aufstrebende Kirche, die </w:t>
      </w:r>
      <w:r w:rsidR="00EF1B54">
        <w:t xml:space="preserve">auf den Strassen der Stadt aktiv war. </w:t>
      </w:r>
      <w:r w:rsidR="00A24580">
        <w:t xml:space="preserve">Durch diese Aktivitäten kamen einige Menschen zum Glauben an Jesus. </w:t>
      </w:r>
      <w:r>
        <w:t>Eine wunderbare Sache!</w:t>
      </w:r>
    </w:p>
    <w:p w:rsidR="00EF1B54" w:rsidRDefault="00EF1B54" w:rsidP="00BB0F7E">
      <w:pPr>
        <w:pStyle w:val="Absatzregulr"/>
        <w:numPr>
          <w:ilvl w:val="0"/>
          <w:numId w:val="0"/>
        </w:numPr>
      </w:pPr>
      <w:r>
        <w:t xml:space="preserve">Diese </w:t>
      </w:r>
      <w:r w:rsidR="00A24580">
        <w:t>Strassenaktionen</w:t>
      </w:r>
      <w:r>
        <w:t xml:space="preserve"> kamen </w:t>
      </w:r>
      <w:r w:rsidR="00A24580">
        <w:t xml:space="preserve">dann </w:t>
      </w:r>
      <w:r>
        <w:t xml:space="preserve">in einer Sitzung zur Sprache. </w:t>
      </w:r>
      <w:r w:rsidR="00AE62D7">
        <w:t xml:space="preserve">Zu meinem Erstaunen ärgerten sich einige Mitglieder </w:t>
      </w:r>
      <w:r>
        <w:t>des</w:t>
      </w:r>
      <w:r w:rsidR="00AE62D7">
        <w:t xml:space="preserve"> Vorstandes, dass diese christliche Gruppe </w:t>
      </w:r>
      <w:r>
        <w:t>ihre Aktionen durchführen ohne den Allianzvorstand zu fragen oder ihn zumindest zu orientieren.</w:t>
      </w:r>
    </w:p>
    <w:p w:rsidR="00AE62D7" w:rsidRDefault="00AE62D7" w:rsidP="00BB0F7E">
      <w:pPr>
        <w:pStyle w:val="Absatzregulr"/>
        <w:numPr>
          <w:ilvl w:val="0"/>
          <w:numId w:val="0"/>
        </w:numPr>
      </w:pPr>
      <w:r>
        <w:t>Warum konnten wir uns nicht einfach darüber freuen, dass Christen bereit sind Menschen auf der Strasse anzusprechen und sie auf Jesus aufmerksam zu machen?</w:t>
      </w:r>
    </w:p>
    <w:p w:rsidR="00AE62D7" w:rsidRDefault="00AE62D7" w:rsidP="00BB0F7E">
      <w:pPr>
        <w:pStyle w:val="Absatzregulr"/>
        <w:numPr>
          <w:ilvl w:val="0"/>
          <w:numId w:val="0"/>
        </w:numPr>
      </w:pPr>
      <w:r>
        <w:t xml:space="preserve">So können wir reagieren. Wir können aus welchem Grund auch immer den Blick für das Reich Gottes verlieren. </w:t>
      </w:r>
      <w:r w:rsidR="00EF1B54">
        <w:t xml:space="preserve">Plötzlich werden Abläufe, Hierarchien und Strukturen wichtiger als unser eigentlicher Auftrag. </w:t>
      </w:r>
      <w:r>
        <w:t xml:space="preserve">So wie die Efraïmiter, denen </w:t>
      </w:r>
      <w:r w:rsidR="00EF1B54">
        <w:t>ihre</w:t>
      </w:r>
      <w:r w:rsidR="00A24580">
        <w:t xml:space="preserve"> eigene Ehre wichtiger </w:t>
      </w:r>
      <w:r>
        <w:t>als das Reich Gottes war.</w:t>
      </w:r>
    </w:p>
    <w:p w:rsidR="00A03D31" w:rsidRDefault="00A03D31" w:rsidP="00BB0F7E">
      <w:pPr>
        <w:pStyle w:val="Absatzregulr"/>
        <w:numPr>
          <w:ilvl w:val="0"/>
          <w:numId w:val="0"/>
        </w:numPr>
      </w:pPr>
      <w:r>
        <w:t xml:space="preserve">Sind wir nicht erstaunt, wenn wir für eine Aufgabe die Verantwortung </w:t>
      </w:r>
      <w:r w:rsidR="00A24580">
        <w:t>tragen</w:t>
      </w:r>
      <w:r>
        <w:t xml:space="preserve">, dass </w:t>
      </w:r>
      <w:r w:rsidR="00A24580">
        <w:t>uns</w:t>
      </w:r>
      <w:r>
        <w:t xml:space="preserve"> Auflehnung </w:t>
      </w:r>
      <w:r w:rsidR="00A24580">
        <w:t>begegnet und diese aus den eigenen Reihen kommen kann.</w:t>
      </w:r>
    </w:p>
    <w:p w:rsidR="00457A6E" w:rsidRDefault="00A03D31" w:rsidP="00BB0F7E">
      <w:pPr>
        <w:pStyle w:val="Absatzregulr"/>
        <w:numPr>
          <w:ilvl w:val="0"/>
          <w:numId w:val="0"/>
        </w:numPr>
      </w:pPr>
      <w:r>
        <w:t xml:space="preserve">Geben wir uns aber auch nicht der </w:t>
      </w:r>
      <w:r w:rsidR="00AE62D7">
        <w:t xml:space="preserve">Illusion </w:t>
      </w:r>
      <w:r>
        <w:t>hin</w:t>
      </w:r>
      <w:r w:rsidR="00AE62D7">
        <w:t>, als könnte</w:t>
      </w:r>
      <w:r w:rsidR="00A24580">
        <w:t xml:space="preserve">n wir uns nie so wie </w:t>
      </w:r>
      <w:proofErr w:type="spellStart"/>
      <w:r w:rsidR="00A24580">
        <w:t>Efraïm</w:t>
      </w:r>
      <w:proofErr w:type="spellEnd"/>
      <w:r w:rsidR="00A24580">
        <w:t xml:space="preserve"> verhalten. Glauben wir ja nicht, uns würde es </w:t>
      </w:r>
      <w:r w:rsidR="00457A6E">
        <w:t xml:space="preserve">immer und zu jeder Zeit </w:t>
      </w:r>
      <w:r w:rsidR="00EF1B54">
        <w:t xml:space="preserve">einzig und allein </w:t>
      </w:r>
      <w:r w:rsidR="00A24580">
        <w:t>nur um</w:t>
      </w:r>
      <w:r w:rsidR="00457A6E">
        <w:t xml:space="preserve"> das Reich Gottes </w:t>
      </w:r>
      <w:r w:rsidR="00A24580">
        <w:t>gehen</w:t>
      </w:r>
      <w:r w:rsidR="00457A6E">
        <w:t>.</w:t>
      </w:r>
      <w:r w:rsidR="00EF1B54">
        <w:t xml:space="preserve"> Jeder von uns kann sich wie die Efraïmiter verhalten. Je mehr du meinst, dass du das bestimmt nie tun wirst, </w:t>
      </w:r>
      <w:r w:rsidR="00A24580">
        <w:t xml:space="preserve">desto schneller wirst du zu denen gehören, die genau das tun, ohne </w:t>
      </w:r>
      <w:r w:rsidR="001F71C5">
        <w:t>es selber zu merken</w:t>
      </w:r>
      <w:r w:rsidR="00EF1B54">
        <w:t>.</w:t>
      </w:r>
    </w:p>
    <w:p w:rsidR="00457A6E" w:rsidRDefault="00457A6E" w:rsidP="00BB0F7E">
      <w:pPr>
        <w:pStyle w:val="Absatzregulr"/>
        <w:numPr>
          <w:ilvl w:val="0"/>
          <w:numId w:val="0"/>
        </w:numPr>
      </w:pPr>
      <w:r>
        <w:t xml:space="preserve">Wer </w:t>
      </w:r>
      <w:r w:rsidR="001F71C5">
        <w:t xml:space="preserve">sich hingegen solche Verhaltensweisen zutraut und </w:t>
      </w:r>
      <w:r>
        <w:t xml:space="preserve">mit sich und seinen Motiven ehrlich ist, kann </w:t>
      </w:r>
      <w:r w:rsidR="00A24580">
        <w:t>sich am ehesten davor schützen, dieser Verhaltensweise zu verfallen.</w:t>
      </w:r>
    </w:p>
    <w:p w:rsidR="00457A6E" w:rsidRDefault="00457A6E" w:rsidP="00BB0F7E">
      <w:pPr>
        <w:pStyle w:val="Absatzregulr"/>
        <w:numPr>
          <w:ilvl w:val="0"/>
          <w:numId w:val="0"/>
        </w:numPr>
      </w:pPr>
      <w:r>
        <w:t>Und wer mit sich und seinen Motiven ehrlich ist, wird mit Auflehnung besser umgehen können und zieht sich nicht beleidigt zurück, sondern erfüllt weiterhin seinen Auftrag.</w:t>
      </w:r>
    </w:p>
    <w:p w:rsidR="00AE62D7" w:rsidRDefault="00457A6E" w:rsidP="00BB0F7E">
      <w:pPr>
        <w:pStyle w:val="Absatzregulr"/>
        <w:numPr>
          <w:ilvl w:val="0"/>
          <w:numId w:val="0"/>
        </w:numPr>
      </w:pPr>
      <w:r>
        <w:t xml:space="preserve">Wir können uns im Umgang miteinander an unserem besten Vorbild orientieren: </w:t>
      </w:r>
      <w:r w:rsidR="00A03D31">
        <w:t xml:space="preserve">Jesus Christus. </w:t>
      </w:r>
      <w:r>
        <w:t>Paulus schreibt den Philippern, sie sollen sich in Fragen des Umgangs miteinander an Jesus orientieren und damit möchte ich schliessen.</w:t>
      </w:r>
    </w:p>
    <w:p w:rsidR="00A03D31" w:rsidRPr="00457A6E" w:rsidRDefault="00913694" w:rsidP="00457A6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3472" behindDoc="0" locked="0" layoutInCell="1" allowOverlap="1" wp14:anchorId="2167F543" wp14:editId="2C38C8B5">
                <wp:simplePos x="0" y="0"/>
                <wp:positionH relativeFrom="column">
                  <wp:posOffset>-121326</wp:posOffset>
                </wp:positionH>
                <wp:positionV relativeFrom="paragraph">
                  <wp:posOffset>31610</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13694" w:rsidRPr="005B338F" w:rsidRDefault="0091369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9.55pt;margin-top:2.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EHLg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">
                <v:textbox>
                  <w:txbxContent>
                    <w:p w:rsidR="00913694" w:rsidRPr="005B338F" w:rsidRDefault="0091369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A6E" w:rsidRPr="00457A6E">
        <w:rPr>
          <w:rFonts w:ascii="Arial Rounded MT Bold" w:hAnsi="Arial Rounded MT Bold" w:cs="Arial"/>
          <w:b w:val="0"/>
          <w:noProof/>
          <w:lang w:val="de-DE"/>
        </w:rPr>
        <w:t>„</w:t>
      </w:r>
      <w:r w:rsidR="00A03D31" w:rsidRPr="00457A6E">
        <w:rPr>
          <w:rFonts w:ascii="Arial Rounded MT Bold" w:hAnsi="Arial Rounded MT Bold" w:cs="Arial"/>
          <w:b w:val="0"/>
          <w:noProof/>
          <w:lang w:val="de-DE"/>
        </w:rPr>
        <w:t>Das ist die Haltung, die euren Umgang miteinander bestimmen soll; es ist die Haltung, die Jesus Christus uns vorgelebt hat.</w:t>
      </w:r>
      <w:r w:rsidR="00457A6E" w:rsidRPr="00457A6E">
        <w:rPr>
          <w:rFonts w:ascii="Arial Rounded MT Bold" w:hAnsi="Arial Rounded MT Bold" w:cs="Arial"/>
          <w:b w:val="0"/>
          <w:noProof/>
          <w:lang w:val="de-DE"/>
        </w:rPr>
        <w:t>“</w:t>
      </w:r>
      <w:r w:rsidR="00A03D31" w:rsidRPr="00457A6E">
        <w:rPr>
          <w:rFonts w:ascii="Arial Rounded MT Bold" w:hAnsi="Arial Rounded MT Bold" w:cs="Arial"/>
          <w:b w:val="0"/>
          <w:noProof/>
          <w:lang w:val="de-DE"/>
        </w:rPr>
        <w:t xml:space="preserve"> </w:t>
      </w:r>
      <w:r w:rsidR="00D25205">
        <w:rPr>
          <w:rFonts w:ascii="Arial Rounded MT Bold" w:hAnsi="Arial Rounded MT Bold" w:cs="Arial"/>
          <w:b w:val="0"/>
          <w:noProof/>
          <w:lang w:val="de-DE"/>
        </w:rPr>
        <w:t xml:space="preserve">Philipper </w:t>
      </w:r>
      <w:r w:rsidR="00A03D31" w:rsidRPr="00457A6E">
        <w:rPr>
          <w:rFonts w:ascii="Arial Rounded MT Bold" w:hAnsi="Arial Rounded MT Bold" w:cs="Arial"/>
          <w:b w:val="0"/>
          <w:noProof/>
          <w:lang w:val="de-DE"/>
        </w:rPr>
        <w:t>2</w:t>
      </w:r>
      <w:r w:rsidR="00D25205">
        <w:rPr>
          <w:rFonts w:ascii="Arial Rounded MT Bold" w:hAnsi="Arial Rounded MT Bold" w:cs="Arial"/>
          <w:b w:val="0"/>
          <w:noProof/>
          <w:lang w:val="de-DE"/>
        </w:rPr>
        <w:t>, 5</w:t>
      </w:r>
      <w:r w:rsidR="00457A6E" w:rsidRPr="00457A6E">
        <w:rPr>
          <w:rFonts w:ascii="Arial Rounded MT Bold" w:hAnsi="Arial Rounded MT Bold" w:cs="Arial"/>
          <w:b w:val="0"/>
          <w:noProof/>
          <w:lang w:val="de-DE"/>
        </w:rPr>
        <w:t>.</w:t>
      </w:r>
    </w:p>
    <w:p w:rsidR="00A03D31" w:rsidRPr="00457A6E" w:rsidRDefault="00913694" w:rsidP="00457A6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5520" behindDoc="0" locked="0" layoutInCell="1" allowOverlap="1" wp14:anchorId="11CE9825" wp14:editId="3DAF8F0B">
                <wp:simplePos x="0" y="0"/>
                <wp:positionH relativeFrom="column">
                  <wp:posOffset>-121285</wp:posOffset>
                </wp:positionH>
                <wp:positionV relativeFrom="paragraph">
                  <wp:posOffset>10737</wp:posOffset>
                </wp:positionV>
                <wp:extent cx="367665" cy="410845"/>
                <wp:effectExtent l="0" t="0" r="13335" b="27305"/>
                <wp:wrapNone/>
                <wp:docPr id="2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13694" w:rsidRPr="005B338F" w:rsidRDefault="0091369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9.55pt;margin-top:.8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">
                <v:textbox>
                  <w:txbxContent>
                    <w:p w:rsidR="00913694" w:rsidRPr="005B338F" w:rsidRDefault="0091369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A6E" w:rsidRPr="00457A6E">
        <w:rPr>
          <w:rFonts w:ascii="Arial Rounded MT Bold" w:hAnsi="Arial Rounded MT Bold" w:cs="Arial"/>
          <w:b w:val="0"/>
          <w:noProof/>
          <w:lang w:val="de-DE"/>
        </w:rPr>
        <w:t>„</w:t>
      </w:r>
      <w:r w:rsidR="00A03D31" w:rsidRPr="00457A6E">
        <w:rPr>
          <w:rFonts w:ascii="Arial Rounded MT Bold" w:hAnsi="Arial Rounded MT Bold" w:cs="Arial"/>
          <w:b w:val="0"/>
          <w:noProof/>
          <w:lang w:val="de-DE"/>
        </w:rPr>
        <w:t xml:space="preserve">Er, der Gott in allem gleich war und auf einer </w:t>
      </w:r>
      <w:r w:rsidR="00457A6E" w:rsidRPr="00457A6E">
        <w:rPr>
          <w:rFonts w:ascii="Arial Rounded MT Bold" w:hAnsi="Arial Rounded MT Bold" w:cs="Arial"/>
          <w:b w:val="0"/>
          <w:noProof/>
          <w:lang w:val="de-DE"/>
        </w:rPr>
        <w:t xml:space="preserve"> </w:t>
      </w:r>
      <w:r w:rsidR="00A03D31" w:rsidRPr="00457A6E">
        <w:rPr>
          <w:rFonts w:ascii="Arial Rounded MT Bold" w:hAnsi="Arial Rounded MT Bold" w:cs="Arial"/>
          <w:b w:val="0"/>
          <w:noProof/>
          <w:lang w:val="de-DE"/>
        </w:rPr>
        <w:t>Stufe mit ihm stand, nutzte seine Macht nicht zu seinem eigenen Vorteil aus.</w:t>
      </w:r>
      <w:r w:rsidR="00457A6E" w:rsidRPr="00457A6E">
        <w:rPr>
          <w:rFonts w:ascii="Arial Rounded MT Bold" w:hAnsi="Arial Rounded MT Bold" w:cs="Arial"/>
          <w:b w:val="0"/>
          <w:noProof/>
          <w:lang w:val="de-DE"/>
        </w:rPr>
        <w:t>“</w:t>
      </w:r>
      <w:r w:rsidR="00A03D31" w:rsidRPr="00457A6E">
        <w:rPr>
          <w:rFonts w:ascii="Arial Rounded MT Bold" w:hAnsi="Arial Rounded MT Bold" w:cs="Arial"/>
          <w:b w:val="0"/>
          <w:noProof/>
          <w:lang w:val="de-DE"/>
        </w:rPr>
        <w:t xml:space="preserve"> </w:t>
      </w:r>
      <w:r w:rsidR="00D25205">
        <w:rPr>
          <w:rFonts w:ascii="Arial Rounded MT Bold" w:hAnsi="Arial Rounded MT Bold" w:cs="Arial"/>
          <w:b w:val="0"/>
          <w:noProof/>
          <w:lang w:val="de-DE"/>
        </w:rPr>
        <w:t xml:space="preserve">Philipper </w:t>
      </w:r>
      <w:r w:rsidR="00A03D31" w:rsidRPr="00457A6E">
        <w:rPr>
          <w:rFonts w:ascii="Arial Rounded MT Bold" w:hAnsi="Arial Rounded MT Bold" w:cs="Arial"/>
          <w:b w:val="0"/>
          <w:noProof/>
          <w:lang w:val="de-DE"/>
        </w:rPr>
        <w:t>2</w:t>
      </w:r>
      <w:r w:rsidR="00D25205">
        <w:rPr>
          <w:rFonts w:ascii="Arial Rounded MT Bold" w:hAnsi="Arial Rounded MT Bold" w:cs="Arial"/>
          <w:b w:val="0"/>
          <w:noProof/>
          <w:lang w:val="de-DE"/>
        </w:rPr>
        <w:t>, 6</w:t>
      </w:r>
      <w:r w:rsidR="00457A6E" w:rsidRPr="00457A6E">
        <w:rPr>
          <w:rFonts w:ascii="Arial Rounded MT Bold" w:hAnsi="Arial Rounded MT Bold" w:cs="Arial"/>
          <w:b w:val="0"/>
          <w:noProof/>
          <w:lang w:val="de-DE"/>
        </w:rPr>
        <w:t>.</w:t>
      </w:r>
    </w:p>
    <w:p w:rsidR="00A03D31" w:rsidRPr="00457A6E" w:rsidRDefault="00913694" w:rsidP="00457A6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7568" behindDoc="0" locked="0" layoutInCell="1" allowOverlap="1" wp14:anchorId="637BC86F" wp14:editId="1EC546EF">
                <wp:simplePos x="0" y="0"/>
                <wp:positionH relativeFrom="column">
                  <wp:posOffset>-121285</wp:posOffset>
                </wp:positionH>
                <wp:positionV relativeFrom="paragraph">
                  <wp:posOffset>14548</wp:posOffset>
                </wp:positionV>
                <wp:extent cx="367665" cy="410845"/>
                <wp:effectExtent l="0" t="0" r="13335" b="27305"/>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13694" w:rsidRPr="005B338F" w:rsidRDefault="0091369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9.55pt;margin-top:1.1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fK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">
                <v:textbox>
                  <w:txbxContent>
                    <w:p w:rsidR="00913694" w:rsidRPr="005B338F" w:rsidRDefault="0091369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A6E" w:rsidRPr="00457A6E">
        <w:rPr>
          <w:rFonts w:ascii="Arial Rounded MT Bold" w:hAnsi="Arial Rounded MT Bold" w:cs="Arial"/>
          <w:b w:val="0"/>
          <w:noProof/>
          <w:lang w:val="de-DE"/>
        </w:rPr>
        <w:t>„</w:t>
      </w:r>
      <w:r w:rsidR="00A03D31" w:rsidRPr="00457A6E">
        <w:rPr>
          <w:rFonts w:ascii="Arial Rounded MT Bold" w:hAnsi="Arial Rounded MT Bold" w:cs="Arial"/>
          <w:b w:val="0"/>
          <w:noProof/>
          <w:lang w:val="de-DE"/>
        </w:rPr>
        <w:t xml:space="preserve">Im Gegenteil: Er verzichtete auf alle seine Vorrechte und stellte sich auf dieselbe Stufe wie ein Diener. Er wurde einer von uns </w:t>
      </w:r>
      <w:r w:rsidR="00457A6E" w:rsidRPr="00457A6E">
        <w:rPr>
          <w:rFonts w:ascii="Arial Rounded MT Bold" w:hAnsi="Arial Rounded MT Bold" w:cs="Arial"/>
          <w:b w:val="0"/>
          <w:noProof/>
          <w:lang w:val="de-DE"/>
        </w:rPr>
        <w:t>–</w:t>
      </w:r>
      <w:r w:rsidR="00A03D31" w:rsidRPr="00457A6E">
        <w:rPr>
          <w:rFonts w:ascii="Arial Rounded MT Bold" w:hAnsi="Arial Rounded MT Bold" w:cs="Arial"/>
          <w:b w:val="0"/>
          <w:noProof/>
          <w:lang w:val="de-DE"/>
        </w:rPr>
        <w:t xml:space="preserve"> ein Mensch wie andere Menschen.</w:t>
      </w:r>
      <w:r w:rsidR="00457A6E" w:rsidRPr="00457A6E">
        <w:rPr>
          <w:rFonts w:ascii="Arial Rounded MT Bold" w:hAnsi="Arial Rounded MT Bold" w:cs="Arial"/>
          <w:b w:val="0"/>
          <w:noProof/>
          <w:lang w:val="de-DE"/>
        </w:rPr>
        <w:t>“</w:t>
      </w:r>
      <w:r w:rsidR="00A03D31" w:rsidRPr="00457A6E">
        <w:rPr>
          <w:rFonts w:ascii="Arial Rounded MT Bold" w:hAnsi="Arial Rounded MT Bold" w:cs="Arial"/>
          <w:b w:val="0"/>
          <w:noProof/>
          <w:lang w:val="de-DE"/>
        </w:rPr>
        <w:t xml:space="preserve"> </w:t>
      </w:r>
      <w:r w:rsidR="00D25205">
        <w:rPr>
          <w:rFonts w:ascii="Arial Rounded MT Bold" w:hAnsi="Arial Rounded MT Bold" w:cs="Arial"/>
          <w:b w:val="0"/>
          <w:noProof/>
          <w:lang w:val="de-DE"/>
        </w:rPr>
        <w:t xml:space="preserve">Philipper </w:t>
      </w:r>
      <w:r w:rsidR="00A03D31" w:rsidRPr="00457A6E">
        <w:rPr>
          <w:rFonts w:ascii="Arial Rounded MT Bold" w:hAnsi="Arial Rounded MT Bold" w:cs="Arial"/>
          <w:b w:val="0"/>
          <w:noProof/>
          <w:lang w:val="de-DE"/>
        </w:rPr>
        <w:t>2</w:t>
      </w:r>
      <w:r w:rsidR="00D25205">
        <w:rPr>
          <w:rFonts w:ascii="Arial Rounded MT Bold" w:hAnsi="Arial Rounded MT Bold" w:cs="Arial"/>
          <w:b w:val="0"/>
          <w:noProof/>
          <w:lang w:val="de-DE"/>
        </w:rPr>
        <w:t>, 7</w:t>
      </w:r>
      <w:r w:rsidR="00457A6E" w:rsidRPr="00457A6E">
        <w:rPr>
          <w:rFonts w:ascii="Arial Rounded MT Bold" w:hAnsi="Arial Rounded MT Bold" w:cs="Arial"/>
          <w:b w:val="0"/>
          <w:noProof/>
          <w:lang w:val="de-DE"/>
        </w:rPr>
        <w:t>.</w:t>
      </w:r>
    </w:p>
    <w:p w:rsidR="00A03D31" w:rsidRPr="00457A6E" w:rsidRDefault="00913694" w:rsidP="00457A6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9616" behindDoc="0" locked="0" layoutInCell="1" allowOverlap="1" wp14:anchorId="18528C7B" wp14:editId="31E3F804">
                <wp:simplePos x="0" y="0"/>
                <wp:positionH relativeFrom="column">
                  <wp:posOffset>-121285</wp:posOffset>
                </wp:positionH>
                <wp:positionV relativeFrom="paragraph">
                  <wp:posOffset>22687</wp:posOffset>
                </wp:positionV>
                <wp:extent cx="367665" cy="410845"/>
                <wp:effectExtent l="0" t="0" r="13335" b="27305"/>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13694" w:rsidRPr="005B338F" w:rsidRDefault="0091369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9.55pt;margin-top:1.8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CBLw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">
                <v:textbox>
                  <w:txbxContent>
                    <w:p w:rsidR="00913694" w:rsidRPr="005B338F" w:rsidRDefault="0091369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A6E" w:rsidRPr="00457A6E">
        <w:rPr>
          <w:rFonts w:ascii="Arial Rounded MT Bold" w:hAnsi="Arial Rounded MT Bold" w:cs="Arial"/>
          <w:b w:val="0"/>
          <w:noProof/>
          <w:lang w:val="de-DE"/>
        </w:rPr>
        <w:t>„</w:t>
      </w:r>
      <w:r w:rsidR="00A03D31" w:rsidRPr="00457A6E">
        <w:rPr>
          <w:rFonts w:ascii="Arial Rounded MT Bold" w:hAnsi="Arial Rounded MT Bold" w:cs="Arial"/>
          <w:b w:val="0"/>
          <w:noProof/>
          <w:lang w:val="de-DE"/>
        </w:rPr>
        <w:t>Aber er erniedrigte sich noch mehr: Im Gehorsam gegenüber Gott nahm er sogar den Tod auf sich; er starb am Kreuz wie ein Verbrecher.</w:t>
      </w:r>
      <w:r w:rsidR="00457A6E" w:rsidRPr="00457A6E">
        <w:rPr>
          <w:rFonts w:ascii="Arial Rounded MT Bold" w:hAnsi="Arial Rounded MT Bold" w:cs="Arial"/>
          <w:b w:val="0"/>
          <w:noProof/>
          <w:lang w:val="de-DE"/>
        </w:rPr>
        <w:t>“</w:t>
      </w:r>
      <w:r w:rsidR="00A03D31" w:rsidRPr="00457A6E">
        <w:rPr>
          <w:rFonts w:ascii="Arial Rounded MT Bold" w:hAnsi="Arial Rounded MT Bold" w:cs="Arial"/>
          <w:b w:val="0"/>
          <w:noProof/>
          <w:lang w:val="de-DE"/>
        </w:rPr>
        <w:t xml:space="preserve"> </w:t>
      </w:r>
      <w:r w:rsidR="00D25205">
        <w:rPr>
          <w:rFonts w:ascii="Arial Rounded MT Bold" w:hAnsi="Arial Rounded MT Bold" w:cs="Arial"/>
          <w:b w:val="0"/>
          <w:noProof/>
          <w:lang w:val="de-DE"/>
        </w:rPr>
        <w:t xml:space="preserve">Philipper </w:t>
      </w:r>
      <w:r w:rsidR="00A03D31" w:rsidRPr="00457A6E">
        <w:rPr>
          <w:rFonts w:ascii="Arial Rounded MT Bold" w:hAnsi="Arial Rounded MT Bold" w:cs="Arial"/>
          <w:b w:val="0"/>
          <w:noProof/>
          <w:lang w:val="de-DE"/>
        </w:rPr>
        <w:t>2</w:t>
      </w:r>
      <w:r w:rsidR="00D25205">
        <w:rPr>
          <w:rFonts w:ascii="Arial Rounded MT Bold" w:hAnsi="Arial Rounded MT Bold" w:cs="Arial"/>
          <w:b w:val="0"/>
          <w:noProof/>
          <w:lang w:val="de-DE"/>
        </w:rPr>
        <w:t>, 8</w:t>
      </w:r>
      <w:r w:rsidR="00457A6E" w:rsidRPr="00457A6E">
        <w:rPr>
          <w:rFonts w:ascii="Arial Rounded MT Bold" w:hAnsi="Arial Rounded MT Bold" w:cs="Arial"/>
          <w:b w:val="0"/>
          <w:noProof/>
          <w:lang w:val="de-DE"/>
        </w:rPr>
        <w:t>.</w:t>
      </w:r>
    </w:p>
    <w:p w:rsidR="00A03D31" w:rsidRPr="00457A6E" w:rsidRDefault="00913694" w:rsidP="00457A6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7436AE5F" wp14:editId="70CC715D">
                <wp:simplePos x="0" y="0"/>
                <wp:positionH relativeFrom="column">
                  <wp:posOffset>-121285</wp:posOffset>
                </wp:positionH>
                <wp:positionV relativeFrom="paragraph">
                  <wp:posOffset>21310</wp:posOffset>
                </wp:positionV>
                <wp:extent cx="367665" cy="410845"/>
                <wp:effectExtent l="0" t="0" r="13335" b="27305"/>
                <wp:wrapNone/>
                <wp:docPr id="2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13694" w:rsidRPr="005B338F" w:rsidRDefault="0091369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9.55pt;margin-top:1.7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8N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">
                <v:textbox>
                  <w:txbxContent>
                    <w:p w:rsidR="00913694" w:rsidRPr="005B338F" w:rsidRDefault="0091369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A6E" w:rsidRPr="00457A6E">
        <w:rPr>
          <w:rFonts w:ascii="Arial Rounded MT Bold" w:hAnsi="Arial Rounded MT Bold" w:cs="Arial"/>
          <w:b w:val="0"/>
          <w:noProof/>
          <w:lang w:val="de-DE"/>
        </w:rPr>
        <w:t>„</w:t>
      </w:r>
      <w:r w:rsidR="00A03D31" w:rsidRPr="00457A6E">
        <w:rPr>
          <w:rFonts w:ascii="Arial Rounded MT Bold" w:hAnsi="Arial Rounded MT Bold" w:cs="Arial"/>
          <w:b w:val="0"/>
          <w:noProof/>
          <w:lang w:val="de-DE"/>
        </w:rPr>
        <w:t>Deshalb hat Gott ihn auch so unvergleichlich hoch erhöht und hat ihm als Ehrentitel den Namen gegeben, der bedeutender ist als jeder andere Name.</w:t>
      </w:r>
      <w:r w:rsidR="00457A6E" w:rsidRPr="00457A6E">
        <w:rPr>
          <w:rFonts w:ascii="Arial Rounded MT Bold" w:hAnsi="Arial Rounded MT Bold" w:cs="Arial"/>
          <w:b w:val="0"/>
          <w:noProof/>
          <w:lang w:val="de-DE"/>
        </w:rPr>
        <w:t>“</w:t>
      </w:r>
      <w:r w:rsidR="00A03D31" w:rsidRPr="00457A6E">
        <w:rPr>
          <w:rFonts w:ascii="Arial Rounded MT Bold" w:hAnsi="Arial Rounded MT Bold" w:cs="Arial"/>
          <w:b w:val="0"/>
          <w:noProof/>
          <w:lang w:val="de-DE"/>
        </w:rPr>
        <w:t xml:space="preserve"> </w:t>
      </w:r>
      <w:r w:rsidR="00D25205">
        <w:rPr>
          <w:rFonts w:ascii="Arial Rounded MT Bold" w:hAnsi="Arial Rounded MT Bold" w:cs="Arial"/>
          <w:b w:val="0"/>
          <w:noProof/>
          <w:lang w:val="de-DE"/>
        </w:rPr>
        <w:t xml:space="preserve">Philipper </w:t>
      </w:r>
      <w:r w:rsidR="00A03D31" w:rsidRPr="00457A6E">
        <w:rPr>
          <w:rFonts w:ascii="Arial Rounded MT Bold" w:hAnsi="Arial Rounded MT Bold" w:cs="Arial"/>
          <w:b w:val="0"/>
          <w:noProof/>
          <w:lang w:val="de-DE"/>
        </w:rPr>
        <w:t>2</w:t>
      </w:r>
      <w:r w:rsidR="00D25205">
        <w:rPr>
          <w:rFonts w:ascii="Arial Rounded MT Bold" w:hAnsi="Arial Rounded MT Bold" w:cs="Arial"/>
          <w:b w:val="0"/>
          <w:noProof/>
          <w:lang w:val="de-DE"/>
        </w:rPr>
        <w:t>, 9</w:t>
      </w:r>
      <w:r w:rsidR="00457A6E" w:rsidRPr="00457A6E">
        <w:rPr>
          <w:rFonts w:ascii="Arial Rounded MT Bold" w:hAnsi="Arial Rounded MT Bold" w:cs="Arial"/>
          <w:b w:val="0"/>
          <w:noProof/>
          <w:lang w:val="de-DE"/>
        </w:rPr>
        <w:t>.</w:t>
      </w:r>
    </w:p>
    <w:p w:rsidR="00A03D31" w:rsidRDefault="00457A6E" w:rsidP="00BB0F7E">
      <w:pPr>
        <w:pStyle w:val="Absatzregulr"/>
        <w:numPr>
          <w:ilvl w:val="0"/>
          <w:numId w:val="0"/>
        </w:numPr>
      </w:pPr>
      <w:r>
        <w:t xml:space="preserve">Orientieren wir uns an Gideon und nicht an den </w:t>
      </w:r>
      <w:proofErr w:type="spellStart"/>
      <w:r>
        <w:t>Efraïm</w:t>
      </w:r>
      <w:proofErr w:type="spellEnd"/>
      <w:r>
        <w:t xml:space="preserve">. Nehmen wir uns </w:t>
      </w:r>
      <w:r w:rsidR="00A24580">
        <w:t>für unser Verhalten besonders Jesus zum Vorbild.</w:t>
      </w:r>
    </w:p>
    <w:p w:rsidR="00BB133B" w:rsidRDefault="00BB133B" w:rsidP="00A73AD5">
      <w:pPr>
        <w:pStyle w:val="BlockzitatArial"/>
        <w:ind w:left="0"/>
        <w:jc w:val="left"/>
      </w:pPr>
      <w:r>
        <w:t xml:space="preserve">Bibelstellen zum Nachschlagen: </w:t>
      </w:r>
      <w:bookmarkStart w:id="6" w:name="_GoBack"/>
      <w:r w:rsidR="00D25205">
        <w:t xml:space="preserve">Philipper </w:t>
      </w:r>
      <w:r w:rsidR="00A03D31">
        <w:t>2</w:t>
      </w:r>
      <w:r w:rsidR="00D25205">
        <w:t>, 5</w:t>
      </w:r>
      <w:r w:rsidR="00A03D31">
        <w:t>-11</w:t>
      </w:r>
      <w:bookmarkEnd w:id="6"/>
      <w:r w:rsidR="00AF7792">
        <w:t xml:space="preserve">; </w:t>
      </w:r>
      <w:r w:rsidR="00D25205">
        <w:t xml:space="preserve">2. Timotheus </w:t>
      </w:r>
      <w:r w:rsidR="00AF7792">
        <w:t>4</w:t>
      </w:r>
      <w:r w:rsidR="00D25205">
        <w:t>, 1</w:t>
      </w:r>
      <w:r w:rsidR="00AF7792">
        <w:t>6-18</w:t>
      </w:r>
      <w:r w:rsidR="00EC4D6E">
        <w:t xml:space="preserve"> </w:t>
      </w:r>
    </w:p>
    <w:sectPr w:rsidR="00BB133B" w:rsidSect="00F850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5E" w:rsidRDefault="00067E5E">
      <w:r>
        <w:separator/>
      </w:r>
    </w:p>
  </w:endnote>
  <w:endnote w:type="continuationSeparator" w:id="0">
    <w:p w:rsidR="00067E5E" w:rsidRDefault="0006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25205">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5E" w:rsidRDefault="00067E5E">
      <w:r>
        <w:separator/>
      </w:r>
    </w:p>
  </w:footnote>
  <w:footnote w:type="continuationSeparator" w:id="0">
    <w:p w:rsidR="00067E5E" w:rsidRDefault="00067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2FA0"/>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04F5"/>
    <w:rsid w:val="00064C1F"/>
    <w:rsid w:val="00065944"/>
    <w:rsid w:val="00066837"/>
    <w:rsid w:val="000669FF"/>
    <w:rsid w:val="00067C9C"/>
    <w:rsid w:val="00067E5E"/>
    <w:rsid w:val="000708A2"/>
    <w:rsid w:val="000718CC"/>
    <w:rsid w:val="00071D8C"/>
    <w:rsid w:val="00072245"/>
    <w:rsid w:val="000748BC"/>
    <w:rsid w:val="00074B3B"/>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5620"/>
    <w:rsid w:val="000B6B56"/>
    <w:rsid w:val="000C06DB"/>
    <w:rsid w:val="000C18CF"/>
    <w:rsid w:val="000C21CA"/>
    <w:rsid w:val="000C5D15"/>
    <w:rsid w:val="000C690E"/>
    <w:rsid w:val="000C6FAC"/>
    <w:rsid w:val="000D242C"/>
    <w:rsid w:val="000D2932"/>
    <w:rsid w:val="000D3961"/>
    <w:rsid w:val="000D52DE"/>
    <w:rsid w:val="000D6316"/>
    <w:rsid w:val="000E2B2F"/>
    <w:rsid w:val="000E3256"/>
    <w:rsid w:val="000E71DE"/>
    <w:rsid w:val="000F1083"/>
    <w:rsid w:val="000F1ACE"/>
    <w:rsid w:val="000F3581"/>
    <w:rsid w:val="000F555D"/>
    <w:rsid w:val="000F6118"/>
    <w:rsid w:val="000F6927"/>
    <w:rsid w:val="000F6DBA"/>
    <w:rsid w:val="000F7754"/>
    <w:rsid w:val="0010095C"/>
    <w:rsid w:val="00100C5D"/>
    <w:rsid w:val="00101544"/>
    <w:rsid w:val="00101769"/>
    <w:rsid w:val="001017BD"/>
    <w:rsid w:val="001023A0"/>
    <w:rsid w:val="00102407"/>
    <w:rsid w:val="0010298E"/>
    <w:rsid w:val="001153C1"/>
    <w:rsid w:val="00115A58"/>
    <w:rsid w:val="00116B8D"/>
    <w:rsid w:val="00116C36"/>
    <w:rsid w:val="00116CE6"/>
    <w:rsid w:val="00117CE6"/>
    <w:rsid w:val="00124119"/>
    <w:rsid w:val="00124C9F"/>
    <w:rsid w:val="0012548A"/>
    <w:rsid w:val="0012554B"/>
    <w:rsid w:val="001271F8"/>
    <w:rsid w:val="00132EF8"/>
    <w:rsid w:val="00135BED"/>
    <w:rsid w:val="00137553"/>
    <w:rsid w:val="00137606"/>
    <w:rsid w:val="00141B47"/>
    <w:rsid w:val="001428B6"/>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1B6"/>
    <w:rsid w:val="001858D0"/>
    <w:rsid w:val="00185F57"/>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9DB"/>
    <w:rsid w:val="001C2677"/>
    <w:rsid w:val="001C2774"/>
    <w:rsid w:val="001C2C78"/>
    <w:rsid w:val="001C2D34"/>
    <w:rsid w:val="001C2F3B"/>
    <w:rsid w:val="001C4A2D"/>
    <w:rsid w:val="001C5D14"/>
    <w:rsid w:val="001C6EE3"/>
    <w:rsid w:val="001D1559"/>
    <w:rsid w:val="001D3B7B"/>
    <w:rsid w:val="001E00A3"/>
    <w:rsid w:val="001E222F"/>
    <w:rsid w:val="001E4046"/>
    <w:rsid w:val="001E529C"/>
    <w:rsid w:val="001E58B9"/>
    <w:rsid w:val="001E5CBC"/>
    <w:rsid w:val="001E72EF"/>
    <w:rsid w:val="001F016B"/>
    <w:rsid w:val="001F4615"/>
    <w:rsid w:val="001F71C5"/>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B75"/>
    <w:rsid w:val="00217E7D"/>
    <w:rsid w:val="0022209E"/>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706CD"/>
    <w:rsid w:val="002716FB"/>
    <w:rsid w:val="0027399A"/>
    <w:rsid w:val="00274C81"/>
    <w:rsid w:val="00277083"/>
    <w:rsid w:val="00280F89"/>
    <w:rsid w:val="0028236D"/>
    <w:rsid w:val="00282DC0"/>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56CE"/>
    <w:rsid w:val="002A674D"/>
    <w:rsid w:val="002B078B"/>
    <w:rsid w:val="002B1528"/>
    <w:rsid w:val="002B2932"/>
    <w:rsid w:val="002B331C"/>
    <w:rsid w:val="002B34F2"/>
    <w:rsid w:val="002B55CA"/>
    <w:rsid w:val="002B5871"/>
    <w:rsid w:val="002C0113"/>
    <w:rsid w:val="002C0C87"/>
    <w:rsid w:val="002C1B83"/>
    <w:rsid w:val="002C3721"/>
    <w:rsid w:val="002C3CE5"/>
    <w:rsid w:val="002C55A9"/>
    <w:rsid w:val="002D0C7B"/>
    <w:rsid w:val="002D17B4"/>
    <w:rsid w:val="002D236B"/>
    <w:rsid w:val="002D27BB"/>
    <w:rsid w:val="002D4C7D"/>
    <w:rsid w:val="002D5515"/>
    <w:rsid w:val="002D55A2"/>
    <w:rsid w:val="002D5C75"/>
    <w:rsid w:val="002D691D"/>
    <w:rsid w:val="002D6CEE"/>
    <w:rsid w:val="002D77B0"/>
    <w:rsid w:val="002D7D51"/>
    <w:rsid w:val="002E29DD"/>
    <w:rsid w:val="002E4153"/>
    <w:rsid w:val="002E4600"/>
    <w:rsid w:val="002E5221"/>
    <w:rsid w:val="002E68C0"/>
    <w:rsid w:val="002F37E7"/>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0D59"/>
    <w:rsid w:val="003213E6"/>
    <w:rsid w:val="003218AC"/>
    <w:rsid w:val="00322662"/>
    <w:rsid w:val="0032286D"/>
    <w:rsid w:val="003229DE"/>
    <w:rsid w:val="00322BDA"/>
    <w:rsid w:val="00326552"/>
    <w:rsid w:val="003377EC"/>
    <w:rsid w:val="0034032B"/>
    <w:rsid w:val="00342991"/>
    <w:rsid w:val="0034363E"/>
    <w:rsid w:val="00343ECF"/>
    <w:rsid w:val="00344F66"/>
    <w:rsid w:val="003458B0"/>
    <w:rsid w:val="00345C1A"/>
    <w:rsid w:val="00345DB6"/>
    <w:rsid w:val="0034658F"/>
    <w:rsid w:val="00350B8E"/>
    <w:rsid w:val="0035199D"/>
    <w:rsid w:val="00355F0B"/>
    <w:rsid w:val="0035709C"/>
    <w:rsid w:val="0035762D"/>
    <w:rsid w:val="00357A55"/>
    <w:rsid w:val="003624B7"/>
    <w:rsid w:val="00362C5D"/>
    <w:rsid w:val="00362D09"/>
    <w:rsid w:val="0036622B"/>
    <w:rsid w:val="00366615"/>
    <w:rsid w:val="00366AD6"/>
    <w:rsid w:val="00366DF4"/>
    <w:rsid w:val="00367981"/>
    <w:rsid w:val="00370B34"/>
    <w:rsid w:val="00372ADE"/>
    <w:rsid w:val="003733FA"/>
    <w:rsid w:val="00374878"/>
    <w:rsid w:val="00375C7E"/>
    <w:rsid w:val="003806B7"/>
    <w:rsid w:val="00380EE0"/>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3695"/>
    <w:rsid w:val="003C6B4F"/>
    <w:rsid w:val="003C6C05"/>
    <w:rsid w:val="003C7A4C"/>
    <w:rsid w:val="003D0533"/>
    <w:rsid w:val="003D64DF"/>
    <w:rsid w:val="003D6AB5"/>
    <w:rsid w:val="003D7F87"/>
    <w:rsid w:val="003E0663"/>
    <w:rsid w:val="003E1519"/>
    <w:rsid w:val="003E2983"/>
    <w:rsid w:val="003E3C06"/>
    <w:rsid w:val="003E4129"/>
    <w:rsid w:val="003E5B28"/>
    <w:rsid w:val="003E783D"/>
    <w:rsid w:val="003F2111"/>
    <w:rsid w:val="003F2B7B"/>
    <w:rsid w:val="003F5D70"/>
    <w:rsid w:val="003F6BCF"/>
    <w:rsid w:val="00400253"/>
    <w:rsid w:val="0040179A"/>
    <w:rsid w:val="00401E5E"/>
    <w:rsid w:val="0041033B"/>
    <w:rsid w:val="004122E6"/>
    <w:rsid w:val="004140F0"/>
    <w:rsid w:val="004168E0"/>
    <w:rsid w:val="00421CA5"/>
    <w:rsid w:val="0042224B"/>
    <w:rsid w:val="00422D52"/>
    <w:rsid w:val="00424CA2"/>
    <w:rsid w:val="004274E5"/>
    <w:rsid w:val="00427B0E"/>
    <w:rsid w:val="0043122F"/>
    <w:rsid w:val="00431E1A"/>
    <w:rsid w:val="00441D14"/>
    <w:rsid w:val="00443482"/>
    <w:rsid w:val="00444248"/>
    <w:rsid w:val="004445C5"/>
    <w:rsid w:val="004461E2"/>
    <w:rsid w:val="004465F0"/>
    <w:rsid w:val="00446BBC"/>
    <w:rsid w:val="0044751A"/>
    <w:rsid w:val="00447B85"/>
    <w:rsid w:val="0045311B"/>
    <w:rsid w:val="0045495D"/>
    <w:rsid w:val="00457A6E"/>
    <w:rsid w:val="00462269"/>
    <w:rsid w:val="00467549"/>
    <w:rsid w:val="0047066D"/>
    <w:rsid w:val="00472B94"/>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2FB9"/>
    <w:rsid w:val="004B5A02"/>
    <w:rsid w:val="004C1E14"/>
    <w:rsid w:val="004C305B"/>
    <w:rsid w:val="004C7956"/>
    <w:rsid w:val="004D0F4D"/>
    <w:rsid w:val="004D679F"/>
    <w:rsid w:val="004D6CEF"/>
    <w:rsid w:val="004D7A53"/>
    <w:rsid w:val="004E0904"/>
    <w:rsid w:val="004E287A"/>
    <w:rsid w:val="004E2FA5"/>
    <w:rsid w:val="004E34DA"/>
    <w:rsid w:val="004E4798"/>
    <w:rsid w:val="004E4EEA"/>
    <w:rsid w:val="004E6EFE"/>
    <w:rsid w:val="004F1ABB"/>
    <w:rsid w:val="004F1C22"/>
    <w:rsid w:val="004F4D91"/>
    <w:rsid w:val="004F67F1"/>
    <w:rsid w:val="004F6A6B"/>
    <w:rsid w:val="004F7775"/>
    <w:rsid w:val="0050014A"/>
    <w:rsid w:val="00500F4F"/>
    <w:rsid w:val="005011E0"/>
    <w:rsid w:val="00501D5F"/>
    <w:rsid w:val="00504977"/>
    <w:rsid w:val="005056CC"/>
    <w:rsid w:val="005068B6"/>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139C"/>
    <w:rsid w:val="00542983"/>
    <w:rsid w:val="005431F9"/>
    <w:rsid w:val="00543545"/>
    <w:rsid w:val="00552B99"/>
    <w:rsid w:val="00552C6D"/>
    <w:rsid w:val="00554BE4"/>
    <w:rsid w:val="005603CA"/>
    <w:rsid w:val="00560E3A"/>
    <w:rsid w:val="0056120F"/>
    <w:rsid w:val="0056216B"/>
    <w:rsid w:val="00566068"/>
    <w:rsid w:val="0056660B"/>
    <w:rsid w:val="005676E7"/>
    <w:rsid w:val="00567CD6"/>
    <w:rsid w:val="00571858"/>
    <w:rsid w:val="00575593"/>
    <w:rsid w:val="00576F05"/>
    <w:rsid w:val="005775A6"/>
    <w:rsid w:val="00577F70"/>
    <w:rsid w:val="00580966"/>
    <w:rsid w:val="0058141C"/>
    <w:rsid w:val="00586340"/>
    <w:rsid w:val="00586A93"/>
    <w:rsid w:val="00591071"/>
    <w:rsid w:val="005925CD"/>
    <w:rsid w:val="00592CF9"/>
    <w:rsid w:val="00595155"/>
    <w:rsid w:val="00597D53"/>
    <w:rsid w:val="005A169D"/>
    <w:rsid w:val="005A2999"/>
    <w:rsid w:val="005A29AB"/>
    <w:rsid w:val="005A41A9"/>
    <w:rsid w:val="005A4E4A"/>
    <w:rsid w:val="005A6AC1"/>
    <w:rsid w:val="005A6DEE"/>
    <w:rsid w:val="005B066F"/>
    <w:rsid w:val="005B0B69"/>
    <w:rsid w:val="005B3230"/>
    <w:rsid w:val="005B5319"/>
    <w:rsid w:val="005B6D83"/>
    <w:rsid w:val="005C02BE"/>
    <w:rsid w:val="005C18F2"/>
    <w:rsid w:val="005C1B98"/>
    <w:rsid w:val="005C3ED9"/>
    <w:rsid w:val="005C6262"/>
    <w:rsid w:val="005C79AE"/>
    <w:rsid w:val="005D0F33"/>
    <w:rsid w:val="005D0F3B"/>
    <w:rsid w:val="005D18A0"/>
    <w:rsid w:val="005D2080"/>
    <w:rsid w:val="005D28E6"/>
    <w:rsid w:val="005D2DD6"/>
    <w:rsid w:val="005D44A3"/>
    <w:rsid w:val="005D466F"/>
    <w:rsid w:val="005D63F5"/>
    <w:rsid w:val="005E1AC3"/>
    <w:rsid w:val="005E2449"/>
    <w:rsid w:val="005E3051"/>
    <w:rsid w:val="005E371B"/>
    <w:rsid w:val="005E42D5"/>
    <w:rsid w:val="005E6A28"/>
    <w:rsid w:val="005F1A52"/>
    <w:rsid w:val="005F1E71"/>
    <w:rsid w:val="005F21B5"/>
    <w:rsid w:val="005F7360"/>
    <w:rsid w:val="00600223"/>
    <w:rsid w:val="00601E0C"/>
    <w:rsid w:val="006025D0"/>
    <w:rsid w:val="006028B1"/>
    <w:rsid w:val="006031D8"/>
    <w:rsid w:val="00603D6C"/>
    <w:rsid w:val="006043EA"/>
    <w:rsid w:val="00604C82"/>
    <w:rsid w:val="0060648C"/>
    <w:rsid w:val="00606965"/>
    <w:rsid w:val="0060727B"/>
    <w:rsid w:val="006118BE"/>
    <w:rsid w:val="00611BA0"/>
    <w:rsid w:val="0061534F"/>
    <w:rsid w:val="00615E7B"/>
    <w:rsid w:val="00617F8C"/>
    <w:rsid w:val="006207AC"/>
    <w:rsid w:val="00620E08"/>
    <w:rsid w:val="0062159B"/>
    <w:rsid w:val="00623F7C"/>
    <w:rsid w:val="00625166"/>
    <w:rsid w:val="00625920"/>
    <w:rsid w:val="00625DA6"/>
    <w:rsid w:val="00626BBB"/>
    <w:rsid w:val="00633C42"/>
    <w:rsid w:val="00634772"/>
    <w:rsid w:val="006362D3"/>
    <w:rsid w:val="00640388"/>
    <w:rsid w:val="006422E3"/>
    <w:rsid w:val="00642B6C"/>
    <w:rsid w:val="0064516F"/>
    <w:rsid w:val="0064520A"/>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0EB1"/>
    <w:rsid w:val="00682DCA"/>
    <w:rsid w:val="00683418"/>
    <w:rsid w:val="006844B6"/>
    <w:rsid w:val="00690EAD"/>
    <w:rsid w:val="00691F79"/>
    <w:rsid w:val="006929B1"/>
    <w:rsid w:val="006934BA"/>
    <w:rsid w:val="00694B2E"/>
    <w:rsid w:val="00695297"/>
    <w:rsid w:val="00695B4E"/>
    <w:rsid w:val="006A05D8"/>
    <w:rsid w:val="006A22D7"/>
    <w:rsid w:val="006A50C6"/>
    <w:rsid w:val="006A5537"/>
    <w:rsid w:val="006A6947"/>
    <w:rsid w:val="006A716B"/>
    <w:rsid w:val="006A7A90"/>
    <w:rsid w:val="006B0174"/>
    <w:rsid w:val="006B139B"/>
    <w:rsid w:val="006B157F"/>
    <w:rsid w:val="006B18CD"/>
    <w:rsid w:val="006B2C06"/>
    <w:rsid w:val="006B4185"/>
    <w:rsid w:val="006B4BA0"/>
    <w:rsid w:val="006B4E78"/>
    <w:rsid w:val="006C0FEA"/>
    <w:rsid w:val="006C2FC8"/>
    <w:rsid w:val="006C451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2C7"/>
    <w:rsid w:val="006E26B1"/>
    <w:rsid w:val="006E48D5"/>
    <w:rsid w:val="006E622D"/>
    <w:rsid w:val="006E7A66"/>
    <w:rsid w:val="006F26FF"/>
    <w:rsid w:val="006F402D"/>
    <w:rsid w:val="006F75DE"/>
    <w:rsid w:val="006F7CFB"/>
    <w:rsid w:val="00701947"/>
    <w:rsid w:val="00701E8E"/>
    <w:rsid w:val="007023AA"/>
    <w:rsid w:val="00703972"/>
    <w:rsid w:val="007050F5"/>
    <w:rsid w:val="00705B32"/>
    <w:rsid w:val="00705FC9"/>
    <w:rsid w:val="00706930"/>
    <w:rsid w:val="00711DAF"/>
    <w:rsid w:val="00716130"/>
    <w:rsid w:val="00716A73"/>
    <w:rsid w:val="00716B55"/>
    <w:rsid w:val="00717827"/>
    <w:rsid w:val="00721119"/>
    <w:rsid w:val="00722502"/>
    <w:rsid w:val="0072255E"/>
    <w:rsid w:val="00722906"/>
    <w:rsid w:val="00724DDB"/>
    <w:rsid w:val="00736525"/>
    <w:rsid w:val="00736D8B"/>
    <w:rsid w:val="007412D3"/>
    <w:rsid w:val="0074354D"/>
    <w:rsid w:val="00747DD1"/>
    <w:rsid w:val="00747DDC"/>
    <w:rsid w:val="007506C9"/>
    <w:rsid w:val="007527D4"/>
    <w:rsid w:val="00752A02"/>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3D"/>
    <w:rsid w:val="00787750"/>
    <w:rsid w:val="007879A5"/>
    <w:rsid w:val="0079135A"/>
    <w:rsid w:val="00791DF8"/>
    <w:rsid w:val="007947C8"/>
    <w:rsid w:val="00795F21"/>
    <w:rsid w:val="00797983"/>
    <w:rsid w:val="00797D33"/>
    <w:rsid w:val="00797F91"/>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626"/>
    <w:rsid w:val="007D0892"/>
    <w:rsid w:val="007D0B7C"/>
    <w:rsid w:val="007D2180"/>
    <w:rsid w:val="007D449A"/>
    <w:rsid w:val="007D4F42"/>
    <w:rsid w:val="007D5EF5"/>
    <w:rsid w:val="007E0E90"/>
    <w:rsid w:val="007E1D30"/>
    <w:rsid w:val="007E1E5A"/>
    <w:rsid w:val="007E2DE3"/>
    <w:rsid w:val="007E5190"/>
    <w:rsid w:val="007E7F3E"/>
    <w:rsid w:val="007F004E"/>
    <w:rsid w:val="007F36EC"/>
    <w:rsid w:val="007F41FB"/>
    <w:rsid w:val="008000FA"/>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30EF0"/>
    <w:rsid w:val="008320D9"/>
    <w:rsid w:val="00832E6B"/>
    <w:rsid w:val="00836BC9"/>
    <w:rsid w:val="0084122F"/>
    <w:rsid w:val="0084183F"/>
    <w:rsid w:val="0084398A"/>
    <w:rsid w:val="00847DC9"/>
    <w:rsid w:val="0085219D"/>
    <w:rsid w:val="00852348"/>
    <w:rsid w:val="0085284C"/>
    <w:rsid w:val="008544C4"/>
    <w:rsid w:val="008549EC"/>
    <w:rsid w:val="00854A24"/>
    <w:rsid w:val="00855122"/>
    <w:rsid w:val="00855B39"/>
    <w:rsid w:val="0085644F"/>
    <w:rsid w:val="0086047C"/>
    <w:rsid w:val="008615B2"/>
    <w:rsid w:val="00872639"/>
    <w:rsid w:val="00872E91"/>
    <w:rsid w:val="00872F2D"/>
    <w:rsid w:val="00874DFF"/>
    <w:rsid w:val="00875A4A"/>
    <w:rsid w:val="00880F34"/>
    <w:rsid w:val="008815C1"/>
    <w:rsid w:val="00881D01"/>
    <w:rsid w:val="00883B19"/>
    <w:rsid w:val="00883F64"/>
    <w:rsid w:val="00885EF3"/>
    <w:rsid w:val="00886BEF"/>
    <w:rsid w:val="00887D23"/>
    <w:rsid w:val="008903A1"/>
    <w:rsid w:val="008914F8"/>
    <w:rsid w:val="00891B6F"/>
    <w:rsid w:val="0089670F"/>
    <w:rsid w:val="008A32F4"/>
    <w:rsid w:val="008A48C5"/>
    <w:rsid w:val="008A4BF1"/>
    <w:rsid w:val="008A4D2B"/>
    <w:rsid w:val="008A5810"/>
    <w:rsid w:val="008A6C50"/>
    <w:rsid w:val="008B0187"/>
    <w:rsid w:val="008B3B3E"/>
    <w:rsid w:val="008B46E0"/>
    <w:rsid w:val="008C0C27"/>
    <w:rsid w:val="008C14BE"/>
    <w:rsid w:val="008C4D6E"/>
    <w:rsid w:val="008C5FAF"/>
    <w:rsid w:val="008C6E6B"/>
    <w:rsid w:val="008C76AB"/>
    <w:rsid w:val="008D1695"/>
    <w:rsid w:val="008D19D8"/>
    <w:rsid w:val="008D1EE0"/>
    <w:rsid w:val="008D4D90"/>
    <w:rsid w:val="008D5BA8"/>
    <w:rsid w:val="008E2706"/>
    <w:rsid w:val="008F062C"/>
    <w:rsid w:val="008F50EC"/>
    <w:rsid w:val="008F5677"/>
    <w:rsid w:val="008F59D2"/>
    <w:rsid w:val="008F7640"/>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3694"/>
    <w:rsid w:val="00914F8B"/>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752F"/>
    <w:rsid w:val="009577E5"/>
    <w:rsid w:val="00957DDE"/>
    <w:rsid w:val="00960C55"/>
    <w:rsid w:val="00962EAA"/>
    <w:rsid w:val="00963631"/>
    <w:rsid w:val="00965708"/>
    <w:rsid w:val="00973244"/>
    <w:rsid w:val="0097359E"/>
    <w:rsid w:val="00974460"/>
    <w:rsid w:val="00975D69"/>
    <w:rsid w:val="009765D0"/>
    <w:rsid w:val="009823DF"/>
    <w:rsid w:val="009840C1"/>
    <w:rsid w:val="00985409"/>
    <w:rsid w:val="00991FBA"/>
    <w:rsid w:val="00993A61"/>
    <w:rsid w:val="00995F04"/>
    <w:rsid w:val="00996B88"/>
    <w:rsid w:val="00997820"/>
    <w:rsid w:val="00997E9A"/>
    <w:rsid w:val="009A1A1B"/>
    <w:rsid w:val="009A26FC"/>
    <w:rsid w:val="009A433C"/>
    <w:rsid w:val="009A44DB"/>
    <w:rsid w:val="009A5B1C"/>
    <w:rsid w:val="009B1B40"/>
    <w:rsid w:val="009B2BE2"/>
    <w:rsid w:val="009B302C"/>
    <w:rsid w:val="009B3613"/>
    <w:rsid w:val="009B4FCF"/>
    <w:rsid w:val="009B50FE"/>
    <w:rsid w:val="009B5CEF"/>
    <w:rsid w:val="009B6EE5"/>
    <w:rsid w:val="009B70F5"/>
    <w:rsid w:val="009B7104"/>
    <w:rsid w:val="009C0D9C"/>
    <w:rsid w:val="009C3255"/>
    <w:rsid w:val="009C443A"/>
    <w:rsid w:val="009C73B6"/>
    <w:rsid w:val="009D48F3"/>
    <w:rsid w:val="009D6FF2"/>
    <w:rsid w:val="009D7540"/>
    <w:rsid w:val="009E0263"/>
    <w:rsid w:val="009E1ECA"/>
    <w:rsid w:val="009E3C07"/>
    <w:rsid w:val="009F0C52"/>
    <w:rsid w:val="009F2508"/>
    <w:rsid w:val="00A00AFC"/>
    <w:rsid w:val="00A02983"/>
    <w:rsid w:val="00A033CA"/>
    <w:rsid w:val="00A03B1B"/>
    <w:rsid w:val="00A03D31"/>
    <w:rsid w:val="00A0774C"/>
    <w:rsid w:val="00A125B5"/>
    <w:rsid w:val="00A12E86"/>
    <w:rsid w:val="00A13DD5"/>
    <w:rsid w:val="00A15A8C"/>
    <w:rsid w:val="00A166D5"/>
    <w:rsid w:val="00A20A79"/>
    <w:rsid w:val="00A24580"/>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1751"/>
    <w:rsid w:val="00A65A0B"/>
    <w:rsid w:val="00A65A79"/>
    <w:rsid w:val="00A65D5B"/>
    <w:rsid w:val="00A7017E"/>
    <w:rsid w:val="00A70BEB"/>
    <w:rsid w:val="00A71682"/>
    <w:rsid w:val="00A73AD5"/>
    <w:rsid w:val="00A82A21"/>
    <w:rsid w:val="00A85153"/>
    <w:rsid w:val="00A85824"/>
    <w:rsid w:val="00A86880"/>
    <w:rsid w:val="00A86A4F"/>
    <w:rsid w:val="00A90AF8"/>
    <w:rsid w:val="00A95521"/>
    <w:rsid w:val="00A96372"/>
    <w:rsid w:val="00A96EF2"/>
    <w:rsid w:val="00AA14A5"/>
    <w:rsid w:val="00AA5180"/>
    <w:rsid w:val="00AB37B7"/>
    <w:rsid w:val="00AB4856"/>
    <w:rsid w:val="00AB5291"/>
    <w:rsid w:val="00AB767C"/>
    <w:rsid w:val="00AB7C1C"/>
    <w:rsid w:val="00AC0485"/>
    <w:rsid w:val="00AC0AEE"/>
    <w:rsid w:val="00AC1455"/>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E62D7"/>
    <w:rsid w:val="00AE66D2"/>
    <w:rsid w:val="00AF1447"/>
    <w:rsid w:val="00AF2B98"/>
    <w:rsid w:val="00AF34D1"/>
    <w:rsid w:val="00AF37AD"/>
    <w:rsid w:val="00AF425E"/>
    <w:rsid w:val="00AF5966"/>
    <w:rsid w:val="00AF6D97"/>
    <w:rsid w:val="00AF7792"/>
    <w:rsid w:val="00B0094D"/>
    <w:rsid w:val="00B00F73"/>
    <w:rsid w:val="00B01419"/>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0408"/>
    <w:rsid w:val="00B6477A"/>
    <w:rsid w:val="00B65119"/>
    <w:rsid w:val="00B701A9"/>
    <w:rsid w:val="00B7056B"/>
    <w:rsid w:val="00B71371"/>
    <w:rsid w:val="00B72166"/>
    <w:rsid w:val="00B73172"/>
    <w:rsid w:val="00B73FAA"/>
    <w:rsid w:val="00B74C7A"/>
    <w:rsid w:val="00B757B1"/>
    <w:rsid w:val="00B829BC"/>
    <w:rsid w:val="00B831ED"/>
    <w:rsid w:val="00B84905"/>
    <w:rsid w:val="00B9073B"/>
    <w:rsid w:val="00B90C30"/>
    <w:rsid w:val="00B9280C"/>
    <w:rsid w:val="00B96C03"/>
    <w:rsid w:val="00B96DC3"/>
    <w:rsid w:val="00BA03DF"/>
    <w:rsid w:val="00BA2B47"/>
    <w:rsid w:val="00BA2F2E"/>
    <w:rsid w:val="00BA7A2B"/>
    <w:rsid w:val="00BB0F7E"/>
    <w:rsid w:val="00BB133B"/>
    <w:rsid w:val="00BB56AD"/>
    <w:rsid w:val="00BB5A4E"/>
    <w:rsid w:val="00BB666D"/>
    <w:rsid w:val="00BB7D68"/>
    <w:rsid w:val="00BC06EA"/>
    <w:rsid w:val="00BC2465"/>
    <w:rsid w:val="00BC448C"/>
    <w:rsid w:val="00BD03EB"/>
    <w:rsid w:val="00BD0891"/>
    <w:rsid w:val="00BD2182"/>
    <w:rsid w:val="00BD2504"/>
    <w:rsid w:val="00BD4A36"/>
    <w:rsid w:val="00BD599C"/>
    <w:rsid w:val="00BD75E6"/>
    <w:rsid w:val="00BE11DC"/>
    <w:rsid w:val="00BE30B9"/>
    <w:rsid w:val="00BE58F8"/>
    <w:rsid w:val="00BE68B0"/>
    <w:rsid w:val="00BF132E"/>
    <w:rsid w:val="00BF2C67"/>
    <w:rsid w:val="00BF2DEB"/>
    <w:rsid w:val="00BF42D1"/>
    <w:rsid w:val="00BF58CB"/>
    <w:rsid w:val="00BF6407"/>
    <w:rsid w:val="00BF7010"/>
    <w:rsid w:val="00C0380A"/>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172D"/>
    <w:rsid w:val="00C42FCF"/>
    <w:rsid w:val="00C443A1"/>
    <w:rsid w:val="00C45FFE"/>
    <w:rsid w:val="00C500F0"/>
    <w:rsid w:val="00C50848"/>
    <w:rsid w:val="00C50D9A"/>
    <w:rsid w:val="00C511FB"/>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806"/>
    <w:rsid w:val="00C82FA1"/>
    <w:rsid w:val="00C83097"/>
    <w:rsid w:val="00C90FC7"/>
    <w:rsid w:val="00C918B7"/>
    <w:rsid w:val="00C91A16"/>
    <w:rsid w:val="00C9368A"/>
    <w:rsid w:val="00C94DB9"/>
    <w:rsid w:val="00C9708C"/>
    <w:rsid w:val="00C971DB"/>
    <w:rsid w:val="00CA1A95"/>
    <w:rsid w:val="00CA1C81"/>
    <w:rsid w:val="00CA273D"/>
    <w:rsid w:val="00CA4660"/>
    <w:rsid w:val="00CB07D4"/>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6C5F"/>
    <w:rsid w:val="00CE7FE2"/>
    <w:rsid w:val="00CF03E5"/>
    <w:rsid w:val="00CF183B"/>
    <w:rsid w:val="00CF5834"/>
    <w:rsid w:val="00CF6CA8"/>
    <w:rsid w:val="00CF72F0"/>
    <w:rsid w:val="00D03145"/>
    <w:rsid w:val="00D03CEB"/>
    <w:rsid w:val="00D0455E"/>
    <w:rsid w:val="00D046CE"/>
    <w:rsid w:val="00D0626A"/>
    <w:rsid w:val="00D141F3"/>
    <w:rsid w:val="00D150DB"/>
    <w:rsid w:val="00D15EB2"/>
    <w:rsid w:val="00D16DEE"/>
    <w:rsid w:val="00D25205"/>
    <w:rsid w:val="00D31730"/>
    <w:rsid w:val="00D31AEA"/>
    <w:rsid w:val="00D36447"/>
    <w:rsid w:val="00D40FF5"/>
    <w:rsid w:val="00D43098"/>
    <w:rsid w:val="00D44FF4"/>
    <w:rsid w:val="00D4501D"/>
    <w:rsid w:val="00D4576A"/>
    <w:rsid w:val="00D5018B"/>
    <w:rsid w:val="00D511CE"/>
    <w:rsid w:val="00D55743"/>
    <w:rsid w:val="00D56915"/>
    <w:rsid w:val="00D5691E"/>
    <w:rsid w:val="00D600D6"/>
    <w:rsid w:val="00D601C8"/>
    <w:rsid w:val="00D603F8"/>
    <w:rsid w:val="00D608F5"/>
    <w:rsid w:val="00D60EBD"/>
    <w:rsid w:val="00D6534B"/>
    <w:rsid w:val="00D672EF"/>
    <w:rsid w:val="00D6782E"/>
    <w:rsid w:val="00D7034F"/>
    <w:rsid w:val="00D703FD"/>
    <w:rsid w:val="00D73665"/>
    <w:rsid w:val="00D73834"/>
    <w:rsid w:val="00D73CFB"/>
    <w:rsid w:val="00D80E2D"/>
    <w:rsid w:val="00D86F05"/>
    <w:rsid w:val="00D90588"/>
    <w:rsid w:val="00D92D93"/>
    <w:rsid w:val="00D9442A"/>
    <w:rsid w:val="00D946CF"/>
    <w:rsid w:val="00D9519E"/>
    <w:rsid w:val="00DA28A2"/>
    <w:rsid w:val="00DA4BE5"/>
    <w:rsid w:val="00DA4E67"/>
    <w:rsid w:val="00DA644F"/>
    <w:rsid w:val="00DA7BD6"/>
    <w:rsid w:val="00DA7F34"/>
    <w:rsid w:val="00DA7FF8"/>
    <w:rsid w:val="00DB28E6"/>
    <w:rsid w:val="00DB34AD"/>
    <w:rsid w:val="00DC08C8"/>
    <w:rsid w:val="00DC4FA5"/>
    <w:rsid w:val="00DC6224"/>
    <w:rsid w:val="00DC7079"/>
    <w:rsid w:val="00DE3100"/>
    <w:rsid w:val="00DE3C08"/>
    <w:rsid w:val="00DE57A5"/>
    <w:rsid w:val="00DE6DE8"/>
    <w:rsid w:val="00DF1E19"/>
    <w:rsid w:val="00DF7667"/>
    <w:rsid w:val="00DF7F46"/>
    <w:rsid w:val="00E01F86"/>
    <w:rsid w:val="00E02275"/>
    <w:rsid w:val="00E036FD"/>
    <w:rsid w:val="00E0522C"/>
    <w:rsid w:val="00E05785"/>
    <w:rsid w:val="00E05D14"/>
    <w:rsid w:val="00E05F39"/>
    <w:rsid w:val="00E064DF"/>
    <w:rsid w:val="00E072A3"/>
    <w:rsid w:val="00E1022F"/>
    <w:rsid w:val="00E120B8"/>
    <w:rsid w:val="00E12351"/>
    <w:rsid w:val="00E16172"/>
    <w:rsid w:val="00E1670F"/>
    <w:rsid w:val="00E2045F"/>
    <w:rsid w:val="00E208CC"/>
    <w:rsid w:val="00E2108C"/>
    <w:rsid w:val="00E23372"/>
    <w:rsid w:val="00E2677D"/>
    <w:rsid w:val="00E3030B"/>
    <w:rsid w:val="00E30366"/>
    <w:rsid w:val="00E31F07"/>
    <w:rsid w:val="00E33FDE"/>
    <w:rsid w:val="00E4104C"/>
    <w:rsid w:val="00E4291F"/>
    <w:rsid w:val="00E43109"/>
    <w:rsid w:val="00E44259"/>
    <w:rsid w:val="00E45FB0"/>
    <w:rsid w:val="00E51E1F"/>
    <w:rsid w:val="00E54438"/>
    <w:rsid w:val="00E564E9"/>
    <w:rsid w:val="00E60F20"/>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4BBE"/>
    <w:rsid w:val="00E85B2D"/>
    <w:rsid w:val="00E87C64"/>
    <w:rsid w:val="00E900FC"/>
    <w:rsid w:val="00E935F8"/>
    <w:rsid w:val="00E94FC9"/>
    <w:rsid w:val="00E95A38"/>
    <w:rsid w:val="00E97C8B"/>
    <w:rsid w:val="00EA4DD7"/>
    <w:rsid w:val="00EA58DF"/>
    <w:rsid w:val="00EA5E72"/>
    <w:rsid w:val="00EA6ABB"/>
    <w:rsid w:val="00EB0F8A"/>
    <w:rsid w:val="00EB14DA"/>
    <w:rsid w:val="00EB1A07"/>
    <w:rsid w:val="00EB1D4E"/>
    <w:rsid w:val="00EB277C"/>
    <w:rsid w:val="00EB4668"/>
    <w:rsid w:val="00EC1710"/>
    <w:rsid w:val="00EC269D"/>
    <w:rsid w:val="00EC3F4E"/>
    <w:rsid w:val="00EC4D6E"/>
    <w:rsid w:val="00EC5411"/>
    <w:rsid w:val="00EC6FD7"/>
    <w:rsid w:val="00ED298A"/>
    <w:rsid w:val="00ED37E5"/>
    <w:rsid w:val="00ED3860"/>
    <w:rsid w:val="00ED6162"/>
    <w:rsid w:val="00ED695E"/>
    <w:rsid w:val="00ED6AE6"/>
    <w:rsid w:val="00ED759A"/>
    <w:rsid w:val="00EE1651"/>
    <w:rsid w:val="00EE514F"/>
    <w:rsid w:val="00EF039F"/>
    <w:rsid w:val="00EF1543"/>
    <w:rsid w:val="00EF199E"/>
    <w:rsid w:val="00EF1B54"/>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2334"/>
    <w:rsid w:val="00F44A0E"/>
    <w:rsid w:val="00F469AE"/>
    <w:rsid w:val="00F52398"/>
    <w:rsid w:val="00F53DB7"/>
    <w:rsid w:val="00F549C8"/>
    <w:rsid w:val="00F56FDA"/>
    <w:rsid w:val="00F5718F"/>
    <w:rsid w:val="00F60068"/>
    <w:rsid w:val="00F60E51"/>
    <w:rsid w:val="00F6163B"/>
    <w:rsid w:val="00F63175"/>
    <w:rsid w:val="00F67C3C"/>
    <w:rsid w:val="00F71019"/>
    <w:rsid w:val="00F72052"/>
    <w:rsid w:val="00F720C8"/>
    <w:rsid w:val="00F72628"/>
    <w:rsid w:val="00F7288B"/>
    <w:rsid w:val="00F75010"/>
    <w:rsid w:val="00F76AB4"/>
    <w:rsid w:val="00F77EC8"/>
    <w:rsid w:val="00F80F2A"/>
    <w:rsid w:val="00F8500B"/>
    <w:rsid w:val="00F85546"/>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3DF1"/>
    <w:rsid w:val="00FC4126"/>
    <w:rsid w:val="00FC41BD"/>
    <w:rsid w:val="00FD008A"/>
    <w:rsid w:val="00FD04A8"/>
    <w:rsid w:val="00FD1569"/>
    <w:rsid w:val="00FD3A8E"/>
    <w:rsid w:val="00FD4DF4"/>
    <w:rsid w:val="00FD552E"/>
    <w:rsid w:val="00FD65CB"/>
    <w:rsid w:val="00FE1673"/>
    <w:rsid w:val="00FE16C2"/>
    <w:rsid w:val="00FE47E5"/>
    <w:rsid w:val="00FE60EB"/>
    <w:rsid w:val="00FE7DF4"/>
    <w:rsid w:val="00FF2A2E"/>
    <w:rsid w:val="00FF3A0D"/>
    <w:rsid w:val="00FF4A24"/>
    <w:rsid w:val="00FF66F4"/>
    <w:rsid w:val="00FF7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B9A3-26A2-4E60-8A5C-5DF12893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2591</Words>
  <Characters>13799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Gott sucht echte Helden! - Teil 5/6 - Echte Helden erfahren Auflehnung</vt:lpstr>
    </vt:vector>
  </TitlesOfParts>
  <Company/>
  <LinksUpToDate>false</LinksUpToDate>
  <CharactersWithSpaces>16358</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sucht echte Helden! - Teil 5/6 - Echte Helden erfahren Auflehnung</dc:title>
  <dc:creator>Jürg Birnstiel</dc:creator>
  <cp:lastModifiedBy>Me</cp:lastModifiedBy>
  <cp:revision>62</cp:revision>
  <cp:lastPrinted>2014-10-24T12:24:00Z</cp:lastPrinted>
  <dcterms:created xsi:type="dcterms:W3CDTF">2014-08-22T09:30:00Z</dcterms:created>
  <dcterms:modified xsi:type="dcterms:W3CDTF">2014-11-10T17:56:00Z</dcterms:modified>
</cp:coreProperties>
</file>