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5A281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5A281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803F12" w:rsidRPr="004D2F21" w:rsidRDefault="006A5267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Ehefrauen:</w:t>
      </w:r>
      <w:r w:rsidR="005A2816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orientiert</w:t>
      </w:r>
      <w:r w:rsidR="005A2816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euch</w:t>
      </w:r>
      <w:r w:rsidR="005A2816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an</w:t>
      </w:r>
      <w:r w:rsidR="005A2816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Jesus</w:t>
      </w:r>
      <w:r w:rsidR="005A2816">
        <w:rPr>
          <w:rFonts w:ascii="Times New Roman" w:hAnsi="Times New Roman"/>
          <w:szCs w:val="36"/>
        </w:rPr>
        <w:t xml:space="preserve"> </w:t>
      </w:r>
      <w:r w:rsidR="00803F12" w:rsidRPr="00454927">
        <w:rPr>
          <w:rFonts w:ascii="Times New Roman" w:hAnsi="Times New Roman"/>
          <w:b w:val="0"/>
          <w:sz w:val="22"/>
          <w:szCs w:val="22"/>
        </w:rPr>
        <w:t>(</w:t>
      </w:r>
      <w:r w:rsidR="004D3B97">
        <w:rPr>
          <w:rFonts w:ascii="Times New Roman" w:hAnsi="Times New Roman"/>
          <w:b w:val="0"/>
          <w:sz w:val="22"/>
          <w:szCs w:val="22"/>
        </w:rPr>
        <w:t>Epheser-Brief</w:t>
      </w:r>
      <w:r w:rsidR="005A2816">
        <w:rPr>
          <w:rFonts w:ascii="Times New Roman" w:hAnsi="Times New Roman"/>
          <w:b w:val="0"/>
          <w:sz w:val="22"/>
          <w:szCs w:val="22"/>
        </w:rPr>
        <w:t xml:space="preserve"> </w:t>
      </w:r>
      <w:r w:rsidR="004D3B97">
        <w:rPr>
          <w:rFonts w:ascii="Times New Roman" w:hAnsi="Times New Roman"/>
          <w:b w:val="0"/>
          <w:sz w:val="22"/>
          <w:szCs w:val="22"/>
        </w:rPr>
        <w:t>5</w:t>
      </w:r>
      <w:r w:rsidR="005A2816">
        <w:rPr>
          <w:rFonts w:ascii="Times New Roman" w:hAnsi="Times New Roman"/>
          <w:b w:val="0"/>
          <w:sz w:val="22"/>
          <w:szCs w:val="22"/>
        </w:rPr>
        <w:t>, 2</w:t>
      </w:r>
      <w:r>
        <w:rPr>
          <w:rFonts w:ascii="Times New Roman" w:hAnsi="Times New Roman"/>
          <w:b w:val="0"/>
          <w:sz w:val="22"/>
          <w:szCs w:val="22"/>
        </w:rPr>
        <w:t>2-24.33</w:t>
      </w:r>
      <w:r w:rsidR="00521202" w:rsidRPr="00454927">
        <w:rPr>
          <w:rFonts w:ascii="Times New Roman" w:hAnsi="Times New Roman"/>
          <w:b w:val="0"/>
          <w:sz w:val="22"/>
          <w:szCs w:val="22"/>
        </w:rPr>
        <w:t>)</w:t>
      </w: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5A2816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426BE4" w:rsidRPr="00426BE4" w:rsidRDefault="00426BE4" w:rsidP="001B10A6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426BE4">
        <w:rPr>
          <w:rFonts w:ascii="Times New Roman" w:hAnsi="Times New Roman"/>
          <w:sz w:val="24"/>
          <w:szCs w:val="24"/>
        </w:rPr>
        <w:t>1864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liess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Universität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Zürich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erste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schweizerische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Universität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Studium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1913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studierte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erste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Schweizerin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Theologie.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1971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wurde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Schweiz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eidgenössische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Frauenstimmrecht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eingeführt.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Auf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kantonaler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Ebene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bekamen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Appenzell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Innerrhoden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Stimmrecht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1990.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34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Jahre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alt!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noch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lange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her,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einig,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gehört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zuständig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12250A">
        <w:rPr>
          <w:rFonts w:ascii="Times New Roman" w:hAnsi="Times New Roman"/>
          <w:sz w:val="24"/>
          <w:szCs w:val="24"/>
        </w:rPr>
        <w:t>ist</w:t>
      </w:r>
      <w:r w:rsidRPr="00426BE4">
        <w:rPr>
          <w:rFonts w:ascii="Times New Roman" w:hAnsi="Times New Roman"/>
          <w:sz w:val="24"/>
          <w:szCs w:val="24"/>
        </w:rPr>
        <w:t>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Kindern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gut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versorgt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werden.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euch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anhand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Dr.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Oetker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Werbung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50er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Jahren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zeigen,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weil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jüngeren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Leute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vorstellen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können,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tatsächlich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Würde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heute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solche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Werbung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gezeigt,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gäbe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zurecht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riesen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Skandal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würden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Produkte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boykottieren.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Rollenverständnis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zwischen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komplett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anders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heute.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wäre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schwierig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gewesen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heutigen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Predigttext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sprechen.</w:t>
      </w:r>
      <w:bookmarkStart w:id="2" w:name="_Hlk524686394"/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Frauen,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ordnet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Männern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2"/>
      <w:r w:rsidRPr="00426BE4">
        <w:rPr>
          <w:rFonts w:ascii="Times New Roman" w:hAnsi="Times New Roman"/>
          <w:sz w:val="24"/>
          <w:szCs w:val="24"/>
        </w:rPr>
        <w:t>Bereits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während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Textlesung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hätten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alle,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meisten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Gemeindeglieder</w:t>
      </w:r>
      <w:r w:rsidR="0012250A">
        <w:rPr>
          <w:rFonts w:ascii="Times New Roman" w:hAnsi="Times New Roman"/>
          <w:sz w:val="24"/>
          <w:szCs w:val="24"/>
        </w:rPr>
        <w:t>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inhaltlich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zugestimmt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–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Männer.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nur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Kirche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hätte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Aussage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zugestimmt,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sondern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Gesellschaft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allgemein.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gab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einmal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Rechtsgleichheit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gegenüber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konnte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ohne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Wissen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Wohnung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kündigen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andere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Wohnung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mieten.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Prinzip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hätte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Woche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Umzug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können,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nun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umziehen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werden.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Heute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mehr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möglich.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verheirateter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Mietvertrag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nur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noch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zusammen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unterzeichnen.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Gut,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haben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Zeiten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geändert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geschah,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weil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Rechte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kämpften.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wurde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vieles,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heute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jungen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selbstverständlich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erkämpft.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Doch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gilt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alle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gibt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viele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grosse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Völker,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noch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Rechtsgleichheit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zugestanden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minderwertige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angesehen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werden.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Interessanterweise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Stellung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besonders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geprägten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Ländern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wesentlich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verbessert.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Heute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können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praktisch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jeden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Beruf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lernen,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jedes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Studium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absolvieren,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promovieren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Politik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verantwortungsvolle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Ämter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besetzen.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Nun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habe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Problem,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heute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Bibelabschnitt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spreche,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unsere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Zeit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passen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scheint.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schreibt:</w:t>
      </w:r>
    </w:p>
    <w:p w:rsidR="00426BE4" w:rsidRPr="00426BE4" w:rsidRDefault="00426BE4" w:rsidP="005B77FE">
      <w:pPr>
        <w:spacing w:before="80" w:after="80"/>
        <w:ind w:left="397"/>
        <w:jc w:val="both"/>
        <w:rPr>
          <w:rFonts w:ascii="Times" w:hAnsi="Times" w:cs="Arial"/>
          <w:bCs/>
          <w:i/>
          <w:noProof/>
          <w:sz w:val="24"/>
          <w:szCs w:val="24"/>
        </w:rPr>
      </w:pPr>
      <w:bookmarkStart w:id="3" w:name="_Hlk524524132"/>
      <w:bookmarkStart w:id="4" w:name="_Hlk524517650"/>
      <w:r w:rsidRPr="00426BE4">
        <w:rPr>
          <w:rFonts w:ascii="Times" w:hAnsi="Times" w:cs="Arial"/>
          <w:bCs/>
          <w:i/>
          <w:noProof/>
          <w:sz w:val="24"/>
          <w:szCs w:val="24"/>
        </w:rPr>
        <w:t>Ihr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Frauen,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ordnet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euch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den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eigenen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Männern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unter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wie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dem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Herrn.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bookmarkEnd w:id="3"/>
      <w:r w:rsidRPr="00426BE4">
        <w:rPr>
          <w:rFonts w:ascii="Times" w:hAnsi="Times" w:cs="Arial"/>
          <w:bCs/>
          <w:i/>
          <w:noProof/>
          <w:sz w:val="24"/>
          <w:szCs w:val="24"/>
        </w:rPr>
        <w:t>Denn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der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Mann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ist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das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Haupt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der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Frau,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wie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auch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Christus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das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Haupt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der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Gemeinde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ist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–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er,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der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sie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errettet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und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zu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seinem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Leib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gemacht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hat.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Aber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wie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nun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die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Gemeinde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sich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Christus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unterordnet,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so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sollen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sich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auch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die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Frauen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ihren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Männern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unterordnen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in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allen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Dingen.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Epheser 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5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>, 2</w:t>
      </w:r>
      <w:r w:rsidR="008C1A50" w:rsidRPr="005B77FE">
        <w:rPr>
          <w:rFonts w:ascii="Times" w:hAnsi="Times" w:cs="Arial"/>
          <w:bCs/>
          <w:i/>
          <w:noProof/>
          <w:sz w:val="24"/>
          <w:szCs w:val="24"/>
        </w:rPr>
        <w:t>2-</w:t>
      </w:r>
      <w:r w:rsidRPr="00426BE4">
        <w:rPr>
          <w:rFonts w:ascii="Times" w:hAnsi="Times" w:cs="Arial"/>
          <w:bCs/>
          <w:i/>
          <w:noProof/>
          <w:sz w:val="24"/>
          <w:szCs w:val="24"/>
        </w:rPr>
        <w:t>24.</w:t>
      </w:r>
      <w:r w:rsidR="005A2816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</w:p>
    <w:p w:rsidR="00426BE4" w:rsidRPr="00426BE4" w:rsidRDefault="00426BE4" w:rsidP="001B10A6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bewusst,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wenigsten,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hier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sagt,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freudig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zustimmt.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Vielleicht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denken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jetzt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einige: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„Wie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erklären,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hier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schrieb,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gemeint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kann,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dasteht.“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hätte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etwas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einfacher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können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gleich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noch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dazunehmen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können.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hätte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Raum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schaffen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können.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Kurz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beschwichtigende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Worte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Unterordnung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betonen,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–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natürlich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–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Gott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völlig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gleichwertig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betrachtet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wird.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Danach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hätte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schnell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Aufgaben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flüchten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können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betonen,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opferbereit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gegenüber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müsse.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habe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–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immer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–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entschieden,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drei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genauer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betrachten.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werde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Text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zwei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Blickwickeln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heraus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betrachten.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Zuerst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beschäftigen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damit,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Konzession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gefalle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Schöpfung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machte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danach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werden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sehen,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vollkommenen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Schöpfung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inspirieren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liess.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Überschrieben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habe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Abschnitt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mit: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Ehefrauen: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orientiert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euch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Jesus.</w:t>
      </w:r>
    </w:p>
    <w:p w:rsidR="00426BE4" w:rsidRPr="00426BE4" w:rsidRDefault="00426BE4" w:rsidP="003B167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524612542"/>
      <w:bookmarkEnd w:id="4"/>
      <w:r w:rsidRPr="00426BE4">
        <w:rPr>
          <w:rFonts w:ascii="Times New Roman" w:hAnsi="Times New Roman"/>
          <w:b w:val="0"/>
          <w:sz w:val="24"/>
          <w:szCs w:val="24"/>
        </w:rPr>
        <w:t>Konzession</w:t>
      </w:r>
      <w:r w:rsidR="005A2816">
        <w:rPr>
          <w:rFonts w:ascii="Times New Roman" w:hAnsi="Times New Roman"/>
          <w:b w:val="0"/>
          <w:sz w:val="24"/>
          <w:szCs w:val="24"/>
        </w:rPr>
        <w:t xml:space="preserve"> </w:t>
      </w:r>
      <w:r w:rsidRPr="00426BE4">
        <w:rPr>
          <w:rFonts w:ascii="Times New Roman" w:hAnsi="Times New Roman"/>
          <w:b w:val="0"/>
          <w:sz w:val="24"/>
          <w:szCs w:val="24"/>
        </w:rPr>
        <w:t>(Zugeständnis)</w:t>
      </w:r>
      <w:r w:rsidR="005A2816">
        <w:rPr>
          <w:rFonts w:ascii="Times New Roman" w:hAnsi="Times New Roman"/>
          <w:b w:val="0"/>
          <w:sz w:val="24"/>
          <w:szCs w:val="24"/>
        </w:rPr>
        <w:t xml:space="preserve"> </w:t>
      </w:r>
      <w:r w:rsidRPr="00426BE4">
        <w:rPr>
          <w:rFonts w:ascii="Times New Roman" w:hAnsi="Times New Roman"/>
          <w:b w:val="0"/>
          <w:sz w:val="24"/>
          <w:szCs w:val="24"/>
        </w:rPr>
        <w:t>an</w:t>
      </w:r>
      <w:r w:rsidR="005A2816">
        <w:rPr>
          <w:rFonts w:ascii="Times New Roman" w:hAnsi="Times New Roman"/>
          <w:b w:val="0"/>
          <w:sz w:val="24"/>
          <w:szCs w:val="24"/>
        </w:rPr>
        <w:t xml:space="preserve"> </w:t>
      </w:r>
      <w:r w:rsidRPr="00426BE4">
        <w:rPr>
          <w:rFonts w:ascii="Times New Roman" w:hAnsi="Times New Roman"/>
          <w:b w:val="0"/>
          <w:sz w:val="24"/>
          <w:szCs w:val="24"/>
        </w:rPr>
        <w:t>eine</w:t>
      </w:r>
      <w:r w:rsidR="005A2816">
        <w:rPr>
          <w:rFonts w:ascii="Times New Roman" w:hAnsi="Times New Roman"/>
          <w:b w:val="0"/>
          <w:sz w:val="24"/>
          <w:szCs w:val="24"/>
        </w:rPr>
        <w:t xml:space="preserve"> </w:t>
      </w:r>
      <w:r w:rsidRPr="00426BE4">
        <w:rPr>
          <w:rFonts w:ascii="Times New Roman" w:hAnsi="Times New Roman"/>
          <w:b w:val="0"/>
          <w:sz w:val="24"/>
          <w:szCs w:val="24"/>
        </w:rPr>
        <w:t>gefallene</w:t>
      </w:r>
      <w:r w:rsidR="005A2816">
        <w:rPr>
          <w:rFonts w:ascii="Times New Roman" w:hAnsi="Times New Roman"/>
          <w:b w:val="0"/>
          <w:sz w:val="24"/>
          <w:szCs w:val="24"/>
        </w:rPr>
        <w:t xml:space="preserve"> </w:t>
      </w:r>
      <w:r w:rsidRPr="00426BE4">
        <w:rPr>
          <w:rFonts w:ascii="Times New Roman" w:hAnsi="Times New Roman"/>
          <w:b w:val="0"/>
          <w:sz w:val="24"/>
          <w:szCs w:val="24"/>
        </w:rPr>
        <w:t>Schöpfung</w:t>
      </w:r>
      <w:bookmarkEnd w:id="5"/>
    </w:p>
    <w:p w:rsidR="00426BE4" w:rsidRPr="00426BE4" w:rsidRDefault="00426BE4" w:rsidP="001B10A6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426BE4">
        <w:rPr>
          <w:rFonts w:ascii="Times New Roman" w:hAnsi="Times New Roman"/>
          <w:sz w:val="24"/>
          <w:szCs w:val="24"/>
        </w:rPr>
        <w:t>Heute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Männern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weitgehend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gleichgestellt,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jedenfalls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gleichgestellter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50er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Jahren.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scheint,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müsste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Rad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Zeit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zurückdrehen,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unterordnen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sollte.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Übrigens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22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Verb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«unterordnen»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verwendet.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22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Verb.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Wörtlich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steht: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Männer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natürlich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Satz,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weil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hier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Verb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fehlt.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Alle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bekannten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Übersetzungen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übernehmen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Verb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vorhergehenden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21,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letzten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Sonntag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betrachtet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hatten.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könnten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folgendermassen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übersetzen: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„Ordnet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unter,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Ehrfurcht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verlangt,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speziell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Männern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gegenüber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tun.“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1–22.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bleiben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bei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gängigen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bekannten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Übersetzungen: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Frauen,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ordnet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Männern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müssen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gleich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festhalten: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eigenen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speziellen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Weise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unterordnen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grundsätzlich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Männern.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Gerne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bringt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Unterordnung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Aussage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Gottes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nach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Sündenfall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Verbindung.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Gott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sagte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Eva,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bevor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Paradies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verlassen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mussten:</w:t>
      </w:r>
      <w:bookmarkStart w:id="6" w:name="_Hlk524616799"/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Verlangen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Mann;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herrschen.“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6"/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angenommen,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bedeute,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schutzsuchend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starken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Schultern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anlehnen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wolle.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Doch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herrschen.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sozusagen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vorgesetzt.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meint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Bevormundung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Unterdrückung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biblische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Legitimation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haben.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Leider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Bibelauslegung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immer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Kinder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unserer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Zeit.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Weil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Rollenverteilung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zwischen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Gesellschaft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klar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scheinbar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biblischen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Vorstellungen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entsprach,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keinen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Grund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Texte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genauer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untersuchen.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Obwohl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Gegensatz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aufhorchen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lassen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müsste.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zartes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anlehnt,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muss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herrschen.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Gegensatz: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herrschen?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Fakt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Verlangen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nach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Anlehnungsbedürftigkeit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Schutzsuche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tun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Vielmehr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beeinflussen,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steuern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hörig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machen.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eigenen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Ziele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instrumentalisieren.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auf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Grund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überlegenen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körperlichen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Kraft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wehren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beherrschen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unterdrücken.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Beides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natürlich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gut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Gott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gewollte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Ordnung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Ehe,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Schaden,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durch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Sünde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entstanden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verstehen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muss,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erkennen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einige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Zeilen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weiterlesen.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Kain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Gedanken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beschäftigte,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Bruder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Abel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töten,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sagte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Gott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ihm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: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fromm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bist,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kannst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frei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Blick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erheben.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fromm,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lauert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Tür,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Verlangen;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herrsche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sie.“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«Verlangen»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«herrschen»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stehen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hebräischen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Grundtext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dieselben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Worte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Verlangen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Herrschen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Mannes.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Hier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Sünde,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nach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Kain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Verlangen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Sünde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anlehnungsbedürftig,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sondern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Handeln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Kain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bestimmen.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Kain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Sünde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herrschen,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bekämpfen,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zulassen,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Ziel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erreicht.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Zurück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Gott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Eva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sagte: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Verlangen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Mann;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herrschen.“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sagte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Gott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Eva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möchte,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zusammenlebt.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sagte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nur,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Sünde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auswirken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wird,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welcher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Schaden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dadurch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entstanden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Grunde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Beginn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Geschlechterkampfs,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durch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alle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Kulturen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durch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ganze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Menschheitsgeschichte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hindurchzieht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Kampf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Ende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Welt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beendet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Jedenfalls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hatte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bewahrheitet,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Gott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Eva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ankündigte.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wurden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werden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oft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Männern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beherrscht.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Brief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Ephesus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schrieb.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Rollenverständnis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klar: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Herr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untergeordnet.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damaligen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Rollenverständnis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orientiert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haben.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Kolossä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schrieb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Frauen,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ordnet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Männern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unter;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angemessen,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bekennen.“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erweckt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Eindruck,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gesellschaftskonformen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Verhaltensweise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ausging,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aufgrund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Glaubens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halten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sollten.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Würden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Norm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abweichen,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Männern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unterordnen,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würden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negatives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Aufsehen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erregten.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Männer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würden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auf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zeigen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sagen: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«Seht,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unordentlich,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zuchtlos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schamlos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verhalten.»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dadurch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wäre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christliche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Glaube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Verruf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gekommen.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wollte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unbedingt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vermeiden.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Bei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allem,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Gemeinden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schrieb,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höchstes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wichtigstes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Prinzip,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durch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Verhalten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Evangelium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Verruf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bringen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dürfen.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Timotheus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schrieb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Bezug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auf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Sklaven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waren: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„Alle,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Sklaven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Joch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sind,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Herren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wert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halten,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Lehre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gelästert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werde.“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Dort,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gesellschaftlichen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Normen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hielt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vorbildliches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Leben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führte,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sogar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Potenzial,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dadurch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jemand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finden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könnte.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Deshalb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sagte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Männer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noch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waren: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sollt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Männern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unterordnen,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glauben,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Wandel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Worte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gewonnen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ansehen,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ehrfürchtig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rein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lebt.“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wäre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Blickrichtung.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noch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zeigen,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meine,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Aspekt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wichtig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Meinung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war,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12250A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herrscht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hörig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müsse.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schrieb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nämlich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Miteinander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zwar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intimsten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verletzlichsten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Bereich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folgendes: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verfügt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Körper,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Mann.“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Wäre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Meinung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gewesen,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allem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hätte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bei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Aussage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belassen,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fuhr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fort: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verfügt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Körper,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Mann;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ebenso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verfügt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Körper,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Kor.7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vollkommene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Gleichberechtigung.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Vorstellung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Ehe,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anderen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verschenkt.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Keiner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gehört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selbst.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fügte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noch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Gedanken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hinzu: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„Entzieht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höchstens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einig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werdet,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lang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ehelichen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Verkehr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verzichten,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Gebet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widmen.“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Völlige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Gleichberechtigung!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müssen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einigen!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Hier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offensichtlich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genauso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viel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Halten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fest: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Unterordnung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Zugeständnis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gefallene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Schöpfung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verstanden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werden.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sollen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gesellschaftlichen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Normen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fügen,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Evangelium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Verruf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kommt.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bookmarkStart w:id="7" w:name="_Hlk524622149"/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Blickwinkel.</w:t>
      </w:r>
      <w:bookmarkEnd w:id="7"/>
    </w:p>
    <w:p w:rsidR="00426BE4" w:rsidRPr="00426BE4" w:rsidRDefault="00426BE4" w:rsidP="003B167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8" w:name="_Toc524612543"/>
      <w:r w:rsidRPr="00426BE4">
        <w:rPr>
          <w:rFonts w:ascii="Times New Roman" w:hAnsi="Times New Roman"/>
          <w:b w:val="0"/>
          <w:sz w:val="24"/>
          <w:szCs w:val="24"/>
        </w:rPr>
        <w:t>Inspiration</w:t>
      </w:r>
      <w:r w:rsidR="005A2816">
        <w:rPr>
          <w:rFonts w:ascii="Times New Roman" w:hAnsi="Times New Roman"/>
          <w:b w:val="0"/>
          <w:sz w:val="24"/>
          <w:szCs w:val="24"/>
        </w:rPr>
        <w:t xml:space="preserve"> </w:t>
      </w:r>
      <w:r w:rsidRPr="00426BE4">
        <w:rPr>
          <w:rFonts w:ascii="Times New Roman" w:hAnsi="Times New Roman"/>
          <w:b w:val="0"/>
          <w:sz w:val="24"/>
          <w:szCs w:val="24"/>
        </w:rPr>
        <w:t>(Einsicht)</w:t>
      </w:r>
      <w:r w:rsidR="005A2816">
        <w:rPr>
          <w:rFonts w:ascii="Times New Roman" w:hAnsi="Times New Roman"/>
          <w:b w:val="0"/>
          <w:sz w:val="24"/>
          <w:szCs w:val="24"/>
        </w:rPr>
        <w:t xml:space="preserve"> </w:t>
      </w:r>
      <w:r w:rsidRPr="00426BE4">
        <w:rPr>
          <w:rFonts w:ascii="Times New Roman" w:hAnsi="Times New Roman"/>
          <w:b w:val="0"/>
          <w:sz w:val="24"/>
          <w:szCs w:val="24"/>
        </w:rPr>
        <w:t>aus</w:t>
      </w:r>
      <w:r w:rsidR="005A2816">
        <w:rPr>
          <w:rFonts w:ascii="Times New Roman" w:hAnsi="Times New Roman"/>
          <w:b w:val="0"/>
          <w:sz w:val="24"/>
          <w:szCs w:val="24"/>
        </w:rPr>
        <w:t xml:space="preserve"> </w:t>
      </w:r>
      <w:r w:rsidRPr="00426BE4">
        <w:rPr>
          <w:rFonts w:ascii="Times New Roman" w:hAnsi="Times New Roman"/>
          <w:b w:val="0"/>
          <w:sz w:val="24"/>
          <w:szCs w:val="24"/>
        </w:rPr>
        <w:t>der</w:t>
      </w:r>
      <w:r w:rsidR="005A2816">
        <w:rPr>
          <w:rFonts w:ascii="Times New Roman" w:hAnsi="Times New Roman"/>
          <w:b w:val="0"/>
          <w:sz w:val="24"/>
          <w:szCs w:val="24"/>
        </w:rPr>
        <w:t xml:space="preserve"> </w:t>
      </w:r>
      <w:r w:rsidRPr="00426BE4">
        <w:rPr>
          <w:rFonts w:ascii="Times New Roman" w:hAnsi="Times New Roman"/>
          <w:b w:val="0"/>
          <w:sz w:val="24"/>
          <w:szCs w:val="24"/>
        </w:rPr>
        <w:t>vollkommenen</w:t>
      </w:r>
      <w:r w:rsidR="005A2816">
        <w:rPr>
          <w:rFonts w:ascii="Times New Roman" w:hAnsi="Times New Roman"/>
          <w:b w:val="0"/>
          <w:sz w:val="24"/>
          <w:szCs w:val="24"/>
        </w:rPr>
        <w:t xml:space="preserve"> </w:t>
      </w:r>
      <w:r w:rsidRPr="00426BE4">
        <w:rPr>
          <w:rFonts w:ascii="Times New Roman" w:hAnsi="Times New Roman"/>
          <w:b w:val="0"/>
          <w:sz w:val="24"/>
          <w:szCs w:val="24"/>
        </w:rPr>
        <w:t>Schöpfung</w:t>
      </w:r>
      <w:bookmarkEnd w:id="8"/>
    </w:p>
    <w:p w:rsidR="00426BE4" w:rsidRPr="00426BE4" w:rsidRDefault="00426BE4" w:rsidP="001B10A6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machte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aussagekräftigen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Vergleich,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Ehepartner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zueinander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verhalten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sollten,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distanzierte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damaligen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Vorstellungen,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Beziehung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Ehepartner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zueinander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sollte.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verglich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Beziehung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Beziehung,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Kirche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Haupt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Haupt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beschrieb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innige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Beziehung</w:t>
      </w:r>
      <w:r w:rsidR="003D5C79">
        <w:rPr>
          <w:rFonts w:ascii="Times New Roman" w:hAnsi="Times New Roman"/>
          <w:sz w:val="24"/>
          <w:szCs w:val="24"/>
        </w:rPr>
        <w:t>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zwei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Menschen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Körper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zusammenwachsen.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Zunächst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egal,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beiden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Körperteile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zueinanderstehen,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wichtig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voneinander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abhängig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aufeinander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angewiesen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sind.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orientierte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daran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aufgrund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Folgen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Sündenfalls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entwickelten.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liess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vollkommenen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Schöpfung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Sündenfall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inspirieren.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„Ein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verlässt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Mutter,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zwei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eins,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Seele.“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Lutherbibel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heisst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beiden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Fleisch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werden.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verschmelzen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zwei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Menschen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ineinander.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entsteht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dadurch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neuer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Körper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verglich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Körper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eben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Kirche,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Leib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bildet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Christus,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Haupt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bezog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anderen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Orten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schrieb,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auf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Schöpfungsordnung,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speziellen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auf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Wort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1.Mose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2</w:t>
      </w:r>
      <w:r w:rsidR="005A2816">
        <w:rPr>
          <w:rFonts w:ascii="Times New Roman" w:hAnsi="Times New Roman"/>
          <w:sz w:val="24"/>
          <w:szCs w:val="24"/>
        </w:rPr>
        <w:t>, 1</w:t>
      </w:r>
      <w:r w:rsidRPr="00426BE4">
        <w:rPr>
          <w:rFonts w:ascii="Times New Roman" w:hAnsi="Times New Roman"/>
          <w:sz w:val="24"/>
          <w:szCs w:val="24"/>
        </w:rPr>
        <w:t>8: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dachte: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„Es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gut,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allein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ist.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Wesen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schaffen,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hilft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passt.“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sah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Zuordnung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begründet.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Zuordnung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abgerückt.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deshalb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schloss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Wort: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unterordnet,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Männern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unterordnen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Dingen.“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werden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nächste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sehen,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herrschsüchtiger,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unterdrückender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verglichen: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„Christus,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errettet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gemacht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A2816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beschäftigen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nächsten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Teil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Serie.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Unterordnung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Prinzip,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Schöpfungsordnung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begründet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deshalb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einfach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ignoriert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werden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kann.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orientieren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Folgen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gefallenen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Schöpfung,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sondern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vollkommenen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Schöpfung.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Durch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Erlösung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durch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Tod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Jesus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Christus,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Christen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Lage,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entsprechend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ursprünglichen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Idee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3D5C79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Ehe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leben,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zerstörenden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Sünde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befreit.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schreibt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diesbezüglich: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verbunden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bist,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Todes;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Geistes,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lebendig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macht,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befreit.“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Zwang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Sünde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befreit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trotzdem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müssen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entscheiden,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nach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welchen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Werten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Regeln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leben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wollen.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meint: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alten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Verhaltensweisen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tötet,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26BE4">
        <w:rPr>
          <w:rFonts w:ascii="Times New Roman" w:hAnsi="Times New Roman"/>
          <w:bCs/>
          <w:i/>
          <w:noProof/>
          <w:sz w:val="24"/>
          <w:szCs w:val="24"/>
        </w:rPr>
        <w:t>leben.“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26BE4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liegt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bei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uns,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ob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Verhaltensweisen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aufgeben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Gottes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leiten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lassen.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wird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Grund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nicht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Männer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beauftragte,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sorgen,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unterordnen.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Appell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Frauen.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sollen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freien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Stücken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Überzeugung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ihren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Männern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gegenüber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verhalten.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also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zweite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Pr="00426BE4">
        <w:rPr>
          <w:rFonts w:ascii="Times New Roman" w:hAnsi="Times New Roman"/>
          <w:sz w:val="24"/>
          <w:szCs w:val="24"/>
        </w:rPr>
        <w:t>Blickwinkel.</w:t>
      </w:r>
    </w:p>
    <w:p w:rsidR="00426BE4" w:rsidRPr="00426BE4" w:rsidRDefault="00426BE4" w:rsidP="003B1674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426BE4">
        <w:rPr>
          <w:rFonts w:ascii="Times New Roman" w:hAnsi="Times New Roman"/>
          <w:b w:val="0"/>
          <w:sz w:val="24"/>
          <w:szCs w:val="24"/>
        </w:rPr>
        <w:t>Schlussgedanke</w:t>
      </w:r>
    </w:p>
    <w:p w:rsidR="004D3B97" w:rsidRPr="001B10A6" w:rsidRDefault="001B10A6" w:rsidP="001B10A6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rFonts w:ascii="Times New Roman" w:hAnsi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752E58" wp14:editId="3D7FACC7">
                <wp:simplePos x="0" y="0"/>
                <wp:positionH relativeFrom="margin">
                  <wp:posOffset>3623840</wp:posOffset>
                </wp:positionH>
                <wp:positionV relativeFrom="paragraph">
                  <wp:posOffset>5363845</wp:posOffset>
                </wp:positionV>
                <wp:extent cx="2750317" cy="1404620"/>
                <wp:effectExtent l="0" t="0" r="0" b="127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A6" w:rsidRDefault="001B10A6" w:rsidP="001B10A6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16. September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AB8C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5.35pt;margin-top:422.35pt;width:216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" stroked="f">
                <v:textbox style="mso-fit-shape-to-text:t">
                  <w:txbxContent>
                    <w:p w:rsidR="001B10A6" w:rsidRDefault="001B10A6" w:rsidP="001B10A6">
                      <w:pPr>
                        <w:pStyle w:val="Fuzeile"/>
                        <w:jc w:val="right"/>
                      </w:pPr>
                      <w:r>
                        <w:t>Pfarrer Jürg Birnstiel, 16. September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BE4" w:rsidRPr="00426BE4">
        <w:rPr>
          <w:rFonts w:ascii="Times New Roman" w:hAnsi="Times New Roman"/>
          <w:sz w:val="24"/>
          <w:szCs w:val="24"/>
        </w:rPr>
        <w:t>Nun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werden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wohl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einige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fragen,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Unterordnung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genau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aussehen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soll.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Muss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jeder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Idee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Mannes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zustimmen?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Soll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Entscheidung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bezüglich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Wohnung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Wohnort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überlassen,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selbst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wenn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ganz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anderer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Meinung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ist?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Wenn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verschuldet,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soll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wortlos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ertragen?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usw.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denke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nicht,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gemeint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hat.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Vielmehr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geht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Grundhaltung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gegenüber.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Haltung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unserer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Zeit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bei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einem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Ehepaar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Ausdruck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finden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kann,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müssen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selbst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herausfinden.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fasste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diese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Haltung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folgendermassen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zusammen: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„Darum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ihr: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selbst;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Ehrfurcht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Mann.“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426BE4" w:rsidRPr="00426BE4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426BE4" w:rsidRPr="00426BE4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Ehrfurcht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dasselbe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Wort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Vers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21,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gesagt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wird,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uns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vor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Christus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fürchten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sollen.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könnten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–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letzten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Sonntag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bereits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sagte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–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Respekt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sprechen.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Männer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sehr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wichtig,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ihnen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Respekt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entgegengebracht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wird.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Will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ihren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seiner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Männlichkeit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stärken,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erfolgreichsten,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wenn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ihm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Respekt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erweist.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Oft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höre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von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Frauen,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ihren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Männern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erst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Respekt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erweisen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könnten,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wenn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endlich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mal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oder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jenes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begriffen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hätten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Verhalten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entsprechend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verändern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würden.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einem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Singlewochenende,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Frauen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Männern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sagten,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ihnen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wichtig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ist,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wurde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gesagt: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«Wir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wünschen,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Männer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männlicher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sind.»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Perplex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sassen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Männer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auf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ihren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Stühlen.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fragte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zurück,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Männer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den</w:t>
      </w:r>
      <w:r w:rsidR="003D5C79">
        <w:rPr>
          <w:rFonts w:ascii="Times New Roman" w:hAnsi="Times New Roman"/>
          <w:sz w:val="24"/>
          <w:szCs w:val="24"/>
        </w:rPr>
        <w:t>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tun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sollten,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männlicher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sein.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Leider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bekam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keine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Antwort,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Männern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geholfen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hätte.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vielmehr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so.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Je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mehr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ihrem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Respekt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erweist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dieser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Respekt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auch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Öffentlichkeit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erkennbar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wird,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desto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männlicher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Mann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werden.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Buch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Titel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«Männer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sind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Frauensache»</w:t>
      </w:r>
      <w:r w:rsidR="00426BE4" w:rsidRPr="00AE454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hat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das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zweite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Kapitel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Überschrift: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Liebe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allein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reicht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nicht.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wird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diesem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Kapitel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erklärt,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dass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Männer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Wahl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zwischen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zwei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unerfreulichen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Szenarien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hatten: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Erstens: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einsam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ungeliebt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sein,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Respekt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Anerkennung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bekommen.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Oder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zweitens: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geliebt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werden,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aber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keinen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Respekt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keine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Anerkennung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bekommen.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74%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Männer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war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wichtiger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Respekt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und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Anerkennung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bekommen,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als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geliebt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werden.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Paulus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ermutigt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Frauen: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Frauen,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ordnet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Männern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A281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426BE4" w:rsidRPr="00426BE4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426BE4" w:rsidRPr="00426BE4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A28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So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könnte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Leitfrage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für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eine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lauten: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welcher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Haltung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würde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ich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Jesus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begegnen.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Damit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hat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die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Frau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den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Schlüssel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zum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Herzen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ihres</w:t>
      </w:r>
      <w:r w:rsidR="005A2816">
        <w:rPr>
          <w:rFonts w:ascii="Times New Roman" w:hAnsi="Times New Roman"/>
          <w:sz w:val="24"/>
          <w:szCs w:val="24"/>
        </w:rPr>
        <w:t xml:space="preserve"> </w:t>
      </w:r>
      <w:r w:rsidR="00426BE4" w:rsidRPr="00426BE4">
        <w:rPr>
          <w:rFonts w:ascii="Times New Roman" w:hAnsi="Times New Roman"/>
          <w:sz w:val="24"/>
          <w:szCs w:val="24"/>
        </w:rPr>
        <w:t>Mannes!</w:t>
      </w:r>
      <w:bookmarkEnd w:id="1"/>
    </w:p>
    <w:sectPr w:rsidR="004D3B97" w:rsidRPr="001B10A6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06" w:rsidRDefault="00C15006">
      <w:r>
        <w:separator/>
      </w:r>
    </w:p>
  </w:endnote>
  <w:endnote w:type="continuationSeparator" w:id="0">
    <w:p w:rsidR="00C15006" w:rsidRDefault="00C1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2816">
      <w:rPr>
        <w:rStyle w:val="Seitenzahl"/>
        <w:noProof/>
      </w:rPr>
      <w:t>1</w:t>
    </w:r>
    <w:r>
      <w:rPr>
        <w:rStyle w:val="Seitenzahl"/>
      </w:rPr>
      <w:fldChar w:fldCharType="end"/>
    </w:r>
  </w:p>
  <w:p w:rsidR="00615E7B" w:rsidRDefault="00660FC6">
    <w:pPr>
      <w:pStyle w:val="Fuzeile"/>
    </w:pPr>
    <w:r>
      <w:t>Göttliche Anweisungen für gelingende Beziehungen</w:t>
    </w:r>
    <w:r w:rsidR="00F76771">
      <w:t xml:space="preserve"> </w:t>
    </w:r>
    <w:r w:rsidR="008961E7">
      <w:t>(</w:t>
    </w:r>
    <w:r w:rsidR="006A5267">
      <w:t>2</w:t>
    </w:r>
    <w:r w:rsidR="00410280">
      <w:t>/</w:t>
    </w:r>
    <w:r>
      <w:t>7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06" w:rsidRDefault="00C15006">
      <w:r>
        <w:separator/>
      </w:r>
    </w:p>
  </w:footnote>
  <w:footnote w:type="continuationSeparator" w:id="0">
    <w:p w:rsidR="00C15006" w:rsidRDefault="00C15006">
      <w:r>
        <w:continuationSeparator/>
      </w:r>
    </w:p>
  </w:footnote>
  <w:footnote w:id="1">
    <w:p w:rsidR="00426BE4" w:rsidRDefault="00426BE4" w:rsidP="00426BE4">
      <w:pPr>
        <w:pStyle w:val="Funotentext"/>
      </w:pPr>
      <w:r>
        <w:rPr>
          <w:rStyle w:val="Funotenzeichen"/>
        </w:rPr>
        <w:footnoteRef/>
      </w:r>
      <w:r>
        <w:t xml:space="preserve"> Shaunti Feldhahn: Männer sind Frauensache – Was Frauen über Männer wissen sollten (GerthMedien, 2007), S.20.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0C64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932"/>
    <w:rsid w:val="000D4707"/>
    <w:rsid w:val="000D52DE"/>
    <w:rsid w:val="000D6316"/>
    <w:rsid w:val="000E1FF0"/>
    <w:rsid w:val="000E3256"/>
    <w:rsid w:val="000E41ED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50A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2F17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0A6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A4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CA7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719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4143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1674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D5C79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2111"/>
    <w:rsid w:val="003F2B7B"/>
    <w:rsid w:val="003F3471"/>
    <w:rsid w:val="003F3F8E"/>
    <w:rsid w:val="003F5A35"/>
    <w:rsid w:val="003F6C13"/>
    <w:rsid w:val="00400BD8"/>
    <w:rsid w:val="004012C2"/>
    <w:rsid w:val="00401342"/>
    <w:rsid w:val="00403DFB"/>
    <w:rsid w:val="00403E7D"/>
    <w:rsid w:val="00404458"/>
    <w:rsid w:val="004044FD"/>
    <w:rsid w:val="00404D2D"/>
    <w:rsid w:val="00406945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6BE4"/>
    <w:rsid w:val="004274E5"/>
    <w:rsid w:val="00431E1A"/>
    <w:rsid w:val="0043234F"/>
    <w:rsid w:val="00433A52"/>
    <w:rsid w:val="00435085"/>
    <w:rsid w:val="00435D43"/>
    <w:rsid w:val="00440360"/>
    <w:rsid w:val="00443482"/>
    <w:rsid w:val="00444248"/>
    <w:rsid w:val="004461E2"/>
    <w:rsid w:val="00446303"/>
    <w:rsid w:val="004465F0"/>
    <w:rsid w:val="00446BBC"/>
    <w:rsid w:val="00446BCD"/>
    <w:rsid w:val="00451099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6CEF"/>
    <w:rsid w:val="004E01E8"/>
    <w:rsid w:val="004E0904"/>
    <w:rsid w:val="004E1024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603CA"/>
    <w:rsid w:val="0056120F"/>
    <w:rsid w:val="005614BA"/>
    <w:rsid w:val="00562208"/>
    <w:rsid w:val="005622CE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816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B77FE"/>
    <w:rsid w:val="005C07E7"/>
    <w:rsid w:val="005C12A4"/>
    <w:rsid w:val="005C1532"/>
    <w:rsid w:val="005C18F2"/>
    <w:rsid w:val="005C3E49"/>
    <w:rsid w:val="005C4235"/>
    <w:rsid w:val="005C4972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335B"/>
    <w:rsid w:val="00623623"/>
    <w:rsid w:val="0062479C"/>
    <w:rsid w:val="00624863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713"/>
    <w:rsid w:val="006F2509"/>
    <w:rsid w:val="006F26FF"/>
    <w:rsid w:val="006F2F77"/>
    <w:rsid w:val="006F402D"/>
    <w:rsid w:val="006F42CD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4B93"/>
    <w:rsid w:val="00736525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1B9D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11BE"/>
    <w:rsid w:val="008033D2"/>
    <w:rsid w:val="00803F12"/>
    <w:rsid w:val="00806132"/>
    <w:rsid w:val="00806778"/>
    <w:rsid w:val="008114B2"/>
    <w:rsid w:val="00814084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A50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7EB"/>
    <w:rsid w:val="008D2E81"/>
    <w:rsid w:val="008D2EAC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E69A5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3ACB"/>
    <w:rsid w:val="00984A58"/>
    <w:rsid w:val="00984C68"/>
    <w:rsid w:val="00985FBF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443B"/>
    <w:rsid w:val="00A344E0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23E4"/>
    <w:rsid w:val="00A82876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546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606A"/>
    <w:rsid w:val="00B162DA"/>
    <w:rsid w:val="00B1762C"/>
    <w:rsid w:val="00B1793A"/>
    <w:rsid w:val="00B205FD"/>
    <w:rsid w:val="00B20C92"/>
    <w:rsid w:val="00B2340D"/>
    <w:rsid w:val="00B24577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2EB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5006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30196"/>
    <w:rsid w:val="00C33759"/>
    <w:rsid w:val="00C34638"/>
    <w:rsid w:val="00C349E8"/>
    <w:rsid w:val="00C36391"/>
    <w:rsid w:val="00C4036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163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77696"/>
    <w:rsid w:val="00C81806"/>
    <w:rsid w:val="00C82FA1"/>
    <w:rsid w:val="00C85393"/>
    <w:rsid w:val="00C859D0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11A97"/>
    <w:rsid w:val="00E12351"/>
    <w:rsid w:val="00E13368"/>
    <w:rsid w:val="00E13E58"/>
    <w:rsid w:val="00E148D3"/>
    <w:rsid w:val="00E20059"/>
    <w:rsid w:val="00E2092E"/>
    <w:rsid w:val="00E26223"/>
    <w:rsid w:val="00E263E4"/>
    <w:rsid w:val="00E2677D"/>
    <w:rsid w:val="00E26A41"/>
    <w:rsid w:val="00E26F80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5153"/>
    <w:rsid w:val="00EA5E72"/>
    <w:rsid w:val="00EA5F0A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4DF4"/>
    <w:rsid w:val="00FD52A2"/>
    <w:rsid w:val="00FD6A7F"/>
    <w:rsid w:val="00FD7186"/>
    <w:rsid w:val="00FD77A8"/>
    <w:rsid w:val="00FE0098"/>
    <w:rsid w:val="00FE094A"/>
    <w:rsid w:val="00FE137F"/>
    <w:rsid w:val="00FE1673"/>
    <w:rsid w:val="00FE1B92"/>
    <w:rsid w:val="00FE35EE"/>
    <w:rsid w:val="00FE740A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B30A-55A1-47A3-95B6-43DE2628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2381</Words>
  <Characters>15001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Göttliche Anweisungen für gelingende Beziehungen - Teil 2/7 - Ehefrauen: orientiert euch an Jesus - Leseexemplar</vt:lpstr>
    </vt:vector>
  </TitlesOfParts>
  <Company/>
  <LinksUpToDate>false</LinksUpToDate>
  <CharactersWithSpaces>17348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Göttliche Anweisungen für gelingende Beziehungen - Teil 2/7 - Ehefrauen: orientiert euch an Jesus - Leseexemplar</dc:title>
  <dc:creator>Jürg Birnstiel</dc:creator>
  <cp:lastModifiedBy>Me</cp:lastModifiedBy>
  <cp:revision>4</cp:revision>
  <cp:lastPrinted>2016-05-23T08:29:00Z</cp:lastPrinted>
  <dcterms:created xsi:type="dcterms:W3CDTF">2018-09-17T07:14:00Z</dcterms:created>
  <dcterms:modified xsi:type="dcterms:W3CDTF">2018-11-27T08:08:00Z</dcterms:modified>
</cp:coreProperties>
</file>