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1" w:rsidRPr="009C1DD1" w:rsidRDefault="001C125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Der</w:t>
      </w:r>
      <w:r w:rsidR="002258C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kluge</w:t>
      </w:r>
      <w:r w:rsidR="002258C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Mann</w:t>
      </w:r>
      <w:r w:rsidR="002258C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sorgt</w:t>
      </w:r>
      <w:r w:rsidR="002258C1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vor?</w:t>
      </w:r>
    </w:p>
    <w:p w:rsidR="005E417C" w:rsidRDefault="00A90FD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Lukas-Evangelium</w:t>
      </w:r>
      <w:r w:rsidR="002258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16</w:t>
      </w:r>
      <w:r w:rsidR="002258C1">
        <w:rPr>
          <w:b w:val="0"/>
          <w:sz w:val="24"/>
          <w:szCs w:val="24"/>
        </w:rPr>
        <w:t>, 1</w:t>
      </w:r>
      <w:r>
        <w:rPr>
          <w:b w:val="0"/>
          <w:sz w:val="24"/>
          <w:szCs w:val="24"/>
        </w:rPr>
        <w:t>-9</w:t>
      </w:r>
    </w:p>
    <w:p w:rsidR="004517F1" w:rsidRPr="00B9599C" w:rsidRDefault="004517F1" w:rsidP="004517F1">
      <w:pPr>
        <w:keepNext/>
        <w:keepLines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pacing w:after="120"/>
        <w:jc w:val="center"/>
        <w:rPr>
          <w:rFonts w:ascii="Arial" w:hAnsi="Arial"/>
          <w:kern w:val="28"/>
          <w:sz w:val="24"/>
          <w:szCs w:val="24"/>
          <w:lang w:eastAsia="de-CH"/>
        </w:rPr>
      </w:pPr>
      <w:r w:rsidRPr="00B9599C">
        <w:rPr>
          <w:rFonts w:ascii="Arial" w:hAnsi="Arial"/>
          <w:kern w:val="28"/>
          <w:sz w:val="24"/>
          <w:szCs w:val="24"/>
          <w:lang w:eastAsia="de-CH"/>
        </w:rPr>
        <w:t>Bibelwoche</w:t>
      </w:r>
      <w:r w:rsidR="002258C1">
        <w:rPr>
          <w:rFonts w:ascii="Arial" w:hAnsi="Arial"/>
          <w:kern w:val="28"/>
          <w:sz w:val="24"/>
          <w:szCs w:val="24"/>
          <w:lang w:eastAsia="de-CH"/>
        </w:rPr>
        <w:t xml:space="preserve"> </w:t>
      </w:r>
      <w:r w:rsidRPr="00B9599C">
        <w:rPr>
          <w:rFonts w:ascii="Arial" w:hAnsi="Arial"/>
          <w:kern w:val="28"/>
          <w:sz w:val="24"/>
          <w:szCs w:val="24"/>
          <w:lang w:eastAsia="de-CH"/>
        </w:rPr>
        <w:t>Königswalde:</w:t>
      </w:r>
    </w:p>
    <w:p w:rsidR="004517F1" w:rsidRPr="00405EB0" w:rsidRDefault="00364CDA" w:rsidP="004517F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de-CH"/>
        </w:rPr>
        <w:t>«</w:t>
      </w:r>
      <w:r w:rsidR="004517F1" w:rsidRPr="00405EB0">
        <w:rPr>
          <w:b w:val="0"/>
          <w:sz w:val="24"/>
          <w:szCs w:val="24"/>
          <w:lang w:eastAsia="de-CH"/>
        </w:rPr>
        <w:t>Da</w:t>
      </w:r>
      <w:r w:rsidR="002258C1">
        <w:rPr>
          <w:b w:val="0"/>
          <w:sz w:val="24"/>
          <w:szCs w:val="24"/>
          <w:lang w:eastAsia="de-CH"/>
        </w:rPr>
        <w:t xml:space="preserve"> </w:t>
      </w:r>
      <w:r w:rsidR="004517F1" w:rsidRPr="00405EB0">
        <w:rPr>
          <w:b w:val="0"/>
          <w:sz w:val="24"/>
          <w:szCs w:val="24"/>
          <w:lang w:eastAsia="de-CH"/>
        </w:rPr>
        <w:t>berühren</w:t>
      </w:r>
      <w:r w:rsidR="002258C1">
        <w:rPr>
          <w:b w:val="0"/>
          <w:sz w:val="24"/>
          <w:szCs w:val="24"/>
          <w:lang w:eastAsia="de-CH"/>
        </w:rPr>
        <w:t xml:space="preserve"> </w:t>
      </w:r>
      <w:r w:rsidR="004517F1" w:rsidRPr="00405EB0">
        <w:rPr>
          <w:b w:val="0"/>
          <w:sz w:val="24"/>
          <w:szCs w:val="24"/>
          <w:lang w:eastAsia="de-CH"/>
        </w:rPr>
        <w:t>sich</w:t>
      </w:r>
      <w:r w:rsidR="002258C1">
        <w:rPr>
          <w:b w:val="0"/>
          <w:sz w:val="24"/>
          <w:szCs w:val="24"/>
          <w:lang w:eastAsia="de-CH"/>
        </w:rPr>
        <w:t xml:space="preserve"> </w:t>
      </w:r>
      <w:r w:rsidR="004517F1" w:rsidRPr="00405EB0">
        <w:rPr>
          <w:b w:val="0"/>
          <w:sz w:val="24"/>
          <w:szCs w:val="24"/>
          <w:lang w:eastAsia="de-CH"/>
        </w:rPr>
        <w:t>Himmel</w:t>
      </w:r>
      <w:r w:rsidR="002258C1">
        <w:rPr>
          <w:b w:val="0"/>
          <w:sz w:val="24"/>
          <w:szCs w:val="24"/>
          <w:lang w:eastAsia="de-CH"/>
        </w:rPr>
        <w:t xml:space="preserve"> </w:t>
      </w:r>
      <w:r w:rsidR="004517F1" w:rsidRPr="00405EB0">
        <w:rPr>
          <w:b w:val="0"/>
          <w:sz w:val="24"/>
          <w:szCs w:val="24"/>
          <w:lang w:eastAsia="de-CH"/>
        </w:rPr>
        <w:t>und</w:t>
      </w:r>
      <w:r w:rsidR="002258C1">
        <w:rPr>
          <w:b w:val="0"/>
          <w:sz w:val="24"/>
          <w:szCs w:val="24"/>
          <w:lang w:eastAsia="de-CH"/>
        </w:rPr>
        <w:t xml:space="preserve"> </w:t>
      </w:r>
      <w:r w:rsidR="004517F1" w:rsidRPr="00405EB0">
        <w:rPr>
          <w:b w:val="0"/>
          <w:sz w:val="24"/>
          <w:szCs w:val="24"/>
          <w:lang w:eastAsia="de-CH"/>
        </w:rPr>
        <w:t>Erde»</w:t>
      </w:r>
    </w:p>
    <w:p w:rsidR="000B1942" w:rsidRDefault="000B1942" w:rsidP="00610140">
      <w:pPr>
        <w:pStyle w:val="BlockzitatArial"/>
      </w:pPr>
    </w:p>
    <w:p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:rsidR="00413973" w:rsidRDefault="00413973">
      <w:pPr>
        <w:pStyle w:val="Basis-berschrift"/>
        <w:rPr>
          <w:sz w:val="22"/>
          <w:u w:val="single"/>
        </w:rPr>
      </w:pPr>
    </w:p>
    <w:p w:rsidR="00413973" w:rsidRDefault="00413973">
      <w:pPr>
        <w:pStyle w:val="Basis-berschrift"/>
        <w:rPr>
          <w:sz w:val="22"/>
          <w:u w:val="single"/>
        </w:rPr>
      </w:pPr>
    </w:p>
    <w:p w:rsidR="00AD7BCA" w:rsidRDefault="00AD7BCA">
      <w:pPr>
        <w:pStyle w:val="Basis-berschrift"/>
        <w:rPr>
          <w:sz w:val="22"/>
          <w:u w:val="single"/>
        </w:rPr>
      </w:pPr>
      <w:r>
        <w:rPr>
          <w:sz w:val="22"/>
          <w:u w:val="single"/>
        </w:rPr>
        <w:t>Gliederung</w:t>
      </w:r>
    </w:p>
    <w:p w:rsidR="00F86DD7" w:rsidRPr="00F86DD7" w:rsidRDefault="00F86DD7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F86DD7">
        <w:rPr>
          <w:rFonts w:ascii="Arial Rounded MT Bold" w:hAnsi="Arial Rounded MT Bold"/>
          <w:b w:val="0"/>
          <w:bCs w:val="0"/>
          <w:caps w:val="0"/>
          <w:sz w:val="20"/>
        </w:rPr>
        <w:fldChar w:fldCharType="begin"/>
      </w:r>
      <w:r w:rsidRPr="00F86DD7">
        <w:rPr>
          <w:rFonts w:ascii="Arial Rounded MT Bold" w:hAnsi="Arial Rounded MT Bold"/>
          <w:b w:val="0"/>
          <w:bCs w:val="0"/>
          <w:caps w:val="0"/>
          <w:sz w:val="20"/>
        </w:rPr>
        <w:instrText xml:space="preserve"> TOC \o "1-3" \n \h \z \u </w:instrText>
      </w:r>
      <w:r w:rsidRPr="00F86DD7">
        <w:rPr>
          <w:rFonts w:ascii="Arial Rounded MT Bold" w:hAnsi="Arial Rounded MT Bold"/>
          <w:b w:val="0"/>
          <w:bCs w:val="0"/>
          <w:caps w:val="0"/>
          <w:sz w:val="20"/>
        </w:rPr>
        <w:fldChar w:fldCharType="separate"/>
      </w:r>
      <w:hyperlink w:anchor="_Toc284665883" w:history="1">
        <w:r w:rsidRPr="00F86DD7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F86DD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F86DD7">
          <w:rPr>
            <w:rStyle w:val="Hyperlink"/>
            <w:rFonts w:ascii="Arial Rounded MT Bold" w:hAnsi="Arial Rounded MT Bold"/>
            <w:b w:val="0"/>
            <w:noProof/>
          </w:rPr>
          <w:t>Die</w:t>
        </w:r>
        <w:r w:rsidR="002258C1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F86DD7">
          <w:rPr>
            <w:rStyle w:val="Hyperlink"/>
            <w:rFonts w:ascii="Arial Rounded MT Bold" w:hAnsi="Arial Rounded MT Bold"/>
            <w:b w:val="0"/>
            <w:noProof/>
          </w:rPr>
          <w:t>eigene</w:t>
        </w:r>
        <w:r w:rsidR="002258C1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F86DD7">
          <w:rPr>
            <w:rStyle w:val="Hyperlink"/>
            <w:rFonts w:ascii="Arial Rounded MT Bold" w:hAnsi="Arial Rounded MT Bold"/>
            <w:b w:val="0"/>
            <w:noProof/>
          </w:rPr>
          <w:t>Haut</w:t>
        </w:r>
        <w:r w:rsidR="002258C1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F86DD7">
          <w:rPr>
            <w:rStyle w:val="Hyperlink"/>
            <w:rFonts w:ascii="Arial Rounded MT Bold" w:hAnsi="Arial Rounded MT Bold"/>
            <w:b w:val="0"/>
            <w:noProof/>
          </w:rPr>
          <w:t>gerettet</w:t>
        </w:r>
      </w:hyperlink>
    </w:p>
    <w:p w:rsidR="00F86DD7" w:rsidRPr="00F86DD7" w:rsidRDefault="002258C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284665884" w:history="1">
        <w:r w:rsidR="00F86DD7" w:rsidRPr="00F86DD7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F86DD7" w:rsidRPr="00F86DD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F86DD7" w:rsidRPr="00F86DD7">
          <w:rPr>
            <w:rStyle w:val="Hyperlink"/>
            <w:rFonts w:ascii="Arial Rounded MT Bold" w:hAnsi="Arial Rounded MT Bold"/>
            <w:b w:val="0"/>
            <w:noProof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F86DD7" w:rsidRPr="00F86DD7">
          <w:rPr>
            <w:rStyle w:val="Hyperlink"/>
            <w:rFonts w:ascii="Arial Rounded MT Bold" w:hAnsi="Arial Rounded MT Bold"/>
            <w:b w:val="0"/>
            <w:noProof/>
          </w:rPr>
          <w:t>eigene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F86DD7" w:rsidRPr="00F86DD7">
          <w:rPr>
            <w:rStyle w:val="Hyperlink"/>
            <w:rFonts w:ascii="Arial Rounded MT Bold" w:hAnsi="Arial Rounded MT Bold"/>
            <w:b w:val="0"/>
            <w:noProof/>
          </w:rPr>
          <w:t>Leben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F86DD7" w:rsidRPr="00F86DD7">
          <w:rPr>
            <w:rStyle w:val="Hyperlink"/>
            <w:rFonts w:ascii="Arial Rounded MT Bold" w:hAnsi="Arial Rounded MT Bold"/>
            <w:b w:val="0"/>
            <w:noProof/>
          </w:rPr>
          <w:t>optimieren</w:t>
        </w:r>
      </w:hyperlink>
    </w:p>
    <w:p w:rsidR="00AD7BCA" w:rsidRDefault="00F86DD7">
      <w:pPr>
        <w:pStyle w:val="Basis-berschrift"/>
        <w:rPr>
          <w:sz w:val="20"/>
        </w:rPr>
      </w:pPr>
      <w:r w:rsidRPr="00F86DD7">
        <w:rPr>
          <w:rFonts w:ascii="Arial Rounded MT Bold" w:hAnsi="Arial Rounded MT Bold"/>
          <w:b w:val="0"/>
          <w:bCs/>
          <w:caps/>
          <w:kern w:val="0"/>
          <w:sz w:val="20"/>
          <w:szCs w:val="24"/>
        </w:rPr>
        <w:fldChar w:fldCharType="end"/>
      </w:r>
    </w:p>
    <w:p w:rsidR="00AD7BCA" w:rsidRDefault="00AD7BCA">
      <w:pPr>
        <w:pStyle w:val="Basis-berschrift"/>
      </w:pPr>
      <w:r>
        <w:br w:type="page"/>
      </w:r>
      <w:r w:rsidR="004B5C67">
        <w:lastRenderedPageBreak/>
        <w:t>Einleitende</w:t>
      </w:r>
      <w:r w:rsidR="002258C1">
        <w:t xml:space="preserve"> </w:t>
      </w:r>
      <w:r w:rsidR="004B5C67">
        <w:t>Gedanken</w:t>
      </w:r>
    </w:p>
    <w:p w:rsidR="000175E3" w:rsidRDefault="001B2313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Jesus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ruft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Nachfolge.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hört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entschliesst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ihm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nachzufolgen,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sprechen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Bekehrung.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jemand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seinem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Richtung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geändert.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Wer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Richtung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ändert,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der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lebt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anders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weiter,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als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er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das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bis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jetzt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getan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hat,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sonst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hat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er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ja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Richtung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nicht</w:t>
      </w:r>
      <w:r w:rsidR="002258C1">
        <w:rPr>
          <w:rFonts w:cs="Arial"/>
          <w:noProof/>
          <w:lang w:val="de-DE"/>
        </w:rPr>
        <w:t xml:space="preserve"> </w:t>
      </w:r>
      <w:r w:rsidR="00F8460D">
        <w:rPr>
          <w:rFonts w:cs="Arial"/>
          <w:noProof/>
          <w:lang w:val="de-DE"/>
        </w:rPr>
        <w:t>geändert.</w:t>
      </w:r>
    </w:p>
    <w:p w:rsidR="001B2313" w:rsidRDefault="00F8460D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Heute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schauen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uns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eine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Geschichte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an,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Jesus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seinen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Jüngern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erzählte,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um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ihnen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einen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wichtigen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Aspekt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der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neuen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Lebensführung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aufzuzeigen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–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einen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klugen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Lebensstil</w:t>
      </w:r>
      <w:r w:rsidR="001B2313">
        <w:rPr>
          <w:rFonts w:cs="Arial"/>
          <w:noProof/>
          <w:lang w:val="de-DE"/>
        </w:rPr>
        <w:t>.</w:t>
      </w:r>
    </w:p>
    <w:p w:rsidR="00FF0137" w:rsidRDefault="001B2313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Besondere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2258C1">
        <w:rPr>
          <w:rFonts w:cs="Arial"/>
          <w:noProof/>
          <w:lang w:val="de-DE"/>
        </w:rPr>
        <w:t xml:space="preserve"> </w:t>
      </w:r>
      <w:r w:rsidR="00FF0137">
        <w:rPr>
          <w:rFonts w:cs="Arial"/>
          <w:noProof/>
          <w:lang w:val="de-DE"/>
        </w:rPr>
        <w:t>Jesus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gottlosen,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unehrlichen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hinterlistigen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Verwalter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Vorbild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hinstellt.</w:t>
      </w:r>
    </w:p>
    <w:p w:rsidR="00FF0137" w:rsidRDefault="00FF0137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gewagter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sein,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sehr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gelungener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Vergleich.</w:t>
      </w:r>
    </w:p>
    <w:p w:rsidR="00FF0137" w:rsidRDefault="00FF0137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Lukas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berichtet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Begebenheit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direkt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grossartigen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Gleichnissen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R</w:t>
      </w:r>
      <w:r>
        <w:rPr>
          <w:rFonts w:cs="Arial"/>
          <w:noProof/>
          <w:lang w:val="de-DE"/>
        </w:rPr>
        <w:t>etterliebe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nämlich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verlorene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Schaf,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</w:t>
      </w:r>
      <w:r w:rsidR="001B2313">
        <w:rPr>
          <w:rFonts w:cs="Arial"/>
          <w:noProof/>
          <w:lang w:val="de-DE"/>
        </w:rPr>
        <w:t>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verlorene</w:t>
      </w:r>
      <w:r w:rsidR="001B2313">
        <w:rPr>
          <w:rFonts w:cs="Arial"/>
          <w:noProof/>
          <w:lang w:val="de-DE"/>
        </w:rPr>
        <w:t>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Groschen,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verlorene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Sohn.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Bei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Gleichnissen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ging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Rettung.</w:t>
      </w:r>
    </w:p>
    <w:p w:rsidR="00FF0137" w:rsidRDefault="00FF0137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Bei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Geschichte,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wir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heute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anschauen,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</w:t>
      </w:r>
      <w:r w:rsidR="001B2313">
        <w:rPr>
          <w:rFonts w:cs="Arial"/>
          <w:noProof/>
          <w:lang w:val="de-DE"/>
        </w:rPr>
        <w:t>t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es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um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Nachfolge,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es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geht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darum,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auf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was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wir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achten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müssen,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um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klug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zu</w:t>
      </w:r>
      <w:r w:rsidR="002258C1">
        <w:rPr>
          <w:rFonts w:cs="Arial"/>
          <w:noProof/>
          <w:lang w:val="de-DE"/>
        </w:rPr>
        <w:t xml:space="preserve"> </w:t>
      </w:r>
      <w:r w:rsidR="004E12D2">
        <w:rPr>
          <w:rFonts w:cs="Arial"/>
          <w:noProof/>
          <w:lang w:val="de-DE"/>
        </w:rPr>
        <w:t>leben</w:t>
      </w:r>
      <w:r w:rsidR="001B2313">
        <w:rPr>
          <w:rFonts w:cs="Arial"/>
          <w:noProof/>
          <w:lang w:val="de-DE"/>
        </w:rPr>
        <w:t>.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Wir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lesen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zuerst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 w:rsidR="001B2313">
        <w:rPr>
          <w:rFonts w:cs="Arial"/>
          <w:noProof/>
          <w:lang w:val="de-DE"/>
        </w:rPr>
        <w:t>Geschichte.</w:t>
      </w:r>
    </w:p>
    <w:p w:rsidR="00F74629" w:rsidRPr="009917F2" w:rsidRDefault="00FF0137" w:rsidP="009917F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FD5D18" wp14:editId="6EE91066">
                <wp:simplePos x="0" y="0"/>
                <wp:positionH relativeFrom="column">
                  <wp:posOffset>-93203</wp:posOffset>
                </wp:positionH>
                <wp:positionV relativeFrom="paragraph">
                  <wp:posOffset>41587</wp:posOffset>
                </wp:positionV>
                <wp:extent cx="367665" cy="45720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42" w:rsidRPr="005B338F" w:rsidRDefault="007D4C4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23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35pt;margin-top:3.25pt;width:28.9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">
                <v:textbox>
                  <w:txbxContent>
                    <w:p w:rsidR="007D4C42" w:rsidRPr="005B338F" w:rsidRDefault="007D4C4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4629" w:rsidRPr="009917F2">
        <w:t>Jesus</w:t>
      </w:r>
      <w:r w:rsidR="002258C1">
        <w:t xml:space="preserve"> </w:t>
      </w:r>
      <w:r w:rsidR="00F74629" w:rsidRPr="009917F2">
        <w:t>wandte</w:t>
      </w:r>
      <w:r w:rsidR="002258C1">
        <w:t xml:space="preserve"> </w:t>
      </w:r>
      <w:r w:rsidR="00F74629" w:rsidRPr="009917F2">
        <w:t>sich</w:t>
      </w:r>
      <w:r w:rsidR="002258C1">
        <w:t xml:space="preserve"> </w:t>
      </w:r>
      <w:r w:rsidR="00F74629" w:rsidRPr="009917F2">
        <w:t>zu</w:t>
      </w:r>
      <w:r w:rsidR="002258C1">
        <w:t xml:space="preserve"> </w:t>
      </w:r>
      <w:r w:rsidR="00F74629" w:rsidRPr="009917F2">
        <w:t>seinen</w:t>
      </w:r>
      <w:r w:rsidR="002258C1">
        <w:t xml:space="preserve"> </w:t>
      </w:r>
      <w:r w:rsidR="00F74629" w:rsidRPr="009917F2">
        <w:t>Jüngern</w:t>
      </w:r>
      <w:r w:rsidR="002258C1">
        <w:t xml:space="preserve"> </w:t>
      </w:r>
      <w:r w:rsidR="00F74629" w:rsidRPr="009917F2">
        <w:t>und</w:t>
      </w:r>
      <w:r w:rsidR="002258C1">
        <w:t xml:space="preserve"> </w:t>
      </w:r>
      <w:r w:rsidR="00F74629" w:rsidRPr="009917F2">
        <w:t>sagte:</w:t>
      </w:r>
      <w:r w:rsidR="002258C1">
        <w:t xml:space="preserve"> </w:t>
      </w:r>
      <w:r w:rsidR="00F74629" w:rsidRPr="009917F2">
        <w:t>Ein</w:t>
      </w:r>
      <w:r w:rsidR="002258C1">
        <w:t xml:space="preserve"> </w:t>
      </w:r>
      <w:r w:rsidR="00F74629" w:rsidRPr="009917F2">
        <w:t>reicher</w:t>
      </w:r>
      <w:r w:rsidR="002258C1">
        <w:t xml:space="preserve"> </w:t>
      </w:r>
      <w:r w:rsidR="00F74629" w:rsidRPr="009917F2">
        <w:t>Mann</w:t>
      </w:r>
      <w:r w:rsidR="002258C1">
        <w:t xml:space="preserve"> </w:t>
      </w:r>
      <w:r w:rsidR="00F74629" w:rsidRPr="009917F2">
        <w:t>hatte</w:t>
      </w:r>
      <w:r w:rsidR="002258C1">
        <w:t xml:space="preserve"> </w:t>
      </w:r>
      <w:r w:rsidR="00F74629" w:rsidRPr="009917F2">
        <w:t>einen</w:t>
      </w:r>
      <w:r w:rsidR="002258C1">
        <w:t xml:space="preserve"> </w:t>
      </w:r>
      <w:r w:rsidR="00F74629" w:rsidRPr="009917F2">
        <w:t>Verwalter.</w:t>
      </w:r>
      <w:r w:rsidR="002258C1">
        <w:t xml:space="preserve"> </w:t>
      </w:r>
      <w:r w:rsidR="00F74629" w:rsidRPr="009917F2">
        <w:t>Über</w:t>
      </w:r>
      <w:r w:rsidR="002258C1">
        <w:t xml:space="preserve"> </w:t>
      </w:r>
      <w:r w:rsidR="00F74629" w:rsidRPr="009917F2">
        <w:t>diesen</w:t>
      </w:r>
      <w:r w:rsidR="002258C1">
        <w:t xml:space="preserve"> </w:t>
      </w:r>
      <w:r w:rsidR="00F74629" w:rsidRPr="009917F2">
        <w:t>gingen</w:t>
      </w:r>
      <w:r w:rsidR="002258C1">
        <w:t xml:space="preserve"> </w:t>
      </w:r>
      <w:r w:rsidR="00F74629" w:rsidRPr="009917F2">
        <w:t>Klagen</w:t>
      </w:r>
      <w:r w:rsidR="002258C1">
        <w:t xml:space="preserve"> </w:t>
      </w:r>
      <w:r w:rsidR="00F74629" w:rsidRPr="009917F2">
        <w:t>bei</w:t>
      </w:r>
      <w:r w:rsidR="002258C1">
        <w:t xml:space="preserve"> </w:t>
      </w:r>
      <w:r w:rsidR="00F74629" w:rsidRPr="009917F2">
        <w:t>ihm</w:t>
      </w:r>
      <w:r w:rsidR="002258C1">
        <w:t xml:space="preserve"> </w:t>
      </w:r>
      <w:r w:rsidR="00F74629" w:rsidRPr="009917F2">
        <w:t>ein;</w:t>
      </w:r>
      <w:r w:rsidR="002258C1">
        <w:t xml:space="preserve"> </w:t>
      </w:r>
      <w:r w:rsidR="00F74629" w:rsidRPr="009917F2">
        <w:t>es</w:t>
      </w:r>
      <w:r w:rsidR="002258C1">
        <w:t xml:space="preserve"> </w:t>
      </w:r>
      <w:r w:rsidR="00F74629" w:rsidRPr="009917F2">
        <w:t>hie</w:t>
      </w:r>
      <w:r w:rsidR="005516E2">
        <w:t>ss</w:t>
      </w:r>
      <w:r w:rsidR="00F74629" w:rsidRPr="009917F2">
        <w:t>,</w:t>
      </w:r>
      <w:r w:rsidR="002258C1">
        <w:t xml:space="preserve"> </w:t>
      </w:r>
      <w:r w:rsidR="00F74629" w:rsidRPr="009917F2">
        <w:t>er</w:t>
      </w:r>
      <w:r w:rsidR="002258C1">
        <w:t xml:space="preserve"> </w:t>
      </w:r>
      <w:r w:rsidR="00F74629" w:rsidRPr="009917F2">
        <w:t>veruntreue</w:t>
      </w:r>
      <w:r w:rsidR="002258C1">
        <w:t xml:space="preserve"> </w:t>
      </w:r>
      <w:r w:rsidR="00F74629" w:rsidRPr="009917F2">
        <w:t>ihm</w:t>
      </w:r>
      <w:r w:rsidR="002258C1">
        <w:t xml:space="preserve"> </w:t>
      </w:r>
      <w:r w:rsidR="00F74629" w:rsidRPr="009917F2">
        <w:t>sein</w:t>
      </w:r>
      <w:r w:rsidR="002258C1">
        <w:t xml:space="preserve"> </w:t>
      </w:r>
      <w:r w:rsidR="00F74629" w:rsidRPr="009917F2">
        <w:t>Vermögen.</w:t>
      </w:r>
      <w:r w:rsidR="002258C1">
        <w:t xml:space="preserve"> </w:t>
      </w:r>
      <w:r w:rsidR="00F74629" w:rsidRPr="009917F2">
        <w:t>Da</w:t>
      </w:r>
      <w:r w:rsidR="002258C1">
        <w:t xml:space="preserve"> </w:t>
      </w:r>
      <w:r w:rsidR="00F74629" w:rsidRPr="009917F2">
        <w:t>lie</w:t>
      </w:r>
      <w:r w:rsidR="005516E2">
        <w:t>ss</w:t>
      </w:r>
      <w:r w:rsidR="002258C1">
        <w:t xml:space="preserve"> </w:t>
      </w:r>
      <w:r w:rsidR="00F74629" w:rsidRPr="009917F2">
        <w:t>er</w:t>
      </w:r>
      <w:r w:rsidR="002258C1">
        <w:t xml:space="preserve"> </w:t>
      </w:r>
      <w:r w:rsidR="00F74629" w:rsidRPr="009917F2">
        <w:t>den</w:t>
      </w:r>
      <w:r w:rsidR="002258C1">
        <w:t xml:space="preserve"> </w:t>
      </w:r>
      <w:r w:rsidR="00F74629" w:rsidRPr="009917F2">
        <w:t>Verwalter</w:t>
      </w:r>
      <w:r w:rsidR="002258C1">
        <w:t xml:space="preserve"> </w:t>
      </w:r>
      <w:r w:rsidR="00F74629" w:rsidRPr="009917F2">
        <w:t>rufen.</w:t>
      </w:r>
      <w:r w:rsidR="002258C1">
        <w:t xml:space="preserve"> </w:t>
      </w:r>
      <w:r w:rsidR="004517F1">
        <w:t>«</w:t>
      </w:r>
      <w:r w:rsidR="00F74629" w:rsidRPr="009917F2">
        <w:t>Was</w:t>
      </w:r>
      <w:r w:rsidR="002258C1">
        <w:t xml:space="preserve"> </w:t>
      </w:r>
      <w:r w:rsidR="00F74629" w:rsidRPr="009917F2">
        <w:t>muss</w:t>
      </w:r>
      <w:r w:rsidR="002258C1">
        <w:t xml:space="preserve"> </w:t>
      </w:r>
      <w:r w:rsidR="00F74629" w:rsidRPr="009917F2">
        <w:t>ich</w:t>
      </w:r>
      <w:r w:rsidR="002258C1">
        <w:t xml:space="preserve"> </w:t>
      </w:r>
      <w:r w:rsidR="00F74629" w:rsidRPr="009917F2">
        <w:t>von</w:t>
      </w:r>
      <w:r w:rsidR="002258C1">
        <w:t xml:space="preserve"> </w:t>
      </w:r>
      <w:r w:rsidR="00F74629" w:rsidRPr="009917F2">
        <w:t>dir</w:t>
      </w:r>
      <w:r w:rsidR="002258C1">
        <w:t xml:space="preserve"> </w:t>
      </w:r>
      <w:r w:rsidR="00F74629" w:rsidRPr="009917F2">
        <w:t>hören?</w:t>
      </w:r>
      <w:r w:rsidR="004517F1">
        <w:t>»</w:t>
      </w:r>
      <w:r w:rsidR="00F74629" w:rsidRPr="009917F2">
        <w:t>,</w:t>
      </w:r>
      <w:r w:rsidR="002258C1">
        <w:t xml:space="preserve"> </w:t>
      </w:r>
      <w:r w:rsidR="00F74629" w:rsidRPr="009917F2">
        <w:t>sagte</w:t>
      </w:r>
      <w:r w:rsidR="002258C1">
        <w:t xml:space="preserve"> </w:t>
      </w:r>
      <w:r w:rsidR="00F74629" w:rsidRPr="009917F2">
        <w:t>er</w:t>
      </w:r>
      <w:r w:rsidR="002258C1">
        <w:t xml:space="preserve"> </w:t>
      </w:r>
      <w:r w:rsidR="00F74629" w:rsidRPr="009917F2">
        <w:t>zu</w:t>
      </w:r>
      <w:r w:rsidR="002258C1">
        <w:t xml:space="preserve"> </w:t>
      </w:r>
      <w:r w:rsidR="00F74629" w:rsidRPr="009917F2">
        <w:t>ihm.</w:t>
      </w:r>
      <w:r w:rsidR="002258C1">
        <w:t xml:space="preserve"> </w:t>
      </w:r>
      <w:r w:rsidR="004517F1">
        <w:t>«</w:t>
      </w:r>
      <w:r w:rsidR="00F74629" w:rsidRPr="009917F2">
        <w:t>Leg</w:t>
      </w:r>
      <w:r w:rsidR="002258C1">
        <w:t xml:space="preserve"> </w:t>
      </w:r>
      <w:r w:rsidR="00F74629" w:rsidRPr="009917F2">
        <w:t>die</w:t>
      </w:r>
      <w:r w:rsidR="002258C1">
        <w:t xml:space="preserve"> </w:t>
      </w:r>
      <w:r w:rsidR="00F74629" w:rsidRPr="009917F2">
        <w:t>Abrechnung</w:t>
      </w:r>
      <w:r w:rsidR="002258C1">
        <w:t xml:space="preserve"> </w:t>
      </w:r>
      <w:r w:rsidR="00F74629" w:rsidRPr="009917F2">
        <w:t>über</w:t>
      </w:r>
      <w:r w:rsidR="002258C1">
        <w:t xml:space="preserve"> </w:t>
      </w:r>
      <w:r w:rsidR="00F74629" w:rsidRPr="009917F2">
        <w:t>deine</w:t>
      </w:r>
      <w:r w:rsidR="002258C1">
        <w:t xml:space="preserve"> </w:t>
      </w:r>
      <w:r w:rsidR="00F74629" w:rsidRPr="009917F2">
        <w:t>Tätigkeit</w:t>
      </w:r>
      <w:r w:rsidR="002258C1">
        <w:t xml:space="preserve"> </w:t>
      </w:r>
      <w:r w:rsidR="00F74629" w:rsidRPr="009917F2">
        <w:t>vor;</w:t>
      </w:r>
      <w:r w:rsidR="002258C1">
        <w:t xml:space="preserve"> </w:t>
      </w:r>
      <w:r w:rsidR="00F74629" w:rsidRPr="009917F2">
        <w:t>du</w:t>
      </w:r>
      <w:r w:rsidR="002258C1">
        <w:t xml:space="preserve"> </w:t>
      </w:r>
      <w:r w:rsidR="00F74629" w:rsidRPr="009917F2">
        <w:t>kannst</w:t>
      </w:r>
      <w:r w:rsidR="002258C1">
        <w:t xml:space="preserve"> </w:t>
      </w:r>
      <w:r w:rsidR="00F74629" w:rsidRPr="009917F2">
        <w:t>nicht</w:t>
      </w:r>
      <w:r w:rsidR="002258C1">
        <w:t xml:space="preserve"> </w:t>
      </w:r>
      <w:r w:rsidR="00F74629" w:rsidRPr="009917F2">
        <w:t>länger</w:t>
      </w:r>
      <w:r w:rsidR="002258C1">
        <w:t xml:space="preserve"> </w:t>
      </w:r>
      <w:r w:rsidR="00F74629" w:rsidRPr="009917F2">
        <w:t>mein</w:t>
      </w:r>
      <w:r w:rsidR="002258C1">
        <w:t xml:space="preserve"> </w:t>
      </w:r>
      <w:r w:rsidR="00F74629" w:rsidRPr="009917F2">
        <w:t>Verwalter</w:t>
      </w:r>
      <w:r w:rsidR="002258C1">
        <w:t xml:space="preserve"> </w:t>
      </w:r>
      <w:r w:rsidR="00F74629" w:rsidRPr="009917F2">
        <w:t>sein.</w:t>
      </w:r>
      <w:r w:rsidR="004517F1">
        <w:t>»</w:t>
      </w:r>
      <w:r w:rsidR="002258C1">
        <w:t xml:space="preserve"> Lukas </w:t>
      </w:r>
      <w:r w:rsidR="00F74629" w:rsidRPr="009917F2">
        <w:t>16</w:t>
      </w:r>
      <w:r w:rsidR="002258C1">
        <w:t>, 1</w:t>
      </w:r>
      <w:r w:rsidR="005C623A">
        <w:t>-</w:t>
      </w:r>
      <w:r w:rsidR="00F74629" w:rsidRPr="009917F2">
        <w:t>2</w:t>
      </w:r>
      <w:r w:rsidR="00D75DFB">
        <w:t>.</w:t>
      </w:r>
    </w:p>
    <w:p w:rsidR="00CB0620" w:rsidRPr="009917F2" w:rsidRDefault="001B2313" w:rsidP="009917F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78E5D6" wp14:editId="22163516">
                <wp:simplePos x="0" y="0"/>
                <wp:positionH relativeFrom="column">
                  <wp:posOffset>-92710</wp:posOffset>
                </wp:positionH>
                <wp:positionV relativeFrom="paragraph">
                  <wp:posOffset>53340</wp:posOffset>
                </wp:positionV>
                <wp:extent cx="367665" cy="457200"/>
                <wp:effectExtent l="0" t="0" r="1333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1C" w:rsidRPr="005B338F" w:rsidRDefault="00375B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18EBE" id="_x0000_s1027" type="#_x0000_t202" style="position:absolute;left:0;text-align:left;margin-left:-7.3pt;margin-top:4.2pt;width:28.9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">
                <v:textbox>
                  <w:txbxContent>
                    <w:p w:rsidR="00375B1C" w:rsidRPr="005B338F" w:rsidRDefault="00375B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4629" w:rsidRPr="009917F2">
        <w:t>Der</w:t>
      </w:r>
      <w:r w:rsidR="002258C1">
        <w:t xml:space="preserve"> </w:t>
      </w:r>
      <w:r w:rsidR="00F74629" w:rsidRPr="009917F2">
        <w:t>Mann</w:t>
      </w:r>
      <w:r w:rsidR="002258C1">
        <w:t xml:space="preserve"> </w:t>
      </w:r>
      <w:r w:rsidR="00F74629" w:rsidRPr="009917F2">
        <w:t>überlegte</w:t>
      </w:r>
      <w:r w:rsidR="002258C1">
        <w:t xml:space="preserve"> </w:t>
      </w:r>
      <w:r w:rsidR="00F74629" w:rsidRPr="009917F2">
        <w:t>hin</w:t>
      </w:r>
      <w:r w:rsidR="002258C1">
        <w:t xml:space="preserve"> </w:t>
      </w:r>
      <w:r w:rsidR="00F74629" w:rsidRPr="009917F2">
        <w:t>und</w:t>
      </w:r>
      <w:r w:rsidR="002258C1">
        <w:t xml:space="preserve"> </w:t>
      </w:r>
      <w:r w:rsidR="00F74629" w:rsidRPr="009917F2">
        <w:t>her:</w:t>
      </w:r>
      <w:r w:rsidR="002258C1">
        <w:t xml:space="preserve"> </w:t>
      </w:r>
      <w:r w:rsidR="004517F1">
        <w:t>«</w:t>
      </w:r>
      <w:r w:rsidR="00F74629" w:rsidRPr="009917F2">
        <w:t>Was</w:t>
      </w:r>
      <w:r w:rsidR="002258C1">
        <w:t xml:space="preserve"> </w:t>
      </w:r>
      <w:r w:rsidR="00F74629" w:rsidRPr="009917F2">
        <w:t>soll</w:t>
      </w:r>
      <w:r w:rsidR="002258C1">
        <w:t xml:space="preserve"> </w:t>
      </w:r>
      <w:r w:rsidR="00F74629" w:rsidRPr="009917F2">
        <w:t>ich</w:t>
      </w:r>
      <w:r w:rsidR="002258C1">
        <w:t xml:space="preserve"> </w:t>
      </w:r>
      <w:r w:rsidR="00F74629" w:rsidRPr="009917F2">
        <w:t>nur</w:t>
      </w:r>
      <w:r w:rsidR="002258C1">
        <w:t xml:space="preserve"> </w:t>
      </w:r>
      <w:r w:rsidR="00F74629" w:rsidRPr="009917F2">
        <w:t>tun?</w:t>
      </w:r>
      <w:r w:rsidR="002258C1">
        <w:t xml:space="preserve"> </w:t>
      </w:r>
      <w:r w:rsidR="00F74629" w:rsidRPr="009917F2">
        <w:t>Mein</w:t>
      </w:r>
      <w:r w:rsidR="002258C1">
        <w:t xml:space="preserve"> </w:t>
      </w:r>
      <w:r w:rsidR="00F74629" w:rsidRPr="009917F2">
        <w:t>Herr</w:t>
      </w:r>
      <w:r w:rsidR="002258C1">
        <w:t xml:space="preserve"> </w:t>
      </w:r>
      <w:r w:rsidR="00F74629" w:rsidRPr="009917F2">
        <w:t>wird</w:t>
      </w:r>
      <w:r w:rsidR="002258C1">
        <w:t xml:space="preserve"> </w:t>
      </w:r>
      <w:r w:rsidR="00F74629" w:rsidRPr="009917F2">
        <w:t>mich</w:t>
      </w:r>
      <w:r w:rsidR="002258C1">
        <w:t xml:space="preserve"> </w:t>
      </w:r>
      <w:r w:rsidR="00F74629" w:rsidRPr="009917F2">
        <w:t>entlassen.</w:t>
      </w:r>
      <w:r w:rsidR="002258C1">
        <w:t xml:space="preserve"> </w:t>
      </w:r>
      <w:r w:rsidR="00F74629" w:rsidRPr="009917F2">
        <w:t>Für</w:t>
      </w:r>
      <w:r w:rsidR="002258C1">
        <w:t xml:space="preserve"> </w:t>
      </w:r>
      <w:r w:rsidR="00F74629" w:rsidRPr="009917F2">
        <w:t>schwere</w:t>
      </w:r>
      <w:r w:rsidR="002258C1">
        <w:t xml:space="preserve"> </w:t>
      </w:r>
      <w:r w:rsidR="00F74629" w:rsidRPr="009917F2">
        <w:t>Arbeit</w:t>
      </w:r>
      <w:r w:rsidR="002258C1">
        <w:t xml:space="preserve"> </w:t>
      </w:r>
      <w:r w:rsidR="00F74629" w:rsidRPr="009917F2">
        <w:t>tauge</w:t>
      </w:r>
      <w:r w:rsidR="002258C1">
        <w:t xml:space="preserve"> </w:t>
      </w:r>
      <w:r w:rsidR="00F74629" w:rsidRPr="009917F2">
        <w:t>ich</w:t>
      </w:r>
      <w:r w:rsidR="002258C1">
        <w:t xml:space="preserve"> </w:t>
      </w:r>
      <w:r w:rsidR="00F74629" w:rsidRPr="009917F2">
        <w:t>nicht,</w:t>
      </w:r>
      <w:r w:rsidR="002258C1">
        <w:t xml:space="preserve"> </w:t>
      </w:r>
      <w:r w:rsidR="00F74629" w:rsidRPr="009917F2">
        <w:t>und</w:t>
      </w:r>
      <w:r w:rsidR="002258C1">
        <w:t xml:space="preserve"> </w:t>
      </w:r>
      <w:r w:rsidR="00F74629" w:rsidRPr="009917F2">
        <w:t>ich</w:t>
      </w:r>
      <w:r w:rsidR="002258C1">
        <w:t xml:space="preserve"> </w:t>
      </w:r>
      <w:r w:rsidR="00F74629" w:rsidRPr="009917F2">
        <w:t>schäme</w:t>
      </w:r>
      <w:r w:rsidR="002258C1">
        <w:t xml:space="preserve"> </w:t>
      </w:r>
      <w:r w:rsidR="00F74629" w:rsidRPr="009917F2">
        <w:t>mich</w:t>
      </w:r>
      <w:r w:rsidR="002258C1">
        <w:t xml:space="preserve"> </w:t>
      </w:r>
      <w:r w:rsidR="00F74629" w:rsidRPr="009917F2">
        <w:t>zu</w:t>
      </w:r>
      <w:r w:rsidR="002258C1">
        <w:t xml:space="preserve"> </w:t>
      </w:r>
      <w:r w:rsidR="00F74629" w:rsidRPr="009917F2">
        <w:t>betteln.</w:t>
      </w:r>
      <w:r w:rsidR="002258C1">
        <w:t xml:space="preserve"> </w:t>
      </w:r>
      <w:r w:rsidR="00CB0620" w:rsidRPr="009917F2">
        <w:t>Doch</w:t>
      </w:r>
      <w:r w:rsidR="002258C1">
        <w:t xml:space="preserve"> </w:t>
      </w:r>
      <w:r w:rsidR="00CB0620" w:rsidRPr="009917F2">
        <w:t>jetzt</w:t>
      </w:r>
      <w:r w:rsidR="002258C1">
        <w:t xml:space="preserve"> </w:t>
      </w:r>
      <w:r w:rsidR="00CB0620" w:rsidRPr="009917F2">
        <w:t>wei</w:t>
      </w:r>
      <w:r w:rsidR="005516E2">
        <w:t>ss</w:t>
      </w:r>
      <w:r w:rsidR="002258C1">
        <w:t xml:space="preserve"> </w:t>
      </w:r>
      <w:r w:rsidR="00CB0620" w:rsidRPr="009917F2">
        <w:t>ich,</w:t>
      </w:r>
      <w:r w:rsidR="002258C1">
        <w:t xml:space="preserve"> </w:t>
      </w:r>
      <w:r w:rsidR="00CB0620" w:rsidRPr="009917F2">
        <w:t>was</w:t>
      </w:r>
      <w:r w:rsidR="002258C1">
        <w:t xml:space="preserve"> </w:t>
      </w:r>
      <w:r w:rsidR="00CB0620" w:rsidRPr="009917F2">
        <w:t>ich</w:t>
      </w:r>
      <w:r w:rsidR="002258C1">
        <w:t xml:space="preserve"> </w:t>
      </w:r>
      <w:r w:rsidR="00CB0620" w:rsidRPr="009917F2">
        <w:t>tun</w:t>
      </w:r>
      <w:r w:rsidR="002258C1">
        <w:t xml:space="preserve"> </w:t>
      </w:r>
      <w:r w:rsidR="00CB0620" w:rsidRPr="009917F2">
        <w:t>kann,</w:t>
      </w:r>
      <w:r w:rsidR="002258C1">
        <w:t xml:space="preserve"> </w:t>
      </w:r>
      <w:r w:rsidR="00CB0620" w:rsidRPr="009917F2">
        <w:t>damit</w:t>
      </w:r>
      <w:r w:rsidR="002258C1">
        <w:t xml:space="preserve"> </w:t>
      </w:r>
      <w:r w:rsidR="00CB0620" w:rsidRPr="009917F2">
        <w:t>die</w:t>
      </w:r>
      <w:r w:rsidR="002258C1">
        <w:t xml:space="preserve"> </w:t>
      </w:r>
      <w:r w:rsidR="00CB0620" w:rsidRPr="009917F2">
        <w:t>Leute</w:t>
      </w:r>
      <w:r w:rsidR="002258C1">
        <w:t xml:space="preserve"> </w:t>
      </w:r>
      <w:r w:rsidR="00CB0620" w:rsidRPr="009917F2">
        <w:t>mich</w:t>
      </w:r>
      <w:r w:rsidR="002258C1">
        <w:t xml:space="preserve"> </w:t>
      </w:r>
      <w:r w:rsidR="00CB0620" w:rsidRPr="009917F2">
        <w:t>in</w:t>
      </w:r>
      <w:r w:rsidR="002258C1">
        <w:t xml:space="preserve"> </w:t>
      </w:r>
      <w:r w:rsidR="00CB0620" w:rsidRPr="009917F2">
        <w:t>ihren</w:t>
      </w:r>
      <w:r w:rsidR="002258C1">
        <w:t xml:space="preserve"> </w:t>
      </w:r>
      <w:r w:rsidR="00CB0620" w:rsidRPr="009917F2">
        <w:t>Häusern</w:t>
      </w:r>
      <w:r w:rsidR="002258C1">
        <w:t xml:space="preserve"> </w:t>
      </w:r>
      <w:r w:rsidR="00CB0620" w:rsidRPr="009917F2">
        <w:t>aufnehmen,</w:t>
      </w:r>
      <w:r w:rsidR="002258C1">
        <w:t xml:space="preserve"> </w:t>
      </w:r>
      <w:r w:rsidR="00CB0620" w:rsidRPr="009917F2">
        <w:t>wenn</w:t>
      </w:r>
      <w:r w:rsidR="002258C1">
        <w:t xml:space="preserve"> </w:t>
      </w:r>
      <w:r w:rsidR="00CB0620" w:rsidRPr="009917F2">
        <w:t>ich</w:t>
      </w:r>
      <w:r w:rsidR="002258C1">
        <w:t xml:space="preserve"> </w:t>
      </w:r>
      <w:r w:rsidR="00CB0620" w:rsidRPr="009917F2">
        <w:t>meine</w:t>
      </w:r>
      <w:r w:rsidR="002258C1">
        <w:t xml:space="preserve"> </w:t>
      </w:r>
      <w:r w:rsidR="00CB0620" w:rsidRPr="009917F2">
        <w:t>Stelle</w:t>
      </w:r>
      <w:r w:rsidR="002258C1">
        <w:t xml:space="preserve"> </w:t>
      </w:r>
      <w:r w:rsidR="00CB0620" w:rsidRPr="009917F2">
        <w:t>als</w:t>
      </w:r>
      <w:r w:rsidR="002258C1">
        <w:t xml:space="preserve"> </w:t>
      </w:r>
      <w:r w:rsidR="00CB0620" w:rsidRPr="009917F2">
        <w:t>Verwalter</w:t>
      </w:r>
      <w:r w:rsidR="002258C1">
        <w:t xml:space="preserve"> </w:t>
      </w:r>
      <w:r w:rsidR="00CB0620" w:rsidRPr="009917F2">
        <w:t>verloren</w:t>
      </w:r>
      <w:r w:rsidR="002258C1">
        <w:t xml:space="preserve"> </w:t>
      </w:r>
      <w:r w:rsidR="00CB0620" w:rsidRPr="009917F2">
        <w:t>habe.</w:t>
      </w:r>
      <w:r w:rsidR="004517F1">
        <w:t>»</w:t>
      </w:r>
      <w:r w:rsidR="002258C1">
        <w:t xml:space="preserve"> Lukas </w:t>
      </w:r>
      <w:r w:rsidR="00CB0620" w:rsidRPr="009917F2">
        <w:t>16</w:t>
      </w:r>
      <w:r w:rsidR="002258C1">
        <w:t>, 3</w:t>
      </w:r>
      <w:r w:rsidR="005C623A">
        <w:t>-</w:t>
      </w:r>
      <w:r w:rsidR="00CB0620" w:rsidRPr="009917F2">
        <w:t>4</w:t>
      </w:r>
      <w:r w:rsidR="00D75DFB">
        <w:t>.</w:t>
      </w:r>
    </w:p>
    <w:p w:rsidR="0000716F" w:rsidRPr="009917F2" w:rsidRDefault="00375B1C" w:rsidP="009917F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092F80" wp14:editId="42703258">
                <wp:simplePos x="0" y="0"/>
                <wp:positionH relativeFrom="column">
                  <wp:posOffset>-92710</wp:posOffset>
                </wp:positionH>
                <wp:positionV relativeFrom="paragraph">
                  <wp:posOffset>11430</wp:posOffset>
                </wp:positionV>
                <wp:extent cx="367665" cy="457200"/>
                <wp:effectExtent l="0" t="0" r="1333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1C" w:rsidRPr="005B338F" w:rsidRDefault="00375B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0FCAD" id="_x0000_s1028" type="#_x0000_t202" style="position:absolute;left:0;text-align:left;margin-left:-7.3pt;margin-top:.9pt;width:28.95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ipKQIAAFcEAAAOAAAAZHJzL2Uyb0RvYy54bWysVNtu2zAMfR+wfxD0vjjJkrQ14hRdugwD&#10;ugvQ7gNoWbaFyaImKbG7ry8lp1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">
                <v:textbox>
                  <w:txbxContent>
                    <w:p w:rsidR="00375B1C" w:rsidRPr="005B338F" w:rsidRDefault="00375B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0620" w:rsidRPr="009917F2">
        <w:t>Nacheinander</w:t>
      </w:r>
      <w:r w:rsidR="002258C1">
        <w:t xml:space="preserve"> </w:t>
      </w:r>
      <w:r w:rsidR="00CB0620" w:rsidRPr="009917F2">
        <w:t>rief</w:t>
      </w:r>
      <w:r w:rsidR="002258C1">
        <w:t xml:space="preserve"> </w:t>
      </w:r>
      <w:r w:rsidR="00CB0620" w:rsidRPr="009917F2">
        <w:t>er</w:t>
      </w:r>
      <w:r w:rsidR="002258C1">
        <w:t xml:space="preserve"> </w:t>
      </w:r>
      <w:r w:rsidR="00CB0620" w:rsidRPr="009917F2">
        <w:t>alle</w:t>
      </w:r>
      <w:r w:rsidR="002258C1">
        <w:t xml:space="preserve"> </w:t>
      </w:r>
      <w:r w:rsidR="00CB0620" w:rsidRPr="009917F2">
        <w:t>zu</w:t>
      </w:r>
      <w:r w:rsidR="002258C1">
        <w:t xml:space="preserve"> </w:t>
      </w:r>
      <w:r w:rsidR="00CB0620" w:rsidRPr="009917F2">
        <w:t>sich,</w:t>
      </w:r>
      <w:r w:rsidR="002258C1">
        <w:t xml:space="preserve"> </w:t>
      </w:r>
      <w:r w:rsidR="00CB0620" w:rsidRPr="009917F2">
        <w:t>die</w:t>
      </w:r>
      <w:r w:rsidR="002258C1">
        <w:t xml:space="preserve"> </w:t>
      </w:r>
      <w:r w:rsidR="00CB0620" w:rsidRPr="009917F2">
        <w:t>bei</w:t>
      </w:r>
      <w:r w:rsidR="002258C1">
        <w:t xml:space="preserve"> </w:t>
      </w:r>
      <w:r w:rsidR="00CB0620" w:rsidRPr="009917F2">
        <w:t>seinem</w:t>
      </w:r>
      <w:r w:rsidR="002258C1">
        <w:t xml:space="preserve"> </w:t>
      </w:r>
      <w:r w:rsidR="00CB0620" w:rsidRPr="009917F2">
        <w:t>Herrn</w:t>
      </w:r>
      <w:r w:rsidR="002258C1">
        <w:t xml:space="preserve"> </w:t>
      </w:r>
      <w:r w:rsidR="00CB0620" w:rsidRPr="009917F2">
        <w:t>Schulden</w:t>
      </w:r>
      <w:r w:rsidR="002258C1">
        <w:t xml:space="preserve"> </w:t>
      </w:r>
      <w:r w:rsidR="00CB0620" w:rsidRPr="009917F2">
        <w:t>hatten.</w:t>
      </w:r>
      <w:r w:rsidR="002258C1">
        <w:t xml:space="preserve"> </w:t>
      </w:r>
      <w:r w:rsidR="004517F1">
        <w:t>«</w:t>
      </w:r>
      <w:r w:rsidR="00CB0620" w:rsidRPr="009917F2">
        <w:t>Wie</w:t>
      </w:r>
      <w:r w:rsidR="002258C1">
        <w:t xml:space="preserve"> </w:t>
      </w:r>
      <w:r w:rsidR="00CB0620" w:rsidRPr="009917F2">
        <w:t>viel</w:t>
      </w:r>
      <w:r w:rsidR="002258C1">
        <w:t xml:space="preserve"> </w:t>
      </w:r>
      <w:r w:rsidR="00CB0620" w:rsidRPr="009917F2">
        <w:t>bist</w:t>
      </w:r>
      <w:r w:rsidR="002258C1">
        <w:t xml:space="preserve"> </w:t>
      </w:r>
      <w:r w:rsidR="00CB0620" w:rsidRPr="009917F2">
        <w:t>du</w:t>
      </w:r>
      <w:r w:rsidR="002258C1">
        <w:t xml:space="preserve"> </w:t>
      </w:r>
      <w:r w:rsidR="00CB0620" w:rsidRPr="009917F2">
        <w:t>meinem</w:t>
      </w:r>
      <w:r w:rsidR="002258C1">
        <w:t xml:space="preserve"> </w:t>
      </w:r>
      <w:r w:rsidR="00CB0620" w:rsidRPr="009917F2">
        <w:t>Herrn</w:t>
      </w:r>
      <w:r w:rsidR="002258C1">
        <w:t xml:space="preserve"> </w:t>
      </w:r>
      <w:r w:rsidR="00CB0620" w:rsidRPr="009917F2">
        <w:t>schuldig?</w:t>
      </w:r>
      <w:r w:rsidR="004517F1">
        <w:t>»</w:t>
      </w:r>
      <w:r w:rsidR="00CB0620" w:rsidRPr="009917F2">
        <w:t>,</w:t>
      </w:r>
      <w:r w:rsidR="002258C1">
        <w:t xml:space="preserve"> </w:t>
      </w:r>
      <w:r w:rsidR="00CB0620" w:rsidRPr="009917F2">
        <w:t>fragte</w:t>
      </w:r>
      <w:r w:rsidR="002258C1">
        <w:t xml:space="preserve"> </w:t>
      </w:r>
      <w:r w:rsidR="00CB0620" w:rsidRPr="009917F2">
        <w:t>er</w:t>
      </w:r>
      <w:r w:rsidR="002258C1">
        <w:t xml:space="preserve"> </w:t>
      </w:r>
      <w:r w:rsidR="00CB0620" w:rsidRPr="009917F2">
        <w:t>den</w:t>
      </w:r>
      <w:r w:rsidR="002258C1">
        <w:t xml:space="preserve"> </w:t>
      </w:r>
      <w:r w:rsidR="00CB0620" w:rsidRPr="009917F2">
        <w:t>ersten.</w:t>
      </w:r>
      <w:r w:rsidR="002258C1">
        <w:t xml:space="preserve"> </w:t>
      </w:r>
      <w:r w:rsidR="004517F1">
        <w:t>«</w:t>
      </w:r>
      <w:r w:rsidR="0000716F" w:rsidRPr="009917F2">
        <w:t>Hundert</w:t>
      </w:r>
      <w:r w:rsidR="002258C1">
        <w:t xml:space="preserve"> </w:t>
      </w:r>
      <w:r w:rsidR="0000716F" w:rsidRPr="009917F2">
        <w:t>Fass</w:t>
      </w:r>
      <w:r w:rsidR="002258C1">
        <w:t xml:space="preserve"> </w:t>
      </w:r>
      <w:r w:rsidR="0000716F" w:rsidRPr="009917F2">
        <w:t>Olivenöl</w:t>
      </w:r>
      <w:r w:rsidR="004517F1">
        <w:t>»</w:t>
      </w:r>
      <w:r w:rsidR="0000716F" w:rsidRPr="009917F2">
        <w:t>,</w:t>
      </w:r>
      <w:r w:rsidR="002258C1">
        <w:t xml:space="preserve"> </w:t>
      </w:r>
      <w:r w:rsidR="0000716F" w:rsidRPr="009917F2">
        <w:t>antwortete</w:t>
      </w:r>
      <w:r w:rsidR="002258C1">
        <w:t xml:space="preserve"> </w:t>
      </w:r>
      <w:r w:rsidR="0000716F" w:rsidRPr="009917F2">
        <w:t>der.</w:t>
      </w:r>
      <w:r w:rsidR="002258C1">
        <w:t xml:space="preserve"> </w:t>
      </w:r>
      <w:r w:rsidR="0000716F" w:rsidRPr="009917F2">
        <w:t>Darauf</w:t>
      </w:r>
      <w:r w:rsidR="002258C1">
        <w:t xml:space="preserve"> </w:t>
      </w:r>
      <w:r w:rsidR="0000716F" w:rsidRPr="009917F2">
        <w:t>sagte</w:t>
      </w:r>
      <w:r w:rsidR="002258C1">
        <w:t xml:space="preserve"> </w:t>
      </w:r>
      <w:r w:rsidR="0000716F" w:rsidRPr="009917F2">
        <w:t>der</w:t>
      </w:r>
      <w:r w:rsidR="002258C1">
        <w:t xml:space="preserve"> </w:t>
      </w:r>
      <w:r w:rsidR="0000716F" w:rsidRPr="009917F2">
        <w:t>Verwalter:</w:t>
      </w:r>
      <w:r w:rsidR="002258C1">
        <w:t xml:space="preserve"> </w:t>
      </w:r>
      <w:r w:rsidR="004517F1">
        <w:t>«</w:t>
      </w:r>
      <w:r w:rsidR="0000716F" w:rsidRPr="009917F2">
        <w:t>Hier,</w:t>
      </w:r>
      <w:r w:rsidR="002258C1">
        <w:t xml:space="preserve"> </w:t>
      </w:r>
      <w:r w:rsidR="0000716F" w:rsidRPr="009917F2">
        <w:t>nimm</w:t>
      </w:r>
      <w:r w:rsidR="002258C1">
        <w:t xml:space="preserve"> </w:t>
      </w:r>
      <w:r w:rsidR="0000716F" w:rsidRPr="009917F2">
        <w:t>deinen</w:t>
      </w:r>
      <w:r w:rsidR="002258C1">
        <w:t xml:space="preserve"> </w:t>
      </w:r>
      <w:r w:rsidR="0000716F" w:rsidRPr="009917F2">
        <w:t>Schuldschein,</w:t>
      </w:r>
      <w:r w:rsidR="002258C1">
        <w:t xml:space="preserve"> </w:t>
      </w:r>
      <w:r w:rsidR="0000716F" w:rsidRPr="009917F2">
        <w:t>setz</w:t>
      </w:r>
      <w:r w:rsidR="002258C1">
        <w:t xml:space="preserve"> </w:t>
      </w:r>
      <w:r w:rsidR="0000716F" w:rsidRPr="009917F2">
        <w:t>dich</w:t>
      </w:r>
      <w:r w:rsidR="002258C1">
        <w:t xml:space="preserve"> </w:t>
      </w:r>
      <w:r w:rsidR="0000716F" w:rsidRPr="009917F2">
        <w:t>schnell</w:t>
      </w:r>
      <w:r w:rsidR="002258C1">
        <w:t xml:space="preserve"> </w:t>
      </w:r>
      <w:r w:rsidR="0000716F" w:rsidRPr="009917F2">
        <w:t>hin,</w:t>
      </w:r>
      <w:r w:rsidR="002258C1">
        <w:t xml:space="preserve"> </w:t>
      </w:r>
      <w:r w:rsidR="0000716F" w:rsidRPr="009917F2">
        <w:t>und</w:t>
      </w:r>
      <w:r w:rsidR="002258C1">
        <w:t xml:space="preserve"> </w:t>
      </w:r>
      <w:r w:rsidR="0000716F" w:rsidRPr="009917F2">
        <w:t>schreib</w:t>
      </w:r>
      <w:r w:rsidR="002258C1">
        <w:t xml:space="preserve"> </w:t>
      </w:r>
      <w:r w:rsidR="0000716F" w:rsidRPr="009917F2">
        <w:t>statt</w:t>
      </w:r>
      <w:r w:rsidR="002258C1">
        <w:t xml:space="preserve"> </w:t>
      </w:r>
      <w:r w:rsidR="0000716F" w:rsidRPr="009917F2">
        <w:t>dessen</w:t>
      </w:r>
      <w:r w:rsidR="002258C1">
        <w:t xml:space="preserve"> </w:t>
      </w:r>
      <w:r w:rsidR="0000716F" w:rsidRPr="009917F2">
        <w:t>fünfzig.</w:t>
      </w:r>
      <w:r w:rsidR="004517F1">
        <w:t>»</w:t>
      </w:r>
      <w:r w:rsidR="002258C1">
        <w:t xml:space="preserve"> Lukas </w:t>
      </w:r>
      <w:r w:rsidR="0000716F" w:rsidRPr="009917F2">
        <w:t>16</w:t>
      </w:r>
      <w:r w:rsidR="002258C1">
        <w:t>, 5</w:t>
      </w:r>
      <w:r w:rsidR="005C623A">
        <w:t>-</w:t>
      </w:r>
      <w:r w:rsidR="0000716F" w:rsidRPr="009917F2">
        <w:t>6</w:t>
      </w:r>
      <w:r w:rsidR="00D75DFB">
        <w:t>.</w:t>
      </w:r>
    </w:p>
    <w:p w:rsidR="0000716F" w:rsidRPr="009917F2" w:rsidRDefault="00375B1C" w:rsidP="009917F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67FE5F" wp14:editId="55967288">
                <wp:simplePos x="0" y="0"/>
                <wp:positionH relativeFrom="column">
                  <wp:posOffset>-92710</wp:posOffset>
                </wp:positionH>
                <wp:positionV relativeFrom="paragraph">
                  <wp:posOffset>16510</wp:posOffset>
                </wp:positionV>
                <wp:extent cx="367665" cy="457200"/>
                <wp:effectExtent l="0" t="0" r="1333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1C" w:rsidRPr="005B338F" w:rsidRDefault="00375B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E1C73" id="_x0000_s1029" type="#_x0000_t202" style="position:absolute;left:0;text-align:left;margin-left:-7.3pt;margin-top:1.3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5m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">
                <v:textbox>
                  <w:txbxContent>
                    <w:p w:rsidR="00375B1C" w:rsidRPr="005B338F" w:rsidRDefault="00375B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716F" w:rsidRPr="009917F2">
        <w:t>Dann</w:t>
      </w:r>
      <w:r w:rsidR="002258C1">
        <w:t xml:space="preserve"> </w:t>
      </w:r>
      <w:r w:rsidR="0000716F" w:rsidRPr="009917F2">
        <w:t>fragte</w:t>
      </w:r>
      <w:r w:rsidR="002258C1">
        <w:t xml:space="preserve"> </w:t>
      </w:r>
      <w:r w:rsidR="0000716F" w:rsidRPr="009917F2">
        <w:t>er</w:t>
      </w:r>
      <w:r w:rsidR="002258C1">
        <w:t xml:space="preserve"> </w:t>
      </w:r>
      <w:r w:rsidR="0000716F" w:rsidRPr="009917F2">
        <w:t>den</w:t>
      </w:r>
      <w:r w:rsidR="002258C1">
        <w:t xml:space="preserve"> </w:t>
      </w:r>
      <w:r w:rsidR="0000716F" w:rsidRPr="009917F2">
        <w:t>nächsten:</w:t>
      </w:r>
      <w:r w:rsidR="002258C1">
        <w:t xml:space="preserve"> </w:t>
      </w:r>
      <w:r w:rsidR="004517F1">
        <w:t>«</w:t>
      </w:r>
      <w:r w:rsidR="0000716F" w:rsidRPr="009917F2">
        <w:t>Und</w:t>
      </w:r>
      <w:r w:rsidR="002258C1">
        <w:t xml:space="preserve"> </w:t>
      </w:r>
      <w:r w:rsidR="0000716F" w:rsidRPr="009917F2">
        <w:t>du,</w:t>
      </w:r>
      <w:r w:rsidR="002258C1">
        <w:t xml:space="preserve"> </w:t>
      </w:r>
      <w:r w:rsidR="0000716F" w:rsidRPr="009917F2">
        <w:t>wie</w:t>
      </w:r>
      <w:r w:rsidR="002258C1">
        <w:t xml:space="preserve"> </w:t>
      </w:r>
      <w:r w:rsidR="0000716F" w:rsidRPr="009917F2">
        <w:t>viel</w:t>
      </w:r>
      <w:r w:rsidR="002258C1">
        <w:t xml:space="preserve"> </w:t>
      </w:r>
      <w:r w:rsidR="0000716F" w:rsidRPr="009917F2">
        <w:t>bist</w:t>
      </w:r>
      <w:r w:rsidR="002258C1">
        <w:t xml:space="preserve"> </w:t>
      </w:r>
      <w:r w:rsidR="0000716F" w:rsidRPr="009917F2">
        <w:t>du</w:t>
      </w:r>
      <w:r w:rsidR="002258C1">
        <w:t xml:space="preserve"> </w:t>
      </w:r>
      <w:r w:rsidR="0000716F" w:rsidRPr="009917F2">
        <w:t>ihm</w:t>
      </w:r>
      <w:r w:rsidR="002258C1">
        <w:t xml:space="preserve"> </w:t>
      </w:r>
      <w:r w:rsidR="0000716F" w:rsidRPr="009917F2">
        <w:t>schuldig?</w:t>
      </w:r>
      <w:r w:rsidR="004517F1">
        <w:t>»</w:t>
      </w:r>
      <w:r w:rsidR="002258C1">
        <w:t xml:space="preserve"> </w:t>
      </w:r>
      <w:r w:rsidR="0000716F" w:rsidRPr="009917F2">
        <w:t>–</w:t>
      </w:r>
      <w:r w:rsidR="002258C1">
        <w:t xml:space="preserve"> </w:t>
      </w:r>
      <w:r w:rsidR="004517F1">
        <w:t>«</w:t>
      </w:r>
      <w:r w:rsidR="0000716F" w:rsidRPr="009917F2">
        <w:t>Hundert</w:t>
      </w:r>
      <w:r w:rsidR="002258C1">
        <w:t xml:space="preserve"> </w:t>
      </w:r>
      <w:r w:rsidR="0000716F" w:rsidRPr="009917F2">
        <w:t>Sack</w:t>
      </w:r>
      <w:r w:rsidR="002258C1">
        <w:t xml:space="preserve"> </w:t>
      </w:r>
      <w:r w:rsidR="0000716F" w:rsidRPr="009917F2">
        <w:t>Weizen</w:t>
      </w:r>
      <w:r w:rsidR="004517F1">
        <w:t>»</w:t>
      </w:r>
      <w:r w:rsidR="0000716F" w:rsidRPr="009917F2">
        <w:t>,</w:t>
      </w:r>
      <w:r w:rsidR="002258C1">
        <w:t xml:space="preserve"> </w:t>
      </w:r>
      <w:r w:rsidR="0000716F" w:rsidRPr="009917F2">
        <w:t>lautete</w:t>
      </w:r>
      <w:r w:rsidR="002258C1">
        <w:t xml:space="preserve"> </w:t>
      </w:r>
      <w:r w:rsidR="0000716F" w:rsidRPr="009917F2">
        <w:t>die</w:t>
      </w:r>
      <w:r w:rsidR="002258C1">
        <w:t xml:space="preserve"> </w:t>
      </w:r>
      <w:r w:rsidR="0000716F" w:rsidRPr="009917F2">
        <w:t>Antwort.</w:t>
      </w:r>
      <w:r w:rsidR="002258C1">
        <w:t xml:space="preserve"> </w:t>
      </w:r>
      <w:r w:rsidR="0000716F" w:rsidRPr="009917F2">
        <w:t>Der</w:t>
      </w:r>
      <w:r w:rsidR="002258C1">
        <w:t xml:space="preserve"> </w:t>
      </w:r>
      <w:r w:rsidR="0000716F" w:rsidRPr="009917F2">
        <w:t>Verwalter</w:t>
      </w:r>
      <w:r w:rsidR="002258C1">
        <w:t xml:space="preserve"> </w:t>
      </w:r>
      <w:r w:rsidR="0000716F" w:rsidRPr="009917F2">
        <w:t>sagte</w:t>
      </w:r>
      <w:r w:rsidR="002258C1">
        <w:t xml:space="preserve"> </w:t>
      </w:r>
      <w:r w:rsidR="0000716F" w:rsidRPr="009917F2">
        <w:t>zu</w:t>
      </w:r>
      <w:r w:rsidR="002258C1">
        <w:t xml:space="preserve"> </w:t>
      </w:r>
      <w:r w:rsidR="0000716F" w:rsidRPr="009917F2">
        <w:t>ihm:</w:t>
      </w:r>
      <w:r w:rsidR="002258C1">
        <w:t xml:space="preserve"> </w:t>
      </w:r>
      <w:r w:rsidR="0000716F" w:rsidRPr="009917F2">
        <w:t>»Hier,</w:t>
      </w:r>
      <w:r w:rsidR="002258C1">
        <w:t xml:space="preserve"> </w:t>
      </w:r>
      <w:r w:rsidR="0000716F" w:rsidRPr="009917F2">
        <w:t>nimm</w:t>
      </w:r>
      <w:r w:rsidR="002258C1">
        <w:t xml:space="preserve"> </w:t>
      </w:r>
      <w:r w:rsidR="0000716F" w:rsidRPr="009917F2">
        <w:t>deinen</w:t>
      </w:r>
      <w:r w:rsidR="002258C1">
        <w:t xml:space="preserve"> </w:t>
      </w:r>
      <w:r w:rsidR="0000716F" w:rsidRPr="009917F2">
        <w:t>Schuldschein,</w:t>
      </w:r>
      <w:r w:rsidR="002258C1">
        <w:t xml:space="preserve"> </w:t>
      </w:r>
      <w:r w:rsidR="0000716F" w:rsidRPr="009917F2">
        <w:t>und</w:t>
      </w:r>
      <w:r w:rsidR="002258C1">
        <w:t xml:space="preserve"> </w:t>
      </w:r>
      <w:r w:rsidR="0000716F" w:rsidRPr="009917F2">
        <w:t>schreib</w:t>
      </w:r>
      <w:r w:rsidR="002258C1">
        <w:t xml:space="preserve"> </w:t>
      </w:r>
      <w:r w:rsidR="0000716F" w:rsidRPr="009917F2">
        <w:t>statt</w:t>
      </w:r>
      <w:r w:rsidR="002258C1">
        <w:t xml:space="preserve"> </w:t>
      </w:r>
      <w:r w:rsidR="0000716F" w:rsidRPr="009917F2">
        <w:t>dessen</w:t>
      </w:r>
      <w:r w:rsidR="002258C1">
        <w:t xml:space="preserve"> </w:t>
      </w:r>
      <w:r w:rsidR="0000716F" w:rsidRPr="009917F2">
        <w:t>achtzig.</w:t>
      </w:r>
      <w:r w:rsidR="004517F1">
        <w:t>»</w:t>
      </w:r>
      <w:r w:rsidR="002258C1">
        <w:t xml:space="preserve"> Lukas </w:t>
      </w:r>
      <w:r w:rsidR="0000716F" w:rsidRPr="009917F2">
        <w:t>16</w:t>
      </w:r>
      <w:r w:rsidR="002258C1">
        <w:t>, 7</w:t>
      </w:r>
      <w:r w:rsidR="00D75DFB">
        <w:t>.</w:t>
      </w:r>
    </w:p>
    <w:p w:rsidR="009917F2" w:rsidRPr="009917F2" w:rsidRDefault="001A13B0" w:rsidP="009917F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34BF31" wp14:editId="4997AAD1">
                <wp:simplePos x="0" y="0"/>
                <wp:positionH relativeFrom="column">
                  <wp:posOffset>-92710</wp:posOffset>
                </wp:positionH>
                <wp:positionV relativeFrom="paragraph">
                  <wp:posOffset>82445</wp:posOffset>
                </wp:positionV>
                <wp:extent cx="367665" cy="457200"/>
                <wp:effectExtent l="0" t="0" r="1333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1C" w:rsidRPr="005B338F" w:rsidRDefault="00375B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2C14A6" id="_x0000_s1030" type="#_x0000_t202" style="position:absolute;left:0;text-align:left;margin-left:-7.3pt;margin-top:6.5pt;width:28.9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5xKg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">
                <v:textbox>
                  <w:txbxContent>
                    <w:p w:rsidR="00375B1C" w:rsidRPr="005B338F" w:rsidRDefault="00375B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716F" w:rsidRPr="009917F2">
        <w:t>Da</w:t>
      </w:r>
      <w:r w:rsidR="002258C1">
        <w:t xml:space="preserve"> </w:t>
      </w:r>
      <w:r w:rsidR="0000716F" w:rsidRPr="009917F2">
        <w:t>lobte</w:t>
      </w:r>
      <w:r w:rsidR="002258C1">
        <w:t xml:space="preserve"> </w:t>
      </w:r>
      <w:r w:rsidR="0000716F" w:rsidRPr="009917F2">
        <w:t>der</w:t>
      </w:r>
      <w:r w:rsidR="002258C1">
        <w:t xml:space="preserve"> </w:t>
      </w:r>
      <w:r w:rsidR="0000716F" w:rsidRPr="009917F2">
        <w:t>Herr</w:t>
      </w:r>
      <w:r w:rsidR="002258C1">
        <w:t xml:space="preserve"> </w:t>
      </w:r>
      <w:r w:rsidR="0000716F" w:rsidRPr="009917F2">
        <w:t>den</w:t>
      </w:r>
      <w:r w:rsidR="002258C1">
        <w:t xml:space="preserve"> </w:t>
      </w:r>
      <w:r w:rsidR="0000716F" w:rsidRPr="009917F2">
        <w:t>ungetreuen</w:t>
      </w:r>
      <w:r w:rsidR="002258C1">
        <w:t xml:space="preserve"> </w:t>
      </w:r>
      <w:r w:rsidR="0000716F" w:rsidRPr="009917F2">
        <w:t>Verwalter</w:t>
      </w:r>
      <w:r w:rsidR="002258C1">
        <w:t xml:space="preserve"> </w:t>
      </w:r>
      <w:r w:rsidR="0000716F" w:rsidRPr="009917F2">
        <w:t>dafür,</w:t>
      </w:r>
      <w:r w:rsidR="002258C1">
        <w:t xml:space="preserve"> </w:t>
      </w:r>
      <w:r w:rsidR="0000716F" w:rsidRPr="009917F2">
        <w:t>dass</w:t>
      </w:r>
      <w:r w:rsidR="002258C1">
        <w:t xml:space="preserve"> </w:t>
      </w:r>
      <w:r w:rsidR="0000716F" w:rsidRPr="009917F2">
        <w:t>er</w:t>
      </w:r>
      <w:r w:rsidR="002258C1">
        <w:t xml:space="preserve"> </w:t>
      </w:r>
      <w:r w:rsidR="0000716F" w:rsidRPr="009917F2">
        <w:t>so</w:t>
      </w:r>
      <w:r w:rsidR="002258C1">
        <w:t xml:space="preserve"> </w:t>
      </w:r>
      <w:r w:rsidR="0000716F" w:rsidRPr="009917F2">
        <w:t>klug</w:t>
      </w:r>
      <w:r w:rsidR="002258C1">
        <w:t xml:space="preserve"> </w:t>
      </w:r>
      <w:r w:rsidR="0000716F" w:rsidRPr="009917F2">
        <w:t>gehandelt</w:t>
      </w:r>
      <w:r w:rsidR="002258C1">
        <w:t xml:space="preserve"> </w:t>
      </w:r>
      <w:r w:rsidR="0000716F" w:rsidRPr="009917F2">
        <w:t>hatte.</w:t>
      </w:r>
      <w:r w:rsidR="002258C1">
        <w:t xml:space="preserve"> </w:t>
      </w:r>
      <w:r w:rsidR="0000716F" w:rsidRPr="009917F2">
        <w:t>In</w:t>
      </w:r>
      <w:r w:rsidR="002258C1">
        <w:t xml:space="preserve"> </w:t>
      </w:r>
      <w:r w:rsidR="0000716F" w:rsidRPr="009917F2">
        <w:t>der</w:t>
      </w:r>
      <w:r w:rsidR="002258C1">
        <w:t xml:space="preserve"> </w:t>
      </w:r>
      <w:r w:rsidR="0000716F" w:rsidRPr="009917F2">
        <w:t>Tat,</w:t>
      </w:r>
      <w:r w:rsidR="002258C1">
        <w:t xml:space="preserve"> </w:t>
      </w:r>
      <w:r w:rsidR="0000716F" w:rsidRPr="009917F2">
        <w:t>die</w:t>
      </w:r>
      <w:r w:rsidR="002258C1">
        <w:t xml:space="preserve"> </w:t>
      </w:r>
      <w:r w:rsidR="0000716F" w:rsidRPr="009917F2">
        <w:t>Menschen</w:t>
      </w:r>
      <w:r w:rsidR="002258C1">
        <w:t xml:space="preserve"> </w:t>
      </w:r>
      <w:r w:rsidR="0000716F" w:rsidRPr="009917F2">
        <w:t>dieser</w:t>
      </w:r>
      <w:r w:rsidR="002258C1">
        <w:t xml:space="preserve"> </w:t>
      </w:r>
      <w:r w:rsidR="0000716F" w:rsidRPr="009917F2">
        <w:t>Welt</w:t>
      </w:r>
      <w:r w:rsidR="002258C1">
        <w:t xml:space="preserve"> </w:t>
      </w:r>
      <w:r w:rsidR="0000716F" w:rsidRPr="009917F2">
        <w:t>sind</w:t>
      </w:r>
      <w:r w:rsidR="002258C1">
        <w:t xml:space="preserve"> </w:t>
      </w:r>
      <w:r w:rsidR="0000716F" w:rsidRPr="009917F2">
        <w:t>im</w:t>
      </w:r>
      <w:r w:rsidR="002258C1">
        <w:t xml:space="preserve"> </w:t>
      </w:r>
      <w:r w:rsidR="0000716F" w:rsidRPr="009917F2">
        <w:t>Umgang</w:t>
      </w:r>
      <w:r w:rsidR="002258C1">
        <w:t xml:space="preserve"> </w:t>
      </w:r>
      <w:r w:rsidR="0000716F" w:rsidRPr="009917F2">
        <w:t>mit</w:t>
      </w:r>
      <w:r w:rsidR="002258C1">
        <w:t xml:space="preserve"> </w:t>
      </w:r>
      <w:r w:rsidR="0000716F" w:rsidRPr="009917F2">
        <w:t>ihresgleichen</w:t>
      </w:r>
      <w:r w:rsidR="002258C1">
        <w:t xml:space="preserve"> </w:t>
      </w:r>
      <w:r w:rsidR="0000716F" w:rsidRPr="009917F2">
        <w:t>klüger</w:t>
      </w:r>
      <w:r w:rsidR="002258C1">
        <w:t xml:space="preserve"> </w:t>
      </w:r>
      <w:r w:rsidR="0000716F" w:rsidRPr="009917F2">
        <w:t>als</w:t>
      </w:r>
      <w:r w:rsidR="002258C1">
        <w:t xml:space="preserve"> </w:t>
      </w:r>
      <w:r w:rsidR="0000716F" w:rsidRPr="009917F2">
        <w:t>die</w:t>
      </w:r>
      <w:r w:rsidR="002258C1">
        <w:t xml:space="preserve"> </w:t>
      </w:r>
      <w:r w:rsidR="0000716F" w:rsidRPr="009917F2">
        <w:t>Menschen</w:t>
      </w:r>
      <w:r w:rsidR="002258C1">
        <w:t xml:space="preserve"> </w:t>
      </w:r>
      <w:r w:rsidR="0000716F" w:rsidRPr="009917F2">
        <w:t>des</w:t>
      </w:r>
      <w:r w:rsidR="002258C1">
        <w:t xml:space="preserve"> </w:t>
      </w:r>
      <w:r w:rsidR="0000716F" w:rsidRPr="009917F2">
        <w:t>Lichts.</w:t>
      </w:r>
      <w:r w:rsidR="002258C1">
        <w:t xml:space="preserve"> </w:t>
      </w:r>
      <w:r w:rsidR="009917F2" w:rsidRPr="009917F2">
        <w:t>Darum</w:t>
      </w:r>
      <w:r w:rsidR="002258C1">
        <w:t xml:space="preserve"> </w:t>
      </w:r>
      <w:r w:rsidR="009917F2" w:rsidRPr="009917F2">
        <w:t>sage</w:t>
      </w:r>
      <w:r w:rsidR="002258C1">
        <w:t xml:space="preserve"> </w:t>
      </w:r>
      <w:r w:rsidR="009917F2" w:rsidRPr="009917F2">
        <w:t>ich</w:t>
      </w:r>
      <w:r w:rsidR="002258C1">
        <w:t xml:space="preserve"> </w:t>
      </w:r>
      <w:r w:rsidR="009917F2" w:rsidRPr="009917F2">
        <w:t>euch:</w:t>
      </w:r>
      <w:r w:rsidR="002258C1">
        <w:t xml:space="preserve"> </w:t>
      </w:r>
      <w:r w:rsidR="009917F2" w:rsidRPr="009917F2">
        <w:t>Macht</w:t>
      </w:r>
      <w:r w:rsidR="002258C1">
        <w:t xml:space="preserve"> </w:t>
      </w:r>
      <w:r w:rsidR="009917F2" w:rsidRPr="009917F2">
        <w:t>euch</w:t>
      </w:r>
      <w:r w:rsidR="002258C1">
        <w:t xml:space="preserve"> </w:t>
      </w:r>
      <w:r w:rsidR="009917F2" w:rsidRPr="009917F2">
        <w:t>Freunde</w:t>
      </w:r>
      <w:r w:rsidR="002258C1">
        <w:t xml:space="preserve"> </w:t>
      </w:r>
      <w:r w:rsidR="009917F2" w:rsidRPr="009917F2">
        <w:t>mit</w:t>
      </w:r>
      <w:r w:rsidR="002258C1">
        <w:t xml:space="preserve"> </w:t>
      </w:r>
      <w:r w:rsidR="009917F2" w:rsidRPr="009917F2">
        <w:t>dem</w:t>
      </w:r>
      <w:r w:rsidR="002258C1">
        <w:t xml:space="preserve"> </w:t>
      </w:r>
      <w:r w:rsidR="009917F2" w:rsidRPr="009917F2">
        <w:t>Mammon,</w:t>
      </w:r>
      <w:r w:rsidR="002258C1">
        <w:t xml:space="preserve"> </w:t>
      </w:r>
      <w:r w:rsidR="009917F2" w:rsidRPr="009917F2">
        <w:t>an</w:t>
      </w:r>
      <w:r w:rsidR="002258C1">
        <w:t xml:space="preserve"> </w:t>
      </w:r>
      <w:r w:rsidR="009917F2" w:rsidRPr="009917F2">
        <w:t>dem</w:t>
      </w:r>
      <w:r w:rsidR="002258C1">
        <w:t xml:space="preserve"> </w:t>
      </w:r>
      <w:r w:rsidR="009917F2" w:rsidRPr="009917F2">
        <w:t>so</w:t>
      </w:r>
      <w:r w:rsidR="002258C1">
        <w:t xml:space="preserve"> </w:t>
      </w:r>
      <w:r w:rsidR="009917F2" w:rsidRPr="009917F2">
        <w:t>viel</w:t>
      </w:r>
      <w:r w:rsidR="002258C1">
        <w:t xml:space="preserve"> </w:t>
      </w:r>
      <w:r w:rsidR="009917F2" w:rsidRPr="009917F2">
        <w:t>Unrecht</w:t>
      </w:r>
      <w:r w:rsidR="002258C1">
        <w:t xml:space="preserve"> </w:t>
      </w:r>
      <w:r w:rsidR="009917F2" w:rsidRPr="009917F2">
        <w:t>haftet,</w:t>
      </w:r>
      <w:r w:rsidR="002258C1">
        <w:t xml:space="preserve"> </w:t>
      </w:r>
      <w:r w:rsidR="009917F2" w:rsidRPr="009917F2">
        <w:t>damit</w:t>
      </w:r>
      <w:r w:rsidR="002258C1">
        <w:t xml:space="preserve"> </w:t>
      </w:r>
      <w:r w:rsidR="009917F2" w:rsidRPr="009917F2">
        <w:t>ihr,</w:t>
      </w:r>
      <w:r w:rsidR="002258C1">
        <w:t xml:space="preserve"> </w:t>
      </w:r>
      <w:r w:rsidR="009917F2" w:rsidRPr="009917F2">
        <w:t>wenn</w:t>
      </w:r>
      <w:r w:rsidR="002258C1">
        <w:t xml:space="preserve"> </w:t>
      </w:r>
      <w:r w:rsidR="009917F2" w:rsidRPr="009917F2">
        <w:t>es</w:t>
      </w:r>
      <w:r w:rsidR="002258C1">
        <w:t xml:space="preserve"> </w:t>
      </w:r>
      <w:r w:rsidR="009917F2" w:rsidRPr="009917F2">
        <w:t>keinen</w:t>
      </w:r>
      <w:r w:rsidR="002258C1">
        <w:t xml:space="preserve"> </w:t>
      </w:r>
      <w:r w:rsidR="009917F2" w:rsidRPr="009917F2">
        <w:t>Mammon</w:t>
      </w:r>
      <w:r w:rsidR="002258C1">
        <w:t xml:space="preserve"> </w:t>
      </w:r>
      <w:r w:rsidR="009917F2" w:rsidRPr="009917F2">
        <w:t>mehr</w:t>
      </w:r>
      <w:r w:rsidR="002258C1">
        <w:t xml:space="preserve"> </w:t>
      </w:r>
      <w:r w:rsidR="009917F2" w:rsidRPr="009917F2">
        <w:t>gibt,</w:t>
      </w:r>
      <w:r w:rsidR="002258C1">
        <w:t xml:space="preserve"> </w:t>
      </w:r>
      <w:r w:rsidR="009917F2" w:rsidRPr="009917F2">
        <w:t>in</w:t>
      </w:r>
      <w:r w:rsidR="002258C1">
        <w:t xml:space="preserve"> </w:t>
      </w:r>
      <w:r w:rsidR="009917F2" w:rsidRPr="009917F2">
        <w:t>die</w:t>
      </w:r>
      <w:r w:rsidR="002258C1">
        <w:t xml:space="preserve"> </w:t>
      </w:r>
      <w:r w:rsidR="009917F2" w:rsidRPr="009917F2">
        <w:t>ewigen</w:t>
      </w:r>
      <w:r w:rsidR="002258C1">
        <w:t xml:space="preserve"> </w:t>
      </w:r>
      <w:r w:rsidR="009917F2" w:rsidRPr="009917F2">
        <w:t>Wohnungen</w:t>
      </w:r>
      <w:r w:rsidR="002258C1">
        <w:t xml:space="preserve"> </w:t>
      </w:r>
      <w:r w:rsidR="009917F2" w:rsidRPr="009917F2">
        <w:t>aufgenommen</w:t>
      </w:r>
      <w:r w:rsidR="002258C1">
        <w:t xml:space="preserve"> </w:t>
      </w:r>
      <w:r w:rsidR="009917F2" w:rsidRPr="009917F2">
        <w:t>werdet.</w:t>
      </w:r>
      <w:r w:rsidR="002258C1">
        <w:t xml:space="preserve"> Lukas </w:t>
      </w:r>
      <w:r w:rsidR="009917F2" w:rsidRPr="009917F2">
        <w:t>16</w:t>
      </w:r>
      <w:r w:rsidR="002258C1">
        <w:t>, 8</w:t>
      </w:r>
      <w:r>
        <w:t>-</w:t>
      </w:r>
      <w:r w:rsidR="009917F2" w:rsidRPr="009917F2">
        <w:t>9</w:t>
      </w:r>
      <w:r w:rsidR="00D75DFB">
        <w:t>.</w:t>
      </w:r>
    </w:p>
    <w:bookmarkStart w:id="0" w:name="_Toc256678882"/>
    <w:bookmarkStart w:id="1" w:name="_Toc284665883"/>
    <w:p w:rsidR="00AD7BCA" w:rsidRDefault="00D75DFB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3D4DEE" wp14:editId="40E389D0">
                <wp:simplePos x="0" y="0"/>
                <wp:positionH relativeFrom="column">
                  <wp:posOffset>-415290</wp:posOffset>
                </wp:positionH>
                <wp:positionV relativeFrom="paragraph">
                  <wp:posOffset>92086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0E" w:rsidRPr="005B338F" w:rsidRDefault="008A650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212FB5" id="Text Box 38" o:spid="_x0000_s1031" type="#_x0000_t202" style="position:absolute;left:0;text-align:left;margin-left:-32.7pt;margin-top:7.25pt;width:2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nC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">
                <v:textbox>
                  <w:txbxContent>
                    <w:p w:rsidR="008A650E" w:rsidRPr="005B338F" w:rsidRDefault="008A650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F0137">
        <w:t>Die</w:t>
      </w:r>
      <w:r w:rsidR="002258C1">
        <w:t xml:space="preserve"> </w:t>
      </w:r>
      <w:r w:rsidR="00375B1C">
        <w:t>eigene</w:t>
      </w:r>
      <w:r w:rsidR="002258C1">
        <w:t xml:space="preserve"> </w:t>
      </w:r>
      <w:r w:rsidR="00FF0137">
        <w:t>Haut</w:t>
      </w:r>
      <w:r w:rsidR="002258C1">
        <w:t xml:space="preserve"> </w:t>
      </w:r>
      <w:r w:rsidR="00FF0137">
        <w:t>gerettet</w:t>
      </w:r>
      <w:bookmarkEnd w:id="1"/>
    </w:p>
    <w:p w:rsidR="00BA3A05" w:rsidRDefault="000E77A2" w:rsidP="007D4C42">
      <w:pPr>
        <w:pStyle w:val="Absatzregulr"/>
        <w:numPr>
          <w:ilvl w:val="0"/>
          <w:numId w:val="0"/>
        </w:numPr>
      </w:pPr>
      <w:r>
        <w:t>Diese</w:t>
      </w:r>
      <w:r w:rsidR="00BA3A05">
        <w:t>r</w:t>
      </w:r>
      <w:r w:rsidR="002258C1">
        <w:t xml:space="preserve"> </w:t>
      </w:r>
      <w:r>
        <w:t>Verwalter</w:t>
      </w:r>
      <w:r w:rsidR="002258C1">
        <w:t xml:space="preserve"> </w:t>
      </w:r>
      <w:r>
        <w:t>hat</w:t>
      </w:r>
      <w:r w:rsidR="00BA3A05">
        <w:t>te</w:t>
      </w:r>
      <w:r w:rsidR="002258C1">
        <w:t xml:space="preserve"> </w:t>
      </w:r>
      <w:r>
        <w:t>ein</w:t>
      </w:r>
      <w:r w:rsidR="002258C1">
        <w:t xml:space="preserve"> </w:t>
      </w:r>
      <w:r>
        <w:t>ries</w:t>
      </w:r>
      <w:r w:rsidR="00420131">
        <w:t>iges</w:t>
      </w:r>
      <w:r w:rsidR="002258C1">
        <w:t xml:space="preserve"> </w:t>
      </w:r>
      <w:r>
        <w:t>Problem.</w:t>
      </w:r>
      <w:r w:rsidR="002258C1">
        <w:t xml:space="preserve"> </w:t>
      </w:r>
      <w:r w:rsidR="00420131">
        <w:t>Seine</w:t>
      </w:r>
      <w:r w:rsidR="002258C1">
        <w:t xml:space="preserve"> </w:t>
      </w:r>
      <w:r w:rsidR="00420131">
        <w:t>Betrügereien</w:t>
      </w:r>
      <w:r w:rsidR="002258C1">
        <w:t xml:space="preserve"> </w:t>
      </w:r>
      <w:r w:rsidR="00BA3A05">
        <w:t>war</w:t>
      </w:r>
      <w:r w:rsidR="00420131">
        <w:t>en</w:t>
      </w:r>
      <w:r w:rsidR="002258C1">
        <w:t xml:space="preserve"> </w:t>
      </w:r>
      <w:r w:rsidR="00BA3A05">
        <w:t>so</w:t>
      </w:r>
      <w:r w:rsidR="002258C1">
        <w:t xml:space="preserve"> </w:t>
      </w:r>
      <w:r w:rsidR="00BA3A05">
        <w:t>offensichtlich</w:t>
      </w:r>
      <w:r w:rsidR="002258C1">
        <w:t xml:space="preserve"> </w:t>
      </w:r>
      <w:r w:rsidR="007A1DE9">
        <w:t>geworden</w:t>
      </w:r>
      <w:r w:rsidR="00BA3A05">
        <w:t>,</w:t>
      </w:r>
      <w:r w:rsidR="002258C1">
        <w:t xml:space="preserve"> </w:t>
      </w:r>
      <w:r w:rsidR="00D40162">
        <w:t>so</w:t>
      </w:r>
      <w:r w:rsidR="002258C1">
        <w:t xml:space="preserve"> </w:t>
      </w:r>
      <w:r w:rsidR="00BA3A05">
        <w:t>dass</w:t>
      </w:r>
      <w:r w:rsidR="002258C1">
        <w:t xml:space="preserve"> </w:t>
      </w:r>
      <w:r w:rsidR="00BA3A05">
        <w:t>er</w:t>
      </w:r>
      <w:r w:rsidR="002258C1">
        <w:t xml:space="preserve"> </w:t>
      </w:r>
      <w:r w:rsidR="00BA3A05">
        <w:t>100%ig</w:t>
      </w:r>
      <w:r w:rsidR="002258C1">
        <w:t xml:space="preserve"> </w:t>
      </w:r>
      <w:r w:rsidR="00BA3A05">
        <w:t>davon</w:t>
      </w:r>
      <w:r w:rsidR="002258C1">
        <w:t xml:space="preserve"> </w:t>
      </w:r>
      <w:r w:rsidR="00BA3A05">
        <w:t>ausgehen</w:t>
      </w:r>
      <w:r w:rsidR="002258C1">
        <w:t xml:space="preserve"> </w:t>
      </w:r>
      <w:r w:rsidR="00BA3A05">
        <w:t>konnte,</w:t>
      </w:r>
      <w:r w:rsidR="002258C1">
        <w:t xml:space="preserve"> </w:t>
      </w:r>
      <w:r w:rsidR="00BA3A05">
        <w:t>dass</w:t>
      </w:r>
      <w:r w:rsidR="002258C1">
        <w:t xml:space="preserve"> </w:t>
      </w:r>
      <w:r w:rsidR="00D40162">
        <w:t>er</w:t>
      </w:r>
      <w:r w:rsidR="002258C1">
        <w:t xml:space="preserve"> </w:t>
      </w:r>
      <w:r w:rsidR="00D40162">
        <w:t>entlassen</w:t>
      </w:r>
      <w:r w:rsidR="002258C1">
        <w:t xml:space="preserve"> </w:t>
      </w:r>
      <w:r w:rsidR="00D40162">
        <w:t>werden</w:t>
      </w:r>
      <w:r w:rsidR="002258C1">
        <w:t xml:space="preserve"> </w:t>
      </w:r>
      <w:r w:rsidR="00D40162">
        <w:t>wird.</w:t>
      </w:r>
    </w:p>
    <w:p w:rsidR="00FE7F5E" w:rsidRDefault="00D40162" w:rsidP="007D4C42">
      <w:pPr>
        <w:pStyle w:val="Absatzregulr"/>
        <w:numPr>
          <w:ilvl w:val="0"/>
          <w:numId w:val="0"/>
        </w:numPr>
      </w:pPr>
      <w:r>
        <w:lastRenderedPageBreak/>
        <w:t>Seinem</w:t>
      </w:r>
      <w:r w:rsidR="002258C1">
        <w:t xml:space="preserve"> </w:t>
      </w:r>
      <w:r>
        <w:t>Chef</w:t>
      </w:r>
      <w:r w:rsidR="002258C1">
        <w:t xml:space="preserve"> </w:t>
      </w:r>
      <w:r>
        <w:t>musste</w:t>
      </w:r>
      <w:r w:rsidR="002258C1">
        <w:t xml:space="preserve"> </w:t>
      </w:r>
      <w:r>
        <w:t>er</w:t>
      </w:r>
      <w:r w:rsidR="002258C1">
        <w:t xml:space="preserve"> </w:t>
      </w:r>
      <w:r>
        <w:t>zur</w:t>
      </w:r>
      <w:r w:rsidR="002258C1">
        <w:t xml:space="preserve"> </w:t>
      </w:r>
      <w:r w:rsidR="00BA3A05">
        <w:t>Übergabe</w:t>
      </w:r>
      <w:r w:rsidR="002258C1">
        <w:t xml:space="preserve"> </w:t>
      </w:r>
      <w:r w:rsidR="00BA3A05">
        <w:t>der</w:t>
      </w:r>
      <w:r w:rsidR="002258C1">
        <w:t xml:space="preserve"> </w:t>
      </w:r>
      <w:r w:rsidR="00BA3A05">
        <w:t>Geschäfte</w:t>
      </w:r>
      <w:r w:rsidR="002258C1">
        <w:t xml:space="preserve"> </w:t>
      </w:r>
      <w:r>
        <w:t>eine</w:t>
      </w:r>
      <w:r w:rsidR="002258C1">
        <w:t xml:space="preserve"> </w:t>
      </w:r>
      <w:r>
        <w:t>Schlussabrechnung</w:t>
      </w:r>
      <w:r w:rsidR="002258C1">
        <w:t xml:space="preserve"> </w:t>
      </w:r>
      <w:r>
        <w:t>vorlegen</w:t>
      </w:r>
      <w:r w:rsidR="002258C1">
        <w:t xml:space="preserve"> </w:t>
      </w:r>
      <w:r>
        <w:t>und</w:t>
      </w:r>
      <w:r w:rsidR="002258C1">
        <w:t xml:space="preserve"> </w:t>
      </w:r>
      <w:r>
        <w:t>dann</w:t>
      </w:r>
      <w:r w:rsidR="002258C1">
        <w:t xml:space="preserve"> </w:t>
      </w:r>
      <w:r>
        <w:t>war</w:t>
      </w:r>
      <w:r w:rsidR="002258C1">
        <w:t xml:space="preserve"> </w:t>
      </w:r>
      <w:r>
        <w:t>Schluss</w:t>
      </w:r>
      <w:r w:rsidR="002258C1">
        <w:t xml:space="preserve"> </w:t>
      </w:r>
      <w:r>
        <w:t>für</w:t>
      </w:r>
      <w:r w:rsidR="002258C1">
        <w:t xml:space="preserve"> </w:t>
      </w:r>
      <w:r>
        <w:t>ihn.</w:t>
      </w:r>
      <w:r w:rsidR="002258C1">
        <w:t xml:space="preserve"> </w:t>
      </w:r>
      <w:r>
        <w:t>Er</w:t>
      </w:r>
      <w:r w:rsidR="002258C1">
        <w:t xml:space="preserve"> </w:t>
      </w:r>
      <w:r>
        <w:t>war</w:t>
      </w:r>
      <w:r w:rsidR="002258C1">
        <w:t xml:space="preserve"> </w:t>
      </w:r>
      <w:r>
        <w:t>arbeitslos</w:t>
      </w:r>
      <w:r w:rsidR="002258C1">
        <w:t xml:space="preserve"> </w:t>
      </w:r>
      <w:r>
        <w:t>und</w:t>
      </w:r>
      <w:r w:rsidR="002258C1">
        <w:t xml:space="preserve"> </w:t>
      </w:r>
      <w:r>
        <w:t>verlor</w:t>
      </w:r>
      <w:r w:rsidR="002258C1">
        <w:t xml:space="preserve"> </w:t>
      </w:r>
      <w:r>
        <w:t>damit</w:t>
      </w:r>
      <w:r w:rsidR="002258C1">
        <w:t xml:space="preserve"> </w:t>
      </w:r>
      <w:r>
        <w:t>seine</w:t>
      </w:r>
      <w:r w:rsidR="002258C1">
        <w:t xml:space="preserve"> </w:t>
      </w:r>
      <w:r>
        <w:t>Existenzgrundlage.</w:t>
      </w:r>
    </w:p>
    <w:p w:rsidR="000E77A2" w:rsidRDefault="000E77A2" w:rsidP="007D4C42">
      <w:pPr>
        <w:pStyle w:val="Absatzregulr"/>
        <w:numPr>
          <w:ilvl w:val="0"/>
          <w:numId w:val="0"/>
        </w:numPr>
      </w:pPr>
      <w:r>
        <w:t>Das</w:t>
      </w:r>
      <w:r w:rsidR="002258C1">
        <w:t xml:space="preserve"> </w:t>
      </w:r>
      <w:r>
        <w:t>war</w:t>
      </w:r>
      <w:r w:rsidR="002258C1">
        <w:t xml:space="preserve"> </w:t>
      </w:r>
      <w:r>
        <w:t>hart</w:t>
      </w:r>
      <w:r w:rsidR="002258C1">
        <w:t xml:space="preserve"> </w:t>
      </w:r>
      <w:r>
        <w:t>für</w:t>
      </w:r>
      <w:r w:rsidR="002258C1">
        <w:t xml:space="preserve"> </w:t>
      </w:r>
      <w:r>
        <w:t>diesen</w:t>
      </w:r>
      <w:r w:rsidR="002258C1">
        <w:t xml:space="preserve"> </w:t>
      </w:r>
      <w:r>
        <w:t>Mann.</w:t>
      </w:r>
      <w:r w:rsidR="002258C1">
        <w:t xml:space="preserve"> </w:t>
      </w:r>
      <w:r w:rsidR="00BA3A05">
        <w:t>Klar,</w:t>
      </w:r>
      <w:r w:rsidR="002258C1">
        <w:t xml:space="preserve"> </w:t>
      </w:r>
      <w:r w:rsidR="00BA3A05">
        <w:t>er</w:t>
      </w:r>
      <w:r w:rsidR="002258C1">
        <w:t xml:space="preserve"> </w:t>
      </w:r>
      <w:r w:rsidR="00BA3A05">
        <w:t>ist</w:t>
      </w:r>
      <w:r w:rsidR="002258C1">
        <w:t xml:space="preserve"> </w:t>
      </w:r>
      <w:r w:rsidR="00BA3A05">
        <w:t>selber</w:t>
      </w:r>
      <w:r w:rsidR="002258C1">
        <w:t xml:space="preserve"> </w:t>
      </w:r>
      <w:r w:rsidR="00BA3A05">
        <w:t>schuld.</w:t>
      </w:r>
      <w:r w:rsidR="002258C1">
        <w:t xml:space="preserve"> </w:t>
      </w:r>
      <w:r w:rsidR="00BA3A05">
        <w:t>Aber,</w:t>
      </w:r>
      <w:r w:rsidR="002258C1">
        <w:t xml:space="preserve"> </w:t>
      </w:r>
      <w:r w:rsidR="00BA3A05">
        <w:t>w</w:t>
      </w:r>
      <w:r>
        <w:t>as</w:t>
      </w:r>
      <w:r w:rsidR="002258C1">
        <w:t xml:space="preserve"> </w:t>
      </w:r>
      <w:r>
        <w:t>sollte</w:t>
      </w:r>
      <w:r w:rsidR="002258C1">
        <w:t xml:space="preserve"> </w:t>
      </w:r>
      <w:r>
        <w:t>er</w:t>
      </w:r>
      <w:r w:rsidR="002258C1">
        <w:t xml:space="preserve"> </w:t>
      </w:r>
      <w:r w:rsidR="00BA3A05">
        <w:t>jetzt</w:t>
      </w:r>
      <w:r w:rsidR="002258C1">
        <w:t xml:space="preserve"> </w:t>
      </w:r>
      <w:r>
        <w:t>tun?</w:t>
      </w:r>
      <w:r w:rsidR="002258C1">
        <w:t xml:space="preserve"> </w:t>
      </w:r>
      <w:r>
        <w:t>Wie</w:t>
      </w:r>
      <w:r w:rsidR="002258C1">
        <w:t xml:space="preserve"> </w:t>
      </w:r>
      <w:r>
        <w:t>soll</w:t>
      </w:r>
      <w:r w:rsidR="002258C1">
        <w:t xml:space="preserve"> </w:t>
      </w:r>
      <w:r w:rsidR="00BA3A05">
        <w:t>er</w:t>
      </w:r>
      <w:r w:rsidR="002258C1">
        <w:t xml:space="preserve"> </w:t>
      </w:r>
      <w:r w:rsidR="00BA3A05">
        <w:t>weiterleben?</w:t>
      </w:r>
      <w:r w:rsidR="002258C1">
        <w:t xml:space="preserve"> </w:t>
      </w:r>
      <w:r w:rsidR="00BA3A05">
        <w:t>Es</w:t>
      </w:r>
      <w:r w:rsidR="002258C1">
        <w:t xml:space="preserve"> </w:t>
      </w:r>
      <w:r w:rsidR="00BA3A05">
        <w:t>würde</w:t>
      </w:r>
      <w:r w:rsidR="002258C1">
        <w:t xml:space="preserve"> </w:t>
      </w:r>
      <w:r w:rsidR="00BA3A05">
        <w:t>ihn</w:t>
      </w:r>
      <w:r w:rsidR="002258C1">
        <w:t xml:space="preserve"> </w:t>
      </w:r>
      <w:r w:rsidR="00FE7F5E">
        <w:t>wohl</w:t>
      </w:r>
      <w:r w:rsidR="002258C1">
        <w:t xml:space="preserve"> </w:t>
      </w:r>
      <w:r w:rsidR="00FE7F5E">
        <w:t>kaum</w:t>
      </w:r>
      <w:r w:rsidR="002258C1">
        <w:t xml:space="preserve"> </w:t>
      </w:r>
      <w:r w:rsidR="00FE7F5E">
        <w:t>jemand</w:t>
      </w:r>
      <w:r w:rsidR="002258C1">
        <w:t xml:space="preserve"> </w:t>
      </w:r>
      <w:r w:rsidR="00FE7F5E">
        <w:t>als</w:t>
      </w:r>
      <w:r w:rsidR="002258C1">
        <w:t xml:space="preserve"> </w:t>
      </w:r>
      <w:r w:rsidR="00FE7F5E">
        <w:t>Verwalter</w:t>
      </w:r>
      <w:r w:rsidR="002258C1">
        <w:t xml:space="preserve"> </w:t>
      </w:r>
      <w:r w:rsidR="00FE7F5E">
        <w:t>einstellen.</w:t>
      </w:r>
      <w:r w:rsidR="002258C1">
        <w:t xml:space="preserve"> </w:t>
      </w:r>
      <w:r>
        <w:t>Arbeitslosenkasse</w:t>
      </w:r>
      <w:r w:rsidR="002258C1">
        <w:t xml:space="preserve"> </w:t>
      </w:r>
      <w:r>
        <w:t>und</w:t>
      </w:r>
      <w:r w:rsidR="002258C1">
        <w:t xml:space="preserve"> </w:t>
      </w:r>
      <w:r>
        <w:t>Sozialhilfe</w:t>
      </w:r>
      <w:r w:rsidR="002258C1">
        <w:t xml:space="preserve"> </w:t>
      </w:r>
      <w:r w:rsidR="00BA3A05">
        <w:t>gab</w:t>
      </w:r>
      <w:r w:rsidR="002258C1">
        <w:t xml:space="preserve"> </w:t>
      </w:r>
      <w:r w:rsidR="00BA3A05">
        <w:t>es</w:t>
      </w:r>
      <w:r w:rsidR="002258C1">
        <w:t xml:space="preserve"> </w:t>
      </w:r>
      <w:r w:rsidR="00BA3A05">
        <w:t>damals</w:t>
      </w:r>
      <w:r w:rsidR="002258C1">
        <w:t xml:space="preserve"> </w:t>
      </w:r>
      <w:r w:rsidR="00BA3A05">
        <w:t>nicht</w:t>
      </w:r>
      <w:r>
        <w:t>.</w:t>
      </w:r>
      <w:r w:rsidR="002258C1">
        <w:t xml:space="preserve"> </w:t>
      </w:r>
      <w:r>
        <w:t>Er</w:t>
      </w:r>
      <w:r w:rsidR="002258C1">
        <w:t xml:space="preserve"> </w:t>
      </w:r>
      <w:r>
        <w:t>war</w:t>
      </w:r>
      <w:r w:rsidR="002258C1">
        <w:t xml:space="preserve"> </w:t>
      </w:r>
      <w:r>
        <w:t>schlicht</w:t>
      </w:r>
      <w:r w:rsidR="002258C1">
        <w:t xml:space="preserve"> </w:t>
      </w:r>
      <w:r>
        <w:t>und</w:t>
      </w:r>
      <w:r w:rsidR="002258C1">
        <w:t xml:space="preserve"> </w:t>
      </w:r>
      <w:r>
        <w:t>ergreifend</w:t>
      </w:r>
      <w:r w:rsidR="002258C1">
        <w:t xml:space="preserve"> </w:t>
      </w:r>
      <w:r>
        <w:t>am</w:t>
      </w:r>
      <w:r w:rsidR="002258C1">
        <w:t xml:space="preserve"> </w:t>
      </w:r>
      <w:r>
        <w:t>Ende.</w:t>
      </w:r>
      <w:r w:rsidR="002258C1">
        <w:t xml:space="preserve"> </w:t>
      </w:r>
      <w:r w:rsidR="00C64231">
        <w:t>Er</w:t>
      </w:r>
      <w:r w:rsidR="002258C1">
        <w:t xml:space="preserve"> </w:t>
      </w:r>
      <w:r w:rsidR="00C64231">
        <w:t>überlegt</w:t>
      </w:r>
      <w:r w:rsidR="002258C1">
        <w:t xml:space="preserve"> </w:t>
      </w:r>
      <w:r w:rsidR="00C64231">
        <w:t>sich,</w:t>
      </w:r>
      <w:r w:rsidR="002258C1">
        <w:t xml:space="preserve"> </w:t>
      </w:r>
      <w:r w:rsidR="00C64231">
        <w:t>wie</w:t>
      </w:r>
      <w:r w:rsidR="002258C1">
        <w:t xml:space="preserve"> </w:t>
      </w:r>
      <w:r w:rsidR="00C64231">
        <w:t>er</w:t>
      </w:r>
      <w:r w:rsidR="002258C1">
        <w:t xml:space="preserve"> </w:t>
      </w:r>
      <w:r w:rsidR="00C64231">
        <w:t>weiterleben</w:t>
      </w:r>
      <w:r w:rsidR="002258C1">
        <w:t xml:space="preserve"> </w:t>
      </w:r>
      <w:r w:rsidR="00C64231">
        <w:t>könnte.</w:t>
      </w:r>
    </w:p>
    <w:p w:rsidR="000E77A2" w:rsidRPr="009917F2" w:rsidRDefault="00375B1C" w:rsidP="000E77A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2ACF32" wp14:editId="295B9AD1">
                <wp:simplePos x="0" y="0"/>
                <wp:positionH relativeFrom="column">
                  <wp:posOffset>-82773</wp:posOffset>
                </wp:positionH>
                <wp:positionV relativeFrom="paragraph">
                  <wp:posOffset>37675</wp:posOffset>
                </wp:positionV>
                <wp:extent cx="367665" cy="457200"/>
                <wp:effectExtent l="13335" t="10160" r="9525" b="889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1C" w:rsidRPr="005B338F" w:rsidRDefault="00375B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15539" id="_x0000_s1032" type="#_x0000_t202" style="position:absolute;left:0;text-align:left;margin-left:-6.5pt;margin-top:2.95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nEKw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Z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">
                <v:textbox>
                  <w:txbxContent>
                    <w:p w:rsidR="00375B1C" w:rsidRPr="005B338F" w:rsidRDefault="00375B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7F5E">
        <w:t>«</w:t>
      </w:r>
      <w:r w:rsidR="000E77A2" w:rsidRPr="009917F2">
        <w:t>Was</w:t>
      </w:r>
      <w:r w:rsidR="002258C1">
        <w:t xml:space="preserve"> </w:t>
      </w:r>
      <w:r w:rsidR="000E77A2" w:rsidRPr="009917F2">
        <w:t>soll</w:t>
      </w:r>
      <w:r w:rsidR="002258C1">
        <w:t xml:space="preserve"> </w:t>
      </w:r>
      <w:r w:rsidR="000E77A2" w:rsidRPr="009917F2">
        <w:t>ich</w:t>
      </w:r>
      <w:r w:rsidR="002258C1">
        <w:t xml:space="preserve"> </w:t>
      </w:r>
      <w:r w:rsidR="000E77A2" w:rsidRPr="009917F2">
        <w:t>nur</w:t>
      </w:r>
      <w:r w:rsidR="002258C1">
        <w:t xml:space="preserve"> </w:t>
      </w:r>
      <w:r w:rsidR="000E77A2" w:rsidRPr="009917F2">
        <w:t>tun?</w:t>
      </w:r>
      <w:r w:rsidR="002258C1">
        <w:t xml:space="preserve"> </w:t>
      </w:r>
      <w:r w:rsidR="000E77A2" w:rsidRPr="009917F2">
        <w:t>Mein</w:t>
      </w:r>
      <w:r w:rsidR="002258C1">
        <w:t xml:space="preserve"> </w:t>
      </w:r>
      <w:r w:rsidR="000E77A2" w:rsidRPr="009917F2">
        <w:t>Herr</w:t>
      </w:r>
      <w:r w:rsidR="002258C1">
        <w:t xml:space="preserve"> </w:t>
      </w:r>
      <w:r w:rsidR="000E77A2" w:rsidRPr="009917F2">
        <w:t>wird</w:t>
      </w:r>
      <w:r w:rsidR="002258C1">
        <w:t xml:space="preserve"> </w:t>
      </w:r>
      <w:r w:rsidR="000E77A2" w:rsidRPr="009917F2">
        <w:t>mich</w:t>
      </w:r>
      <w:r w:rsidR="002258C1">
        <w:t xml:space="preserve"> </w:t>
      </w:r>
      <w:r w:rsidR="000E77A2" w:rsidRPr="009917F2">
        <w:t>entlassen.</w:t>
      </w:r>
      <w:r w:rsidR="002258C1">
        <w:t xml:space="preserve"> </w:t>
      </w:r>
      <w:r w:rsidR="000E77A2" w:rsidRPr="009917F2">
        <w:t>Für</w:t>
      </w:r>
      <w:r w:rsidR="002258C1">
        <w:t xml:space="preserve"> </w:t>
      </w:r>
      <w:r w:rsidR="000E77A2" w:rsidRPr="009917F2">
        <w:t>schwere</w:t>
      </w:r>
      <w:r w:rsidR="002258C1">
        <w:t xml:space="preserve"> </w:t>
      </w:r>
      <w:r w:rsidR="000E77A2" w:rsidRPr="009917F2">
        <w:t>Arbeit</w:t>
      </w:r>
      <w:r w:rsidR="002258C1">
        <w:t xml:space="preserve"> </w:t>
      </w:r>
      <w:r w:rsidR="000E77A2" w:rsidRPr="009917F2">
        <w:t>tauge</w:t>
      </w:r>
      <w:r w:rsidR="002258C1">
        <w:t xml:space="preserve"> </w:t>
      </w:r>
      <w:r w:rsidR="000E77A2" w:rsidRPr="009917F2">
        <w:t>ich</w:t>
      </w:r>
      <w:r w:rsidR="002258C1">
        <w:t xml:space="preserve"> </w:t>
      </w:r>
      <w:r w:rsidR="000E77A2" w:rsidRPr="009917F2">
        <w:t>nicht,</w:t>
      </w:r>
      <w:r w:rsidR="002258C1">
        <w:t xml:space="preserve"> </w:t>
      </w:r>
      <w:r w:rsidR="000E77A2" w:rsidRPr="009917F2">
        <w:t>und</w:t>
      </w:r>
      <w:r w:rsidR="002258C1">
        <w:t xml:space="preserve"> </w:t>
      </w:r>
      <w:r w:rsidR="000E77A2" w:rsidRPr="009917F2">
        <w:t>ich</w:t>
      </w:r>
      <w:r w:rsidR="002258C1">
        <w:t xml:space="preserve"> </w:t>
      </w:r>
      <w:r w:rsidR="000E77A2" w:rsidRPr="009917F2">
        <w:t>schäme</w:t>
      </w:r>
      <w:r w:rsidR="002258C1">
        <w:t xml:space="preserve"> </w:t>
      </w:r>
      <w:r w:rsidR="000E77A2" w:rsidRPr="009917F2">
        <w:t>mich</w:t>
      </w:r>
      <w:r w:rsidR="002258C1">
        <w:t xml:space="preserve"> </w:t>
      </w:r>
      <w:r w:rsidR="000E77A2" w:rsidRPr="009917F2">
        <w:t>zu</w:t>
      </w:r>
      <w:r w:rsidR="002258C1">
        <w:t xml:space="preserve"> </w:t>
      </w:r>
      <w:r w:rsidR="000E77A2" w:rsidRPr="009917F2">
        <w:t>betteln.</w:t>
      </w:r>
      <w:r w:rsidR="00FE7F5E">
        <w:t>»</w:t>
      </w:r>
      <w:r w:rsidR="002258C1">
        <w:t xml:space="preserve"> Lukas </w:t>
      </w:r>
      <w:r w:rsidR="000E77A2" w:rsidRPr="009917F2">
        <w:t>16</w:t>
      </w:r>
      <w:r w:rsidR="002258C1">
        <w:t>, 3</w:t>
      </w:r>
      <w:r w:rsidR="00FE7F5E">
        <w:t>.</w:t>
      </w:r>
    </w:p>
    <w:p w:rsidR="003321AF" w:rsidRDefault="003321AF" w:rsidP="007D4C42">
      <w:pPr>
        <w:pStyle w:val="Absatzregulr"/>
        <w:numPr>
          <w:ilvl w:val="0"/>
          <w:numId w:val="0"/>
        </w:numPr>
      </w:pPr>
      <w:r>
        <w:t>Zwei</w:t>
      </w:r>
      <w:r w:rsidR="002258C1">
        <w:t xml:space="preserve"> </w:t>
      </w:r>
      <w:r>
        <w:t>Möglichkeiten</w:t>
      </w:r>
      <w:r w:rsidR="002258C1">
        <w:t xml:space="preserve"> </w:t>
      </w:r>
      <w:r>
        <w:t>sieht</w:t>
      </w:r>
      <w:r w:rsidR="002258C1">
        <w:t xml:space="preserve"> </w:t>
      </w:r>
      <w:r>
        <w:t>er,</w:t>
      </w:r>
      <w:r w:rsidR="002258C1">
        <w:t xml:space="preserve"> </w:t>
      </w:r>
      <w:r>
        <w:t>die</w:t>
      </w:r>
      <w:r w:rsidR="002258C1">
        <w:t xml:space="preserve"> </w:t>
      </w:r>
      <w:r>
        <w:t>ihm</w:t>
      </w:r>
      <w:r w:rsidR="002258C1">
        <w:t xml:space="preserve"> </w:t>
      </w:r>
      <w:r>
        <w:t>aber</w:t>
      </w:r>
      <w:r w:rsidR="002258C1">
        <w:t xml:space="preserve"> </w:t>
      </w:r>
      <w:r>
        <w:t>gar</w:t>
      </w:r>
      <w:r w:rsidR="002258C1">
        <w:t xml:space="preserve"> </w:t>
      </w:r>
      <w:r>
        <w:t>nicht</w:t>
      </w:r>
      <w:r w:rsidR="002258C1">
        <w:t xml:space="preserve"> </w:t>
      </w:r>
      <w:r>
        <w:t>zusagen.</w:t>
      </w:r>
      <w:r w:rsidR="002258C1">
        <w:t xml:space="preserve"> </w:t>
      </w:r>
      <w:r>
        <w:t>Er</w:t>
      </w:r>
      <w:r w:rsidR="002258C1">
        <w:t xml:space="preserve"> </w:t>
      </w:r>
      <w:r>
        <w:t>könnte</w:t>
      </w:r>
      <w:r w:rsidR="002258C1">
        <w:t xml:space="preserve"> </w:t>
      </w:r>
      <w:r>
        <w:t>eine</w:t>
      </w:r>
      <w:r w:rsidR="002258C1">
        <w:t xml:space="preserve"> </w:t>
      </w:r>
      <w:r>
        <w:t>körperliche</w:t>
      </w:r>
      <w:r w:rsidR="002258C1">
        <w:t xml:space="preserve"> </w:t>
      </w:r>
      <w:r>
        <w:t>Arbeit</w:t>
      </w:r>
      <w:r w:rsidR="002258C1">
        <w:t xml:space="preserve"> </w:t>
      </w:r>
      <w:r>
        <w:t>annehmen,</w:t>
      </w:r>
      <w:r w:rsidR="002258C1">
        <w:t xml:space="preserve"> </w:t>
      </w:r>
      <w:r>
        <w:t>aber</w:t>
      </w:r>
      <w:r w:rsidR="002258C1">
        <w:t xml:space="preserve"> </w:t>
      </w:r>
      <w:r>
        <w:t>das</w:t>
      </w:r>
      <w:r w:rsidR="002258C1">
        <w:t xml:space="preserve"> </w:t>
      </w:r>
      <w:r>
        <w:t>würde</w:t>
      </w:r>
      <w:r w:rsidR="002258C1">
        <w:t xml:space="preserve"> </w:t>
      </w:r>
      <w:r>
        <w:t>er</w:t>
      </w:r>
      <w:r w:rsidR="002258C1">
        <w:t xml:space="preserve"> </w:t>
      </w:r>
      <w:r>
        <w:t>nicht</w:t>
      </w:r>
      <w:r w:rsidR="002258C1">
        <w:t xml:space="preserve"> </w:t>
      </w:r>
      <w:r w:rsidR="00621DFF">
        <w:t>aushalten</w:t>
      </w:r>
      <w:r w:rsidR="00A63BED">
        <w:t>.</w:t>
      </w:r>
      <w:r w:rsidR="002258C1">
        <w:t xml:space="preserve"> </w:t>
      </w:r>
      <w:r w:rsidR="00A63BED">
        <w:t>A</w:t>
      </w:r>
      <w:r w:rsidR="00621DFF">
        <w:t>ls</w:t>
      </w:r>
      <w:r w:rsidR="002258C1">
        <w:t xml:space="preserve"> </w:t>
      </w:r>
      <w:r w:rsidR="00621DFF">
        <w:t>Verwalter</w:t>
      </w:r>
      <w:r w:rsidR="002258C1">
        <w:t xml:space="preserve"> </w:t>
      </w:r>
      <w:r w:rsidR="00621DFF">
        <w:t>ist</w:t>
      </w:r>
      <w:r w:rsidR="002258C1">
        <w:t xml:space="preserve"> </w:t>
      </w:r>
      <w:r w:rsidR="00621DFF">
        <w:t>er</w:t>
      </w:r>
      <w:r w:rsidR="002258C1">
        <w:t xml:space="preserve"> </w:t>
      </w:r>
      <w:r w:rsidR="00621DFF">
        <w:t>sich</w:t>
      </w:r>
      <w:r w:rsidR="002258C1">
        <w:t xml:space="preserve"> </w:t>
      </w:r>
      <w:r w:rsidR="00621DFF">
        <w:t>körperliche</w:t>
      </w:r>
      <w:r w:rsidR="002258C1">
        <w:t xml:space="preserve"> </w:t>
      </w:r>
      <w:r w:rsidR="00621DFF">
        <w:t>Arbeit</w:t>
      </w:r>
      <w:r w:rsidR="002258C1">
        <w:t xml:space="preserve"> </w:t>
      </w:r>
      <w:r w:rsidR="00621DFF">
        <w:t>nicht</w:t>
      </w:r>
      <w:r w:rsidR="002258C1">
        <w:t xml:space="preserve"> </w:t>
      </w:r>
      <w:r w:rsidR="00621DFF">
        <w:t>gewohnt.</w:t>
      </w:r>
      <w:r w:rsidR="002258C1">
        <w:t xml:space="preserve"> </w:t>
      </w:r>
      <w:r w:rsidR="00621DFF">
        <w:t>Die</w:t>
      </w:r>
      <w:r w:rsidR="002258C1">
        <w:t xml:space="preserve"> </w:t>
      </w:r>
      <w:r w:rsidR="00621DFF">
        <w:t>zweite</w:t>
      </w:r>
      <w:r w:rsidR="002258C1">
        <w:t xml:space="preserve"> </w:t>
      </w:r>
      <w:r w:rsidR="00621DFF">
        <w:t>Möglichkeit</w:t>
      </w:r>
      <w:r w:rsidR="002258C1">
        <w:t xml:space="preserve"> </w:t>
      </w:r>
      <w:r w:rsidR="00621DFF">
        <w:t>würde</w:t>
      </w:r>
      <w:r w:rsidR="002258C1">
        <w:t xml:space="preserve"> </w:t>
      </w:r>
      <w:r w:rsidR="00621DFF">
        <w:t>besser</w:t>
      </w:r>
      <w:r w:rsidR="002258C1">
        <w:t xml:space="preserve"> </w:t>
      </w:r>
      <w:r w:rsidR="00621DFF">
        <w:t>zu</w:t>
      </w:r>
      <w:r w:rsidR="002258C1">
        <w:t xml:space="preserve"> </w:t>
      </w:r>
      <w:r w:rsidR="00621DFF">
        <w:t>seiner</w:t>
      </w:r>
      <w:r w:rsidR="002258C1">
        <w:t xml:space="preserve"> </w:t>
      </w:r>
      <w:r w:rsidR="00621DFF">
        <w:t>körperlichen</w:t>
      </w:r>
      <w:r w:rsidR="002258C1">
        <w:t xml:space="preserve"> </w:t>
      </w:r>
      <w:r w:rsidR="00621DFF">
        <w:t>Konstitution</w:t>
      </w:r>
      <w:r w:rsidR="002258C1">
        <w:t xml:space="preserve"> </w:t>
      </w:r>
      <w:r w:rsidR="00621DFF">
        <w:t>passen,</w:t>
      </w:r>
      <w:r w:rsidR="002258C1">
        <w:t xml:space="preserve"> </w:t>
      </w:r>
      <w:r w:rsidR="00621DFF">
        <w:t>denn</w:t>
      </w:r>
      <w:r w:rsidR="002258C1">
        <w:t xml:space="preserve"> </w:t>
      </w:r>
      <w:r w:rsidR="00621DFF">
        <w:t>betteln</w:t>
      </w:r>
      <w:r w:rsidR="002258C1">
        <w:t xml:space="preserve"> </w:t>
      </w:r>
      <w:r w:rsidR="00621DFF">
        <w:t>ist</w:t>
      </w:r>
      <w:r w:rsidR="002258C1">
        <w:t xml:space="preserve"> </w:t>
      </w:r>
      <w:r w:rsidR="00621DFF">
        <w:t>körperlich</w:t>
      </w:r>
      <w:r w:rsidR="002258C1">
        <w:t xml:space="preserve"> </w:t>
      </w:r>
      <w:r w:rsidR="00621DFF">
        <w:t>nicht</w:t>
      </w:r>
      <w:r w:rsidR="002258C1">
        <w:t xml:space="preserve"> </w:t>
      </w:r>
      <w:r w:rsidR="00621DFF">
        <w:t>anstrengend,</w:t>
      </w:r>
      <w:r w:rsidR="002258C1">
        <w:t xml:space="preserve"> </w:t>
      </w:r>
      <w:r>
        <w:t>aber</w:t>
      </w:r>
      <w:r w:rsidR="002258C1">
        <w:t xml:space="preserve"> </w:t>
      </w:r>
      <w:r>
        <w:t>das</w:t>
      </w:r>
      <w:r w:rsidR="002258C1">
        <w:t xml:space="preserve"> </w:t>
      </w:r>
      <w:r>
        <w:t>ist</w:t>
      </w:r>
      <w:r w:rsidR="002258C1">
        <w:t xml:space="preserve"> </w:t>
      </w:r>
      <w:r>
        <w:t>ihm</w:t>
      </w:r>
      <w:r w:rsidR="002258C1">
        <w:t xml:space="preserve"> </w:t>
      </w:r>
      <w:r>
        <w:t>einfach</w:t>
      </w:r>
      <w:r w:rsidR="002258C1">
        <w:t xml:space="preserve"> </w:t>
      </w:r>
      <w:r>
        <w:t>zu</w:t>
      </w:r>
      <w:r w:rsidR="002258C1">
        <w:t xml:space="preserve"> </w:t>
      </w:r>
      <w:r>
        <w:t>peinlich</w:t>
      </w:r>
      <w:r w:rsidR="002258C1">
        <w:t xml:space="preserve"> </w:t>
      </w:r>
      <w:r>
        <w:t>–</w:t>
      </w:r>
      <w:r w:rsidR="002258C1">
        <w:t xml:space="preserve"> </w:t>
      </w:r>
      <w:r>
        <w:t>unter</w:t>
      </w:r>
      <w:r w:rsidR="002258C1">
        <w:t xml:space="preserve"> </w:t>
      </w:r>
      <w:r>
        <w:t>seiner</w:t>
      </w:r>
      <w:r w:rsidR="002258C1">
        <w:t xml:space="preserve"> </w:t>
      </w:r>
      <w:r>
        <w:t>Würde</w:t>
      </w:r>
      <w:r w:rsidR="00621DFF">
        <w:t>,</w:t>
      </w:r>
      <w:r w:rsidR="002258C1">
        <w:t xml:space="preserve"> </w:t>
      </w:r>
      <w:r w:rsidR="00621DFF">
        <w:t>er</w:t>
      </w:r>
      <w:r w:rsidR="002258C1">
        <w:t xml:space="preserve"> </w:t>
      </w:r>
      <w:r w:rsidR="00621DFF">
        <w:t>würde</w:t>
      </w:r>
      <w:r w:rsidR="002258C1">
        <w:t xml:space="preserve"> </w:t>
      </w:r>
      <w:r w:rsidR="00621DFF">
        <w:t>sich</w:t>
      </w:r>
      <w:r w:rsidR="002258C1">
        <w:t xml:space="preserve"> </w:t>
      </w:r>
      <w:r w:rsidR="00621DFF">
        <w:t>unglaublich</w:t>
      </w:r>
      <w:r w:rsidR="002258C1">
        <w:t xml:space="preserve"> </w:t>
      </w:r>
      <w:r w:rsidR="00621DFF">
        <w:t>schämen</w:t>
      </w:r>
      <w:r>
        <w:t>.</w:t>
      </w:r>
    </w:p>
    <w:p w:rsidR="008A744F" w:rsidRDefault="00621DFF" w:rsidP="007D4C42">
      <w:pPr>
        <w:pStyle w:val="Absatzregulr"/>
        <w:numPr>
          <w:ilvl w:val="0"/>
          <w:numId w:val="0"/>
        </w:numPr>
      </w:pPr>
      <w:r>
        <w:t>Gar</w:t>
      </w:r>
      <w:r w:rsidR="002258C1">
        <w:t xml:space="preserve"> </w:t>
      </w:r>
      <w:r>
        <w:t>nicht</w:t>
      </w:r>
      <w:r w:rsidR="002258C1">
        <w:t xml:space="preserve"> </w:t>
      </w:r>
      <w:r>
        <w:t>so</w:t>
      </w:r>
      <w:r w:rsidR="002258C1">
        <w:t xml:space="preserve"> </w:t>
      </w:r>
      <w:r>
        <w:t>einfach,</w:t>
      </w:r>
      <w:r w:rsidR="002258C1">
        <w:t xml:space="preserve"> </w:t>
      </w:r>
      <w:r>
        <w:t>eine</w:t>
      </w:r>
      <w:r w:rsidR="002258C1">
        <w:t xml:space="preserve"> </w:t>
      </w:r>
      <w:r>
        <w:t>gute</w:t>
      </w:r>
      <w:r w:rsidR="002258C1">
        <w:t xml:space="preserve"> </w:t>
      </w:r>
      <w:r>
        <w:t>Lösung</w:t>
      </w:r>
      <w:r w:rsidR="002258C1">
        <w:t xml:space="preserve"> </w:t>
      </w:r>
      <w:r>
        <w:t>zu</w:t>
      </w:r>
      <w:r w:rsidR="002258C1">
        <w:t xml:space="preserve"> </w:t>
      </w:r>
      <w:r>
        <w:t>finden.</w:t>
      </w:r>
      <w:r w:rsidR="002258C1">
        <w:t xml:space="preserve"> </w:t>
      </w:r>
      <w:r>
        <w:t>Durchtrieben</w:t>
      </w:r>
      <w:r w:rsidR="002258C1">
        <w:t xml:space="preserve"> </w:t>
      </w:r>
      <w:r>
        <w:t>wie</w:t>
      </w:r>
      <w:r w:rsidR="002258C1">
        <w:t xml:space="preserve"> </w:t>
      </w:r>
      <w:r>
        <w:t>er</w:t>
      </w:r>
      <w:r w:rsidR="002258C1">
        <w:t xml:space="preserve"> </w:t>
      </w:r>
      <w:r>
        <w:t>war,</w:t>
      </w:r>
      <w:r w:rsidR="002258C1">
        <w:t xml:space="preserve"> </w:t>
      </w:r>
      <w:r w:rsidR="00142BC1">
        <w:t>hatte</w:t>
      </w:r>
      <w:r w:rsidR="002258C1">
        <w:t xml:space="preserve"> </w:t>
      </w:r>
      <w:r w:rsidR="00142BC1">
        <w:t>er</w:t>
      </w:r>
      <w:r w:rsidR="002258C1">
        <w:t xml:space="preserve"> </w:t>
      </w:r>
      <w:r w:rsidR="00142BC1">
        <w:t>doch</w:t>
      </w:r>
      <w:r w:rsidR="002258C1">
        <w:t xml:space="preserve"> </w:t>
      </w:r>
      <w:r w:rsidR="00142BC1">
        <w:t>noch</w:t>
      </w:r>
      <w:r w:rsidR="002258C1">
        <w:t xml:space="preserve"> </w:t>
      </w:r>
      <w:r w:rsidR="00142BC1">
        <w:t>einen</w:t>
      </w:r>
      <w:r w:rsidR="002258C1">
        <w:t xml:space="preserve"> </w:t>
      </w:r>
      <w:r w:rsidR="00142BC1">
        <w:t>Geistesblitz.</w:t>
      </w:r>
      <w:r w:rsidR="002258C1">
        <w:t xml:space="preserve"> </w:t>
      </w:r>
    </w:p>
    <w:p w:rsidR="00142BC1" w:rsidRPr="009917F2" w:rsidRDefault="00375B1C" w:rsidP="00142BC1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4EFBE6" wp14:editId="03227456">
                <wp:simplePos x="0" y="0"/>
                <wp:positionH relativeFrom="column">
                  <wp:posOffset>-148590</wp:posOffset>
                </wp:positionH>
                <wp:positionV relativeFrom="paragraph">
                  <wp:posOffset>31750</wp:posOffset>
                </wp:positionV>
                <wp:extent cx="367665" cy="457200"/>
                <wp:effectExtent l="13335" t="10160" r="9525" b="889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1C" w:rsidRPr="005B338F" w:rsidRDefault="00375B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B5E7E0" id="_x0000_s1033" type="#_x0000_t202" style="position:absolute;left:0;text-align:left;margin-left:-11.7pt;margin-top:2.5pt;width:28.95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LVKgIAAFg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">
                <v:textbox>
                  <w:txbxContent>
                    <w:p w:rsidR="00375B1C" w:rsidRPr="005B338F" w:rsidRDefault="00375B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E7F5E">
        <w:t>«</w:t>
      </w:r>
      <w:r w:rsidR="00142BC1" w:rsidRPr="009917F2">
        <w:t>Doch</w:t>
      </w:r>
      <w:r w:rsidR="002258C1">
        <w:t xml:space="preserve"> </w:t>
      </w:r>
      <w:r w:rsidR="00142BC1" w:rsidRPr="009917F2">
        <w:t>jetzt</w:t>
      </w:r>
      <w:r w:rsidR="002258C1">
        <w:t xml:space="preserve"> </w:t>
      </w:r>
      <w:r w:rsidR="00142BC1" w:rsidRPr="009917F2">
        <w:t>wei</w:t>
      </w:r>
      <w:r w:rsidR="00142BC1">
        <w:t>ss</w:t>
      </w:r>
      <w:r w:rsidR="002258C1">
        <w:t xml:space="preserve"> </w:t>
      </w:r>
      <w:r w:rsidR="00142BC1" w:rsidRPr="009917F2">
        <w:t>ich,</w:t>
      </w:r>
      <w:r w:rsidR="002258C1">
        <w:t xml:space="preserve"> </w:t>
      </w:r>
      <w:r w:rsidR="00142BC1" w:rsidRPr="009917F2">
        <w:t>was</w:t>
      </w:r>
      <w:r w:rsidR="002258C1">
        <w:t xml:space="preserve"> </w:t>
      </w:r>
      <w:r w:rsidR="00142BC1" w:rsidRPr="009917F2">
        <w:t>ich</w:t>
      </w:r>
      <w:r w:rsidR="002258C1">
        <w:t xml:space="preserve"> </w:t>
      </w:r>
      <w:r w:rsidR="00142BC1" w:rsidRPr="009917F2">
        <w:t>tun</w:t>
      </w:r>
      <w:r w:rsidR="002258C1">
        <w:t xml:space="preserve"> </w:t>
      </w:r>
      <w:r w:rsidR="00142BC1" w:rsidRPr="009917F2">
        <w:t>kann,</w:t>
      </w:r>
      <w:r w:rsidR="002258C1">
        <w:t xml:space="preserve"> </w:t>
      </w:r>
      <w:r w:rsidR="00142BC1" w:rsidRPr="009917F2">
        <w:t>damit</w:t>
      </w:r>
      <w:r w:rsidR="002258C1">
        <w:t xml:space="preserve"> </w:t>
      </w:r>
      <w:r w:rsidR="00142BC1" w:rsidRPr="009917F2">
        <w:t>die</w:t>
      </w:r>
      <w:r w:rsidR="002258C1">
        <w:t xml:space="preserve"> </w:t>
      </w:r>
      <w:r w:rsidR="00142BC1" w:rsidRPr="009917F2">
        <w:t>Leute</w:t>
      </w:r>
      <w:r w:rsidR="002258C1">
        <w:t xml:space="preserve"> </w:t>
      </w:r>
      <w:r w:rsidR="00142BC1" w:rsidRPr="009917F2">
        <w:t>mich</w:t>
      </w:r>
      <w:r w:rsidR="002258C1">
        <w:t xml:space="preserve"> </w:t>
      </w:r>
      <w:r w:rsidR="00142BC1" w:rsidRPr="009917F2">
        <w:t>in</w:t>
      </w:r>
      <w:r w:rsidR="002258C1">
        <w:t xml:space="preserve"> </w:t>
      </w:r>
      <w:r w:rsidR="00142BC1" w:rsidRPr="009917F2">
        <w:t>ihren</w:t>
      </w:r>
      <w:r w:rsidR="002258C1">
        <w:t xml:space="preserve"> </w:t>
      </w:r>
      <w:r w:rsidR="00142BC1" w:rsidRPr="009917F2">
        <w:t>Häusern</w:t>
      </w:r>
      <w:r w:rsidR="002258C1">
        <w:t xml:space="preserve"> </w:t>
      </w:r>
      <w:r w:rsidR="00142BC1" w:rsidRPr="009917F2">
        <w:t>aufnehmen,</w:t>
      </w:r>
      <w:r w:rsidR="002258C1">
        <w:t xml:space="preserve"> </w:t>
      </w:r>
      <w:r w:rsidR="00142BC1" w:rsidRPr="009917F2">
        <w:t>wenn</w:t>
      </w:r>
      <w:r w:rsidR="002258C1">
        <w:t xml:space="preserve"> </w:t>
      </w:r>
      <w:r w:rsidR="00142BC1" w:rsidRPr="009917F2">
        <w:t>ich</w:t>
      </w:r>
      <w:r w:rsidR="002258C1">
        <w:t xml:space="preserve"> </w:t>
      </w:r>
      <w:r w:rsidR="00142BC1" w:rsidRPr="009917F2">
        <w:t>meine</w:t>
      </w:r>
      <w:r w:rsidR="002258C1">
        <w:t xml:space="preserve"> </w:t>
      </w:r>
      <w:r w:rsidR="00142BC1" w:rsidRPr="009917F2">
        <w:t>Stelle</w:t>
      </w:r>
      <w:r w:rsidR="002258C1">
        <w:t xml:space="preserve"> </w:t>
      </w:r>
      <w:r w:rsidR="00142BC1" w:rsidRPr="009917F2">
        <w:t>als</w:t>
      </w:r>
      <w:r w:rsidR="002258C1">
        <w:t xml:space="preserve"> </w:t>
      </w:r>
      <w:r w:rsidR="00142BC1" w:rsidRPr="009917F2">
        <w:t>Verwalter</w:t>
      </w:r>
      <w:r w:rsidR="002258C1">
        <w:t xml:space="preserve"> </w:t>
      </w:r>
      <w:r w:rsidR="00142BC1" w:rsidRPr="009917F2">
        <w:t>verloren</w:t>
      </w:r>
      <w:r w:rsidR="002258C1">
        <w:t xml:space="preserve"> </w:t>
      </w:r>
      <w:r w:rsidR="00142BC1" w:rsidRPr="009917F2">
        <w:t>habe.</w:t>
      </w:r>
      <w:r w:rsidR="00FE7F5E">
        <w:t>»</w:t>
      </w:r>
      <w:r w:rsidR="002258C1">
        <w:t xml:space="preserve"> Lukas </w:t>
      </w:r>
      <w:r w:rsidR="00142BC1" w:rsidRPr="009917F2">
        <w:t>16</w:t>
      </w:r>
      <w:r w:rsidR="002258C1">
        <w:t>, 4</w:t>
      </w:r>
      <w:r w:rsidR="00FE7F5E">
        <w:t>.</w:t>
      </w:r>
    </w:p>
    <w:p w:rsidR="00142BC1" w:rsidRDefault="00FE7F5E" w:rsidP="007D4C42">
      <w:pPr>
        <w:pStyle w:val="Absatzregulr"/>
        <w:numPr>
          <w:ilvl w:val="0"/>
          <w:numId w:val="0"/>
        </w:numPr>
      </w:pPr>
      <w:r>
        <w:t>Er</w:t>
      </w:r>
      <w:r w:rsidR="002258C1">
        <w:t xml:space="preserve"> </w:t>
      </w:r>
      <w:r w:rsidR="009210A2">
        <w:t>weiss</w:t>
      </w:r>
      <w:r w:rsidR="002258C1">
        <w:t xml:space="preserve"> </w:t>
      </w:r>
      <w:r w:rsidR="009210A2">
        <w:t>sich</w:t>
      </w:r>
      <w:r w:rsidR="002258C1">
        <w:t xml:space="preserve"> </w:t>
      </w:r>
      <w:r>
        <w:t>also</w:t>
      </w:r>
      <w:r w:rsidR="002258C1">
        <w:t xml:space="preserve"> </w:t>
      </w:r>
      <w:r w:rsidR="009210A2">
        <w:t>zu</w:t>
      </w:r>
      <w:r w:rsidR="002258C1">
        <w:t xml:space="preserve"> </w:t>
      </w:r>
      <w:r w:rsidR="009210A2">
        <w:t>helfen.</w:t>
      </w:r>
      <w:r w:rsidR="002258C1">
        <w:t xml:space="preserve"> </w:t>
      </w:r>
      <w:r w:rsidR="009210A2">
        <w:t>Er</w:t>
      </w:r>
      <w:r w:rsidR="002258C1">
        <w:t xml:space="preserve"> </w:t>
      </w:r>
      <w:r w:rsidR="009210A2">
        <w:t>sieht</w:t>
      </w:r>
      <w:r w:rsidR="002258C1">
        <w:t xml:space="preserve"> </w:t>
      </w:r>
      <w:r w:rsidR="009210A2">
        <w:t>einen</w:t>
      </w:r>
      <w:r w:rsidR="002258C1">
        <w:t xml:space="preserve"> </w:t>
      </w:r>
      <w:r w:rsidR="009210A2">
        <w:t>Weg,</w:t>
      </w:r>
      <w:r w:rsidR="002258C1">
        <w:t xml:space="preserve"> </w:t>
      </w:r>
      <w:r w:rsidR="009210A2">
        <w:t>wie</w:t>
      </w:r>
      <w:r w:rsidR="002258C1">
        <w:t xml:space="preserve"> </w:t>
      </w:r>
      <w:r w:rsidR="009210A2">
        <w:t>er</w:t>
      </w:r>
      <w:r w:rsidR="002258C1">
        <w:t xml:space="preserve"> </w:t>
      </w:r>
      <w:r w:rsidR="009210A2">
        <w:t>nach</w:t>
      </w:r>
      <w:r w:rsidR="002258C1">
        <w:t xml:space="preserve"> </w:t>
      </w:r>
      <w:r w:rsidR="009210A2">
        <w:t>der</w:t>
      </w:r>
      <w:r w:rsidR="002258C1">
        <w:t xml:space="preserve"> </w:t>
      </w:r>
      <w:r w:rsidR="009210A2">
        <w:t>Entlassung</w:t>
      </w:r>
      <w:r w:rsidR="002258C1">
        <w:t xml:space="preserve"> </w:t>
      </w:r>
      <w:r w:rsidR="009210A2">
        <w:t>einigermassen</w:t>
      </w:r>
      <w:r w:rsidR="002258C1">
        <w:t xml:space="preserve"> </w:t>
      </w:r>
      <w:r w:rsidR="009210A2">
        <w:t>angenehm</w:t>
      </w:r>
      <w:r w:rsidR="002258C1">
        <w:t xml:space="preserve"> </w:t>
      </w:r>
      <w:r w:rsidR="009210A2">
        <w:t>weiterleben</w:t>
      </w:r>
      <w:r w:rsidR="002258C1">
        <w:t xml:space="preserve"> </w:t>
      </w:r>
      <w:r w:rsidR="009210A2">
        <w:t>kann.</w:t>
      </w:r>
    </w:p>
    <w:p w:rsidR="00142BC1" w:rsidRDefault="00BE2EBD" w:rsidP="007D4C42">
      <w:pPr>
        <w:pStyle w:val="Absatzregulr"/>
        <w:numPr>
          <w:ilvl w:val="0"/>
          <w:numId w:val="0"/>
        </w:numPr>
      </w:pPr>
      <w:r>
        <w:t>Und</w:t>
      </w:r>
      <w:r w:rsidR="002258C1">
        <w:t xml:space="preserve"> </w:t>
      </w:r>
      <w:r>
        <w:t>so</w:t>
      </w:r>
      <w:r w:rsidR="002258C1">
        <w:t xml:space="preserve"> </w:t>
      </w:r>
      <w:r>
        <w:t>funktioniert</w:t>
      </w:r>
      <w:r w:rsidR="002258C1">
        <w:t xml:space="preserve"> </w:t>
      </w:r>
      <w:r w:rsidR="00FE7F5E">
        <w:t>sein</w:t>
      </w:r>
      <w:r w:rsidR="002258C1">
        <w:t xml:space="preserve"> </w:t>
      </w:r>
      <w:r w:rsidR="00FE7F5E">
        <w:t>Vorhaben</w:t>
      </w:r>
      <w:r>
        <w:t>.</w:t>
      </w:r>
      <w:r w:rsidR="002258C1">
        <w:t xml:space="preserve"> </w:t>
      </w:r>
      <w:r w:rsidR="00142BC1">
        <w:t>Er</w:t>
      </w:r>
      <w:r w:rsidR="002258C1">
        <w:t xml:space="preserve"> </w:t>
      </w:r>
      <w:r w:rsidR="00142BC1">
        <w:t>liess</w:t>
      </w:r>
      <w:r w:rsidR="00A63BED">
        <w:t>,</w:t>
      </w:r>
      <w:r w:rsidR="002258C1">
        <w:t xml:space="preserve"> </w:t>
      </w:r>
      <w:r w:rsidR="003E7B9D">
        <w:t>bevor</w:t>
      </w:r>
      <w:r w:rsidR="002258C1">
        <w:t xml:space="preserve"> </w:t>
      </w:r>
      <w:r w:rsidR="003E7B9D">
        <w:t>er</w:t>
      </w:r>
      <w:r w:rsidR="002258C1">
        <w:t xml:space="preserve"> </w:t>
      </w:r>
      <w:r w:rsidR="003E7B9D">
        <w:t>seine</w:t>
      </w:r>
      <w:r w:rsidR="002258C1">
        <w:t xml:space="preserve"> </w:t>
      </w:r>
      <w:r w:rsidR="003E7B9D">
        <w:t>Schluss</w:t>
      </w:r>
      <w:r w:rsidR="006A7C68">
        <w:t>ab</w:t>
      </w:r>
      <w:r w:rsidR="003E7B9D">
        <w:t>rechnung</w:t>
      </w:r>
      <w:r w:rsidR="002258C1">
        <w:t xml:space="preserve"> </w:t>
      </w:r>
      <w:r w:rsidR="003E7B9D">
        <w:t>machte,</w:t>
      </w:r>
      <w:r w:rsidR="002258C1">
        <w:t xml:space="preserve"> </w:t>
      </w:r>
      <w:r w:rsidR="003E7B9D">
        <w:t>alle</w:t>
      </w:r>
      <w:r w:rsidR="002258C1">
        <w:t xml:space="preserve"> </w:t>
      </w:r>
      <w:r w:rsidR="003E7B9D">
        <w:t>zu</w:t>
      </w:r>
      <w:r w:rsidR="002258C1">
        <w:t xml:space="preserve"> </w:t>
      </w:r>
      <w:r w:rsidR="003E7B9D">
        <w:t>sich</w:t>
      </w:r>
      <w:r w:rsidR="002258C1">
        <w:t xml:space="preserve"> </w:t>
      </w:r>
      <w:r w:rsidR="003E7B9D">
        <w:t>kommen,</w:t>
      </w:r>
      <w:r w:rsidR="002258C1">
        <w:t xml:space="preserve"> </w:t>
      </w:r>
      <w:r w:rsidR="003E7B9D">
        <w:t>die</w:t>
      </w:r>
      <w:r w:rsidR="002258C1">
        <w:t xml:space="preserve"> </w:t>
      </w:r>
      <w:r w:rsidR="003E7B9D">
        <w:t>seinem</w:t>
      </w:r>
      <w:r w:rsidR="002258C1">
        <w:t xml:space="preserve"> </w:t>
      </w:r>
      <w:r w:rsidR="003E7B9D">
        <w:t>Herrn</w:t>
      </w:r>
      <w:r w:rsidR="002258C1">
        <w:t xml:space="preserve"> </w:t>
      </w:r>
      <w:r w:rsidR="003E7B9D">
        <w:t>noch</w:t>
      </w:r>
      <w:r w:rsidR="002258C1">
        <w:t xml:space="preserve"> </w:t>
      </w:r>
      <w:r w:rsidR="003E7B9D">
        <w:t>etwas</w:t>
      </w:r>
      <w:r w:rsidR="002258C1">
        <w:t xml:space="preserve"> </w:t>
      </w:r>
      <w:r w:rsidR="003E7B9D">
        <w:t>schuldig</w:t>
      </w:r>
      <w:r w:rsidR="002258C1">
        <w:t xml:space="preserve"> </w:t>
      </w:r>
      <w:r w:rsidR="003E7B9D">
        <w:t>waren.</w:t>
      </w:r>
      <w:r w:rsidR="002258C1">
        <w:t xml:space="preserve"> </w:t>
      </w:r>
      <w:r w:rsidR="003E7B9D">
        <w:t>Er</w:t>
      </w:r>
      <w:r w:rsidR="002258C1">
        <w:t xml:space="preserve"> </w:t>
      </w:r>
      <w:r w:rsidR="003E7B9D">
        <w:t>fragte</w:t>
      </w:r>
      <w:r w:rsidR="002258C1">
        <w:t xml:space="preserve"> </w:t>
      </w:r>
      <w:r w:rsidR="003E7B9D">
        <w:t>jeden</w:t>
      </w:r>
      <w:r w:rsidR="002258C1">
        <w:t xml:space="preserve"> </w:t>
      </w:r>
      <w:r w:rsidR="00A63BED">
        <w:t>einzeln</w:t>
      </w:r>
      <w:r w:rsidR="002258C1">
        <w:t xml:space="preserve"> </w:t>
      </w:r>
      <w:r w:rsidR="003E7B9D">
        <w:t>unter</w:t>
      </w:r>
      <w:r w:rsidR="002258C1">
        <w:t xml:space="preserve"> </w:t>
      </w:r>
      <w:r w:rsidR="003E7B9D">
        <w:t>vier</w:t>
      </w:r>
      <w:r w:rsidR="002258C1">
        <w:t xml:space="preserve"> </w:t>
      </w:r>
      <w:r w:rsidR="00FE7F5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D5A92F" wp14:editId="2EC854C8">
                <wp:simplePos x="0" y="0"/>
                <wp:positionH relativeFrom="column">
                  <wp:posOffset>-457802</wp:posOffset>
                </wp:positionH>
                <wp:positionV relativeFrom="paragraph">
                  <wp:posOffset>351550</wp:posOffset>
                </wp:positionV>
                <wp:extent cx="367665" cy="457200"/>
                <wp:effectExtent l="0" t="0" r="1333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1C" w:rsidRPr="005B338F" w:rsidRDefault="00375B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9E71D" id="_x0000_s1034" type="#_x0000_t202" style="position:absolute;margin-left:-36.05pt;margin-top:27.7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">
                <v:textbox>
                  <w:txbxContent>
                    <w:p w:rsidR="00375B1C" w:rsidRPr="005B338F" w:rsidRDefault="00375B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7B9D">
        <w:t>Augen</w:t>
      </w:r>
      <w:r w:rsidR="006A7C68">
        <w:t>,</w:t>
      </w:r>
      <w:r w:rsidR="002258C1">
        <w:t xml:space="preserve"> </w:t>
      </w:r>
      <w:r w:rsidR="006A7C68">
        <w:t>damit</w:t>
      </w:r>
      <w:r w:rsidR="002258C1">
        <w:t xml:space="preserve"> </w:t>
      </w:r>
      <w:r w:rsidR="006A7C68">
        <w:t>es</w:t>
      </w:r>
      <w:r w:rsidR="002258C1">
        <w:t xml:space="preserve"> </w:t>
      </w:r>
      <w:r w:rsidR="006A7C68">
        <w:t>keine</w:t>
      </w:r>
      <w:r w:rsidR="002258C1">
        <w:t xml:space="preserve"> </w:t>
      </w:r>
      <w:r w:rsidR="006A7C68">
        <w:t>Zeugen</w:t>
      </w:r>
      <w:r w:rsidR="002258C1">
        <w:t xml:space="preserve"> </w:t>
      </w:r>
      <w:r w:rsidR="006A7C68">
        <w:t>gab</w:t>
      </w:r>
      <w:r w:rsidR="003E7B9D">
        <w:t>:</w:t>
      </w:r>
    </w:p>
    <w:p w:rsidR="00142BC1" w:rsidRPr="009917F2" w:rsidRDefault="00142BC1" w:rsidP="00142BC1">
      <w:pPr>
        <w:pStyle w:val="Blockzitat"/>
      </w:pPr>
      <w:r>
        <w:t>„</w:t>
      </w:r>
      <w:r w:rsidRPr="009917F2">
        <w:t>Wie</w:t>
      </w:r>
      <w:r w:rsidR="002258C1">
        <w:t xml:space="preserve"> </w:t>
      </w:r>
      <w:r w:rsidRPr="009917F2">
        <w:t>viel</w:t>
      </w:r>
      <w:r w:rsidR="002258C1">
        <w:t xml:space="preserve"> </w:t>
      </w:r>
      <w:r w:rsidRPr="009917F2">
        <w:t>bist</w:t>
      </w:r>
      <w:r w:rsidR="002258C1">
        <w:t xml:space="preserve"> </w:t>
      </w:r>
      <w:r w:rsidRPr="009917F2">
        <w:t>du</w:t>
      </w:r>
      <w:r w:rsidR="002258C1">
        <w:t xml:space="preserve"> </w:t>
      </w:r>
      <w:r w:rsidRPr="009917F2">
        <w:t>meinem</w:t>
      </w:r>
      <w:r w:rsidR="002258C1">
        <w:t xml:space="preserve"> </w:t>
      </w:r>
      <w:r w:rsidRPr="009917F2">
        <w:t>Herrn</w:t>
      </w:r>
      <w:r w:rsidR="002258C1">
        <w:t xml:space="preserve"> </w:t>
      </w:r>
      <w:r w:rsidRPr="009917F2">
        <w:t>schuldig?</w:t>
      </w:r>
      <w:r>
        <w:t>“</w:t>
      </w:r>
      <w:r w:rsidR="002258C1">
        <w:t xml:space="preserve"> Lukas </w:t>
      </w:r>
      <w:r w:rsidRPr="009917F2">
        <w:t>16</w:t>
      </w:r>
      <w:r w:rsidR="002258C1">
        <w:t>, 5</w:t>
      </w:r>
      <w:r w:rsidR="006A7C68">
        <w:t>.</w:t>
      </w:r>
    </w:p>
    <w:p w:rsidR="00142BC1" w:rsidRDefault="006A7C68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94BEE" wp14:editId="2092CA0C">
                <wp:simplePos x="0" y="0"/>
                <wp:positionH relativeFrom="column">
                  <wp:posOffset>-78105</wp:posOffset>
                </wp:positionH>
                <wp:positionV relativeFrom="paragraph">
                  <wp:posOffset>1143635</wp:posOffset>
                </wp:positionV>
                <wp:extent cx="367665" cy="457200"/>
                <wp:effectExtent l="0" t="0" r="13335" b="1905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1C" w:rsidRPr="005B338F" w:rsidRDefault="00375B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E6ABC6" id="_x0000_s1035" type="#_x0000_t202" style="position:absolute;margin-left:-6.15pt;margin-top:90.05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z4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">
                <v:textbox>
                  <w:txbxContent>
                    <w:p w:rsidR="00375B1C" w:rsidRPr="005B338F" w:rsidRDefault="00375B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3BED">
        <w:t>Dann</w:t>
      </w:r>
      <w:r w:rsidR="002258C1">
        <w:t xml:space="preserve"> </w:t>
      </w:r>
      <w:r w:rsidR="00A63BED">
        <w:t>sagt</w:t>
      </w:r>
      <w:r w:rsidR="002258C1">
        <w:t xml:space="preserve"> </w:t>
      </w:r>
      <w:r w:rsidR="00A63BED">
        <w:t>er</w:t>
      </w:r>
      <w:r w:rsidR="002258C1">
        <w:t xml:space="preserve"> </w:t>
      </w:r>
      <w:r w:rsidR="00A63BED">
        <w:t>jeweils</w:t>
      </w:r>
      <w:r w:rsidR="002258C1">
        <w:t xml:space="preserve"> </w:t>
      </w:r>
      <w:r w:rsidR="00A63BED">
        <w:t>welchen</w:t>
      </w:r>
      <w:r w:rsidR="002258C1">
        <w:t xml:space="preserve"> </w:t>
      </w:r>
      <w:r w:rsidR="00A63BED">
        <w:t>Teil</w:t>
      </w:r>
      <w:r w:rsidR="002258C1">
        <w:t xml:space="preserve"> </w:t>
      </w:r>
      <w:r w:rsidR="00A63BED">
        <w:t>der</w:t>
      </w:r>
      <w:r w:rsidR="002258C1">
        <w:t xml:space="preserve"> </w:t>
      </w:r>
      <w:r w:rsidR="00A63BED">
        <w:t>Schuld</w:t>
      </w:r>
      <w:r w:rsidR="002258C1">
        <w:t xml:space="preserve"> </w:t>
      </w:r>
      <w:r>
        <w:t>jeder</w:t>
      </w:r>
      <w:r w:rsidR="002258C1">
        <w:t xml:space="preserve"> </w:t>
      </w:r>
      <w:r>
        <w:t>streichen</w:t>
      </w:r>
      <w:r w:rsidR="002258C1">
        <w:t xml:space="preserve"> </w:t>
      </w:r>
      <w:r>
        <w:t>kann.</w:t>
      </w:r>
      <w:r w:rsidR="002258C1">
        <w:t xml:space="preserve"> </w:t>
      </w:r>
      <w:r>
        <w:t>Natürlich</w:t>
      </w:r>
      <w:r w:rsidR="002258C1">
        <w:t xml:space="preserve"> </w:t>
      </w:r>
      <w:r>
        <w:t>konnte</w:t>
      </w:r>
      <w:r w:rsidR="002258C1">
        <w:t xml:space="preserve"> </w:t>
      </w:r>
      <w:r>
        <w:t>er</w:t>
      </w:r>
      <w:r w:rsidR="002258C1">
        <w:t xml:space="preserve"> </w:t>
      </w:r>
      <w:r>
        <w:t>nicht</w:t>
      </w:r>
      <w:r w:rsidR="002258C1">
        <w:t xml:space="preserve"> </w:t>
      </w:r>
      <w:r>
        <w:t>die</w:t>
      </w:r>
      <w:r w:rsidR="002258C1">
        <w:t xml:space="preserve"> </w:t>
      </w:r>
      <w:r>
        <w:t>gesamte</w:t>
      </w:r>
      <w:r w:rsidR="002258C1">
        <w:t xml:space="preserve"> </w:t>
      </w:r>
      <w:r>
        <w:t>Schuld</w:t>
      </w:r>
      <w:r w:rsidR="002258C1">
        <w:t xml:space="preserve"> </w:t>
      </w:r>
      <w:r>
        <w:t>erlassen,</w:t>
      </w:r>
      <w:r w:rsidR="002258C1">
        <w:t xml:space="preserve"> </w:t>
      </w:r>
      <w:r>
        <w:t>denn</w:t>
      </w:r>
      <w:r w:rsidR="002258C1">
        <w:t xml:space="preserve"> </w:t>
      </w:r>
      <w:r>
        <w:t>das</w:t>
      </w:r>
      <w:r w:rsidR="002258C1">
        <w:t xml:space="preserve"> </w:t>
      </w:r>
      <w:r>
        <w:t>wäre</w:t>
      </w:r>
      <w:r w:rsidR="002258C1">
        <w:t xml:space="preserve"> </w:t>
      </w:r>
      <w:r>
        <w:t>bei</w:t>
      </w:r>
      <w:r w:rsidR="002258C1">
        <w:t xml:space="preserve"> </w:t>
      </w:r>
      <w:r>
        <w:t>der</w:t>
      </w:r>
      <w:r w:rsidR="002258C1">
        <w:t xml:space="preserve"> </w:t>
      </w:r>
      <w:r>
        <w:t>Übergabe</w:t>
      </w:r>
      <w:r w:rsidR="002258C1">
        <w:t xml:space="preserve"> </w:t>
      </w:r>
      <w:r>
        <w:t>der</w:t>
      </w:r>
      <w:r w:rsidR="002258C1">
        <w:t xml:space="preserve"> </w:t>
      </w:r>
      <w:r>
        <w:t>Schlussabrechnung</w:t>
      </w:r>
      <w:r w:rsidR="002258C1">
        <w:t xml:space="preserve"> </w:t>
      </w:r>
      <w:r>
        <w:t>sofort</w:t>
      </w:r>
      <w:r w:rsidR="002258C1">
        <w:t xml:space="preserve"> </w:t>
      </w:r>
      <w:r>
        <w:t>aufgefallen.</w:t>
      </w:r>
      <w:r w:rsidR="002258C1">
        <w:t xml:space="preserve"> </w:t>
      </w:r>
      <w:r>
        <w:t>Beispielsweise</w:t>
      </w:r>
      <w:r w:rsidR="002258C1">
        <w:t xml:space="preserve"> </w:t>
      </w:r>
      <w:r>
        <w:t>sagte</w:t>
      </w:r>
      <w:r w:rsidR="002258C1">
        <w:t xml:space="preserve"> </w:t>
      </w:r>
      <w:r>
        <w:t>er</w:t>
      </w:r>
      <w:r w:rsidR="002258C1">
        <w:t xml:space="preserve"> </w:t>
      </w:r>
      <w:r>
        <w:t>einem</w:t>
      </w:r>
      <w:r w:rsidR="002258C1">
        <w:t xml:space="preserve"> </w:t>
      </w:r>
      <w:r>
        <w:t>Schuldner,</w:t>
      </w:r>
      <w:r w:rsidR="002258C1">
        <w:t xml:space="preserve"> </w:t>
      </w:r>
      <w:r>
        <w:t>der</w:t>
      </w:r>
      <w:r w:rsidR="002258C1">
        <w:t xml:space="preserve"> </w:t>
      </w:r>
      <w:r>
        <w:t>100</w:t>
      </w:r>
      <w:r w:rsidR="002258C1">
        <w:t xml:space="preserve"> </w:t>
      </w:r>
      <w:r>
        <w:t>Fass</w:t>
      </w:r>
      <w:r w:rsidR="002258C1">
        <w:t xml:space="preserve"> </w:t>
      </w:r>
      <w:r>
        <w:t>Olivenöl.</w:t>
      </w:r>
    </w:p>
    <w:p w:rsidR="00142BC1" w:rsidRPr="009917F2" w:rsidRDefault="00142BC1" w:rsidP="00142BC1">
      <w:pPr>
        <w:pStyle w:val="Blockzitat"/>
      </w:pPr>
      <w:r>
        <w:t>„</w:t>
      </w:r>
      <w:r w:rsidR="006A7C68">
        <w:t>N</w:t>
      </w:r>
      <w:r w:rsidRPr="009917F2">
        <w:t>imm</w:t>
      </w:r>
      <w:r w:rsidR="002258C1">
        <w:t xml:space="preserve"> </w:t>
      </w:r>
      <w:r w:rsidRPr="009917F2">
        <w:t>deinen</w:t>
      </w:r>
      <w:r w:rsidR="002258C1">
        <w:t xml:space="preserve"> </w:t>
      </w:r>
      <w:r w:rsidRPr="009917F2">
        <w:t>Schuldschein,</w:t>
      </w:r>
      <w:r w:rsidR="002258C1">
        <w:t xml:space="preserve"> </w:t>
      </w:r>
      <w:r w:rsidRPr="009917F2">
        <w:t>setz</w:t>
      </w:r>
      <w:r w:rsidR="002258C1">
        <w:t xml:space="preserve"> </w:t>
      </w:r>
      <w:r w:rsidRPr="009917F2">
        <w:t>dich</w:t>
      </w:r>
      <w:r w:rsidR="002258C1">
        <w:t xml:space="preserve"> </w:t>
      </w:r>
      <w:r w:rsidRPr="009917F2">
        <w:t>schnell</w:t>
      </w:r>
      <w:r w:rsidR="002258C1">
        <w:t xml:space="preserve"> </w:t>
      </w:r>
      <w:r w:rsidRPr="009917F2">
        <w:t>hin,</w:t>
      </w:r>
      <w:r w:rsidR="002258C1">
        <w:t xml:space="preserve"> </w:t>
      </w:r>
      <w:r w:rsidRPr="009917F2">
        <w:t>und</w:t>
      </w:r>
      <w:r w:rsidR="002258C1">
        <w:t xml:space="preserve"> </w:t>
      </w:r>
      <w:r w:rsidRPr="009917F2">
        <w:t>schreib</w:t>
      </w:r>
      <w:r w:rsidR="002258C1">
        <w:t xml:space="preserve"> </w:t>
      </w:r>
      <w:r w:rsidRPr="009917F2">
        <w:t>statt</w:t>
      </w:r>
      <w:r w:rsidR="002258C1">
        <w:t xml:space="preserve"> </w:t>
      </w:r>
      <w:r w:rsidRPr="009917F2">
        <w:t>dessen</w:t>
      </w:r>
      <w:r w:rsidR="002258C1">
        <w:t xml:space="preserve"> </w:t>
      </w:r>
      <w:r w:rsidRPr="009917F2">
        <w:t>fünfzig.“</w:t>
      </w:r>
      <w:r w:rsidR="002258C1">
        <w:t xml:space="preserve"> Lukas </w:t>
      </w:r>
      <w:r w:rsidRPr="009917F2">
        <w:t>16</w:t>
      </w:r>
      <w:r w:rsidR="002258C1">
        <w:t>, 6</w:t>
      </w:r>
    </w:p>
    <w:p w:rsidR="00142BC1" w:rsidRDefault="000F5492" w:rsidP="007D4C42">
      <w:pPr>
        <w:pStyle w:val="Absatzregulr"/>
        <w:numPr>
          <w:ilvl w:val="0"/>
          <w:numId w:val="0"/>
        </w:numPr>
      </w:pPr>
      <w:r>
        <w:t>So</w:t>
      </w:r>
      <w:r w:rsidR="002258C1">
        <w:t xml:space="preserve"> </w:t>
      </w:r>
      <w:r>
        <w:t>ging</w:t>
      </w:r>
      <w:r w:rsidR="002258C1">
        <w:t xml:space="preserve"> </w:t>
      </w:r>
      <w:r>
        <w:t>das</w:t>
      </w:r>
      <w:r w:rsidR="002258C1">
        <w:t xml:space="preserve"> </w:t>
      </w:r>
      <w:r>
        <w:t>bei</w:t>
      </w:r>
      <w:r w:rsidR="002258C1">
        <w:t xml:space="preserve"> </w:t>
      </w:r>
      <w:r>
        <w:t>allen</w:t>
      </w:r>
      <w:r w:rsidR="002258C1">
        <w:t xml:space="preserve"> </w:t>
      </w:r>
      <w:r>
        <w:t>Schuldnern.</w:t>
      </w:r>
      <w:r w:rsidR="002258C1">
        <w:t xml:space="preserve"> </w:t>
      </w:r>
      <w:r>
        <w:t>Damit</w:t>
      </w:r>
      <w:r w:rsidR="002258C1">
        <w:t xml:space="preserve"> </w:t>
      </w:r>
      <w:r>
        <w:t>hat</w:t>
      </w:r>
      <w:r w:rsidR="002258C1">
        <w:t xml:space="preserve"> </w:t>
      </w:r>
      <w:r>
        <w:t>er</w:t>
      </w:r>
      <w:r w:rsidR="002258C1">
        <w:t xml:space="preserve"> </w:t>
      </w:r>
      <w:r>
        <w:t>sie</w:t>
      </w:r>
      <w:r w:rsidR="002258C1">
        <w:t xml:space="preserve"> </w:t>
      </w:r>
      <w:r>
        <w:t>in</w:t>
      </w:r>
      <w:r w:rsidR="002258C1">
        <w:t xml:space="preserve"> </w:t>
      </w:r>
      <w:r>
        <w:t>die</w:t>
      </w:r>
      <w:r w:rsidR="002258C1">
        <w:t xml:space="preserve"> </w:t>
      </w:r>
      <w:r>
        <w:t>Pflicht</w:t>
      </w:r>
      <w:r w:rsidR="002258C1">
        <w:t xml:space="preserve"> </w:t>
      </w:r>
      <w:r>
        <w:t>genommen.</w:t>
      </w:r>
      <w:r w:rsidR="002258C1">
        <w:t xml:space="preserve"> </w:t>
      </w:r>
      <w:r w:rsidR="006A7C68">
        <w:t>Jetzt</w:t>
      </w:r>
      <w:r w:rsidR="002258C1">
        <w:t xml:space="preserve"> </w:t>
      </w:r>
      <w:r w:rsidR="00C51832">
        <w:t>sind</w:t>
      </w:r>
      <w:r w:rsidR="002258C1">
        <w:t xml:space="preserve"> </w:t>
      </w:r>
      <w:r w:rsidR="00C51832">
        <w:t>sie</w:t>
      </w:r>
      <w:r w:rsidR="002258C1">
        <w:t xml:space="preserve"> </w:t>
      </w:r>
      <w:r w:rsidR="00C51832">
        <w:t>ihm</w:t>
      </w:r>
      <w:r w:rsidR="002258C1">
        <w:t xml:space="preserve"> </w:t>
      </w:r>
      <w:r w:rsidR="00C51832">
        <w:t>einen</w:t>
      </w:r>
      <w:r w:rsidR="002258C1">
        <w:t xml:space="preserve"> </w:t>
      </w:r>
      <w:r w:rsidR="00C51832">
        <w:t>Gefallen</w:t>
      </w:r>
      <w:r w:rsidR="002258C1">
        <w:t xml:space="preserve"> </w:t>
      </w:r>
      <w:r w:rsidR="00C51832">
        <w:t>schuldig.</w:t>
      </w:r>
      <w:r w:rsidR="002258C1">
        <w:t xml:space="preserve"> </w:t>
      </w:r>
      <w:r>
        <w:t>Darauf</w:t>
      </w:r>
      <w:r w:rsidR="002258C1">
        <w:t xml:space="preserve"> </w:t>
      </w:r>
      <w:r>
        <w:t>wird</w:t>
      </w:r>
      <w:r w:rsidR="002258C1">
        <w:t xml:space="preserve"> </w:t>
      </w:r>
      <w:r w:rsidR="00C51832">
        <w:t>der</w:t>
      </w:r>
      <w:r w:rsidR="002258C1">
        <w:t xml:space="preserve"> </w:t>
      </w:r>
      <w:r w:rsidR="00C51832">
        <w:t>Verwalter</w:t>
      </w:r>
      <w:r w:rsidR="002258C1">
        <w:t xml:space="preserve"> </w:t>
      </w:r>
      <w:r w:rsidR="00C51832">
        <w:t>zurückkommen</w:t>
      </w:r>
      <w:r w:rsidR="006A7C68">
        <w:t>,</w:t>
      </w:r>
      <w:r w:rsidR="002258C1">
        <w:t xml:space="preserve"> </w:t>
      </w:r>
      <w:r>
        <w:t>nach</w:t>
      </w:r>
      <w:r w:rsidR="00C51832">
        <w:t>dem</w:t>
      </w:r>
      <w:r w:rsidR="002258C1">
        <w:t xml:space="preserve"> </w:t>
      </w:r>
      <w:r w:rsidR="00C51832">
        <w:t>er</w:t>
      </w:r>
      <w:r w:rsidR="002258C1">
        <w:t xml:space="preserve"> </w:t>
      </w:r>
      <w:r w:rsidR="00C51832">
        <w:t>entlassen</w:t>
      </w:r>
      <w:r w:rsidR="002258C1">
        <w:t xml:space="preserve"> </w:t>
      </w:r>
      <w:r w:rsidR="00C51832">
        <w:t>wurde.</w:t>
      </w:r>
    </w:p>
    <w:p w:rsidR="000F5492" w:rsidRDefault="000F5492" w:rsidP="007D4C42">
      <w:pPr>
        <w:pStyle w:val="Absatzregulr"/>
        <w:numPr>
          <w:ilvl w:val="0"/>
          <w:numId w:val="0"/>
        </w:numPr>
      </w:pPr>
      <w:r>
        <w:t>Jetzt</w:t>
      </w:r>
      <w:r w:rsidR="002258C1">
        <w:t xml:space="preserve"> </w:t>
      </w:r>
      <w:r>
        <w:t>–</w:t>
      </w:r>
      <w:r w:rsidR="002258C1">
        <w:t xml:space="preserve"> </w:t>
      </w:r>
      <w:r>
        <w:t>nachdem</w:t>
      </w:r>
      <w:r w:rsidR="002258C1">
        <w:t xml:space="preserve"> </w:t>
      </w:r>
      <w:r>
        <w:t>diese</w:t>
      </w:r>
      <w:r w:rsidR="002258C1">
        <w:t xml:space="preserve"> </w:t>
      </w:r>
      <w:r>
        <w:t>Schuldbriefe</w:t>
      </w:r>
      <w:r w:rsidR="002258C1">
        <w:t xml:space="preserve"> </w:t>
      </w:r>
      <w:r>
        <w:t>geändert</w:t>
      </w:r>
      <w:r w:rsidR="002258C1">
        <w:t xml:space="preserve"> </w:t>
      </w:r>
      <w:r w:rsidR="00C51832">
        <w:t>waren</w:t>
      </w:r>
      <w:r>
        <w:t>,</w:t>
      </w:r>
      <w:r w:rsidR="002258C1">
        <w:t xml:space="preserve"> </w:t>
      </w:r>
      <w:r w:rsidR="00C51832">
        <w:t>legte</w:t>
      </w:r>
      <w:r w:rsidR="002258C1">
        <w:t xml:space="preserve"> </w:t>
      </w:r>
      <w:r w:rsidR="00C51832">
        <w:t>er</w:t>
      </w:r>
      <w:r w:rsidR="002258C1">
        <w:t xml:space="preserve"> </w:t>
      </w:r>
      <w:r>
        <w:t>die</w:t>
      </w:r>
      <w:r w:rsidR="002258C1">
        <w:t xml:space="preserve"> </w:t>
      </w:r>
      <w:r>
        <w:t>Abrechnung</w:t>
      </w:r>
      <w:r w:rsidR="002258C1">
        <w:t xml:space="preserve"> </w:t>
      </w:r>
      <w:r>
        <w:t>seinem</w:t>
      </w:r>
      <w:r w:rsidR="002258C1">
        <w:t xml:space="preserve"> </w:t>
      </w:r>
      <w:r>
        <w:t>Herrn</w:t>
      </w:r>
      <w:r w:rsidR="002258C1">
        <w:t xml:space="preserve"> </w:t>
      </w:r>
      <w:r w:rsidR="00C51832">
        <w:t>vor</w:t>
      </w:r>
      <w:r>
        <w:t>.</w:t>
      </w:r>
      <w:r w:rsidR="002258C1">
        <w:t xml:space="preserve"> </w:t>
      </w:r>
      <w:r w:rsidR="005E73F2">
        <w:t>Und</w:t>
      </w:r>
      <w:r w:rsidR="002258C1">
        <w:t xml:space="preserve"> </w:t>
      </w:r>
      <w:r w:rsidR="00C51832">
        <w:t>nun</w:t>
      </w:r>
      <w:r w:rsidR="002258C1">
        <w:t xml:space="preserve"> </w:t>
      </w:r>
      <w:r w:rsidR="00C51832">
        <w:t>konnte</w:t>
      </w:r>
      <w:r w:rsidR="002258C1">
        <w:t xml:space="preserve"> </w:t>
      </w:r>
      <w:r w:rsidR="00C51832">
        <w:t>er</w:t>
      </w:r>
      <w:r w:rsidR="002258C1">
        <w:t xml:space="preserve"> </w:t>
      </w:r>
      <w:r w:rsidR="00C51832">
        <w:t>getrost</w:t>
      </w:r>
      <w:r w:rsidR="002258C1">
        <w:t xml:space="preserve"> </w:t>
      </w:r>
      <w:r w:rsidR="00C51832">
        <w:t>in</w:t>
      </w:r>
      <w:r w:rsidR="002258C1">
        <w:t xml:space="preserve"> </w:t>
      </w:r>
      <w:r w:rsidR="00C51832">
        <w:t>die</w:t>
      </w:r>
      <w:r w:rsidR="002258C1">
        <w:t xml:space="preserve"> </w:t>
      </w:r>
      <w:r w:rsidR="00C51832">
        <w:t>Zukunft</w:t>
      </w:r>
      <w:r w:rsidR="002258C1">
        <w:t xml:space="preserve"> </w:t>
      </w:r>
      <w:r w:rsidR="00C51832">
        <w:t>blicken,</w:t>
      </w:r>
      <w:r w:rsidR="002258C1">
        <w:t xml:space="preserve"> </w:t>
      </w:r>
      <w:r w:rsidR="00C51832">
        <w:t>er</w:t>
      </w:r>
      <w:r w:rsidR="002258C1">
        <w:t xml:space="preserve"> </w:t>
      </w:r>
      <w:r w:rsidR="00C51832">
        <w:t>hatte</w:t>
      </w:r>
      <w:r w:rsidR="002258C1">
        <w:t xml:space="preserve"> </w:t>
      </w:r>
      <w:r w:rsidR="006A7C68">
        <w:t>auf</w:t>
      </w:r>
      <w:r w:rsidR="002258C1">
        <w:t xml:space="preserve"> </w:t>
      </w:r>
      <w:r w:rsidR="006A7C68">
        <w:t>Kosten</w:t>
      </w:r>
      <w:r w:rsidR="002258C1">
        <w:t xml:space="preserve"> </w:t>
      </w:r>
      <w:r w:rsidR="006A7C68">
        <w:t>seines</w:t>
      </w:r>
      <w:r w:rsidR="002258C1">
        <w:t xml:space="preserve"> </w:t>
      </w:r>
      <w:r w:rsidR="006A7C68">
        <w:t>Herrn</w:t>
      </w:r>
      <w:r w:rsidR="002258C1">
        <w:t xml:space="preserve"> </w:t>
      </w:r>
      <w:r w:rsidR="00C51832">
        <w:t>vorgesorgt.</w:t>
      </w:r>
    </w:p>
    <w:p w:rsidR="005E73F2" w:rsidRDefault="005E73F2" w:rsidP="007D4C42">
      <w:pPr>
        <w:pStyle w:val="Absatzregulr"/>
        <w:numPr>
          <w:ilvl w:val="0"/>
          <w:numId w:val="0"/>
        </w:numPr>
      </w:pPr>
      <w:r>
        <w:t>Dieser</w:t>
      </w:r>
      <w:r w:rsidR="002258C1">
        <w:t xml:space="preserve"> </w:t>
      </w:r>
      <w:r>
        <w:t>Mann</w:t>
      </w:r>
      <w:r w:rsidR="002258C1">
        <w:t xml:space="preserve"> </w:t>
      </w:r>
      <w:r>
        <w:t>hat</w:t>
      </w:r>
      <w:r w:rsidR="002258C1">
        <w:t xml:space="preserve"> </w:t>
      </w:r>
      <w:r>
        <w:t>sozusagen</w:t>
      </w:r>
      <w:r w:rsidR="002258C1">
        <w:t xml:space="preserve"> </w:t>
      </w:r>
      <w:r>
        <w:t>im</w:t>
      </w:r>
      <w:r w:rsidR="002258C1">
        <w:t xml:space="preserve"> </w:t>
      </w:r>
      <w:r>
        <w:t>letzten</w:t>
      </w:r>
      <w:r w:rsidR="002258C1">
        <w:t xml:space="preserve"> </w:t>
      </w:r>
      <w:r>
        <w:t>Moment</w:t>
      </w:r>
      <w:r w:rsidR="002258C1">
        <w:t xml:space="preserve"> </w:t>
      </w:r>
      <w:r>
        <w:t>seine</w:t>
      </w:r>
      <w:r w:rsidR="002258C1">
        <w:t xml:space="preserve"> </w:t>
      </w:r>
      <w:r>
        <w:t>Haut</w:t>
      </w:r>
      <w:r w:rsidR="002258C1">
        <w:t xml:space="preserve"> </w:t>
      </w:r>
      <w:r>
        <w:t>gerettet.</w:t>
      </w:r>
      <w:r w:rsidR="002258C1">
        <w:t xml:space="preserve"> </w:t>
      </w:r>
      <w:r w:rsidR="00C51832">
        <w:t>Er</w:t>
      </w:r>
      <w:r w:rsidR="002258C1">
        <w:t xml:space="preserve"> </w:t>
      </w:r>
      <w:r w:rsidR="00C51832">
        <w:t>konnte</w:t>
      </w:r>
      <w:r w:rsidR="002258C1">
        <w:t xml:space="preserve"> </w:t>
      </w:r>
      <w:r w:rsidR="00C51832">
        <w:t>seinen</w:t>
      </w:r>
      <w:r w:rsidR="002258C1">
        <w:t xml:space="preserve"> </w:t>
      </w:r>
      <w:r w:rsidR="00C51832">
        <w:t>Kopf</w:t>
      </w:r>
      <w:r w:rsidR="002258C1">
        <w:t xml:space="preserve"> </w:t>
      </w:r>
      <w:r w:rsidR="00500FEE">
        <w:t>im</w:t>
      </w:r>
      <w:r w:rsidR="002258C1">
        <w:t xml:space="preserve"> </w:t>
      </w:r>
      <w:r w:rsidR="00500FEE">
        <w:t>letzten</w:t>
      </w:r>
      <w:r w:rsidR="002258C1">
        <w:t xml:space="preserve"> </w:t>
      </w:r>
      <w:r w:rsidR="00500FEE">
        <w:t>Moment</w:t>
      </w:r>
      <w:r w:rsidR="002258C1">
        <w:t xml:space="preserve"> </w:t>
      </w:r>
      <w:r w:rsidR="00C51832">
        <w:t>aus</w:t>
      </w:r>
      <w:r w:rsidR="002258C1">
        <w:t xml:space="preserve"> </w:t>
      </w:r>
      <w:r w:rsidR="00C51832">
        <w:t>der</w:t>
      </w:r>
      <w:r w:rsidR="002258C1">
        <w:t xml:space="preserve"> </w:t>
      </w:r>
      <w:r w:rsidR="00C51832">
        <w:t>Schlinge</w:t>
      </w:r>
      <w:r w:rsidR="002258C1">
        <w:t xml:space="preserve"> </w:t>
      </w:r>
      <w:r w:rsidR="00C51832">
        <w:t>ziehen.</w:t>
      </w:r>
      <w:r w:rsidR="002258C1">
        <w:t xml:space="preserve"> </w:t>
      </w:r>
      <w:r>
        <w:t>Es</w:t>
      </w:r>
      <w:r w:rsidR="002258C1">
        <w:t xml:space="preserve"> </w:t>
      </w:r>
      <w:r>
        <w:t>ist</w:t>
      </w:r>
      <w:r w:rsidR="002258C1">
        <w:t xml:space="preserve"> </w:t>
      </w:r>
      <w:r>
        <w:t>immer</w:t>
      </w:r>
      <w:r w:rsidR="002258C1">
        <w:t xml:space="preserve"> </w:t>
      </w:r>
      <w:r>
        <w:t>wieder</w:t>
      </w:r>
      <w:r w:rsidR="002258C1">
        <w:t xml:space="preserve"> </w:t>
      </w:r>
      <w:r>
        <w:t>erstaunlich,</w:t>
      </w:r>
      <w:r w:rsidR="002258C1">
        <w:t xml:space="preserve"> </w:t>
      </w:r>
      <w:r>
        <w:t>wie</w:t>
      </w:r>
      <w:r w:rsidR="002258C1">
        <w:t xml:space="preserve"> </w:t>
      </w:r>
      <w:r>
        <w:t>kreativ</w:t>
      </w:r>
      <w:r w:rsidR="002258C1">
        <w:t xml:space="preserve"> </w:t>
      </w:r>
      <w:r>
        <w:t>Menschen</w:t>
      </w:r>
      <w:r w:rsidR="002258C1">
        <w:t xml:space="preserve"> </w:t>
      </w:r>
      <w:r>
        <w:t>mit</w:t>
      </w:r>
      <w:r w:rsidR="002258C1">
        <w:t xml:space="preserve"> </w:t>
      </w:r>
      <w:r>
        <w:t>hoher</w:t>
      </w:r>
      <w:r w:rsidR="002258C1">
        <w:t xml:space="preserve"> </w:t>
      </w:r>
      <w:r>
        <w:t>krimineller</w:t>
      </w:r>
      <w:r w:rsidR="002258C1">
        <w:t xml:space="preserve"> </w:t>
      </w:r>
      <w:r>
        <w:t>Energie</w:t>
      </w:r>
      <w:r w:rsidR="002258C1">
        <w:t xml:space="preserve"> </w:t>
      </w:r>
      <w:r>
        <w:t>sein</w:t>
      </w:r>
      <w:r w:rsidR="002258C1">
        <w:t xml:space="preserve"> </w:t>
      </w:r>
      <w:r>
        <w:t>können.</w:t>
      </w:r>
    </w:p>
    <w:p w:rsidR="00C51832" w:rsidRDefault="005E73F2" w:rsidP="007D4C42">
      <w:pPr>
        <w:pStyle w:val="Absatzregulr"/>
        <w:numPr>
          <w:ilvl w:val="0"/>
          <w:numId w:val="0"/>
        </w:numPr>
      </w:pPr>
      <w:r>
        <w:t>Ich</w:t>
      </w:r>
      <w:r w:rsidR="002258C1">
        <w:t xml:space="preserve"> </w:t>
      </w:r>
      <w:r>
        <w:t>weiss</w:t>
      </w:r>
      <w:r w:rsidR="002258C1">
        <w:t xml:space="preserve"> </w:t>
      </w:r>
      <w:r>
        <w:t>nicht,</w:t>
      </w:r>
      <w:r w:rsidR="002258C1">
        <w:t xml:space="preserve"> </w:t>
      </w:r>
      <w:r>
        <w:t>was</w:t>
      </w:r>
      <w:r w:rsidR="002258C1">
        <w:t xml:space="preserve"> </w:t>
      </w:r>
      <w:r>
        <w:t>die</w:t>
      </w:r>
      <w:r w:rsidR="002258C1">
        <w:t xml:space="preserve"> </w:t>
      </w:r>
      <w:r>
        <w:t>Jünger</w:t>
      </w:r>
      <w:r w:rsidR="002258C1">
        <w:t xml:space="preserve"> </w:t>
      </w:r>
      <w:r>
        <w:t>dachten,</w:t>
      </w:r>
      <w:r w:rsidR="002258C1">
        <w:t xml:space="preserve"> </w:t>
      </w:r>
      <w:r>
        <w:t>als</w:t>
      </w:r>
      <w:r w:rsidR="002258C1">
        <w:t xml:space="preserve"> </w:t>
      </w:r>
      <w:r>
        <w:t>sie</w:t>
      </w:r>
      <w:r w:rsidR="002258C1">
        <w:t xml:space="preserve"> </w:t>
      </w:r>
      <w:r>
        <w:t>Jesus</w:t>
      </w:r>
      <w:r w:rsidR="002258C1">
        <w:t xml:space="preserve"> </w:t>
      </w:r>
      <w:r>
        <w:t>zuhörten.</w:t>
      </w:r>
      <w:r w:rsidR="002258C1">
        <w:t xml:space="preserve"> </w:t>
      </w:r>
      <w:r w:rsidR="00C51832">
        <w:t>Vermutlich</w:t>
      </w:r>
      <w:r w:rsidR="002258C1">
        <w:t xml:space="preserve"> </w:t>
      </w:r>
      <w:r w:rsidR="00C51832">
        <w:t>dachten</w:t>
      </w:r>
      <w:r w:rsidR="002258C1">
        <w:t xml:space="preserve"> </w:t>
      </w:r>
      <w:r w:rsidR="00C51832">
        <w:t>sie,</w:t>
      </w:r>
      <w:r w:rsidR="002258C1">
        <w:t xml:space="preserve"> </w:t>
      </w:r>
      <w:r w:rsidR="00C51832">
        <w:t>Jesus</w:t>
      </w:r>
      <w:r w:rsidR="002258C1">
        <w:t xml:space="preserve"> </w:t>
      </w:r>
      <w:r w:rsidR="00C51832">
        <w:t>würde</w:t>
      </w:r>
      <w:r w:rsidR="002258C1">
        <w:t xml:space="preserve"> </w:t>
      </w:r>
      <w:r w:rsidR="00C51832">
        <w:t>ihnen</w:t>
      </w:r>
      <w:r w:rsidR="002258C1">
        <w:t xml:space="preserve"> </w:t>
      </w:r>
      <w:r w:rsidR="00C51832">
        <w:t>sagen,</w:t>
      </w:r>
      <w:r w:rsidR="002258C1">
        <w:t xml:space="preserve"> </w:t>
      </w:r>
      <w:r w:rsidR="00C51832">
        <w:t>dass</w:t>
      </w:r>
      <w:r w:rsidR="002258C1">
        <w:t xml:space="preserve"> </w:t>
      </w:r>
      <w:r w:rsidR="00C51832">
        <w:t>dieses</w:t>
      </w:r>
      <w:r w:rsidR="002258C1">
        <w:t xml:space="preserve"> </w:t>
      </w:r>
      <w:r w:rsidR="00C51832">
        <w:t>Verhalten</w:t>
      </w:r>
      <w:r w:rsidR="002258C1">
        <w:t xml:space="preserve"> </w:t>
      </w:r>
      <w:r w:rsidR="00C51832">
        <w:t>Gott</w:t>
      </w:r>
      <w:r w:rsidR="002258C1">
        <w:t xml:space="preserve"> </w:t>
      </w:r>
      <w:r w:rsidR="000A4B01">
        <w:t>ganz</w:t>
      </w:r>
      <w:r w:rsidR="002258C1">
        <w:t xml:space="preserve"> </w:t>
      </w:r>
      <w:r w:rsidR="000A4B01">
        <w:t>und</w:t>
      </w:r>
      <w:r w:rsidR="002258C1">
        <w:t xml:space="preserve"> </w:t>
      </w:r>
      <w:r w:rsidR="000A4B01">
        <w:t>gar</w:t>
      </w:r>
      <w:r w:rsidR="002258C1">
        <w:t xml:space="preserve"> </w:t>
      </w:r>
      <w:r w:rsidR="000A4B01">
        <w:t>nicht</w:t>
      </w:r>
      <w:r w:rsidR="002258C1">
        <w:t xml:space="preserve"> </w:t>
      </w:r>
      <w:r w:rsidR="000A4B01">
        <w:t>gefallen</w:t>
      </w:r>
      <w:r w:rsidR="002258C1">
        <w:t xml:space="preserve"> </w:t>
      </w:r>
      <w:r w:rsidR="000A4B01">
        <w:t>würde.</w:t>
      </w:r>
      <w:r w:rsidR="002258C1">
        <w:t xml:space="preserve"> </w:t>
      </w:r>
      <w:r w:rsidR="000A4B01">
        <w:t>Sie</w:t>
      </w:r>
      <w:r w:rsidR="002258C1">
        <w:t xml:space="preserve"> </w:t>
      </w:r>
      <w:r w:rsidR="000A4B01">
        <w:t>solle</w:t>
      </w:r>
      <w:r w:rsidR="002258C1">
        <w:t xml:space="preserve"> </w:t>
      </w:r>
      <w:r w:rsidR="000A4B01">
        <w:t>ja</w:t>
      </w:r>
      <w:r w:rsidR="002258C1">
        <w:t xml:space="preserve"> </w:t>
      </w:r>
      <w:r w:rsidR="000A4B01">
        <w:t>nie</w:t>
      </w:r>
      <w:r w:rsidR="002258C1">
        <w:t xml:space="preserve"> </w:t>
      </w:r>
      <w:r w:rsidR="000A4B01">
        <w:t>auf</w:t>
      </w:r>
      <w:r w:rsidR="002258C1">
        <w:t xml:space="preserve"> </w:t>
      </w:r>
      <w:r w:rsidR="000A4B01">
        <w:t>die</w:t>
      </w:r>
      <w:r w:rsidR="002258C1">
        <w:t xml:space="preserve"> </w:t>
      </w:r>
      <w:r w:rsidR="000A4B01">
        <w:t>Idee</w:t>
      </w:r>
      <w:r w:rsidR="002258C1">
        <w:t xml:space="preserve"> </w:t>
      </w:r>
      <w:r w:rsidR="000A4B01">
        <w:t>kommen,</w:t>
      </w:r>
      <w:r w:rsidR="002258C1">
        <w:t xml:space="preserve"> </w:t>
      </w:r>
      <w:r w:rsidR="000A4B01">
        <w:t>solche</w:t>
      </w:r>
      <w:r w:rsidR="002258C1">
        <w:t xml:space="preserve"> </w:t>
      </w:r>
      <w:r w:rsidR="00C51832">
        <w:t>krummen</w:t>
      </w:r>
      <w:r w:rsidR="002258C1">
        <w:t xml:space="preserve"> </w:t>
      </w:r>
      <w:r w:rsidR="006A7C68">
        <w:t>Sachen</w:t>
      </w:r>
      <w:r w:rsidR="002258C1">
        <w:t xml:space="preserve"> </w:t>
      </w:r>
      <w:r w:rsidR="006A7C68">
        <w:t>zu</w:t>
      </w:r>
      <w:r w:rsidR="002258C1">
        <w:t xml:space="preserve"> </w:t>
      </w:r>
      <w:r w:rsidR="006A7C68">
        <w:t>machen,</w:t>
      </w:r>
      <w:r w:rsidR="002258C1">
        <w:t xml:space="preserve"> </w:t>
      </w:r>
      <w:r w:rsidR="000A4B01">
        <w:t>denn</w:t>
      </w:r>
      <w:r w:rsidR="002258C1">
        <w:t xml:space="preserve"> </w:t>
      </w:r>
      <w:r w:rsidR="000A4B01">
        <w:t>das</w:t>
      </w:r>
      <w:r w:rsidR="002258C1">
        <w:t xml:space="preserve"> </w:t>
      </w:r>
      <w:r w:rsidR="006A7C68">
        <w:t>sei</w:t>
      </w:r>
      <w:r w:rsidR="002258C1">
        <w:t xml:space="preserve"> </w:t>
      </w:r>
      <w:r w:rsidR="000A4B01">
        <w:t>ein</w:t>
      </w:r>
      <w:r w:rsidR="002258C1">
        <w:t xml:space="preserve"> </w:t>
      </w:r>
      <w:r w:rsidR="000A4B01">
        <w:t>schlechtes</w:t>
      </w:r>
      <w:r w:rsidR="002258C1">
        <w:t xml:space="preserve"> </w:t>
      </w:r>
      <w:r w:rsidR="000A4B01">
        <w:t>Zeugnis.</w:t>
      </w:r>
    </w:p>
    <w:p w:rsidR="005E73F2" w:rsidRDefault="005E73F2" w:rsidP="007D4C42">
      <w:pPr>
        <w:pStyle w:val="Absatzregulr"/>
        <w:numPr>
          <w:ilvl w:val="0"/>
          <w:numId w:val="0"/>
        </w:numPr>
      </w:pPr>
      <w:r>
        <w:t>Ich</w:t>
      </w:r>
      <w:r w:rsidR="002258C1">
        <w:t xml:space="preserve"> </w:t>
      </w:r>
      <w:r>
        <w:t>bin</w:t>
      </w:r>
      <w:r w:rsidR="002258C1">
        <w:t xml:space="preserve"> </w:t>
      </w:r>
      <w:r>
        <w:t>mir</w:t>
      </w:r>
      <w:r w:rsidR="002258C1">
        <w:t xml:space="preserve"> </w:t>
      </w:r>
      <w:r>
        <w:t>sicher,</w:t>
      </w:r>
      <w:r w:rsidR="002258C1">
        <w:t xml:space="preserve"> </w:t>
      </w:r>
      <w:r>
        <w:t>dass</w:t>
      </w:r>
      <w:r w:rsidR="002258C1">
        <w:t xml:space="preserve"> </w:t>
      </w:r>
      <w:r>
        <w:t>die</w:t>
      </w:r>
      <w:r w:rsidR="002258C1">
        <w:t xml:space="preserve"> </w:t>
      </w:r>
      <w:r>
        <w:t>Jünger</w:t>
      </w:r>
      <w:r w:rsidR="002258C1">
        <w:t xml:space="preserve"> </w:t>
      </w:r>
      <w:r>
        <w:t>das,</w:t>
      </w:r>
      <w:r w:rsidR="002258C1">
        <w:t xml:space="preserve"> </w:t>
      </w:r>
      <w:r>
        <w:t>was</w:t>
      </w:r>
      <w:r w:rsidR="002258C1">
        <w:t xml:space="preserve"> </w:t>
      </w:r>
      <w:r>
        <w:t>Jesus</w:t>
      </w:r>
      <w:r w:rsidR="002258C1">
        <w:t xml:space="preserve"> </w:t>
      </w:r>
      <w:r>
        <w:t>jetzt</w:t>
      </w:r>
      <w:r w:rsidR="002258C1">
        <w:t xml:space="preserve"> </w:t>
      </w:r>
      <w:r>
        <w:t>sagt</w:t>
      </w:r>
      <w:r w:rsidR="002258C1">
        <w:t xml:space="preserve"> </w:t>
      </w:r>
      <w:r>
        <w:t>überhaupt</w:t>
      </w:r>
      <w:r w:rsidR="002258C1">
        <w:t xml:space="preserve"> </w:t>
      </w:r>
      <w:r>
        <w:t>nicht</w:t>
      </w:r>
      <w:r w:rsidR="002258C1">
        <w:t xml:space="preserve"> </w:t>
      </w:r>
      <w:r>
        <w:t>erwartet</w:t>
      </w:r>
      <w:r w:rsidR="002258C1">
        <w:t xml:space="preserve"> </w:t>
      </w:r>
      <w:r>
        <w:t>haben.</w:t>
      </w:r>
    </w:p>
    <w:p w:rsidR="005E73F2" w:rsidRPr="009917F2" w:rsidRDefault="00C51832" w:rsidP="005E73F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5DE701" wp14:editId="3F73F77E">
                <wp:simplePos x="0" y="0"/>
                <wp:positionH relativeFrom="column">
                  <wp:posOffset>-61595</wp:posOffset>
                </wp:positionH>
                <wp:positionV relativeFrom="paragraph">
                  <wp:posOffset>-86995</wp:posOffset>
                </wp:positionV>
                <wp:extent cx="367665" cy="457200"/>
                <wp:effectExtent l="0" t="0" r="13335" b="1905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B1C" w:rsidRPr="005B338F" w:rsidRDefault="00375B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2A485" id="_x0000_s1036" type="#_x0000_t202" style="position:absolute;left:0;text-align:left;margin-left:-4.85pt;margin-top:-6.85pt;width:28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XXKg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">
                <v:textbox>
                  <w:txbxContent>
                    <w:p w:rsidR="00375B1C" w:rsidRPr="005B338F" w:rsidRDefault="00375B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E73F2" w:rsidRPr="009917F2">
        <w:t>„Da</w:t>
      </w:r>
      <w:r w:rsidR="002258C1">
        <w:t xml:space="preserve"> </w:t>
      </w:r>
      <w:r w:rsidR="005E73F2" w:rsidRPr="009917F2">
        <w:t>lobte</w:t>
      </w:r>
      <w:r w:rsidR="002258C1">
        <w:t xml:space="preserve"> </w:t>
      </w:r>
      <w:r w:rsidR="005E73F2" w:rsidRPr="009917F2">
        <w:t>der</w:t>
      </w:r>
      <w:r w:rsidR="002258C1">
        <w:t xml:space="preserve"> </w:t>
      </w:r>
      <w:r w:rsidR="005E73F2" w:rsidRPr="009917F2">
        <w:t>Herr</w:t>
      </w:r>
      <w:r w:rsidR="002258C1">
        <w:t xml:space="preserve"> </w:t>
      </w:r>
      <w:r w:rsidR="005E73F2" w:rsidRPr="009917F2">
        <w:t>den</w:t>
      </w:r>
      <w:r w:rsidR="002258C1">
        <w:t xml:space="preserve"> </w:t>
      </w:r>
      <w:r w:rsidR="005E73F2" w:rsidRPr="009917F2">
        <w:t>ungetreuen</w:t>
      </w:r>
      <w:r w:rsidR="002258C1">
        <w:t xml:space="preserve"> </w:t>
      </w:r>
      <w:r w:rsidR="005E73F2" w:rsidRPr="009917F2">
        <w:t>Verwalter</w:t>
      </w:r>
      <w:r w:rsidR="002258C1">
        <w:t xml:space="preserve"> </w:t>
      </w:r>
      <w:r w:rsidR="005E73F2" w:rsidRPr="009917F2">
        <w:t>dafür,</w:t>
      </w:r>
      <w:r w:rsidR="002258C1">
        <w:t xml:space="preserve"> </w:t>
      </w:r>
      <w:r w:rsidR="005E73F2" w:rsidRPr="009917F2">
        <w:t>dass</w:t>
      </w:r>
      <w:r w:rsidR="002258C1">
        <w:t xml:space="preserve"> </w:t>
      </w:r>
      <w:r w:rsidR="005E73F2" w:rsidRPr="009917F2">
        <w:t>er</w:t>
      </w:r>
      <w:r w:rsidR="002258C1">
        <w:t xml:space="preserve"> </w:t>
      </w:r>
      <w:r w:rsidR="005E73F2" w:rsidRPr="009917F2">
        <w:t>so</w:t>
      </w:r>
      <w:r w:rsidR="002258C1">
        <w:t xml:space="preserve"> </w:t>
      </w:r>
      <w:r w:rsidR="005E73F2" w:rsidRPr="009917F2">
        <w:t>klug</w:t>
      </w:r>
      <w:r w:rsidR="002258C1">
        <w:t xml:space="preserve"> </w:t>
      </w:r>
      <w:r w:rsidR="005E73F2" w:rsidRPr="009917F2">
        <w:t>gehandelt</w:t>
      </w:r>
      <w:r w:rsidR="002258C1">
        <w:t xml:space="preserve"> </w:t>
      </w:r>
      <w:r w:rsidR="005E73F2" w:rsidRPr="009917F2">
        <w:t>hatte</w:t>
      </w:r>
      <w:r w:rsidR="001313CA">
        <w:t>.</w:t>
      </w:r>
      <w:r w:rsidR="005E73F2" w:rsidRPr="009917F2">
        <w:t>“</w:t>
      </w:r>
      <w:r w:rsidR="002258C1">
        <w:t xml:space="preserve"> Lukas </w:t>
      </w:r>
      <w:r w:rsidR="005E73F2" w:rsidRPr="009917F2">
        <w:t>16</w:t>
      </w:r>
      <w:r w:rsidR="002258C1">
        <w:t>, 8</w:t>
      </w:r>
      <w:r w:rsidR="004E0359">
        <w:t>.</w:t>
      </w:r>
    </w:p>
    <w:p w:rsidR="005E73F2" w:rsidRDefault="001313CA" w:rsidP="007D4C42">
      <w:pPr>
        <w:pStyle w:val="Absatzregulr"/>
        <w:numPr>
          <w:ilvl w:val="0"/>
          <w:numId w:val="0"/>
        </w:numPr>
      </w:pPr>
      <w:r>
        <w:t>Die</w:t>
      </w:r>
      <w:r w:rsidR="002258C1">
        <w:t xml:space="preserve"> </w:t>
      </w:r>
      <w:r w:rsidR="00C51832">
        <w:t>Jünger</w:t>
      </w:r>
      <w:r w:rsidR="002258C1">
        <w:t xml:space="preserve"> </w:t>
      </w:r>
      <w:r>
        <w:t>werden</w:t>
      </w:r>
      <w:r w:rsidR="002258C1">
        <w:t xml:space="preserve"> </w:t>
      </w:r>
      <w:r>
        <w:t>zunächst</w:t>
      </w:r>
      <w:r w:rsidR="002258C1">
        <w:t xml:space="preserve"> </w:t>
      </w:r>
      <w:r>
        <w:t>völlig</w:t>
      </w:r>
      <w:r w:rsidR="002258C1">
        <w:t xml:space="preserve"> </w:t>
      </w:r>
      <w:r>
        <w:t>perplex</w:t>
      </w:r>
      <w:r w:rsidR="002258C1">
        <w:t xml:space="preserve"> </w:t>
      </w:r>
      <w:r>
        <w:t>gewesen</w:t>
      </w:r>
      <w:r w:rsidR="002258C1">
        <w:t xml:space="preserve"> </w:t>
      </w:r>
      <w:r>
        <w:t>sein.</w:t>
      </w:r>
      <w:r w:rsidR="002258C1">
        <w:t xml:space="preserve"> </w:t>
      </w:r>
      <w:r>
        <w:t>Haben</w:t>
      </w:r>
      <w:r w:rsidR="002258C1">
        <w:t xml:space="preserve"> </w:t>
      </w:r>
      <w:r>
        <w:t>sie</w:t>
      </w:r>
      <w:r w:rsidR="002258C1">
        <w:t xml:space="preserve"> </w:t>
      </w:r>
      <w:r>
        <w:t>das</w:t>
      </w:r>
      <w:r w:rsidR="002258C1">
        <w:t xml:space="preserve"> </w:t>
      </w:r>
      <w:r>
        <w:t>wirklich</w:t>
      </w:r>
      <w:r w:rsidR="002258C1">
        <w:t xml:space="preserve"> </w:t>
      </w:r>
      <w:r>
        <w:t>richtig</w:t>
      </w:r>
      <w:r w:rsidR="002258C1">
        <w:t xml:space="preserve"> </w:t>
      </w:r>
      <w:r>
        <w:t>verstanden?</w:t>
      </w:r>
      <w:r w:rsidR="002258C1">
        <w:t xml:space="preserve"> </w:t>
      </w:r>
      <w:r>
        <w:t>Hat</w:t>
      </w:r>
      <w:r w:rsidR="002258C1">
        <w:t xml:space="preserve"> </w:t>
      </w:r>
      <w:r>
        <w:t>Jesus</w:t>
      </w:r>
      <w:r w:rsidR="002258C1">
        <w:t xml:space="preserve"> </w:t>
      </w:r>
      <w:r>
        <w:t>tatsächlich</w:t>
      </w:r>
      <w:r w:rsidR="002258C1">
        <w:t xml:space="preserve"> </w:t>
      </w:r>
      <w:r>
        <w:t>diesen</w:t>
      </w:r>
      <w:r w:rsidR="002258C1">
        <w:t xml:space="preserve"> </w:t>
      </w:r>
      <w:r>
        <w:t>untreuen</w:t>
      </w:r>
      <w:r w:rsidR="002258C1">
        <w:t xml:space="preserve"> </w:t>
      </w:r>
      <w:r>
        <w:t>und</w:t>
      </w:r>
      <w:r w:rsidR="002258C1">
        <w:t xml:space="preserve"> </w:t>
      </w:r>
      <w:r>
        <w:t>hinterlistigen</w:t>
      </w:r>
      <w:r w:rsidR="002258C1">
        <w:t xml:space="preserve"> </w:t>
      </w:r>
      <w:r>
        <w:t>Verwalter</w:t>
      </w:r>
      <w:r w:rsidR="002258C1">
        <w:t xml:space="preserve"> </w:t>
      </w:r>
      <w:r w:rsidR="00C51832">
        <w:t>gelobt</w:t>
      </w:r>
      <w:r>
        <w:t>?</w:t>
      </w:r>
      <w:r w:rsidR="002258C1">
        <w:t xml:space="preserve"> </w:t>
      </w:r>
      <w:r>
        <w:t>Soll</w:t>
      </w:r>
      <w:r w:rsidR="002258C1">
        <w:t xml:space="preserve"> </w:t>
      </w:r>
      <w:r>
        <w:t>ein</w:t>
      </w:r>
      <w:r w:rsidR="002258C1">
        <w:t xml:space="preserve"> </w:t>
      </w:r>
      <w:r>
        <w:t>Mensch</w:t>
      </w:r>
      <w:r w:rsidR="002258C1">
        <w:t xml:space="preserve"> </w:t>
      </w:r>
      <w:r w:rsidR="004E0359">
        <w:t>mit</w:t>
      </w:r>
      <w:r w:rsidR="002258C1">
        <w:t xml:space="preserve"> </w:t>
      </w:r>
      <w:r w:rsidR="004E0359">
        <w:t>solcher</w:t>
      </w:r>
      <w:r w:rsidR="002258C1">
        <w:t xml:space="preserve"> </w:t>
      </w:r>
      <w:r w:rsidR="004E0359">
        <w:t>kriminellen</w:t>
      </w:r>
      <w:r w:rsidR="002258C1">
        <w:t xml:space="preserve"> </w:t>
      </w:r>
      <w:r w:rsidR="004E0359">
        <w:t>Energie</w:t>
      </w:r>
      <w:r w:rsidR="002258C1">
        <w:t xml:space="preserve"> </w:t>
      </w:r>
      <w:r w:rsidR="004E0359">
        <w:t>für</w:t>
      </w:r>
      <w:r w:rsidR="002258C1">
        <w:t xml:space="preserve"> </w:t>
      </w:r>
      <w:r>
        <w:t>uns</w:t>
      </w:r>
      <w:r w:rsidR="002258C1">
        <w:t xml:space="preserve"> </w:t>
      </w:r>
      <w:r>
        <w:t>Vorbild</w:t>
      </w:r>
      <w:r w:rsidR="002258C1">
        <w:t xml:space="preserve"> </w:t>
      </w:r>
      <w:r>
        <w:t>sein?</w:t>
      </w:r>
    </w:p>
    <w:p w:rsidR="008A744F" w:rsidRDefault="00D67193" w:rsidP="007D4C42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</w:t>
      </w:r>
      <w:r w:rsidR="00C51832">
        <w:rPr>
          <w:rFonts w:cs="Arial"/>
          <w:noProof/>
          <w:lang w:val="de-DE"/>
        </w:rPr>
        <w:t>s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sicher,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jetzt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waren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bestimmt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voll</w:t>
      </w:r>
      <w:r w:rsidR="002258C1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konzentriert</w:t>
      </w:r>
      <w:r w:rsidR="002258C1">
        <w:rPr>
          <w:rFonts w:cs="Arial"/>
          <w:noProof/>
          <w:lang w:val="de-DE"/>
        </w:rPr>
        <w:t xml:space="preserve"> </w:t>
      </w:r>
      <w:r w:rsidR="004E0359">
        <w:rPr>
          <w:rFonts w:cs="Arial"/>
          <w:noProof/>
          <w:lang w:val="de-DE"/>
        </w:rPr>
        <w:t>und</w:t>
      </w:r>
      <w:r w:rsidR="002258C1">
        <w:rPr>
          <w:rFonts w:cs="Arial"/>
          <w:noProof/>
          <w:lang w:val="de-DE"/>
        </w:rPr>
        <w:t xml:space="preserve"> </w:t>
      </w:r>
      <w:r w:rsidR="004E0359">
        <w:rPr>
          <w:rFonts w:cs="Arial"/>
          <w:noProof/>
          <w:lang w:val="de-DE"/>
        </w:rPr>
        <w:t>hellhörig,</w:t>
      </w:r>
      <w:r w:rsidR="002258C1">
        <w:rPr>
          <w:rFonts w:cs="Arial"/>
          <w:noProof/>
          <w:lang w:val="de-DE"/>
        </w:rPr>
        <w:t xml:space="preserve"> </w:t>
      </w:r>
      <w:r w:rsidR="004E0359">
        <w:rPr>
          <w:rFonts w:cs="Arial"/>
          <w:noProof/>
          <w:lang w:val="de-DE"/>
        </w:rPr>
        <w:t>was</w:t>
      </w:r>
      <w:r w:rsidR="002258C1">
        <w:rPr>
          <w:rFonts w:cs="Arial"/>
          <w:noProof/>
          <w:lang w:val="de-DE"/>
        </w:rPr>
        <w:t xml:space="preserve"> </w:t>
      </w:r>
      <w:r w:rsidR="004E0359">
        <w:rPr>
          <w:rFonts w:cs="Arial"/>
          <w:noProof/>
          <w:lang w:val="de-DE"/>
        </w:rPr>
        <w:t>Jesus</w:t>
      </w:r>
      <w:r w:rsidR="002258C1">
        <w:rPr>
          <w:rFonts w:cs="Arial"/>
          <w:noProof/>
          <w:lang w:val="de-DE"/>
        </w:rPr>
        <w:t xml:space="preserve"> </w:t>
      </w:r>
      <w:r w:rsidR="004E0359">
        <w:rPr>
          <w:rFonts w:cs="Arial"/>
          <w:noProof/>
          <w:lang w:val="de-DE"/>
        </w:rPr>
        <w:t>jetzt</w:t>
      </w:r>
      <w:r w:rsidR="002258C1">
        <w:rPr>
          <w:rFonts w:cs="Arial"/>
          <w:noProof/>
          <w:lang w:val="de-DE"/>
        </w:rPr>
        <w:t xml:space="preserve"> </w:t>
      </w:r>
      <w:r w:rsidR="004E0359">
        <w:rPr>
          <w:rFonts w:cs="Arial"/>
          <w:noProof/>
          <w:lang w:val="de-DE"/>
        </w:rPr>
        <w:t>noch</w:t>
      </w:r>
      <w:r w:rsidR="002258C1">
        <w:rPr>
          <w:rFonts w:cs="Arial"/>
          <w:noProof/>
          <w:lang w:val="de-DE"/>
        </w:rPr>
        <w:t xml:space="preserve"> </w:t>
      </w:r>
      <w:r w:rsidR="004E0359">
        <w:rPr>
          <w:rFonts w:cs="Arial"/>
          <w:noProof/>
          <w:lang w:val="de-DE"/>
        </w:rPr>
        <w:t>weiter</w:t>
      </w:r>
      <w:r w:rsidR="002258C1">
        <w:rPr>
          <w:rFonts w:cs="Arial"/>
          <w:noProof/>
          <w:lang w:val="de-DE"/>
        </w:rPr>
        <w:t xml:space="preserve"> </w:t>
      </w:r>
      <w:r w:rsidR="004E0359">
        <w:rPr>
          <w:rFonts w:cs="Arial"/>
          <w:noProof/>
          <w:lang w:val="de-DE"/>
        </w:rPr>
        <w:t>sagen</w:t>
      </w:r>
      <w:r w:rsidR="002258C1">
        <w:rPr>
          <w:rFonts w:cs="Arial"/>
          <w:noProof/>
          <w:lang w:val="de-DE"/>
        </w:rPr>
        <w:t xml:space="preserve"> </w:t>
      </w:r>
      <w:r w:rsidR="004E0359">
        <w:rPr>
          <w:rFonts w:cs="Arial"/>
          <w:noProof/>
          <w:lang w:val="de-DE"/>
        </w:rPr>
        <w:t>wird.</w:t>
      </w:r>
    </w:p>
    <w:bookmarkStart w:id="2" w:name="_Toc248748171"/>
    <w:bookmarkStart w:id="3" w:name="_Toc284665884"/>
    <w:p w:rsidR="00AD7BCA" w:rsidRDefault="004E0359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1685E6" wp14:editId="461BA132">
                <wp:simplePos x="0" y="0"/>
                <wp:positionH relativeFrom="column">
                  <wp:posOffset>-441960</wp:posOffset>
                </wp:positionH>
                <wp:positionV relativeFrom="paragraph">
                  <wp:posOffset>115751</wp:posOffset>
                </wp:positionV>
                <wp:extent cx="367665" cy="457200"/>
                <wp:effectExtent l="5715" t="10795" r="762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3D" w:rsidRPr="005B338F" w:rsidRDefault="005C513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28401" id="Text Box 9" o:spid="_x0000_s1037" type="#_x0000_t202" style="position:absolute;left:0;text-align:left;margin-left:-34.8pt;margin-top:9.1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">
                <v:textbox>
                  <w:txbxContent>
                    <w:p w:rsidR="005C513D" w:rsidRPr="005B338F" w:rsidRDefault="005C513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FF0137">
        <w:t>Das</w:t>
      </w:r>
      <w:r w:rsidR="002258C1">
        <w:t xml:space="preserve"> </w:t>
      </w:r>
      <w:r w:rsidR="00375B1C">
        <w:t>eigene</w:t>
      </w:r>
      <w:r w:rsidR="002258C1">
        <w:t xml:space="preserve"> </w:t>
      </w:r>
      <w:r w:rsidR="00FF0137">
        <w:t>Leben</w:t>
      </w:r>
      <w:r w:rsidR="002258C1">
        <w:t xml:space="preserve"> </w:t>
      </w:r>
      <w:r w:rsidR="00FF0137">
        <w:t>optimieren</w:t>
      </w:r>
      <w:bookmarkEnd w:id="3"/>
    </w:p>
    <w:p w:rsidR="00D67193" w:rsidRDefault="006D70C8" w:rsidP="00D55147">
      <w:pPr>
        <w:pStyle w:val="Absatzregulr"/>
        <w:numPr>
          <w:ilvl w:val="0"/>
          <w:numId w:val="0"/>
        </w:numPr>
      </w:pPr>
      <w:r>
        <w:t>Vom</w:t>
      </w:r>
      <w:r w:rsidR="002258C1">
        <w:t xml:space="preserve"> </w:t>
      </w:r>
      <w:r>
        <w:t>moralischen</w:t>
      </w:r>
      <w:r w:rsidR="002258C1">
        <w:t xml:space="preserve"> </w:t>
      </w:r>
      <w:r>
        <w:t>Standpunkt</w:t>
      </w:r>
      <w:r w:rsidR="002258C1">
        <w:t xml:space="preserve"> </w:t>
      </w:r>
      <w:r>
        <w:t>aus,</w:t>
      </w:r>
      <w:r w:rsidR="002258C1">
        <w:t xml:space="preserve"> </w:t>
      </w:r>
      <w:r>
        <w:t>fand</w:t>
      </w:r>
      <w:r w:rsidR="002258C1">
        <w:t xml:space="preserve"> </w:t>
      </w:r>
      <w:r>
        <w:t>Jesus</w:t>
      </w:r>
      <w:r w:rsidR="002258C1">
        <w:t xml:space="preserve"> </w:t>
      </w:r>
      <w:r>
        <w:t>das,</w:t>
      </w:r>
      <w:r w:rsidR="002258C1">
        <w:t xml:space="preserve"> </w:t>
      </w:r>
      <w:r>
        <w:t>was</w:t>
      </w:r>
      <w:r w:rsidR="002258C1">
        <w:t xml:space="preserve"> </w:t>
      </w:r>
      <w:r>
        <w:t>der</w:t>
      </w:r>
      <w:r w:rsidR="002258C1">
        <w:t xml:space="preserve"> </w:t>
      </w:r>
      <w:r>
        <w:t>Verwalter</w:t>
      </w:r>
      <w:r w:rsidR="002258C1">
        <w:t xml:space="preserve"> </w:t>
      </w:r>
      <w:r>
        <w:t>getan</w:t>
      </w:r>
      <w:r w:rsidR="002258C1">
        <w:t xml:space="preserve"> </w:t>
      </w:r>
      <w:r>
        <w:t>hatte</w:t>
      </w:r>
      <w:r w:rsidR="000A4B01">
        <w:t>,</w:t>
      </w:r>
      <w:r w:rsidR="002258C1">
        <w:t xml:space="preserve"> </w:t>
      </w:r>
      <w:r>
        <w:t>bestimmt</w:t>
      </w:r>
      <w:r w:rsidR="002258C1">
        <w:t xml:space="preserve"> </w:t>
      </w:r>
      <w:r>
        <w:t>nicht</w:t>
      </w:r>
      <w:r w:rsidR="002258C1">
        <w:t xml:space="preserve"> </w:t>
      </w:r>
      <w:r>
        <w:t>richtig.</w:t>
      </w:r>
      <w:r w:rsidR="002258C1">
        <w:t xml:space="preserve"> </w:t>
      </w:r>
      <w:r w:rsidR="00D67193">
        <w:t>Vorbildlich</w:t>
      </w:r>
      <w:r w:rsidR="002258C1">
        <w:t xml:space="preserve"> </w:t>
      </w:r>
      <w:r w:rsidR="00D67193">
        <w:t>war</w:t>
      </w:r>
      <w:r w:rsidR="002258C1">
        <w:t xml:space="preserve"> </w:t>
      </w:r>
      <w:r>
        <w:t>nicht</w:t>
      </w:r>
      <w:r w:rsidR="002258C1">
        <w:t xml:space="preserve"> </w:t>
      </w:r>
      <w:r>
        <w:t>die</w:t>
      </w:r>
      <w:r w:rsidR="002258C1">
        <w:t xml:space="preserve"> </w:t>
      </w:r>
      <w:r w:rsidR="000A1E83">
        <w:t>moralische</w:t>
      </w:r>
      <w:r w:rsidR="002258C1">
        <w:t xml:space="preserve"> </w:t>
      </w:r>
      <w:r w:rsidR="000A1E83">
        <w:t>Einstellung</w:t>
      </w:r>
      <w:r w:rsidR="002258C1">
        <w:t xml:space="preserve"> </w:t>
      </w:r>
      <w:r>
        <w:t>dieses</w:t>
      </w:r>
      <w:r w:rsidR="002258C1">
        <w:t xml:space="preserve"> </w:t>
      </w:r>
      <w:r>
        <w:t>Mannes,</w:t>
      </w:r>
      <w:r w:rsidR="002258C1">
        <w:t xml:space="preserve"> </w:t>
      </w:r>
      <w:r>
        <w:t>vorbildlich</w:t>
      </w:r>
      <w:r w:rsidR="002258C1">
        <w:t xml:space="preserve"> </w:t>
      </w:r>
      <w:r>
        <w:t>war,</w:t>
      </w:r>
      <w:r w:rsidR="002258C1">
        <w:t xml:space="preserve"> </w:t>
      </w:r>
      <w:r>
        <w:t>dass</w:t>
      </w:r>
      <w:r w:rsidR="002258C1">
        <w:t xml:space="preserve"> </w:t>
      </w:r>
      <w:r>
        <w:t>dieser</w:t>
      </w:r>
      <w:r w:rsidR="002258C1">
        <w:t xml:space="preserve"> </w:t>
      </w:r>
      <w:r>
        <w:t>Mann</w:t>
      </w:r>
      <w:r w:rsidR="002258C1">
        <w:t xml:space="preserve"> </w:t>
      </w:r>
      <w:r>
        <w:t>genau</w:t>
      </w:r>
      <w:r w:rsidR="002258C1">
        <w:t xml:space="preserve"> </w:t>
      </w:r>
      <w:r>
        <w:t>wusste,</w:t>
      </w:r>
      <w:r w:rsidR="002258C1">
        <w:t xml:space="preserve"> </w:t>
      </w:r>
      <w:r>
        <w:t>wie</w:t>
      </w:r>
      <w:r w:rsidR="002258C1">
        <w:t xml:space="preserve"> </w:t>
      </w:r>
      <w:r>
        <w:t>die</w:t>
      </w:r>
      <w:r w:rsidR="002258C1">
        <w:t xml:space="preserve"> </w:t>
      </w:r>
      <w:r>
        <w:t>Gesetzmässigkeiten</w:t>
      </w:r>
      <w:r w:rsidR="002258C1">
        <w:t xml:space="preserve"> </w:t>
      </w:r>
      <w:r>
        <w:t>in</w:t>
      </w:r>
      <w:r w:rsidR="002258C1">
        <w:t xml:space="preserve"> </w:t>
      </w:r>
      <w:r>
        <w:t>einer</w:t>
      </w:r>
      <w:r w:rsidR="002258C1">
        <w:t xml:space="preserve"> </w:t>
      </w:r>
      <w:r>
        <w:t>gottlosen</w:t>
      </w:r>
      <w:r w:rsidR="002258C1">
        <w:t xml:space="preserve"> </w:t>
      </w:r>
      <w:r>
        <w:t>Gesellschaft</w:t>
      </w:r>
      <w:r w:rsidR="002258C1">
        <w:t xml:space="preserve"> </w:t>
      </w:r>
      <w:r>
        <w:t>funktionieren</w:t>
      </w:r>
      <w:r w:rsidR="002258C1">
        <w:t xml:space="preserve"> </w:t>
      </w:r>
      <w:r>
        <w:t>und</w:t>
      </w:r>
      <w:r w:rsidR="002258C1">
        <w:t xml:space="preserve"> </w:t>
      </w:r>
      <w:r>
        <w:t>er</w:t>
      </w:r>
      <w:r w:rsidR="002258C1">
        <w:t xml:space="preserve"> </w:t>
      </w:r>
      <w:r>
        <w:t>war</w:t>
      </w:r>
      <w:r w:rsidR="002258C1">
        <w:t xml:space="preserve"> </w:t>
      </w:r>
      <w:r>
        <w:t>so</w:t>
      </w:r>
      <w:r w:rsidR="002258C1">
        <w:t xml:space="preserve"> </w:t>
      </w:r>
      <w:r>
        <w:t>klug,</w:t>
      </w:r>
      <w:r w:rsidR="002258C1">
        <w:t xml:space="preserve"> </w:t>
      </w:r>
      <w:r>
        <w:t>dass</w:t>
      </w:r>
      <w:r w:rsidR="002258C1">
        <w:t xml:space="preserve"> </w:t>
      </w:r>
      <w:r>
        <w:t>er</w:t>
      </w:r>
      <w:r w:rsidR="002258C1">
        <w:t xml:space="preserve"> </w:t>
      </w:r>
      <w:r>
        <w:t>diese</w:t>
      </w:r>
      <w:r w:rsidR="002258C1">
        <w:t xml:space="preserve"> </w:t>
      </w:r>
      <w:r>
        <w:t>Gesetzmässigkeiten</w:t>
      </w:r>
      <w:r w:rsidR="002258C1">
        <w:t xml:space="preserve"> </w:t>
      </w:r>
      <w:r>
        <w:t>so</w:t>
      </w:r>
      <w:r w:rsidR="002258C1">
        <w:t xml:space="preserve"> </w:t>
      </w:r>
      <w:r>
        <w:t>ausreizen</w:t>
      </w:r>
      <w:r w:rsidR="002258C1">
        <w:t xml:space="preserve"> </w:t>
      </w:r>
      <w:r>
        <w:t>konnte,</w:t>
      </w:r>
      <w:r w:rsidR="002258C1">
        <w:t xml:space="preserve"> </w:t>
      </w:r>
      <w:r>
        <w:t>dass</w:t>
      </w:r>
      <w:r w:rsidR="002258C1">
        <w:t xml:space="preserve"> </w:t>
      </w:r>
      <w:r>
        <w:t>er</w:t>
      </w:r>
      <w:r w:rsidR="002258C1">
        <w:t xml:space="preserve"> </w:t>
      </w:r>
      <w:r>
        <w:t>damit</w:t>
      </w:r>
      <w:r w:rsidR="002258C1">
        <w:t xml:space="preserve"> </w:t>
      </w:r>
      <w:r>
        <w:t>seine</w:t>
      </w:r>
      <w:r w:rsidR="002258C1">
        <w:t xml:space="preserve"> </w:t>
      </w:r>
      <w:r>
        <w:t>Haut</w:t>
      </w:r>
      <w:r w:rsidR="002258C1">
        <w:t xml:space="preserve"> </w:t>
      </w:r>
      <w:r>
        <w:t>rettete.</w:t>
      </w:r>
      <w:r w:rsidR="002258C1">
        <w:t xml:space="preserve"> </w:t>
      </w:r>
      <w:r w:rsidR="00D67193">
        <w:t>Deshalb</w:t>
      </w:r>
      <w:r w:rsidR="002258C1">
        <w:t xml:space="preserve"> </w:t>
      </w:r>
      <w:r w:rsidR="00D67193">
        <w:t>sagt</w:t>
      </w:r>
      <w:r w:rsidR="002258C1">
        <w:t xml:space="preserve"> </w:t>
      </w:r>
      <w:r w:rsidR="00D67193">
        <w:t>Jesus:</w:t>
      </w:r>
    </w:p>
    <w:p w:rsidR="003D6288" w:rsidRPr="009917F2" w:rsidRDefault="004F3CFB" w:rsidP="003D6288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03D06F" wp14:editId="066000EE">
                <wp:simplePos x="0" y="0"/>
                <wp:positionH relativeFrom="column">
                  <wp:posOffset>-72425</wp:posOffset>
                </wp:positionH>
                <wp:positionV relativeFrom="paragraph">
                  <wp:posOffset>-11753</wp:posOffset>
                </wp:positionV>
                <wp:extent cx="367665" cy="457200"/>
                <wp:effectExtent l="0" t="0" r="13335" b="1905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FB" w:rsidRPr="005B338F" w:rsidRDefault="004F3CFB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AA727" id="_x0000_s1038" type="#_x0000_t202" style="position:absolute;left:0;text-align:left;margin-left:-5.7pt;margin-top:-.95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r7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">
                <v:textbox>
                  <w:txbxContent>
                    <w:p w:rsidR="004F3CFB" w:rsidRPr="005B338F" w:rsidRDefault="004F3CFB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D6288" w:rsidRPr="009917F2">
        <w:t>„In</w:t>
      </w:r>
      <w:r w:rsidR="002258C1">
        <w:t xml:space="preserve"> </w:t>
      </w:r>
      <w:r w:rsidR="003D6288" w:rsidRPr="009917F2">
        <w:t>der</w:t>
      </w:r>
      <w:r w:rsidR="002258C1">
        <w:t xml:space="preserve"> </w:t>
      </w:r>
      <w:r w:rsidR="003D6288" w:rsidRPr="009917F2">
        <w:t>Tat,</w:t>
      </w:r>
      <w:r w:rsidR="002258C1">
        <w:t xml:space="preserve"> </w:t>
      </w:r>
      <w:r w:rsidR="003D6288" w:rsidRPr="009917F2">
        <w:t>die</w:t>
      </w:r>
      <w:r w:rsidR="002258C1">
        <w:t xml:space="preserve"> </w:t>
      </w:r>
      <w:r w:rsidR="003D6288" w:rsidRPr="009917F2">
        <w:t>Menschen</w:t>
      </w:r>
      <w:r w:rsidR="002258C1">
        <w:t xml:space="preserve"> </w:t>
      </w:r>
      <w:r w:rsidR="003D6288" w:rsidRPr="009917F2">
        <w:t>dieser</w:t>
      </w:r>
      <w:r w:rsidR="002258C1">
        <w:t xml:space="preserve"> </w:t>
      </w:r>
      <w:r w:rsidR="003D6288" w:rsidRPr="009917F2">
        <w:t>Welt</w:t>
      </w:r>
      <w:r w:rsidR="002258C1">
        <w:t xml:space="preserve"> </w:t>
      </w:r>
      <w:r w:rsidR="003D6288" w:rsidRPr="009917F2">
        <w:t>sind</w:t>
      </w:r>
      <w:r w:rsidR="002258C1">
        <w:t xml:space="preserve"> </w:t>
      </w:r>
      <w:r w:rsidR="003D6288" w:rsidRPr="009917F2">
        <w:t>im</w:t>
      </w:r>
      <w:r w:rsidR="002258C1">
        <w:t xml:space="preserve"> </w:t>
      </w:r>
      <w:r w:rsidR="003D6288" w:rsidRPr="009917F2">
        <w:t>Umgang</w:t>
      </w:r>
      <w:r w:rsidR="002258C1">
        <w:t xml:space="preserve"> </w:t>
      </w:r>
      <w:r w:rsidR="003D6288" w:rsidRPr="009917F2">
        <w:t>mit</w:t>
      </w:r>
      <w:r w:rsidR="002258C1">
        <w:t xml:space="preserve"> </w:t>
      </w:r>
      <w:r w:rsidR="003D6288" w:rsidRPr="009917F2">
        <w:t>ihresgleichen</w:t>
      </w:r>
      <w:r w:rsidR="002258C1">
        <w:t xml:space="preserve"> </w:t>
      </w:r>
      <w:r w:rsidR="003D6288" w:rsidRPr="009917F2">
        <w:t>klüger</w:t>
      </w:r>
      <w:r w:rsidR="002258C1">
        <w:t xml:space="preserve"> </w:t>
      </w:r>
      <w:r w:rsidR="003D6288" w:rsidRPr="009917F2">
        <w:t>als</w:t>
      </w:r>
      <w:r w:rsidR="002258C1">
        <w:t xml:space="preserve"> </w:t>
      </w:r>
      <w:r w:rsidR="003D6288" w:rsidRPr="009917F2">
        <w:t>die</w:t>
      </w:r>
      <w:r w:rsidR="002258C1">
        <w:t xml:space="preserve"> </w:t>
      </w:r>
      <w:r w:rsidR="003D6288" w:rsidRPr="009917F2">
        <w:t>Menschen</w:t>
      </w:r>
      <w:r w:rsidR="002258C1">
        <w:t xml:space="preserve"> </w:t>
      </w:r>
      <w:r w:rsidR="003D6288" w:rsidRPr="009917F2">
        <w:t>des</w:t>
      </w:r>
      <w:r w:rsidR="002258C1">
        <w:t xml:space="preserve"> </w:t>
      </w:r>
      <w:r w:rsidR="003D6288" w:rsidRPr="009917F2">
        <w:t>Lichts.“</w:t>
      </w:r>
      <w:r w:rsidR="002258C1">
        <w:t xml:space="preserve"> Lukas </w:t>
      </w:r>
      <w:r w:rsidR="003D6288" w:rsidRPr="009917F2">
        <w:t>16</w:t>
      </w:r>
      <w:r w:rsidR="002258C1">
        <w:t>, 8</w:t>
      </w:r>
      <w:r w:rsidR="000A1E83">
        <w:t>.</w:t>
      </w:r>
    </w:p>
    <w:p w:rsidR="008A744F" w:rsidRDefault="008A744F" w:rsidP="00D55147">
      <w:pPr>
        <w:pStyle w:val="Absatzregulr"/>
        <w:numPr>
          <w:ilvl w:val="0"/>
          <w:numId w:val="0"/>
        </w:numPr>
      </w:pPr>
      <w:r>
        <w:t>Nicht</w:t>
      </w:r>
      <w:r w:rsidR="002258C1">
        <w:t xml:space="preserve"> </w:t>
      </w:r>
      <w:r>
        <w:t>die</w:t>
      </w:r>
      <w:r w:rsidR="002258C1">
        <w:t xml:space="preserve"> </w:t>
      </w:r>
      <w:r>
        <w:t>untreue</w:t>
      </w:r>
      <w:r w:rsidR="002258C1">
        <w:t xml:space="preserve"> </w:t>
      </w:r>
      <w:r>
        <w:t>und</w:t>
      </w:r>
      <w:r w:rsidR="002258C1">
        <w:t xml:space="preserve"> </w:t>
      </w:r>
      <w:r>
        <w:t>skrupellose</w:t>
      </w:r>
      <w:r w:rsidR="002258C1">
        <w:t xml:space="preserve"> </w:t>
      </w:r>
      <w:r>
        <w:t>Verhaltensweise</w:t>
      </w:r>
      <w:r w:rsidR="002258C1">
        <w:t xml:space="preserve"> </w:t>
      </w:r>
      <w:r>
        <w:t>sieht</w:t>
      </w:r>
      <w:r w:rsidR="002258C1">
        <w:t xml:space="preserve"> </w:t>
      </w:r>
      <w:r>
        <w:t>Jesus</w:t>
      </w:r>
      <w:r w:rsidR="002258C1">
        <w:t xml:space="preserve"> </w:t>
      </w:r>
      <w:r>
        <w:t>als</w:t>
      </w:r>
      <w:r w:rsidR="002258C1">
        <w:t xml:space="preserve"> </w:t>
      </w:r>
      <w:r>
        <w:t>vorbildlich</w:t>
      </w:r>
      <w:r w:rsidR="002258C1">
        <w:t xml:space="preserve"> </w:t>
      </w:r>
      <w:r>
        <w:t>an.</w:t>
      </w:r>
      <w:r w:rsidR="002258C1">
        <w:t xml:space="preserve"> </w:t>
      </w:r>
      <w:r>
        <w:t>Sondern,</w:t>
      </w:r>
      <w:r w:rsidR="002258C1">
        <w:t xml:space="preserve"> </w:t>
      </w:r>
      <w:r>
        <w:t>dass</w:t>
      </w:r>
      <w:r w:rsidR="002258C1">
        <w:t xml:space="preserve"> </w:t>
      </w:r>
      <w:r>
        <w:t>dieser</w:t>
      </w:r>
      <w:r w:rsidR="002258C1">
        <w:t xml:space="preserve"> </w:t>
      </w:r>
      <w:r>
        <w:t>Verwalter</w:t>
      </w:r>
      <w:r w:rsidR="002258C1">
        <w:t xml:space="preserve"> </w:t>
      </w:r>
      <w:r>
        <w:t>es</w:t>
      </w:r>
      <w:r w:rsidR="002258C1">
        <w:t xml:space="preserve"> </w:t>
      </w:r>
      <w:r>
        <w:t>versteht</w:t>
      </w:r>
      <w:r w:rsidR="002258C1">
        <w:t xml:space="preserve"> </w:t>
      </w:r>
      <w:r>
        <w:t>aus</w:t>
      </w:r>
      <w:r w:rsidR="002258C1">
        <w:t xml:space="preserve"> </w:t>
      </w:r>
      <w:r>
        <w:t>seiner</w:t>
      </w:r>
      <w:r w:rsidR="002258C1">
        <w:t xml:space="preserve"> </w:t>
      </w:r>
      <w:r>
        <w:t>aussichtslosen</w:t>
      </w:r>
      <w:r w:rsidR="002258C1">
        <w:t xml:space="preserve"> </w:t>
      </w:r>
      <w:r>
        <w:t>Lage</w:t>
      </w:r>
      <w:r w:rsidR="002258C1">
        <w:t xml:space="preserve"> </w:t>
      </w:r>
      <w:r>
        <w:t>einen</w:t>
      </w:r>
      <w:r w:rsidR="002258C1">
        <w:t xml:space="preserve"> </w:t>
      </w:r>
      <w:r>
        <w:t>Ausweg</w:t>
      </w:r>
      <w:r w:rsidR="002258C1">
        <w:t xml:space="preserve"> </w:t>
      </w:r>
      <w:r>
        <w:t>zu</w:t>
      </w:r>
      <w:r w:rsidR="002258C1">
        <w:t xml:space="preserve"> </w:t>
      </w:r>
      <w:r>
        <w:t>finden</w:t>
      </w:r>
      <w:r w:rsidR="00252EB0">
        <w:t>,</w:t>
      </w:r>
      <w:r w:rsidR="002258C1">
        <w:t xml:space="preserve"> </w:t>
      </w:r>
      <w:r w:rsidR="00252EB0">
        <w:t>der</w:t>
      </w:r>
      <w:r w:rsidR="002258C1">
        <w:t xml:space="preserve"> </w:t>
      </w:r>
      <w:r w:rsidR="00252EB0">
        <w:t>funktioniert</w:t>
      </w:r>
      <w:r>
        <w:t>.</w:t>
      </w:r>
      <w:r w:rsidR="002258C1">
        <w:t xml:space="preserve"> </w:t>
      </w:r>
      <w:r w:rsidR="006D70C8">
        <w:t>Der</w:t>
      </w:r>
      <w:r w:rsidR="002258C1">
        <w:t xml:space="preserve"> </w:t>
      </w:r>
      <w:r w:rsidR="006D70C8">
        <w:t>Verwalter</w:t>
      </w:r>
      <w:r w:rsidR="002258C1">
        <w:t xml:space="preserve"> </w:t>
      </w:r>
      <w:r w:rsidR="00252EB0">
        <w:t>konnte</w:t>
      </w:r>
      <w:r w:rsidR="002258C1">
        <w:t xml:space="preserve"> </w:t>
      </w:r>
      <w:r w:rsidR="009F7E6B">
        <w:t>sein</w:t>
      </w:r>
      <w:r w:rsidR="002258C1">
        <w:t xml:space="preserve"> </w:t>
      </w:r>
      <w:r w:rsidR="009F7E6B">
        <w:t>Problem</w:t>
      </w:r>
      <w:r w:rsidR="002258C1">
        <w:t xml:space="preserve"> </w:t>
      </w:r>
      <w:r w:rsidR="00252EB0">
        <w:t>so</w:t>
      </w:r>
      <w:r w:rsidR="002258C1">
        <w:t xml:space="preserve"> </w:t>
      </w:r>
      <w:r w:rsidR="00252EB0">
        <w:t>lösen,</w:t>
      </w:r>
      <w:r w:rsidR="002258C1">
        <w:t xml:space="preserve"> </w:t>
      </w:r>
      <w:r w:rsidR="00252EB0">
        <w:t>dass</w:t>
      </w:r>
      <w:r w:rsidR="002258C1">
        <w:t xml:space="preserve"> </w:t>
      </w:r>
      <w:r w:rsidR="00252EB0">
        <w:t>man</w:t>
      </w:r>
      <w:r w:rsidR="002258C1">
        <w:t xml:space="preserve"> </w:t>
      </w:r>
      <w:r w:rsidR="00252EB0">
        <w:t>ihn</w:t>
      </w:r>
      <w:r w:rsidR="002258C1">
        <w:t xml:space="preserve"> </w:t>
      </w:r>
      <w:r w:rsidR="00252EB0">
        <w:t>nicht</w:t>
      </w:r>
      <w:r w:rsidR="002258C1">
        <w:t xml:space="preserve"> </w:t>
      </w:r>
      <w:r w:rsidR="00252EB0">
        <w:t>anklagen</w:t>
      </w:r>
      <w:r w:rsidR="002258C1">
        <w:t xml:space="preserve"> </w:t>
      </w:r>
      <w:r w:rsidR="00252EB0">
        <w:t>konnte.</w:t>
      </w:r>
    </w:p>
    <w:p w:rsidR="00252EB0" w:rsidRDefault="00252EB0" w:rsidP="00D55147">
      <w:pPr>
        <w:pStyle w:val="Absatzregulr"/>
        <w:numPr>
          <w:ilvl w:val="0"/>
          <w:numId w:val="0"/>
        </w:numPr>
      </w:pPr>
      <w:r>
        <w:t>Jesus</w:t>
      </w:r>
      <w:r w:rsidR="002258C1">
        <w:t xml:space="preserve"> </w:t>
      </w:r>
      <w:r>
        <w:t>spricht</w:t>
      </w:r>
      <w:r w:rsidR="002258C1">
        <w:t xml:space="preserve"> </w:t>
      </w:r>
      <w:r>
        <w:t>von</w:t>
      </w:r>
      <w:r w:rsidR="002258C1">
        <w:t xml:space="preserve"> </w:t>
      </w:r>
      <w:r>
        <w:t>den</w:t>
      </w:r>
      <w:r w:rsidR="002258C1">
        <w:t xml:space="preserve"> </w:t>
      </w:r>
      <w:r>
        <w:t>Menschen</w:t>
      </w:r>
      <w:r w:rsidR="002258C1">
        <w:t xml:space="preserve"> </w:t>
      </w:r>
      <w:r>
        <w:t>dieser</w:t>
      </w:r>
      <w:r w:rsidR="002258C1">
        <w:t xml:space="preserve"> </w:t>
      </w:r>
      <w:r>
        <w:t>Welt</w:t>
      </w:r>
      <w:r w:rsidR="002258C1">
        <w:t xml:space="preserve"> </w:t>
      </w:r>
      <w:r>
        <w:t>und</w:t>
      </w:r>
      <w:r w:rsidR="002258C1">
        <w:t xml:space="preserve"> </w:t>
      </w:r>
      <w:r>
        <w:t>damit</w:t>
      </w:r>
      <w:r w:rsidR="002258C1">
        <w:t xml:space="preserve"> </w:t>
      </w:r>
      <w:r>
        <w:t>meint</w:t>
      </w:r>
      <w:r w:rsidR="002258C1">
        <w:t xml:space="preserve"> </w:t>
      </w:r>
      <w:r>
        <w:t>er</w:t>
      </w:r>
      <w:r w:rsidR="002258C1">
        <w:t xml:space="preserve"> </w:t>
      </w:r>
      <w:r>
        <w:t>die</w:t>
      </w:r>
      <w:r w:rsidR="002258C1">
        <w:t xml:space="preserve"> </w:t>
      </w:r>
      <w:r>
        <w:t>Menschen,</w:t>
      </w:r>
      <w:r w:rsidR="002258C1">
        <w:t xml:space="preserve"> </w:t>
      </w:r>
      <w:r>
        <w:t>die</w:t>
      </w:r>
      <w:r w:rsidR="002258C1">
        <w:t xml:space="preserve"> </w:t>
      </w:r>
      <w:r>
        <w:t>nicht</w:t>
      </w:r>
      <w:r w:rsidR="002258C1">
        <w:t xml:space="preserve"> </w:t>
      </w:r>
      <w:r>
        <w:t>in</w:t>
      </w:r>
      <w:r w:rsidR="002258C1">
        <w:t xml:space="preserve"> </w:t>
      </w:r>
      <w:r>
        <w:t>einer</w:t>
      </w:r>
      <w:r w:rsidR="002258C1">
        <w:t xml:space="preserve"> </w:t>
      </w:r>
      <w:r>
        <w:t>persönlichen</w:t>
      </w:r>
      <w:r w:rsidR="002258C1">
        <w:t xml:space="preserve"> </w:t>
      </w:r>
      <w:r>
        <w:t>Beziehung</w:t>
      </w:r>
      <w:r w:rsidR="002258C1">
        <w:t xml:space="preserve"> </w:t>
      </w:r>
      <w:r>
        <w:t>zu</w:t>
      </w:r>
      <w:r w:rsidR="002258C1">
        <w:t xml:space="preserve"> </w:t>
      </w:r>
      <w:r>
        <w:t>Gott</w:t>
      </w:r>
      <w:r w:rsidR="002258C1">
        <w:t xml:space="preserve"> </w:t>
      </w:r>
      <w:r>
        <w:t>leben.</w:t>
      </w:r>
      <w:r w:rsidR="002258C1">
        <w:t xml:space="preserve"> </w:t>
      </w:r>
      <w:r w:rsidR="006D70C8">
        <w:t>Unter</w:t>
      </w:r>
      <w:r w:rsidR="002258C1">
        <w:t xml:space="preserve"> </w:t>
      </w:r>
      <w:r w:rsidR="009F7E6B">
        <w:t>ihres</w:t>
      </w:r>
      <w:r w:rsidR="006D70C8">
        <w:t>gleichen</w:t>
      </w:r>
      <w:r w:rsidR="002258C1">
        <w:t xml:space="preserve"> </w:t>
      </w:r>
      <w:r w:rsidR="006D70C8">
        <w:t>ist</w:t>
      </w:r>
      <w:r w:rsidR="002258C1">
        <w:t xml:space="preserve"> </w:t>
      </w:r>
      <w:r w:rsidR="006D70C8">
        <w:t>das,</w:t>
      </w:r>
      <w:r w:rsidR="002258C1">
        <w:t xml:space="preserve"> </w:t>
      </w:r>
      <w:r w:rsidR="006D70C8">
        <w:t>was</w:t>
      </w:r>
      <w:r w:rsidR="002258C1">
        <w:t xml:space="preserve"> </w:t>
      </w:r>
      <w:r w:rsidR="006D70C8">
        <w:t>er</w:t>
      </w:r>
      <w:r w:rsidR="002258C1">
        <w:t xml:space="preserve"> </w:t>
      </w:r>
      <w:r w:rsidR="006D70C8">
        <w:t>getan</w:t>
      </w:r>
      <w:r w:rsidR="002258C1">
        <w:t xml:space="preserve"> </w:t>
      </w:r>
      <w:r w:rsidR="006D70C8">
        <w:t>hat</w:t>
      </w:r>
      <w:r w:rsidR="000A1E83">
        <w:t>,</w:t>
      </w:r>
      <w:r w:rsidR="002258C1">
        <w:t xml:space="preserve"> </w:t>
      </w:r>
      <w:r w:rsidR="006D70C8">
        <w:t>klug</w:t>
      </w:r>
      <w:r w:rsidR="002258C1">
        <w:t xml:space="preserve"> </w:t>
      </w:r>
      <w:r w:rsidR="006D70C8">
        <w:t>gewesen.</w:t>
      </w:r>
      <w:r w:rsidR="002258C1">
        <w:t xml:space="preserve"> </w:t>
      </w:r>
      <w:r w:rsidR="006D70C8">
        <w:t>Also</w:t>
      </w:r>
      <w:r w:rsidR="002258C1">
        <w:t xml:space="preserve"> </w:t>
      </w:r>
      <w:r w:rsidR="006D70C8">
        <w:t>nochmals,</w:t>
      </w:r>
      <w:r w:rsidR="002258C1">
        <w:t xml:space="preserve"> </w:t>
      </w:r>
      <w:r w:rsidR="006D70C8">
        <w:t>es</w:t>
      </w:r>
      <w:r w:rsidR="002258C1">
        <w:t xml:space="preserve"> </w:t>
      </w:r>
      <w:r w:rsidR="006D70C8">
        <w:t>geht</w:t>
      </w:r>
      <w:r w:rsidR="002258C1">
        <w:t xml:space="preserve"> </w:t>
      </w:r>
      <w:r w:rsidR="006D70C8">
        <w:t>hier</w:t>
      </w:r>
      <w:r w:rsidR="002258C1">
        <w:t xml:space="preserve"> </w:t>
      </w:r>
      <w:r w:rsidR="006D70C8">
        <w:t>nicht</w:t>
      </w:r>
      <w:r w:rsidR="002258C1">
        <w:t xml:space="preserve"> </w:t>
      </w:r>
      <w:r w:rsidR="006D70C8">
        <w:t>um</w:t>
      </w:r>
      <w:r w:rsidR="002258C1">
        <w:t xml:space="preserve"> </w:t>
      </w:r>
      <w:r w:rsidR="006D70C8">
        <w:t>Moral,</w:t>
      </w:r>
      <w:r w:rsidR="002258C1">
        <w:t xml:space="preserve"> </w:t>
      </w:r>
      <w:r w:rsidR="006D70C8">
        <w:t>vom</w:t>
      </w:r>
      <w:r w:rsidR="002258C1">
        <w:t xml:space="preserve"> </w:t>
      </w:r>
      <w:r w:rsidR="006D70C8">
        <w:t>Standpunkt</w:t>
      </w:r>
      <w:r w:rsidR="002258C1">
        <w:t xml:space="preserve"> </w:t>
      </w:r>
      <w:r w:rsidR="006D70C8">
        <w:t>der</w:t>
      </w:r>
      <w:r w:rsidR="002258C1">
        <w:t xml:space="preserve"> </w:t>
      </w:r>
      <w:r w:rsidR="006D70C8">
        <w:t>Moral,</w:t>
      </w:r>
      <w:r w:rsidR="002258C1">
        <w:t xml:space="preserve"> </w:t>
      </w:r>
      <w:r w:rsidR="006D70C8">
        <w:t>war</w:t>
      </w:r>
      <w:r w:rsidR="002258C1">
        <w:t xml:space="preserve"> </w:t>
      </w:r>
      <w:r w:rsidR="006D70C8">
        <w:t>das</w:t>
      </w:r>
      <w:r w:rsidR="002258C1">
        <w:t xml:space="preserve"> </w:t>
      </w:r>
      <w:r w:rsidR="009F7E6B">
        <w:t>natürlich</w:t>
      </w:r>
      <w:r w:rsidR="002258C1">
        <w:t xml:space="preserve"> </w:t>
      </w:r>
      <w:r w:rsidR="006D70C8">
        <w:t>verwerflich.</w:t>
      </w:r>
    </w:p>
    <w:p w:rsidR="00783FE5" w:rsidRDefault="006D70C8" w:rsidP="00D55147">
      <w:pPr>
        <w:pStyle w:val="Absatzregulr"/>
        <w:numPr>
          <w:ilvl w:val="0"/>
          <w:numId w:val="0"/>
        </w:numPr>
      </w:pPr>
      <w:r>
        <w:t>Nun,</w:t>
      </w:r>
      <w:r w:rsidR="002258C1">
        <w:t xml:space="preserve"> </w:t>
      </w:r>
      <w:r w:rsidR="00783FE5">
        <w:t>Jesus</w:t>
      </w:r>
      <w:r w:rsidR="002258C1">
        <w:t xml:space="preserve"> </w:t>
      </w:r>
      <w:r w:rsidR="009F7E6B">
        <w:t>vergleicht</w:t>
      </w:r>
      <w:r w:rsidR="002258C1">
        <w:t xml:space="preserve"> </w:t>
      </w:r>
      <w:r w:rsidR="00783FE5">
        <w:t>die</w:t>
      </w:r>
      <w:r w:rsidR="002258C1">
        <w:t xml:space="preserve"> </w:t>
      </w:r>
      <w:r w:rsidR="00783FE5">
        <w:t>Kinder</w:t>
      </w:r>
      <w:r w:rsidR="002258C1">
        <w:t xml:space="preserve"> </w:t>
      </w:r>
      <w:r w:rsidR="00783FE5">
        <w:t>des</w:t>
      </w:r>
      <w:r w:rsidR="002258C1">
        <w:t xml:space="preserve"> </w:t>
      </w:r>
      <w:r w:rsidR="00783FE5">
        <w:t>Lichts</w:t>
      </w:r>
      <w:r w:rsidR="002258C1">
        <w:t xml:space="preserve"> </w:t>
      </w:r>
      <w:r w:rsidR="009F7E6B">
        <w:t>mit</w:t>
      </w:r>
      <w:r w:rsidR="002258C1">
        <w:t xml:space="preserve"> </w:t>
      </w:r>
      <w:r w:rsidR="00783FE5">
        <w:t>den</w:t>
      </w:r>
      <w:r w:rsidR="002258C1">
        <w:t xml:space="preserve"> </w:t>
      </w:r>
      <w:r w:rsidR="00783FE5">
        <w:t>Menschen</w:t>
      </w:r>
      <w:r w:rsidR="002258C1">
        <w:t xml:space="preserve"> </w:t>
      </w:r>
      <w:r w:rsidR="00783FE5">
        <w:t>dieser</w:t>
      </w:r>
      <w:r w:rsidR="002258C1">
        <w:t xml:space="preserve"> </w:t>
      </w:r>
      <w:r w:rsidR="00783FE5">
        <w:t>Welt.</w:t>
      </w:r>
      <w:r w:rsidR="002258C1">
        <w:t xml:space="preserve"> </w:t>
      </w:r>
      <w:r w:rsidR="00783FE5">
        <w:t>Menschen</w:t>
      </w:r>
      <w:r w:rsidR="002258C1">
        <w:t xml:space="preserve"> </w:t>
      </w:r>
      <w:r w:rsidR="00783FE5">
        <w:t>des</w:t>
      </w:r>
      <w:r w:rsidR="002258C1">
        <w:t xml:space="preserve"> </w:t>
      </w:r>
      <w:r w:rsidR="00783FE5">
        <w:t>Lichts,</w:t>
      </w:r>
      <w:r w:rsidR="002258C1">
        <w:t xml:space="preserve"> </w:t>
      </w:r>
      <w:r w:rsidR="00783FE5">
        <w:t>sind</w:t>
      </w:r>
      <w:r w:rsidR="002258C1">
        <w:t xml:space="preserve"> </w:t>
      </w:r>
      <w:r w:rsidR="00783FE5">
        <w:t>eben</w:t>
      </w:r>
      <w:r w:rsidR="002258C1">
        <w:t xml:space="preserve"> </w:t>
      </w:r>
      <w:r w:rsidR="00783FE5">
        <w:t>die</w:t>
      </w:r>
      <w:r w:rsidR="002258C1">
        <w:t xml:space="preserve"> </w:t>
      </w:r>
      <w:r w:rsidR="00783FE5">
        <w:t>Jünger.</w:t>
      </w:r>
      <w:r w:rsidR="002258C1">
        <w:t xml:space="preserve"> </w:t>
      </w:r>
      <w:r w:rsidR="00783FE5">
        <w:t>Es</w:t>
      </w:r>
      <w:r w:rsidR="002258C1">
        <w:t xml:space="preserve"> </w:t>
      </w:r>
      <w:r w:rsidR="00783FE5">
        <w:t>sind</w:t>
      </w:r>
      <w:r w:rsidR="002258C1">
        <w:t xml:space="preserve"> </w:t>
      </w:r>
      <w:r w:rsidR="00783FE5">
        <w:t>die</w:t>
      </w:r>
      <w:r w:rsidR="002258C1">
        <w:t xml:space="preserve"> </w:t>
      </w:r>
      <w:r w:rsidR="00783FE5">
        <w:t>Menschen,</w:t>
      </w:r>
      <w:r w:rsidR="002258C1">
        <w:t xml:space="preserve"> </w:t>
      </w:r>
      <w:r w:rsidR="00783FE5">
        <w:t>die</w:t>
      </w:r>
      <w:r w:rsidR="002258C1">
        <w:t xml:space="preserve"> </w:t>
      </w:r>
      <w:r w:rsidR="00783FE5">
        <w:t>Jesus</w:t>
      </w:r>
      <w:r w:rsidR="002258C1">
        <w:t xml:space="preserve"> </w:t>
      </w:r>
      <w:r w:rsidR="00783FE5">
        <w:t>nachfolgen.</w:t>
      </w:r>
      <w:r w:rsidR="002258C1">
        <w:t xml:space="preserve"> </w:t>
      </w:r>
      <w:r w:rsidR="00783FE5">
        <w:t>Jesus</w:t>
      </w:r>
      <w:r w:rsidR="002258C1">
        <w:t xml:space="preserve"> </w:t>
      </w:r>
      <w:r w:rsidR="000A1E83">
        <w:t>sagt</w:t>
      </w:r>
      <w:r w:rsidR="002258C1">
        <w:t xml:space="preserve"> </w:t>
      </w:r>
      <w:r>
        <w:t>von</w:t>
      </w:r>
      <w:r w:rsidR="002258C1">
        <w:t xml:space="preserve"> </w:t>
      </w:r>
      <w:r>
        <w:t>sich</w:t>
      </w:r>
      <w:r w:rsidR="00783FE5">
        <w:t>:</w:t>
      </w:r>
    </w:p>
    <w:p w:rsidR="00783FE5" w:rsidRPr="0084701B" w:rsidRDefault="004F3CFB" w:rsidP="00783FE5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C4F1" wp14:editId="526B3A13">
                <wp:simplePos x="0" y="0"/>
                <wp:positionH relativeFrom="column">
                  <wp:posOffset>-91545</wp:posOffset>
                </wp:positionH>
                <wp:positionV relativeFrom="paragraph">
                  <wp:posOffset>-5715</wp:posOffset>
                </wp:positionV>
                <wp:extent cx="367665" cy="457200"/>
                <wp:effectExtent l="0" t="0" r="1333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FB" w:rsidRPr="005B338F" w:rsidRDefault="004F3CFB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5E021E" id="_x0000_s1039" type="#_x0000_t202" style="position:absolute;left:0;text-align:left;margin-left:-7.2pt;margin-top:-.4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">
                <v:textbox>
                  <w:txbxContent>
                    <w:p w:rsidR="004F3CFB" w:rsidRPr="005B338F" w:rsidRDefault="004F3CFB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3FE5" w:rsidRPr="0084701B">
        <w:t>„Ich</w:t>
      </w:r>
      <w:r w:rsidR="002258C1">
        <w:t xml:space="preserve"> </w:t>
      </w:r>
      <w:r w:rsidR="00783FE5" w:rsidRPr="0084701B">
        <w:t>bin</w:t>
      </w:r>
      <w:r w:rsidR="002258C1">
        <w:t xml:space="preserve"> </w:t>
      </w:r>
      <w:r w:rsidR="00783FE5" w:rsidRPr="0084701B">
        <w:t>das</w:t>
      </w:r>
      <w:r w:rsidR="002258C1">
        <w:t xml:space="preserve"> </w:t>
      </w:r>
      <w:r w:rsidR="00783FE5" w:rsidRPr="0084701B">
        <w:t>Licht</w:t>
      </w:r>
      <w:r w:rsidR="002258C1">
        <w:t xml:space="preserve"> </w:t>
      </w:r>
      <w:r w:rsidR="00783FE5" w:rsidRPr="0084701B">
        <w:t>der</w:t>
      </w:r>
      <w:r w:rsidR="002258C1">
        <w:t xml:space="preserve"> </w:t>
      </w:r>
      <w:r w:rsidR="00783FE5" w:rsidRPr="0084701B">
        <w:t>Welt.</w:t>
      </w:r>
      <w:r w:rsidR="002258C1">
        <w:t xml:space="preserve"> </w:t>
      </w:r>
      <w:r w:rsidR="00783FE5" w:rsidRPr="0084701B">
        <w:t>Wer</w:t>
      </w:r>
      <w:r w:rsidR="002258C1">
        <w:t xml:space="preserve"> </w:t>
      </w:r>
      <w:r w:rsidR="00783FE5" w:rsidRPr="0084701B">
        <w:t>mir</w:t>
      </w:r>
      <w:r w:rsidR="002258C1">
        <w:t xml:space="preserve"> </w:t>
      </w:r>
      <w:r w:rsidR="00783FE5" w:rsidRPr="0084701B">
        <w:t>nachfolgt,</w:t>
      </w:r>
      <w:r w:rsidR="002258C1">
        <w:t xml:space="preserve"> </w:t>
      </w:r>
      <w:r w:rsidR="00783FE5" w:rsidRPr="0084701B">
        <w:t>wird</w:t>
      </w:r>
      <w:r w:rsidR="002258C1">
        <w:t xml:space="preserve"> </w:t>
      </w:r>
      <w:r w:rsidR="00783FE5" w:rsidRPr="0084701B">
        <w:t>nicht</w:t>
      </w:r>
      <w:r w:rsidR="002258C1">
        <w:t xml:space="preserve"> </w:t>
      </w:r>
      <w:r w:rsidR="00783FE5" w:rsidRPr="0084701B">
        <w:t>mehr</w:t>
      </w:r>
      <w:r w:rsidR="002258C1">
        <w:t xml:space="preserve"> </w:t>
      </w:r>
      <w:r w:rsidR="00783FE5" w:rsidRPr="0084701B">
        <w:t>in</w:t>
      </w:r>
      <w:r w:rsidR="002258C1">
        <w:t xml:space="preserve"> </w:t>
      </w:r>
      <w:r w:rsidR="00783FE5" w:rsidRPr="0084701B">
        <w:t>der</w:t>
      </w:r>
      <w:r w:rsidR="002258C1">
        <w:t xml:space="preserve"> </w:t>
      </w:r>
      <w:r w:rsidR="00783FE5" w:rsidRPr="0084701B">
        <w:t>Finsternis</w:t>
      </w:r>
      <w:r w:rsidR="002258C1">
        <w:t xml:space="preserve"> </w:t>
      </w:r>
      <w:r w:rsidR="00783FE5" w:rsidRPr="0084701B">
        <w:t>umherirren,</w:t>
      </w:r>
      <w:r w:rsidR="002258C1">
        <w:t xml:space="preserve"> </w:t>
      </w:r>
      <w:r w:rsidR="00783FE5" w:rsidRPr="0084701B">
        <w:t>sondern</w:t>
      </w:r>
      <w:r w:rsidR="002258C1">
        <w:t xml:space="preserve"> </w:t>
      </w:r>
      <w:r w:rsidR="00783FE5" w:rsidRPr="0084701B">
        <w:t>wird</w:t>
      </w:r>
      <w:r w:rsidR="002258C1">
        <w:t xml:space="preserve"> </w:t>
      </w:r>
      <w:r w:rsidR="00783FE5" w:rsidRPr="0084701B">
        <w:t>das</w:t>
      </w:r>
      <w:r w:rsidR="002258C1">
        <w:t xml:space="preserve"> </w:t>
      </w:r>
      <w:r w:rsidR="00783FE5" w:rsidRPr="0084701B">
        <w:t>Licht</w:t>
      </w:r>
      <w:r w:rsidR="002258C1">
        <w:t xml:space="preserve"> </w:t>
      </w:r>
      <w:r w:rsidR="00783FE5" w:rsidRPr="0084701B">
        <w:t>des</w:t>
      </w:r>
      <w:r w:rsidR="002258C1">
        <w:t xml:space="preserve"> </w:t>
      </w:r>
      <w:r w:rsidR="00783FE5" w:rsidRPr="0084701B">
        <w:t>Lebens</w:t>
      </w:r>
      <w:r w:rsidR="002258C1">
        <w:t xml:space="preserve"> </w:t>
      </w:r>
      <w:r w:rsidR="00783FE5" w:rsidRPr="0084701B">
        <w:t>haben.“</w:t>
      </w:r>
      <w:r w:rsidR="002258C1">
        <w:t xml:space="preserve"> Johannes </w:t>
      </w:r>
      <w:r w:rsidR="00783FE5" w:rsidRPr="0084701B">
        <w:t>8</w:t>
      </w:r>
      <w:r w:rsidR="002258C1">
        <w:t>, 1</w:t>
      </w:r>
      <w:r w:rsidR="00783FE5" w:rsidRPr="0084701B">
        <w:t>2</w:t>
      </w:r>
    </w:p>
    <w:p w:rsidR="00783FE5" w:rsidRDefault="004F3CFB" w:rsidP="00D55147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FD3A6" wp14:editId="6C8784F5">
                <wp:simplePos x="0" y="0"/>
                <wp:positionH relativeFrom="column">
                  <wp:posOffset>-122025</wp:posOffset>
                </wp:positionH>
                <wp:positionV relativeFrom="paragraph">
                  <wp:posOffset>168275</wp:posOffset>
                </wp:positionV>
                <wp:extent cx="367665" cy="457200"/>
                <wp:effectExtent l="0" t="0" r="13335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FB" w:rsidRPr="005B338F" w:rsidRDefault="004F3CFB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EB512" id="_x0000_s1040" type="#_x0000_t202" style="position:absolute;margin-left:-9.6pt;margin-top:13.25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1ZLAIAAFg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">
                <v:textbox>
                  <w:txbxContent>
                    <w:p w:rsidR="004F3CFB" w:rsidRPr="005B338F" w:rsidRDefault="004F3CFB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3FE5">
        <w:t>Und</w:t>
      </w:r>
      <w:r w:rsidR="002258C1">
        <w:t xml:space="preserve"> </w:t>
      </w:r>
      <w:r w:rsidR="00783FE5">
        <w:t>ein</w:t>
      </w:r>
      <w:r w:rsidR="002258C1">
        <w:t xml:space="preserve"> </w:t>
      </w:r>
      <w:r w:rsidR="00783FE5">
        <w:t>andermal</w:t>
      </w:r>
      <w:r w:rsidR="002258C1">
        <w:t xml:space="preserve"> </w:t>
      </w:r>
      <w:r w:rsidR="00783FE5">
        <w:t>sagt</w:t>
      </w:r>
      <w:r w:rsidR="002258C1">
        <w:t xml:space="preserve"> </w:t>
      </w:r>
      <w:r w:rsidR="00783FE5">
        <w:t>er:</w:t>
      </w:r>
    </w:p>
    <w:p w:rsidR="00783FE5" w:rsidRPr="0084701B" w:rsidRDefault="00783FE5" w:rsidP="00783FE5">
      <w:pPr>
        <w:pStyle w:val="Blockzitat"/>
      </w:pPr>
      <w:r w:rsidRPr="0084701B">
        <w:t>„Glaubt</w:t>
      </w:r>
      <w:r w:rsidR="002258C1">
        <w:t xml:space="preserve"> </w:t>
      </w:r>
      <w:r w:rsidRPr="0084701B">
        <w:t>an</w:t>
      </w:r>
      <w:r w:rsidR="002258C1">
        <w:t xml:space="preserve"> </w:t>
      </w:r>
      <w:r w:rsidRPr="0084701B">
        <w:t>das</w:t>
      </w:r>
      <w:r w:rsidR="002258C1">
        <w:t xml:space="preserve"> </w:t>
      </w:r>
      <w:r w:rsidRPr="0084701B">
        <w:t>Licht,</w:t>
      </w:r>
      <w:r w:rsidR="002258C1">
        <w:t xml:space="preserve"> </w:t>
      </w:r>
      <w:r w:rsidRPr="0084701B">
        <w:t>solange</w:t>
      </w:r>
      <w:r w:rsidR="002258C1">
        <w:t xml:space="preserve"> </w:t>
      </w:r>
      <w:r w:rsidRPr="0084701B">
        <w:t>ihr</w:t>
      </w:r>
      <w:r w:rsidR="002258C1">
        <w:t xml:space="preserve"> </w:t>
      </w:r>
      <w:r w:rsidRPr="0084701B">
        <w:t>das</w:t>
      </w:r>
      <w:r w:rsidR="002258C1">
        <w:t xml:space="preserve"> </w:t>
      </w:r>
      <w:r w:rsidRPr="0084701B">
        <w:t>Licht</w:t>
      </w:r>
      <w:r w:rsidR="002258C1">
        <w:t xml:space="preserve"> </w:t>
      </w:r>
      <w:r w:rsidRPr="0084701B">
        <w:t>habt,</w:t>
      </w:r>
      <w:r w:rsidR="002258C1">
        <w:t xml:space="preserve"> </w:t>
      </w:r>
      <w:r w:rsidRPr="0084701B">
        <w:t>damit</w:t>
      </w:r>
      <w:r w:rsidR="002258C1">
        <w:t xml:space="preserve"> </w:t>
      </w:r>
      <w:r w:rsidRPr="0084701B">
        <w:t>ihr</w:t>
      </w:r>
      <w:r w:rsidR="002258C1">
        <w:t xml:space="preserve"> </w:t>
      </w:r>
      <w:r>
        <w:t>zu</w:t>
      </w:r>
      <w:r w:rsidR="002258C1">
        <w:t xml:space="preserve"> </w:t>
      </w:r>
      <w:r>
        <w:t>Menschen</w:t>
      </w:r>
      <w:r w:rsidR="002258C1">
        <w:t xml:space="preserve"> </w:t>
      </w:r>
      <w:r>
        <w:t>des</w:t>
      </w:r>
      <w:r w:rsidR="002258C1">
        <w:t xml:space="preserve"> </w:t>
      </w:r>
      <w:r>
        <w:t>Lichts</w:t>
      </w:r>
      <w:r w:rsidR="002258C1">
        <w:t xml:space="preserve"> </w:t>
      </w:r>
      <w:r>
        <w:t>werdet.“</w:t>
      </w:r>
      <w:r w:rsidR="002258C1">
        <w:t xml:space="preserve"> Johannes </w:t>
      </w:r>
      <w:r w:rsidRPr="0084701B">
        <w:t>12</w:t>
      </w:r>
      <w:r w:rsidR="002258C1">
        <w:t>, 3</w:t>
      </w:r>
      <w:r w:rsidRPr="0084701B">
        <w:t>6</w:t>
      </w:r>
      <w:r w:rsidR="000A1E83">
        <w:t>.</w:t>
      </w:r>
    </w:p>
    <w:p w:rsidR="00783FE5" w:rsidRDefault="00783FE5" w:rsidP="00D55147">
      <w:pPr>
        <w:pStyle w:val="Absatzregulr"/>
        <w:numPr>
          <w:ilvl w:val="0"/>
          <w:numId w:val="0"/>
        </w:numPr>
      </w:pPr>
      <w:r>
        <w:t>Nun</w:t>
      </w:r>
      <w:r w:rsidR="002258C1">
        <w:t xml:space="preserve"> </w:t>
      </w:r>
      <w:r>
        <w:t>macht</w:t>
      </w:r>
      <w:r w:rsidR="002258C1">
        <w:t xml:space="preserve"> </w:t>
      </w:r>
      <w:r>
        <w:t>Jesus</w:t>
      </w:r>
      <w:r w:rsidR="002258C1">
        <w:t xml:space="preserve"> </w:t>
      </w:r>
      <w:r>
        <w:t>den</w:t>
      </w:r>
      <w:r w:rsidR="002258C1">
        <w:t xml:space="preserve"> </w:t>
      </w:r>
      <w:r>
        <w:t>Jüngern</w:t>
      </w:r>
      <w:r w:rsidR="002258C1">
        <w:t xml:space="preserve"> </w:t>
      </w:r>
      <w:r>
        <w:t>den</w:t>
      </w:r>
      <w:r w:rsidR="002258C1">
        <w:t xml:space="preserve"> </w:t>
      </w:r>
      <w:r>
        <w:t>Vorwurf,</w:t>
      </w:r>
      <w:r w:rsidR="002258C1">
        <w:t xml:space="preserve"> </w:t>
      </w:r>
      <w:r>
        <w:t>dass</w:t>
      </w:r>
      <w:r w:rsidR="002258C1">
        <w:t xml:space="preserve"> </w:t>
      </w:r>
      <w:r>
        <w:t>die</w:t>
      </w:r>
      <w:r w:rsidR="002258C1">
        <w:t xml:space="preserve"> </w:t>
      </w:r>
      <w:r>
        <w:t>Menschen</w:t>
      </w:r>
      <w:r w:rsidR="002258C1">
        <w:t xml:space="preserve"> </w:t>
      </w:r>
      <w:r>
        <w:t>der</w:t>
      </w:r>
      <w:r w:rsidR="002258C1">
        <w:t xml:space="preserve"> </w:t>
      </w:r>
      <w:r>
        <w:t>Welt,</w:t>
      </w:r>
      <w:r w:rsidR="002258C1">
        <w:t xml:space="preserve"> </w:t>
      </w:r>
      <w:r>
        <w:t>klüger</w:t>
      </w:r>
      <w:r w:rsidR="002258C1">
        <w:t xml:space="preserve"> </w:t>
      </w:r>
      <w:r>
        <w:t>handeln</w:t>
      </w:r>
      <w:r w:rsidR="002258C1">
        <w:t xml:space="preserve"> </w:t>
      </w:r>
      <w:r w:rsidR="006D70C8">
        <w:t>als</w:t>
      </w:r>
      <w:r w:rsidR="002258C1">
        <w:t xml:space="preserve"> </w:t>
      </w:r>
      <w:r>
        <w:t>die</w:t>
      </w:r>
      <w:r w:rsidR="002258C1">
        <w:t xml:space="preserve"> </w:t>
      </w:r>
      <w:r>
        <w:t>Menschen</w:t>
      </w:r>
      <w:r w:rsidR="002258C1">
        <w:t xml:space="preserve"> </w:t>
      </w:r>
      <w:r>
        <w:t>des</w:t>
      </w:r>
      <w:r w:rsidR="002258C1">
        <w:t xml:space="preserve"> </w:t>
      </w:r>
      <w:r>
        <w:t>Licht</w:t>
      </w:r>
      <w:r w:rsidR="009F7E6B">
        <w:t>s</w:t>
      </w:r>
      <w:r>
        <w:t>,</w:t>
      </w:r>
      <w:r w:rsidR="002258C1">
        <w:t xml:space="preserve"> </w:t>
      </w:r>
      <w:r>
        <w:t>also</w:t>
      </w:r>
      <w:r w:rsidR="002258C1">
        <w:t xml:space="preserve"> </w:t>
      </w:r>
      <w:r>
        <w:t>als</w:t>
      </w:r>
      <w:r w:rsidR="002258C1">
        <w:t xml:space="preserve"> </w:t>
      </w:r>
      <w:r>
        <w:t>die</w:t>
      </w:r>
      <w:r w:rsidR="002258C1">
        <w:t xml:space="preserve"> </w:t>
      </w:r>
      <w:r>
        <w:t>Kinder</w:t>
      </w:r>
      <w:r w:rsidR="002258C1">
        <w:t xml:space="preserve"> </w:t>
      </w:r>
      <w:r>
        <w:t>Gottes.</w:t>
      </w:r>
    </w:p>
    <w:p w:rsidR="00252EB0" w:rsidRDefault="006D70C8" w:rsidP="00D55147">
      <w:pPr>
        <w:pStyle w:val="Absatzregulr"/>
        <w:numPr>
          <w:ilvl w:val="0"/>
          <w:numId w:val="0"/>
        </w:numPr>
      </w:pPr>
      <w:r>
        <w:t>Die</w:t>
      </w:r>
      <w:r w:rsidR="002258C1">
        <w:t xml:space="preserve"> </w:t>
      </w:r>
      <w:r>
        <w:t>Menschen</w:t>
      </w:r>
      <w:r w:rsidR="002258C1">
        <w:t xml:space="preserve"> </w:t>
      </w:r>
      <w:r>
        <w:t>der</w:t>
      </w:r>
      <w:r w:rsidR="002258C1">
        <w:t xml:space="preserve"> </w:t>
      </w:r>
      <w:r>
        <w:t>Welt,</w:t>
      </w:r>
      <w:r w:rsidR="002258C1">
        <w:t xml:space="preserve"> </w:t>
      </w:r>
      <w:r>
        <w:t>kennen</w:t>
      </w:r>
      <w:r w:rsidR="002258C1">
        <w:t xml:space="preserve"> </w:t>
      </w:r>
      <w:r>
        <w:t>die</w:t>
      </w:r>
      <w:r w:rsidR="002258C1">
        <w:t xml:space="preserve"> </w:t>
      </w:r>
      <w:r>
        <w:t>Gesetzmässigkeiten</w:t>
      </w:r>
      <w:r w:rsidR="002258C1">
        <w:t xml:space="preserve"> </w:t>
      </w:r>
      <w:r>
        <w:t>dieser</w:t>
      </w:r>
      <w:r w:rsidR="002258C1">
        <w:t xml:space="preserve"> </w:t>
      </w:r>
      <w:r>
        <w:t>Welt.</w:t>
      </w:r>
      <w:r w:rsidR="002258C1">
        <w:t xml:space="preserve"> </w:t>
      </w:r>
      <w:r>
        <w:t>Die</w:t>
      </w:r>
      <w:r w:rsidR="002258C1">
        <w:t xml:space="preserve"> </w:t>
      </w:r>
      <w:r>
        <w:t>Kinder</w:t>
      </w:r>
      <w:r w:rsidR="002258C1">
        <w:t xml:space="preserve"> </w:t>
      </w:r>
      <w:r>
        <w:t>des</w:t>
      </w:r>
      <w:r w:rsidR="002258C1">
        <w:t xml:space="preserve"> </w:t>
      </w:r>
      <w:r>
        <w:t>Lichts,</w:t>
      </w:r>
      <w:r w:rsidR="002258C1">
        <w:t xml:space="preserve"> </w:t>
      </w:r>
      <w:r>
        <w:t>kennen</w:t>
      </w:r>
      <w:r w:rsidR="002258C1">
        <w:t xml:space="preserve"> </w:t>
      </w:r>
      <w:r>
        <w:t>die</w:t>
      </w:r>
      <w:r w:rsidR="002258C1">
        <w:t xml:space="preserve"> </w:t>
      </w:r>
      <w:r>
        <w:t>Gesetzmässigkeiten</w:t>
      </w:r>
      <w:r w:rsidR="002258C1">
        <w:t xml:space="preserve"> </w:t>
      </w:r>
      <w:r>
        <w:t>der</w:t>
      </w:r>
      <w:r w:rsidR="002258C1">
        <w:t xml:space="preserve"> </w:t>
      </w:r>
      <w:r>
        <w:t>neuen</w:t>
      </w:r>
      <w:r w:rsidR="002258C1">
        <w:t xml:space="preserve"> </w:t>
      </w:r>
      <w:r>
        <w:t>Welt</w:t>
      </w:r>
      <w:r w:rsidR="002258C1">
        <w:t xml:space="preserve"> </w:t>
      </w:r>
      <w:r>
        <w:t>noch</w:t>
      </w:r>
      <w:r w:rsidR="002258C1">
        <w:t xml:space="preserve"> </w:t>
      </w:r>
      <w:r>
        <w:t>nicht.</w:t>
      </w:r>
      <w:r w:rsidR="002258C1">
        <w:t xml:space="preserve"> </w:t>
      </w:r>
      <w:r>
        <w:t>Sie</w:t>
      </w:r>
      <w:r w:rsidR="002258C1">
        <w:t xml:space="preserve"> </w:t>
      </w:r>
      <w:r>
        <w:t>verhalten</w:t>
      </w:r>
      <w:r w:rsidR="002258C1">
        <w:t xml:space="preserve"> </w:t>
      </w:r>
      <w:r>
        <w:t>sich</w:t>
      </w:r>
      <w:r w:rsidR="002258C1">
        <w:t xml:space="preserve"> </w:t>
      </w:r>
      <w:r>
        <w:t>unklug.</w:t>
      </w:r>
    </w:p>
    <w:p w:rsidR="005A69E6" w:rsidRDefault="005D1A01" w:rsidP="00D55147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49C5F" wp14:editId="19EFBB9C">
                <wp:simplePos x="0" y="0"/>
                <wp:positionH relativeFrom="column">
                  <wp:posOffset>-442032</wp:posOffset>
                </wp:positionH>
                <wp:positionV relativeFrom="paragraph">
                  <wp:posOffset>10160</wp:posOffset>
                </wp:positionV>
                <wp:extent cx="367665" cy="457200"/>
                <wp:effectExtent l="5715" t="10795" r="7620" b="825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A01" w:rsidRPr="005B338F" w:rsidRDefault="005D1A01" w:rsidP="005D1A0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B49F2E" id="_x0000_s1041" type="#_x0000_t202" style="position:absolute;margin-left:-34.8pt;margin-top:.8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TkKw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">
                <v:textbox>
                  <w:txbxContent>
                    <w:p w:rsidR="005D1A01" w:rsidRPr="005B338F" w:rsidRDefault="005D1A01" w:rsidP="005D1A0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69E6">
        <w:t>Der</w:t>
      </w:r>
      <w:r w:rsidR="002258C1">
        <w:t xml:space="preserve"> </w:t>
      </w:r>
      <w:r w:rsidR="005A69E6">
        <w:t>wichtigste</w:t>
      </w:r>
      <w:r w:rsidR="002258C1">
        <w:t xml:space="preserve"> </w:t>
      </w:r>
      <w:r w:rsidR="005A69E6">
        <w:t>Vergleichspunkt</w:t>
      </w:r>
      <w:r w:rsidR="002258C1">
        <w:t xml:space="preserve"> </w:t>
      </w:r>
      <w:r w:rsidR="005A69E6">
        <w:t>in</w:t>
      </w:r>
      <w:r w:rsidR="002258C1">
        <w:t xml:space="preserve"> </w:t>
      </w:r>
      <w:r w:rsidR="005A69E6">
        <w:t>dieser</w:t>
      </w:r>
      <w:r w:rsidR="002258C1">
        <w:t xml:space="preserve"> </w:t>
      </w:r>
      <w:r w:rsidR="005A69E6">
        <w:t>Erzählung</w:t>
      </w:r>
      <w:r w:rsidR="002258C1">
        <w:t xml:space="preserve"> </w:t>
      </w:r>
      <w:r w:rsidR="005A69E6">
        <w:t>ist</w:t>
      </w:r>
      <w:r w:rsidR="002258C1">
        <w:t xml:space="preserve"> </w:t>
      </w:r>
      <w:r w:rsidR="005A69E6">
        <w:t>die</w:t>
      </w:r>
      <w:r w:rsidR="002258C1">
        <w:t xml:space="preserve"> </w:t>
      </w:r>
      <w:r w:rsidR="005A69E6" w:rsidRPr="00FA24D6">
        <w:rPr>
          <w:b/>
        </w:rPr>
        <w:t>Entlassung</w:t>
      </w:r>
      <w:r w:rsidR="002258C1">
        <w:rPr>
          <w:b/>
        </w:rPr>
        <w:t xml:space="preserve"> </w:t>
      </w:r>
      <w:r w:rsidR="005A69E6" w:rsidRPr="00FA24D6">
        <w:rPr>
          <w:b/>
        </w:rPr>
        <w:t>des</w:t>
      </w:r>
      <w:r w:rsidR="002258C1">
        <w:rPr>
          <w:b/>
        </w:rPr>
        <w:t xml:space="preserve"> </w:t>
      </w:r>
      <w:r w:rsidR="005A69E6" w:rsidRPr="00FA24D6">
        <w:rPr>
          <w:b/>
        </w:rPr>
        <w:t>Verwalters</w:t>
      </w:r>
      <w:r w:rsidR="005A69E6">
        <w:t>.</w:t>
      </w:r>
      <w:r w:rsidR="002258C1">
        <w:t xml:space="preserve"> </w:t>
      </w:r>
      <w:r w:rsidR="005A69E6">
        <w:t>Für</w:t>
      </w:r>
      <w:r w:rsidR="002258C1">
        <w:t xml:space="preserve"> </w:t>
      </w:r>
      <w:r w:rsidR="005A69E6">
        <w:t>ihn</w:t>
      </w:r>
      <w:r w:rsidR="002258C1">
        <w:t xml:space="preserve"> </w:t>
      </w:r>
      <w:r w:rsidR="005A69E6">
        <w:t>bricht</w:t>
      </w:r>
      <w:r w:rsidR="002258C1">
        <w:t xml:space="preserve"> </w:t>
      </w:r>
      <w:r w:rsidR="005A69E6">
        <w:t>nun</w:t>
      </w:r>
      <w:r w:rsidR="002258C1">
        <w:t xml:space="preserve"> </w:t>
      </w:r>
      <w:r w:rsidR="005A69E6">
        <w:t>eine</w:t>
      </w:r>
      <w:r w:rsidR="002258C1">
        <w:t xml:space="preserve"> </w:t>
      </w:r>
      <w:r w:rsidR="005A69E6">
        <w:t>neue</w:t>
      </w:r>
      <w:r w:rsidR="002258C1">
        <w:t xml:space="preserve"> </w:t>
      </w:r>
      <w:r w:rsidR="005A69E6">
        <w:t>Zeit</w:t>
      </w:r>
      <w:r w:rsidR="002258C1">
        <w:t xml:space="preserve"> </w:t>
      </w:r>
      <w:r w:rsidR="005A69E6">
        <w:t>an</w:t>
      </w:r>
      <w:r w:rsidR="002258C1">
        <w:t xml:space="preserve"> </w:t>
      </w:r>
      <w:r w:rsidR="005A69E6">
        <w:t>und</w:t>
      </w:r>
      <w:r w:rsidR="002258C1">
        <w:t xml:space="preserve"> </w:t>
      </w:r>
      <w:r w:rsidR="005A69E6">
        <w:t>auf</w:t>
      </w:r>
      <w:r w:rsidR="002258C1">
        <w:t xml:space="preserve"> </w:t>
      </w:r>
      <w:r w:rsidR="005A69E6">
        <w:t>die</w:t>
      </w:r>
      <w:r w:rsidR="002258C1">
        <w:t xml:space="preserve"> </w:t>
      </w:r>
      <w:r w:rsidR="005A69E6">
        <w:t>muss</w:t>
      </w:r>
      <w:r w:rsidR="002258C1">
        <w:t xml:space="preserve"> </w:t>
      </w:r>
      <w:r w:rsidR="005A69E6">
        <w:t>er</w:t>
      </w:r>
      <w:r w:rsidR="002258C1">
        <w:t xml:space="preserve"> </w:t>
      </w:r>
      <w:r w:rsidR="005A69E6">
        <w:t>sich</w:t>
      </w:r>
      <w:r w:rsidR="002258C1">
        <w:t xml:space="preserve"> </w:t>
      </w:r>
      <w:r w:rsidR="005A69E6">
        <w:t>vorbereiten.</w:t>
      </w:r>
    </w:p>
    <w:p w:rsidR="005A69E6" w:rsidRDefault="005A69E6" w:rsidP="00D55147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D1402" wp14:editId="33F55D61">
                <wp:simplePos x="0" y="0"/>
                <wp:positionH relativeFrom="column">
                  <wp:posOffset>-438150</wp:posOffset>
                </wp:positionH>
                <wp:positionV relativeFrom="paragraph">
                  <wp:posOffset>18002</wp:posOffset>
                </wp:positionV>
                <wp:extent cx="367665" cy="457200"/>
                <wp:effectExtent l="5715" t="10795" r="7620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6" w:rsidRPr="005B338F" w:rsidRDefault="005A69E6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02A25" id="_x0000_s1042" type="#_x0000_t202" style="position:absolute;margin-left:-34.5pt;margin-top:1.4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GXKwIAAFc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">
                <v:textbox>
                  <w:txbxContent>
                    <w:p w:rsidR="005A69E6" w:rsidRPr="005B338F" w:rsidRDefault="005A69E6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Die</w:t>
      </w:r>
      <w:r w:rsidR="002258C1">
        <w:t xml:space="preserve"> </w:t>
      </w:r>
      <w:r>
        <w:t>Entlassung</w:t>
      </w:r>
      <w:r w:rsidR="002258C1">
        <w:t xml:space="preserve"> </w:t>
      </w:r>
      <w:r>
        <w:t>entspricht</w:t>
      </w:r>
      <w:r w:rsidR="002258C1">
        <w:t xml:space="preserve"> </w:t>
      </w:r>
      <w:r>
        <w:t>dem</w:t>
      </w:r>
      <w:r w:rsidR="002258C1">
        <w:t xml:space="preserve"> </w:t>
      </w:r>
      <w:r w:rsidRPr="005A69E6">
        <w:rPr>
          <w:b/>
        </w:rPr>
        <w:t>Ende</w:t>
      </w:r>
      <w:r w:rsidR="002258C1">
        <w:rPr>
          <w:b/>
        </w:rPr>
        <w:t xml:space="preserve"> </w:t>
      </w:r>
      <w:r w:rsidRPr="005A69E6">
        <w:rPr>
          <w:b/>
        </w:rPr>
        <w:t>des</w:t>
      </w:r>
      <w:r w:rsidR="002258C1">
        <w:rPr>
          <w:b/>
        </w:rPr>
        <w:t xml:space="preserve"> </w:t>
      </w:r>
      <w:r w:rsidRPr="005A69E6">
        <w:rPr>
          <w:b/>
        </w:rPr>
        <w:t>Lebens</w:t>
      </w:r>
      <w:r>
        <w:t>.</w:t>
      </w:r>
      <w:r w:rsidR="002258C1">
        <w:t xml:space="preserve"> </w:t>
      </w:r>
      <w:r>
        <w:t>Hier</w:t>
      </w:r>
      <w:r w:rsidR="002258C1">
        <w:t xml:space="preserve"> </w:t>
      </w:r>
      <w:r>
        <w:t>verlieren</w:t>
      </w:r>
      <w:r w:rsidR="002258C1">
        <w:t xml:space="preserve"> </w:t>
      </w:r>
      <w:r>
        <w:t>auch</w:t>
      </w:r>
      <w:r w:rsidR="002258C1">
        <w:t xml:space="preserve"> </w:t>
      </w:r>
      <w:r>
        <w:t>die</w:t>
      </w:r>
      <w:r w:rsidR="002258C1">
        <w:t xml:space="preserve"> </w:t>
      </w:r>
      <w:r>
        <w:t>Kinder</w:t>
      </w:r>
      <w:r w:rsidR="002258C1">
        <w:t xml:space="preserve"> </w:t>
      </w:r>
      <w:r>
        <w:t>des</w:t>
      </w:r>
      <w:r w:rsidR="002258C1">
        <w:t xml:space="preserve"> </w:t>
      </w:r>
      <w:r>
        <w:t>Lichts</w:t>
      </w:r>
      <w:r w:rsidR="002258C1">
        <w:t xml:space="preserve"> </w:t>
      </w:r>
      <w:r>
        <w:t>ihre</w:t>
      </w:r>
      <w:r w:rsidR="002258C1">
        <w:t xml:space="preserve"> </w:t>
      </w:r>
      <w:r>
        <w:t>materielle</w:t>
      </w:r>
      <w:r w:rsidR="002258C1">
        <w:t xml:space="preserve"> </w:t>
      </w:r>
      <w:r>
        <w:t>Existenzgrundlage</w:t>
      </w:r>
      <w:r w:rsidR="002258C1">
        <w:t xml:space="preserve"> </w:t>
      </w:r>
      <w:r>
        <w:t>und</w:t>
      </w:r>
      <w:r w:rsidR="002258C1">
        <w:t xml:space="preserve"> </w:t>
      </w:r>
      <w:r>
        <w:t>sie</w:t>
      </w:r>
      <w:r w:rsidR="002258C1">
        <w:t xml:space="preserve"> </w:t>
      </w:r>
      <w:r>
        <w:t>müssen</w:t>
      </w:r>
      <w:r w:rsidR="002258C1">
        <w:t xml:space="preserve"> </w:t>
      </w:r>
      <w:r>
        <w:t>sich</w:t>
      </w:r>
      <w:r w:rsidR="002258C1">
        <w:t xml:space="preserve"> </w:t>
      </w:r>
      <w:r>
        <w:t>auf</w:t>
      </w:r>
      <w:r w:rsidR="002258C1">
        <w:t xml:space="preserve"> </w:t>
      </w:r>
      <w:r>
        <w:t>die</w:t>
      </w:r>
      <w:r w:rsidR="002258C1">
        <w:t xml:space="preserve"> </w:t>
      </w:r>
      <w:r>
        <w:t>neue</w:t>
      </w:r>
      <w:r w:rsidR="002258C1">
        <w:t xml:space="preserve"> </w:t>
      </w:r>
      <w:r>
        <w:t>Zeit</w:t>
      </w:r>
      <w:r w:rsidR="002258C1">
        <w:t xml:space="preserve"> </w:t>
      </w:r>
      <w:r>
        <w:t>vorbereiten.</w:t>
      </w:r>
      <w:r w:rsidR="002258C1">
        <w:t xml:space="preserve"> </w:t>
      </w:r>
      <w:r>
        <w:t>Aber</w:t>
      </w:r>
      <w:r w:rsidR="002258C1">
        <w:t xml:space="preserve"> </w:t>
      </w:r>
      <w:r>
        <w:t>offensichtlich</w:t>
      </w:r>
      <w:r w:rsidR="002258C1">
        <w:t xml:space="preserve"> </w:t>
      </w:r>
      <w:r>
        <w:t>verhalten</w:t>
      </w:r>
      <w:r w:rsidR="002258C1">
        <w:t xml:space="preserve"> </w:t>
      </w:r>
      <w:r>
        <w:t>sie</w:t>
      </w:r>
      <w:r w:rsidR="002258C1">
        <w:t xml:space="preserve"> </w:t>
      </w:r>
      <w:r>
        <w:t>sich</w:t>
      </w:r>
      <w:r w:rsidR="002258C1">
        <w:t xml:space="preserve"> </w:t>
      </w:r>
      <w:r>
        <w:t>nicht</w:t>
      </w:r>
      <w:r w:rsidR="002258C1">
        <w:t xml:space="preserve"> </w:t>
      </w:r>
      <w:r>
        <w:t>besonders</w:t>
      </w:r>
      <w:r w:rsidR="002258C1">
        <w:t xml:space="preserve"> </w:t>
      </w:r>
      <w:r>
        <w:t>klug.</w:t>
      </w:r>
    </w:p>
    <w:p w:rsidR="00783FE5" w:rsidRDefault="005A69E6" w:rsidP="00D55147">
      <w:pPr>
        <w:pStyle w:val="Absatzregulr"/>
        <w:numPr>
          <w:ilvl w:val="0"/>
          <w:numId w:val="0"/>
        </w:numPr>
      </w:pPr>
      <w:r>
        <w:t>Jesus</w:t>
      </w:r>
      <w:r w:rsidR="002258C1">
        <w:t xml:space="preserve"> </w:t>
      </w:r>
      <w:r>
        <w:t>meint,</w:t>
      </w:r>
      <w:r w:rsidR="002258C1">
        <w:t xml:space="preserve"> </w:t>
      </w:r>
      <w:r>
        <w:t>sie</w:t>
      </w:r>
      <w:r w:rsidR="002258C1">
        <w:t xml:space="preserve"> </w:t>
      </w:r>
      <w:r>
        <w:t>würden</w:t>
      </w:r>
      <w:r w:rsidR="002258C1">
        <w:t xml:space="preserve"> </w:t>
      </w:r>
      <w:r>
        <w:t>so</w:t>
      </w:r>
      <w:r w:rsidR="002258C1">
        <w:t xml:space="preserve"> </w:t>
      </w:r>
      <w:r>
        <w:t>Leben,</w:t>
      </w:r>
      <w:r w:rsidR="002258C1">
        <w:t xml:space="preserve"> </w:t>
      </w:r>
      <w:r>
        <w:t>als</w:t>
      </w:r>
      <w:r w:rsidR="002258C1">
        <w:t xml:space="preserve"> </w:t>
      </w:r>
      <w:r>
        <w:t>wenn</w:t>
      </w:r>
      <w:r w:rsidR="002258C1">
        <w:t xml:space="preserve"> </w:t>
      </w:r>
      <w:r>
        <w:t>dieser</w:t>
      </w:r>
      <w:r w:rsidR="002258C1">
        <w:t xml:space="preserve"> </w:t>
      </w:r>
      <w:r>
        <w:t>Tag</w:t>
      </w:r>
      <w:r w:rsidR="002258C1">
        <w:t xml:space="preserve"> </w:t>
      </w:r>
      <w:r>
        <w:t>nicht</w:t>
      </w:r>
      <w:r w:rsidR="002258C1">
        <w:t xml:space="preserve"> </w:t>
      </w:r>
      <w:r>
        <w:t>kommen</w:t>
      </w:r>
      <w:r w:rsidR="002258C1">
        <w:t xml:space="preserve"> </w:t>
      </w:r>
      <w:r>
        <w:t>würde.</w:t>
      </w:r>
      <w:r w:rsidR="002258C1">
        <w:t xml:space="preserve"> </w:t>
      </w:r>
      <w:r>
        <w:t>Obwohl</w:t>
      </w:r>
      <w:r w:rsidR="002258C1">
        <w:t xml:space="preserve"> </w:t>
      </w:r>
      <w:r>
        <w:t>jedem</w:t>
      </w:r>
      <w:r w:rsidR="002258C1">
        <w:t xml:space="preserve"> </w:t>
      </w:r>
      <w:r>
        <w:t>klar</w:t>
      </w:r>
      <w:r w:rsidR="002258C1">
        <w:t xml:space="preserve"> </w:t>
      </w:r>
      <w:r>
        <w:t>ist,</w:t>
      </w:r>
      <w:r w:rsidR="002258C1">
        <w:t xml:space="preserve"> </w:t>
      </w:r>
      <w:r>
        <w:t>ob</w:t>
      </w:r>
      <w:r w:rsidR="002258C1">
        <w:t xml:space="preserve"> </w:t>
      </w:r>
      <w:r>
        <w:t>Christ</w:t>
      </w:r>
      <w:r w:rsidR="002258C1">
        <w:t xml:space="preserve"> </w:t>
      </w:r>
      <w:r>
        <w:t>oder</w:t>
      </w:r>
      <w:r w:rsidR="002258C1">
        <w:t xml:space="preserve"> </w:t>
      </w:r>
      <w:r>
        <w:t>nicht,</w:t>
      </w:r>
      <w:r w:rsidR="002258C1">
        <w:t xml:space="preserve"> </w:t>
      </w:r>
      <w:r>
        <w:t>dass</w:t>
      </w:r>
      <w:r w:rsidR="002258C1">
        <w:t xml:space="preserve"> </w:t>
      </w:r>
      <w:r>
        <w:t>wir</w:t>
      </w:r>
      <w:r w:rsidR="002258C1">
        <w:t xml:space="preserve"> </w:t>
      </w:r>
      <w:r>
        <w:t>nichts</w:t>
      </w:r>
      <w:r w:rsidR="002258C1">
        <w:t xml:space="preserve"> </w:t>
      </w:r>
      <w:r>
        <w:t>Materielles</w:t>
      </w:r>
      <w:r w:rsidR="002258C1">
        <w:t xml:space="preserve"> </w:t>
      </w:r>
      <w:r>
        <w:t>in</w:t>
      </w:r>
      <w:r w:rsidR="002258C1">
        <w:t xml:space="preserve"> </w:t>
      </w:r>
      <w:r>
        <w:t>die</w:t>
      </w:r>
      <w:r w:rsidR="002258C1">
        <w:t xml:space="preserve"> </w:t>
      </w:r>
      <w:r>
        <w:t>neue</w:t>
      </w:r>
      <w:r w:rsidR="002258C1">
        <w:t xml:space="preserve"> </w:t>
      </w:r>
      <w:r>
        <w:t>Welt</w:t>
      </w:r>
      <w:r w:rsidR="002258C1">
        <w:t xml:space="preserve"> </w:t>
      </w:r>
      <w:r>
        <w:t>hinüberretten</w:t>
      </w:r>
      <w:r w:rsidR="002258C1">
        <w:t xml:space="preserve"> </w:t>
      </w:r>
      <w:r>
        <w:t>können.</w:t>
      </w:r>
      <w:r w:rsidR="002258C1">
        <w:t xml:space="preserve"> </w:t>
      </w:r>
      <w:r>
        <w:t>Paulus</w:t>
      </w:r>
      <w:r w:rsidR="002258C1">
        <w:t xml:space="preserve"> </w:t>
      </w:r>
      <w:r>
        <w:t>sagt</w:t>
      </w:r>
      <w:r w:rsidR="002258C1">
        <w:t xml:space="preserve"> </w:t>
      </w:r>
      <w:r>
        <w:t>einmal:</w:t>
      </w:r>
    </w:p>
    <w:p w:rsidR="00783FE5" w:rsidRPr="0084701B" w:rsidRDefault="004F3CFB" w:rsidP="00783FE5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C251B" wp14:editId="57F878F7">
                <wp:simplePos x="0" y="0"/>
                <wp:positionH relativeFrom="column">
                  <wp:posOffset>-70485</wp:posOffset>
                </wp:positionH>
                <wp:positionV relativeFrom="paragraph">
                  <wp:posOffset>53340</wp:posOffset>
                </wp:positionV>
                <wp:extent cx="367665" cy="457200"/>
                <wp:effectExtent l="5715" t="10795" r="7620" b="825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FB" w:rsidRPr="005B338F" w:rsidRDefault="004F3CFB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62856" id="_x0000_s1043" type="#_x0000_t202" style="position:absolute;left:0;text-align:left;margin-left:-5.55pt;margin-top:4.2pt;width:28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FqLA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">
                <v:textbox>
                  <w:txbxContent>
                    <w:p w:rsidR="004F3CFB" w:rsidRPr="005B338F" w:rsidRDefault="004F3CFB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3FE5" w:rsidRPr="0084701B">
        <w:t>„Oder</w:t>
      </w:r>
      <w:r w:rsidR="002258C1">
        <w:t xml:space="preserve"> </w:t>
      </w:r>
      <w:r w:rsidR="00783FE5" w:rsidRPr="0084701B">
        <w:t>haben</w:t>
      </w:r>
      <w:r w:rsidR="002258C1">
        <w:t xml:space="preserve"> </w:t>
      </w:r>
      <w:r w:rsidR="00783FE5" w:rsidRPr="0084701B">
        <w:t>wir</w:t>
      </w:r>
      <w:r w:rsidR="002258C1">
        <w:t xml:space="preserve"> </w:t>
      </w:r>
      <w:r w:rsidR="00783FE5" w:rsidRPr="0084701B">
        <w:t>etwas</w:t>
      </w:r>
      <w:r w:rsidR="002258C1">
        <w:t xml:space="preserve"> </w:t>
      </w:r>
      <w:r w:rsidR="00783FE5" w:rsidRPr="0084701B">
        <w:t>mitgebracht,</w:t>
      </w:r>
      <w:r w:rsidR="002258C1">
        <w:t xml:space="preserve"> </w:t>
      </w:r>
      <w:r w:rsidR="00783FE5" w:rsidRPr="0084701B">
        <w:t>als</w:t>
      </w:r>
      <w:r w:rsidR="002258C1">
        <w:t xml:space="preserve"> </w:t>
      </w:r>
      <w:r w:rsidR="00783FE5" w:rsidRPr="0084701B">
        <w:t>wir</w:t>
      </w:r>
      <w:r w:rsidR="002258C1">
        <w:t xml:space="preserve"> </w:t>
      </w:r>
      <w:r w:rsidR="00783FE5" w:rsidRPr="0084701B">
        <w:t>in</w:t>
      </w:r>
      <w:r w:rsidR="002258C1">
        <w:t xml:space="preserve"> </w:t>
      </w:r>
      <w:r w:rsidR="00783FE5" w:rsidRPr="0084701B">
        <w:t>diese</w:t>
      </w:r>
      <w:r w:rsidR="002258C1">
        <w:t xml:space="preserve"> </w:t>
      </w:r>
      <w:r w:rsidR="00783FE5" w:rsidRPr="0084701B">
        <w:t>Welt</w:t>
      </w:r>
      <w:r w:rsidR="002258C1">
        <w:t xml:space="preserve"> </w:t>
      </w:r>
      <w:r w:rsidR="00783FE5" w:rsidRPr="0084701B">
        <w:t>kamen?</w:t>
      </w:r>
      <w:r w:rsidR="002258C1">
        <w:t xml:space="preserve"> </w:t>
      </w:r>
      <w:r w:rsidR="00783FE5" w:rsidRPr="0084701B">
        <w:t>Nicht</w:t>
      </w:r>
      <w:r w:rsidR="002258C1">
        <w:t xml:space="preserve"> </w:t>
      </w:r>
      <w:r w:rsidR="00783FE5" w:rsidRPr="0084701B">
        <w:t>das</w:t>
      </w:r>
      <w:r w:rsidR="002258C1">
        <w:t xml:space="preserve"> </w:t>
      </w:r>
      <w:r w:rsidR="00783FE5" w:rsidRPr="0084701B">
        <w:t>Geringste!</w:t>
      </w:r>
      <w:r w:rsidR="002258C1">
        <w:t xml:space="preserve"> </w:t>
      </w:r>
      <w:r w:rsidR="00783FE5" w:rsidRPr="0084701B">
        <w:t>Und</w:t>
      </w:r>
      <w:r w:rsidR="002258C1">
        <w:t xml:space="preserve"> </w:t>
      </w:r>
      <w:r w:rsidR="00783FE5" w:rsidRPr="0084701B">
        <w:t>wir</w:t>
      </w:r>
      <w:r w:rsidR="002258C1">
        <w:t xml:space="preserve"> </w:t>
      </w:r>
      <w:r w:rsidR="00783FE5" w:rsidRPr="0084701B">
        <w:t>werden</w:t>
      </w:r>
      <w:r w:rsidR="002258C1">
        <w:t xml:space="preserve"> </w:t>
      </w:r>
      <w:r w:rsidR="00783FE5" w:rsidRPr="0084701B">
        <w:t>auch</w:t>
      </w:r>
      <w:r w:rsidR="002258C1">
        <w:t xml:space="preserve"> </w:t>
      </w:r>
      <w:r w:rsidR="00783FE5" w:rsidRPr="0084701B">
        <w:t>nichts</w:t>
      </w:r>
      <w:r w:rsidR="002258C1">
        <w:t xml:space="preserve"> </w:t>
      </w:r>
      <w:r w:rsidR="00783FE5" w:rsidRPr="0084701B">
        <w:t>mitnehmen</w:t>
      </w:r>
      <w:r w:rsidR="002258C1">
        <w:t xml:space="preserve"> </w:t>
      </w:r>
      <w:r w:rsidR="00783FE5" w:rsidRPr="0084701B">
        <w:t>können,</w:t>
      </w:r>
      <w:r w:rsidR="002258C1">
        <w:t xml:space="preserve"> </w:t>
      </w:r>
      <w:r w:rsidR="00783FE5" w:rsidRPr="0084701B">
        <w:t>wenn</w:t>
      </w:r>
      <w:r w:rsidR="002258C1">
        <w:t xml:space="preserve"> </w:t>
      </w:r>
      <w:r w:rsidR="00783FE5" w:rsidRPr="0084701B">
        <w:t>wir</w:t>
      </w:r>
      <w:r w:rsidR="002258C1">
        <w:t xml:space="preserve"> </w:t>
      </w:r>
      <w:r w:rsidR="00783FE5" w:rsidRPr="0084701B">
        <w:t>sie</w:t>
      </w:r>
      <w:r w:rsidR="002258C1">
        <w:t xml:space="preserve"> </w:t>
      </w:r>
      <w:r w:rsidR="00783FE5" w:rsidRPr="0084701B">
        <w:t>wieder</w:t>
      </w:r>
      <w:r w:rsidR="002258C1">
        <w:t xml:space="preserve"> </w:t>
      </w:r>
      <w:r w:rsidR="00783FE5" w:rsidRPr="0084701B">
        <w:t>verlassen.“</w:t>
      </w:r>
      <w:r w:rsidR="002258C1">
        <w:t xml:space="preserve"> </w:t>
      </w:r>
      <w:r w:rsidR="00783FE5" w:rsidRPr="0084701B">
        <w:t>1</w:t>
      </w:r>
      <w:r w:rsidR="002258C1">
        <w:t xml:space="preserve">. Timotheus </w:t>
      </w:r>
      <w:r w:rsidR="00783FE5" w:rsidRPr="0084701B">
        <w:t>6</w:t>
      </w:r>
      <w:r w:rsidR="002258C1">
        <w:t>, 7</w:t>
      </w:r>
      <w:r w:rsidR="00364D2F">
        <w:t>.</w:t>
      </w:r>
    </w:p>
    <w:p w:rsidR="005C576C" w:rsidRDefault="00783FE5" w:rsidP="00D55147">
      <w:pPr>
        <w:pStyle w:val="Absatzregulr"/>
        <w:numPr>
          <w:ilvl w:val="0"/>
          <w:numId w:val="0"/>
        </w:numPr>
      </w:pPr>
      <w:r>
        <w:t>Jesus</w:t>
      </w:r>
      <w:r w:rsidR="002258C1">
        <w:t xml:space="preserve"> </w:t>
      </w:r>
      <w:r w:rsidR="005C576C">
        <w:t>will</w:t>
      </w:r>
      <w:r w:rsidR="002258C1">
        <w:t xml:space="preserve"> </w:t>
      </w:r>
      <w:r w:rsidR="005C576C">
        <w:t>den</w:t>
      </w:r>
      <w:r w:rsidR="002258C1">
        <w:t xml:space="preserve"> </w:t>
      </w:r>
      <w:r>
        <w:t>Jüngern</w:t>
      </w:r>
      <w:r w:rsidR="002258C1">
        <w:t xml:space="preserve"> </w:t>
      </w:r>
      <w:r>
        <w:t>sagen,</w:t>
      </w:r>
      <w:r w:rsidR="002258C1">
        <w:t xml:space="preserve"> </w:t>
      </w:r>
      <w:r>
        <w:t>dass</w:t>
      </w:r>
      <w:r w:rsidR="002258C1">
        <w:t xml:space="preserve"> </w:t>
      </w:r>
      <w:r>
        <w:t>sie</w:t>
      </w:r>
      <w:r w:rsidR="00374DF2">
        <w:t>,</w:t>
      </w:r>
      <w:r w:rsidR="002258C1">
        <w:t xml:space="preserve"> </w:t>
      </w:r>
      <w:r>
        <w:t>wie</w:t>
      </w:r>
      <w:r w:rsidR="002258C1">
        <w:t xml:space="preserve"> </w:t>
      </w:r>
      <w:r>
        <w:t>dieser</w:t>
      </w:r>
      <w:r w:rsidR="002258C1">
        <w:t xml:space="preserve"> </w:t>
      </w:r>
      <w:r>
        <w:t>Verwalter</w:t>
      </w:r>
      <w:r w:rsidR="00374DF2">
        <w:t>,</w:t>
      </w:r>
      <w:r w:rsidR="002258C1">
        <w:t xml:space="preserve"> </w:t>
      </w:r>
      <w:r>
        <w:t>wissen,</w:t>
      </w:r>
      <w:r w:rsidR="002258C1">
        <w:t xml:space="preserve"> </w:t>
      </w:r>
      <w:r>
        <w:t>dass</w:t>
      </w:r>
      <w:r w:rsidR="002258C1">
        <w:t xml:space="preserve"> </w:t>
      </w:r>
      <w:r>
        <w:t>sie</w:t>
      </w:r>
      <w:r w:rsidR="002258C1">
        <w:t xml:space="preserve"> </w:t>
      </w:r>
      <w:r>
        <w:t>entlassen</w:t>
      </w:r>
      <w:r w:rsidR="002258C1">
        <w:t xml:space="preserve"> </w:t>
      </w:r>
      <w:r w:rsidR="00374DF2">
        <w:t>werden</w:t>
      </w:r>
      <w:r w:rsidR="002258C1">
        <w:t xml:space="preserve"> </w:t>
      </w:r>
      <w:r>
        <w:t>–</w:t>
      </w:r>
      <w:r w:rsidR="002258C1">
        <w:t xml:space="preserve"> </w:t>
      </w:r>
      <w:r>
        <w:t>sprich</w:t>
      </w:r>
      <w:r w:rsidR="002258C1">
        <w:t xml:space="preserve"> </w:t>
      </w:r>
      <w:r w:rsidRPr="00364D2F">
        <w:rPr>
          <w:b/>
        </w:rPr>
        <w:t>sterben</w:t>
      </w:r>
      <w:r w:rsidR="002258C1">
        <w:rPr>
          <w:b/>
        </w:rPr>
        <w:t xml:space="preserve"> </w:t>
      </w:r>
      <w:r w:rsidRPr="00364D2F">
        <w:rPr>
          <w:b/>
        </w:rPr>
        <w:t>werden</w:t>
      </w:r>
      <w:r>
        <w:t>.</w:t>
      </w:r>
      <w:r w:rsidR="002258C1">
        <w:t xml:space="preserve"> </w:t>
      </w:r>
      <w:r>
        <w:t>Sie</w:t>
      </w:r>
      <w:r w:rsidR="002258C1">
        <w:t xml:space="preserve"> </w:t>
      </w:r>
      <w:r w:rsidR="005C576C">
        <w:t>sollen</w:t>
      </w:r>
      <w:r w:rsidR="002258C1">
        <w:t xml:space="preserve"> </w:t>
      </w:r>
      <w:r w:rsidR="005C576C">
        <w:t>vom</w:t>
      </w:r>
      <w:r w:rsidR="002258C1">
        <w:t xml:space="preserve"> </w:t>
      </w:r>
      <w:r w:rsidR="005C576C">
        <w:t>Verwalter</w:t>
      </w:r>
      <w:r w:rsidR="002258C1">
        <w:t xml:space="preserve"> </w:t>
      </w:r>
      <w:r w:rsidR="005C576C">
        <w:t>lernen,</w:t>
      </w:r>
      <w:r w:rsidR="002258C1">
        <w:t xml:space="preserve"> </w:t>
      </w:r>
      <w:r w:rsidR="005C576C">
        <w:t>der</w:t>
      </w:r>
      <w:r w:rsidR="002258C1">
        <w:t xml:space="preserve"> </w:t>
      </w:r>
      <w:r w:rsidR="005C576C">
        <w:t>so</w:t>
      </w:r>
      <w:r w:rsidR="002258C1">
        <w:t xml:space="preserve"> </w:t>
      </w:r>
      <w:r w:rsidR="005C576C">
        <w:t>klug</w:t>
      </w:r>
      <w:r w:rsidR="002258C1">
        <w:t xml:space="preserve"> </w:t>
      </w:r>
      <w:r w:rsidR="005C576C">
        <w:t>war,</w:t>
      </w:r>
      <w:r w:rsidR="002258C1">
        <w:t xml:space="preserve"> </w:t>
      </w:r>
      <w:r w:rsidR="005C576C">
        <w:t>sich</w:t>
      </w:r>
      <w:r w:rsidR="002258C1">
        <w:t xml:space="preserve"> </w:t>
      </w:r>
      <w:r w:rsidR="005C576C">
        <w:t>über</w:t>
      </w:r>
      <w:r w:rsidR="002258C1">
        <w:t xml:space="preserve"> </w:t>
      </w:r>
      <w:r w:rsidR="005C576C">
        <w:t>die</w:t>
      </w:r>
      <w:r w:rsidR="002258C1">
        <w:t xml:space="preserve"> </w:t>
      </w:r>
      <w:r w:rsidR="005C576C">
        <w:t>Zeit</w:t>
      </w:r>
      <w:r w:rsidR="002258C1">
        <w:t xml:space="preserve"> </w:t>
      </w:r>
      <w:r w:rsidR="005C576C">
        <w:t>danach</w:t>
      </w:r>
      <w:r w:rsidR="002258C1">
        <w:t xml:space="preserve"> </w:t>
      </w:r>
      <w:r w:rsidR="005C576C">
        <w:t>Gedanken</w:t>
      </w:r>
      <w:r w:rsidR="002258C1">
        <w:t xml:space="preserve"> </w:t>
      </w:r>
      <w:r w:rsidR="005C576C">
        <w:t>zu</w:t>
      </w:r>
      <w:r w:rsidR="002258C1">
        <w:t xml:space="preserve"> </w:t>
      </w:r>
      <w:r w:rsidR="005C576C">
        <w:t>machen</w:t>
      </w:r>
      <w:r w:rsidR="002258C1">
        <w:t xml:space="preserve"> </w:t>
      </w:r>
      <w:r w:rsidR="005C576C">
        <w:t>und</w:t>
      </w:r>
      <w:r w:rsidR="002258C1">
        <w:t xml:space="preserve"> </w:t>
      </w:r>
      <w:r w:rsidR="005C576C">
        <w:t>eine</w:t>
      </w:r>
      <w:r w:rsidR="002258C1">
        <w:t xml:space="preserve"> </w:t>
      </w:r>
      <w:r w:rsidR="005C576C">
        <w:t>Lösung</w:t>
      </w:r>
      <w:r w:rsidR="002258C1">
        <w:t xml:space="preserve"> </w:t>
      </w:r>
      <w:r w:rsidR="005C576C">
        <w:t>zu</w:t>
      </w:r>
      <w:r w:rsidR="002258C1">
        <w:t xml:space="preserve"> </w:t>
      </w:r>
      <w:r w:rsidR="005C576C">
        <w:t>suchen,</w:t>
      </w:r>
      <w:r w:rsidR="002258C1">
        <w:t xml:space="preserve"> </w:t>
      </w:r>
      <w:r w:rsidR="005C576C">
        <w:t>die</w:t>
      </w:r>
      <w:r w:rsidR="002258C1">
        <w:t xml:space="preserve"> </w:t>
      </w:r>
      <w:r w:rsidR="005C576C">
        <w:t>das</w:t>
      </w:r>
      <w:r w:rsidR="002258C1">
        <w:t xml:space="preserve"> </w:t>
      </w:r>
      <w:r w:rsidR="005C576C">
        <w:t>Leben</w:t>
      </w:r>
      <w:r w:rsidR="002258C1">
        <w:t xml:space="preserve"> </w:t>
      </w:r>
      <w:r w:rsidR="005C576C">
        <w:t>danach</w:t>
      </w:r>
      <w:r w:rsidR="002258C1">
        <w:t xml:space="preserve"> </w:t>
      </w:r>
      <w:r w:rsidR="005C576C">
        <w:t>erträglich</w:t>
      </w:r>
      <w:r w:rsidR="002258C1">
        <w:t xml:space="preserve"> </w:t>
      </w:r>
      <w:r w:rsidR="005C576C">
        <w:t>macht.</w:t>
      </w:r>
    </w:p>
    <w:p w:rsidR="0084701B" w:rsidRDefault="0084701B" w:rsidP="00D55147">
      <w:pPr>
        <w:pStyle w:val="Absatzregulr"/>
        <w:numPr>
          <w:ilvl w:val="0"/>
          <w:numId w:val="0"/>
        </w:numPr>
      </w:pPr>
      <w:r>
        <w:t>Darin</w:t>
      </w:r>
      <w:r w:rsidR="002258C1">
        <w:t xml:space="preserve"> </w:t>
      </w:r>
      <w:r>
        <w:t>bestand</w:t>
      </w:r>
      <w:r w:rsidR="002258C1">
        <w:t xml:space="preserve"> </w:t>
      </w:r>
      <w:r>
        <w:t>nämlich</w:t>
      </w:r>
      <w:r w:rsidR="002258C1">
        <w:t xml:space="preserve"> </w:t>
      </w:r>
      <w:r>
        <w:t>seine</w:t>
      </w:r>
      <w:r w:rsidR="002258C1">
        <w:t xml:space="preserve"> </w:t>
      </w:r>
      <w:r>
        <w:t>Klugheit.</w:t>
      </w:r>
    </w:p>
    <w:p w:rsidR="0084701B" w:rsidRDefault="00DE21F6" w:rsidP="00D55147">
      <w:pPr>
        <w:pStyle w:val="Absatzregulr"/>
        <w:numPr>
          <w:ilvl w:val="0"/>
          <w:numId w:val="0"/>
        </w:numPr>
      </w:pPr>
      <w:r>
        <w:t>Die</w:t>
      </w:r>
      <w:r w:rsidR="002258C1">
        <w:t xml:space="preserve"> </w:t>
      </w:r>
      <w:r>
        <w:t>Jünger</w:t>
      </w:r>
      <w:r w:rsidR="002258C1">
        <w:t xml:space="preserve"> </w:t>
      </w:r>
      <w:r>
        <w:t>sollen</w:t>
      </w:r>
      <w:r w:rsidR="002258C1">
        <w:t xml:space="preserve"> </w:t>
      </w:r>
      <w:r>
        <w:t>begreifen,</w:t>
      </w:r>
      <w:r w:rsidR="002258C1">
        <w:t xml:space="preserve"> </w:t>
      </w:r>
      <w:r>
        <w:t>dass</w:t>
      </w:r>
      <w:r w:rsidR="002258C1">
        <w:t xml:space="preserve"> </w:t>
      </w:r>
      <w:r>
        <w:t>sie</w:t>
      </w:r>
      <w:r w:rsidR="002258C1">
        <w:t xml:space="preserve"> </w:t>
      </w:r>
      <w:r>
        <w:t>ihr</w:t>
      </w:r>
      <w:r w:rsidR="002258C1">
        <w:t xml:space="preserve"> </w:t>
      </w:r>
      <w:r>
        <w:t>Leben</w:t>
      </w:r>
      <w:r w:rsidR="002258C1">
        <w:t xml:space="preserve"> </w:t>
      </w:r>
      <w:r>
        <w:t>im</w:t>
      </w:r>
      <w:r w:rsidR="002258C1">
        <w:t xml:space="preserve"> </w:t>
      </w:r>
      <w:r>
        <w:t>Blick</w:t>
      </w:r>
      <w:r w:rsidR="002258C1">
        <w:t xml:space="preserve"> </w:t>
      </w:r>
      <w:r>
        <w:t>auf</w:t>
      </w:r>
      <w:r w:rsidR="002258C1">
        <w:t xml:space="preserve"> </w:t>
      </w:r>
      <w:r>
        <w:t>die</w:t>
      </w:r>
      <w:r w:rsidR="002258C1">
        <w:t xml:space="preserve"> </w:t>
      </w:r>
      <w:r>
        <w:t>bevorstehende</w:t>
      </w:r>
      <w:r w:rsidR="002258C1">
        <w:t xml:space="preserve"> </w:t>
      </w:r>
      <w:r>
        <w:t>Zeit</w:t>
      </w:r>
      <w:r w:rsidR="002258C1">
        <w:t xml:space="preserve"> </w:t>
      </w:r>
      <w:r>
        <w:t>gestalten</w:t>
      </w:r>
      <w:r w:rsidR="002258C1">
        <w:t xml:space="preserve"> </w:t>
      </w:r>
      <w:r>
        <w:t>sollen.</w:t>
      </w:r>
      <w:r w:rsidR="002258C1">
        <w:t xml:space="preserve"> </w:t>
      </w:r>
      <w:r>
        <w:t>Sie</w:t>
      </w:r>
      <w:r w:rsidR="002258C1">
        <w:t xml:space="preserve"> </w:t>
      </w:r>
      <w:r>
        <w:t>sollen</w:t>
      </w:r>
      <w:r w:rsidR="002258C1">
        <w:t xml:space="preserve"> </w:t>
      </w:r>
      <w:r>
        <w:t>ihre</w:t>
      </w:r>
      <w:r w:rsidR="002258C1">
        <w:t xml:space="preserve"> </w:t>
      </w:r>
      <w:r>
        <w:t>Leben</w:t>
      </w:r>
      <w:r w:rsidR="002258C1">
        <w:t xml:space="preserve"> </w:t>
      </w:r>
      <w:r>
        <w:t>optimieren.</w:t>
      </w:r>
      <w:r w:rsidR="002258C1">
        <w:t xml:space="preserve"> </w:t>
      </w:r>
      <w:r w:rsidR="005C576C">
        <w:t>So</w:t>
      </w:r>
      <w:r w:rsidR="002258C1">
        <w:t xml:space="preserve"> </w:t>
      </w:r>
      <w:r w:rsidR="005C576C">
        <w:t>wie</w:t>
      </w:r>
      <w:r w:rsidR="002258C1">
        <w:t xml:space="preserve"> </w:t>
      </w:r>
      <w:r w:rsidR="005C576C">
        <w:t>Paulus</w:t>
      </w:r>
      <w:r w:rsidR="002258C1">
        <w:t xml:space="preserve"> </w:t>
      </w:r>
      <w:r w:rsidR="005C576C">
        <w:t>das</w:t>
      </w:r>
      <w:r w:rsidR="002258C1">
        <w:t xml:space="preserve"> </w:t>
      </w:r>
      <w:r w:rsidR="005C576C">
        <w:t>machte,</w:t>
      </w:r>
      <w:r w:rsidR="002258C1">
        <w:t xml:space="preserve"> </w:t>
      </w:r>
      <w:r w:rsidR="005C576C">
        <w:t>denn</w:t>
      </w:r>
      <w:r w:rsidR="002258C1">
        <w:t xml:space="preserve"> </w:t>
      </w:r>
      <w:r w:rsidR="005C576C">
        <w:t>er</w:t>
      </w:r>
      <w:r w:rsidR="002258C1">
        <w:t xml:space="preserve"> </w:t>
      </w:r>
      <w:r w:rsidR="005C576C">
        <w:t>sagt:</w:t>
      </w:r>
    </w:p>
    <w:p w:rsidR="00DE21F6" w:rsidRPr="00DE21F6" w:rsidRDefault="004F3CFB" w:rsidP="00DE21F6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A4613" wp14:editId="76BF1E44">
                <wp:simplePos x="0" y="0"/>
                <wp:positionH relativeFrom="column">
                  <wp:posOffset>-70485</wp:posOffset>
                </wp:positionH>
                <wp:positionV relativeFrom="paragraph">
                  <wp:posOffset>59690</wp:posOffset>
                </wp:positionV>
                <wp:extent cx="367665" cy="457200"/>
                <wp:effectExtent l="5715" t="10795" r="7620" b="825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FB" w:rsidRPr="005B338F" w:rsidRDefault="004F3CFB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567FF" id="_x0000_s1044" type="#_x0000_t202" style="position:absolute;left:0;text-align:left;margin-left:-5.55pt;margin-top:4.7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5h2LA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">
                <v:textbox>
                  <w:txbxContent>
                    <w:p w:rsidR="004F3CFB" w:rsidRPr="005B338F" w:rsidRDefault="004F3CFB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21F6" w:rsidRPr="00DE21F6">
        <w:t>„Wir</w:t>
      </w:r>
      <w:r w:rsidR="002258C1">
        <w:t xml:space="preserve"> </w:t>
      </w:r>
      <w:r w:rsidR="00DE21F6" w:rsidRPr="00DE21F6">
        <w:t>richten</w:t>
      </w:r>
      <w:r w:rsidR="002258C1">
        <w:t xml:space="preserve"> </w:t>
      </w:r>
      <w:r w:rsidR="00DE21F6" w:rsidRPr="00DE21F6">
        <w:t>unseren</w:t>
      </w:r>
      <w:r w:rsidR="002258C1">
        <w:t xml:space="preserve"> </w:t>
      </w:r>
      <w:r w:rsidR="00DE21F6" w:rsidRPr="00DE21F6">
        <w:t>Blick</w:t>
      </w:r>
      <w:r w:rsidR="002258C1">
        <w:t xml:space="preserve"> </w:t>
      </w:r>
      <w:r w:rsidR="00DE21F6" w:rsidRPr="00DE21F6">
        <w:t>nämlich</w:t>
      </w:r>
      <w:r w:rsidR="002258C1">
        <w:t xml:space="preserve"> </w:t>
      </w:r>
      <w:r w:rsidR="00DE21F6" w:rsidRPr="00DE21F6">
        <w:t>nicht</w:t>
      </w:r>
      <w:r w:rsidR="002258C1">
        <w:t xml:space="preserve"> </w:t>
      </w:r>
      <w:r w:rsidR="00DE21F6" w:rsidRPr="00DE21F6">
        <w:t>auf</w:t>
      </w:r>
      <w:r w:rsidR="002258C1">
        <w:t xml:space="preserve"> </w:t>
      </w:r>
      <w:r w:rsidR="00DE21F6" w:rsidRPr="00DE21F6">
        <w:t>das,</w:t>
      </w:r>
      <w:r w:rsidR="002258C1">
        <w:t xml:space="preserve"> </w:t>
      </w:r>
      <w:r w:rsidR="00DE21F6" w:rsidRPr="00DE21F6">
        <w:t>was</w:t>
      </w:r>
      <w:r w:rsidR="002258C1">
        <w:t xml:space="preserve"> </w:t>
      </w:r>
      <w:r w:rsidR="00DE21F6" w:rsidRPr="00DE21F6">
        <w:t>wir</w:t>
      </w:r>
      <w:r w:rsidR="002258C1">
        <w:t xml:space="preserve"> </w:t>
      </w:r>
      <w:r w:rsidR="00DE21F6" w:rsidRPr="00DE21F6">
        <w:t>sehen,</w:t>
      </w:r>
      <w:r w:rsidR="002258C1">
        <w:t xml:space="preserve"> </w:t>
      </w:r>
      <w:r w:rsidR="00DE21F6" w:rsidRPr="00DE21F6">
        <w:t>sondern</w:t>
      </w:r>
      <w:r w:rsidR="002258C1">
        <w:t xml:space="preserve"> </w:t>
      </w:r>
      <w:r w:rsidR="00DE21F6" w:rsidRPr="00DE21F6">
        <w:t>auf</w:t>
      </w:r>
      <w:r w:rsidR="002258C1">
        <w:t xml:space="preserve"> </w:t>
      </w:r>
      <w:r w:rsidR="00DE21F6" w:rsidRPr="00DE21F6">
        <w:t>das,</w:t>
      </w:r>
      <w:r w:rsidR="002258C1">
        <w:t xml:space="preserve"> </w:t>
      </w:r>
      <w:r w:rsidR="00DE21F6" w:rsidRPr="00DE21F6">
        <w:t>was</w:t>
      </w:r>
      <w:r w:rsidR="002258C1">
        <w:t xml:space="preserve"> </w:t>
      </w:r>
      <w:r w:rsidR="00DE21F6" w:rsidRPr="00DE21F6">
        <w:t>jetzt</w:t>
      </w:r>
      <w:r w:rsidR="002258C1">
        <w:t xml:space="preserve"> </w:t>
      </w:r>
      <w:r w:rsidR="00DE21F6" w:rsidRPr="00DE21F6">
        <w:t>noch</w:t>
      </w:r>
      <w:r w:rsidR="002258C1">
        <w:t xml:space="preserve"> </w:t>
      </w:r>
      <w:r w:rsidR="00DE21F6" w:rsidRPr="00DE21F6">
        <w:t>unsichtbar</w:t>
      </w:r>
      <w:r w:rsidR="002258C1">
        <w:t xml:space="preserve"> </w:t>
      </w:r>
      <w:r w:rsidR="00DE21F6" w:rsidRPr="00DE21F6">
        <w:t>ist.</w:t>
      </w:r>
      <w:r w:rsidR="002258C1">
        <w:t xml:space="preserve"> </w:t>
      </w:r>
      <w:r w:rsidR="00DE21F6" w:rsidRPr="00DE21F6">
        <w:t>Denn</w:t>
      </w:r>
      <w:r w:rsidR="002258C1">
        <w:t xml:space="preserve"> </w:t>
      </w:r>
      <w:r w:rsidR="00DE21F6" w:rsidRPr="00DE21F6">
        <w:t>das</w:t>
      </w:r>
      <w:r w:rsidR="002258C1">
        <w:t xml:space="preserve"> </w:t>
      </w:r>
      <w:r w:rsidR="00DE21F6" w:rsidRPr="00DE21F6">
        <w:t>Sichtbare</w:t>
      </w:r>
      <w:r w:rsidR="002258C1">
        <w:t xml:space="preserve"> </w:t>
      </w:r>
      <w:r w:rsidR="00DE21F6" w:rsidRPr="00DE21F6">
        <w:t>ist</w:t>
      </w:r>
      <w:r w:rsidR="002258C1">
        <w:t xml:space="preserve"> </w:t>
      </w:r>
      <w:r w:rsidR="00DE21F6" w:rsidRPr="00DE21F6">
        <w:t>vergänglich,</w:t>
      </w:r>
      <w:r w:rsidR="002258C1">
        <w:t xml:space="preserve"> </w:t>
      </w:r>
      <w:r w:rsidR="00DE21F6" w:rsidRPr="00DE21F6">
        <w:t>aber</w:t>
      </w:r>
      <w:r w:rsidR="002258C1">
        <w:t xml:space="preserve"> </w:t>
      </w:r>
      <w:r w:rsidR="00DE21F6" w:rsidRPr="00DE21F6">
        <w:t>das</w:t>
      </w:r>
      <w:r w:rsidR="002258C1">
        <w:t xml:space="preserve"> </w:t>
      </w:r>
      <w:r w:rsidR="00DE21F6" w:rsidRPr="00DE21F6">
        <w:t>Unsichtbare</w:t>
      </w:r>
      <w:r w:rsidR="002258C1">
        <w:t xml:space="preserve"> </w:t>
      </w:r>
      <w:r w:rsidR="00DE21F6" w:rsidRPr="00DE21F6">
        <w:t>ist</w:t>
      </w:r>
      <w:r w:rsidR="002258C1">
        <w:t xml:space="preserve"> </w:t>
      </w:r>
      <w:r w:rsidR="00DE21F6" w:rsidRPr="00DE21F6">
        <w:t>ewig.“</w:t>
      </w:r>
      <w:r w:rsidR="002258C1">
        <w:t xml:space="preserve"> </w:t>
      </w:r>
      <w:r w:rsidR="00DE21F6" w:rsidRPr="00DE21F6">
        <w:t>2</w:t>
      </w:r>
      <w:r w:rsidR="002258C1">
        <w:t xml:space="preserve">. Korinther </w:t>
      </w:r>
      <w:r w:rsidR="00DE21F6" w:rsidRPr="00DE21F6">
        <w:t>4</w:t>
      </w:r>
      <w:r w:rsidR="002258C1">
        <w:t>, 1</w:t>
      </w:r>
      <w:r w:rsidR="00DE21F6" w:rsidRPr="00DE21F6">
        <w:t>8</w:t>
      </w:r>
      <w:r w:rsidR="00D31B7F">
        <w:t>.</w:t>
      </w:r>
    </w:p>
    <w:p w:rsidR="00DE21F6" w:rsidRDefault="00DE21F6" w:rsidP="00D55147">
      <w:pPr>
        <w:pStyle w:val="Absatzregulr"/>
        <w:numPr>
          <w:ilvl w:val="0"/>
          <w:numId w:val="0"/>
        </w:numPr>
      </w:pPr>
      <w:r>
        <w:t>Diese</w:t>
      </w:r>
      <w:r w:rsidR="002258C1">
        <w:t xml:space="preserve"> </w:t>
      </w:r>
      <w:r>
        <w:t>Lebensgestaltung</w:t>
      </w:r>
      <w:r w:rsidR="002258C1">
        <w:t xml:space="preserve"> </w:t>
      </w:r>
      <w:r>
        <w:t>ist</w:t>
      </w:r>
      <w:r w:rsidR="002258C1">
        <w:t xml:space="preserve"> </w:t>
      </w:r>
      <w:r>
        <w:t>wichtig.</w:t>
      </w:r>
      <w:r w:rsidR="002258C1">
        <w:t xml:space="preserve"> </w:t>
      </w:r>
      <w:r>
        <w:t>Die</w:t>
      </w:r>
      <w:r w:rsidR="002258C1">
        <w:t xml:space="preserve"> </w:t>
      </w:r>
      <w:r>
        <w:t>Jünger</w:t>
      </w:r>
      <w:r w:rsidR="002258C1">
        <w:t xml:space="preserve"> </w:t>
      </w:r>
      <w:r>
        <w:t>sollen</w:t>
      </w:r>
      <w:r w:rsidR="002258C1">
        <w:t xml:space="preserve"> </w:t>
      </w:r>
      <w:r>
        <w:t>nicht</w:t>
      </w:r>
      <w:r w:rsidR="002258C1">
        <w:t xml:space="preserve"> </w:t>
      </w:r>
      <w:r>
        <w:t>so</w:t>
      </w:r>
      <w:r w:rsidR="002258C1">
        <w:t xml:space="preserve"> </w:t>
      </w:r>
      <w:r>
        <w:t>leben,</w:t>
      </w:r>
      <w:r w:rsidR="002258C1">
        <w:t xml:space="preserve"> </w:t>
      </w:r>
      <w:r>
        <w:t>als</w:t>
      </w:r>
      <w:r w:rsidR="002258C1">
        <w:t xml:space="preserve"> </w:t>
      </w:r>
      <w:r>
        <w:t>ob</w:t>
      </w:r>
      <w:r w:rsidR="002258C1">
        <w:t xml:space="preserve"> </w:t>
      </w:r>
      <w:r>
        <w:t>wir</w:t>
      </w:r>
      <w:r w:rsidR="002258C1">
        <w:t xml:space="preserve"> </w:t>
      </w:r>
      <w:r>
        <w:t>in</w:t>
      </w:r>
      <w:r w:rsidR="002258C1">
        <w:t xml:space="preserve"> </w:t>
      </w:r>
      <w:r>
        <w:t>dieser</w:t>
      </w:r>
      <w:r w:rsidR="002258C1">
        <w:t xml:space="preserve"> </w:t>
      </w:r>
      <w:r>
        <w:t>Welt</w:t>
      </w:r>
      <w:r w:rsidR="002258C1">
        <w:t xml:space="preserve"> </w:t>
      </w:r>
      <w:r>
        <w:t>die</w:t>
      </w:r>
      <w:r w:rsidR="002258C1">
        <w:t xml:space="preserve"> </w:t>
      </w:r>
      <w:r>
        <w:t>Erfüllung</w:t>
      </w:r>
      <w:r w:rsidR="002258C1">
        <w:t xml:space="preserve"> </w:t>
      </w:r>
      <w:r>
        <w:t>finden</w:t>
      </w:r>
      <w:r w:rsidR="002258C1">
        <w:t xml:space="preserve"> </w:t>
      </w:r>
      <w:r>
        <w:t>könnten.</w:t>
      </w:r>
    </w:p>
    <w:p w:rsidR="00AD7BCA" w:rsidRDefault="00DE21F6" w:rsidP="00B87EE1">
      <w:pPr>
        <w:pStyle w:val="Absatzregulr"/>
        <w:numPr>
          <w:ilvl w:val="0"/>
          <w:numId w:val="0"/>
        </w:numPr>
      </w:pPr>
      <w:r>
        <w:t>Deshalb</w:t>
      </w:r>
      <w:r w:rsidR="002258C1">
        <w:t xml:space="preserve"> </w:t>
      </w:r>
      <w:r>
        <w:t>gibt</w:t>
      </w:r>
      <w:r w:rsidR="002258C1">
        <w:t xml:space="preserve"> </w:t>
      </w:r>
      <w:r>
        <w:t>Jesus</w:t>
      </w:r>
      <w:r w:rsidR="002258C1">
        <w:t xml:space="preserve"> </w:t>
      </w:r>
      <w:r>
        <w:t>seinen</w:t>
      </w:r>
      <w:r w:rsidR="002258C1">
        <w:t xml:space="preserve"> </w:t>
      </w:r>
      <w:r>
        <w:t>Jüngern</w:t>
      </w:r>
      <w:r w:rsidR="002258C1">
        <w:t xml:space="preserve"> </w:t>
      </w:r>
      <w:r>
        <w:t>eine</w:t>
      </w:r>
      <w:r w:rsidR="002258C1">
        <w:t xml:space="preserve"> </w:t>
      </w:r>
      <w:r>
        <w:t>klare</w:t>
      </w:r>
      <w:r w:rsidR="002258C1">
        <w:t xml:space="preserve"> </w:t>
      </w:r>
      <w:r>
        <w:t>Anweisung:</w:t>
      </w:r>
    </w:p>
    <w:p w:rsidR="00712BE9" w:rsidRDefault="00857EC1" w:rsidP="00712BE9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90EF7" wp14:editId="19BFE1BD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367665" cy="457200"/>
                <wp:effectExtent l="5715" t="10795" r="7620" b="8255"/>
                <wp:wrapNone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EC1" w:rsidRPr="005B338F" w:rsidRDefault="00857EC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8DE9B" id="_x0000_s1045" type="#_x0000_t202" style="position:absolute;left:0;text-align:left;margin-left:-5.55pt;margin-top:5.3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YHKwIAAFgEAAAOAAAAZHJzL2Uyb0RvYy54bWysVNtu2zAMfR+wfxD0vjjJkrQx4hRdugwD&#10;ugvQ7gNkWY6FyaJGKbGzry8lp1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">
                <v:textbox>
                  <w:txbxContent>
                    <w:p w:rsidR="00857EC1" w:rsidRPr="005B338F" w:rsidRDefault="00857EC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21F6">
        <w:t>„</w:t>
      </w:r>
      <w:r w:rsidR="00712BE9" w:rsidRPr="009917F2">
        <w:t>Macht</w:t>
      </w:r>
      <w:r w:rsidR="002258C1">
        <w:t xml:space="preserve"> </w:t>
      </w:r>
      <w:r w:rsidR="00712BE9" w:rsidRPr="009917F2">
        <w:t>euch</w:t>
      </w:r>
      <w:r w:rsidR="002258C1">
        <w:t xml:space="preserve"> </w:t>
      </w:r>
      <w:r w:rsidR="00712BE9" w:rsidRPr="009917F2">
        <w:t>Freunde</w:t>
      </w:r>
      <w:r w:rsidR="002258C1">
        <w:t xml:space="preserve"> </w:t>
      </w:r>
      <w:r w:rsidR="00712BE9" w:rsidRPr="009917F2">
        <w:t>mit</w:t>
      </w:r>
      <w:r w:rsidR="002258C1">
        <w:t xml:space="preserve"> </w:t>
      </w:r>
      <w:r w:rsidR="00712BE9" w:rsidRPr="009917F2">
        <w:t>dem</w:t>
      </w:r>
      <w:r w:rsidR="002258C1">
        <w:t xml:space="preserve"> </w:t>
      </w:r>
      <w:r w:rsidR="00712BE9" w:rsidRPr="009917F2">
        <w:t>Mammon,</w:t>
      </w:r>
      <w:r w:rsidR="002258C1">
        <w:t xml:space="preserve"> </w:t>
      </w:r>
      <w:r w:rsidR="00712BE9" w:rsidRPr="009917F2">
        <w:t>an</w:t>
      </w:r>
      <w:r w:rsidR="002258C1">
        <w:t xml:space="preserve"> </w:t>
      </w:r>
      <w:r w:rsidR="00712BE9" w:rsidRPr="009917F2">
        <w:t>dem</w:t>
      </w:r>
      <w:r w:rsidR="002258C1">
        <w:t xml:space="preserve"> </w:t>
      </w:r>
      <w:r w:rsidR="00712BE9" w:rsidRPr="009917F2">
        <w:t>so</w:t>
      </w:r>
      <w:r w:rsidR="002258C1">
        <w:t xml:space="preserve"> </w:t>
      </w:r>
      <w:r w:rsidR="00712BE9" w:rsidRPr="009917F2">
        <w:t>viel</w:t>
      </w:r>
      <w:r w:rsidR="002258C1">
        <w:t xml:space="preserve"> </w:t>
      </w:r>
      <w:r w:rsidR="00712BE9" w:rsidRPr="009917F2">
        <w:t>Unrecht</w:t>
      </w:r>
      <w:r w:rsidR="002258C1">
        <w:t xml:space="preserve"> </w:t>
      </w:r>
      <w:r w:rsidR="00712BE9" w:rsidRPr="009917F2">
        <w:t>haftet,</w:t>
      </w:r>
      <w:r w:rsidR="002258C1">
        <w:t xml:space="preserve"> </w:t>
      </w:r>
      <w:r w:rsidR="00712BE9" w:rsidRPr="009917F2">
        <w:t>damit</w:t>
      </w:r>
      <w:r w:rsidR="002258C1">
        <w:t xml:space="preserve"> </w:t>
      </w:r>
      <w:r w:rsidR="00712BE9" w:rsidRPr="009917F2">
        <w:t>ihr,</w:t>
      </w:r>
      <w:r w:rsidR="002258C1">
        <w:t xml:space="preserve"> </w:t>
      </w:r>
      <w:r w:rsidR="00712BE9" w:rsidRPr="009917F2">
        <w:t>wenn</w:t>
      </w:r>
      <w:r w:rsidR="002258C1">
        <w:t xml:space="preserve"> </w:t>
      </w:r>
      <w:r w:rsidR="00712BE9" w:rsidRPr="009917F2">
        <w:t>es</w:t>
      </w:r>
      <w:r w:rsidR="002258C1">
        <w:t xml:space="preserve"> </w:t>
      </w:r>
      <w:r w:rsidR="00712BE9" w:rsidRPr="009917F2">
        <w:t>keinen</w:t>
      </w:r>
      <w:r w:rsidR="002258C1">
        <w:t xml:space="preserve"> </w:t>
      </w:r>
      <w:r w:rsidR="00712BE9" w:rsidRPr="009917F2">
        <w:t>Mammon</w:t>
      </w:r>
      <w:r w:rsidR="002258C1">
        <w:t xml:space="preserve"> </w:t>
      </w:r>
      <w:r w:rsidR="00712BE9" w:rsidRPr="009917F2">
        <w:t>mehr</w:t>
      </w:r>
      <w:r w:rsidR="002258C1">
        <w:t xml:space="preserve"> </w:t>
      </w:r>
      <w:r w:rsidR="00712BE9" w:rsidRPr="009917F2">
        <w:t>gibt,</w:t>
      </w:r>
      <w:r w:rsidR="002258C1">
        <w:t xml:space="preserve"> </w:t>
      </w:r>
      <w:r w:rsidR="00712BE9" w:rsidRPr="009917F2">
        <w:t>in</w:t>
      </w:r>
      <w:r w:rsidR="002258C1">
        <w:t xml:space="preserve"> </w:t>
      </w:r>
      <w:r w:rsidR="00712BE9" w:rsidRPr="009917F2">
        <w:t>die</w:t>
      </w:r>
      <w:r w:rsidR="002258C1">
        <w:t xml:space="preserve"> </w:t>
      </w:r>
      <w:r w:rsidR="00712BE9" w:rsidRPr="009917F2">
        <w:t>ewigen</w:t>
      </w:r>
      <w:r w:rsidR="002258C1">
        <w:t xml:space="preserve"> </w:t>
      </w:r>
      <w:r w:rsidR="00712BE9" w:rsidRPr="009917F2">
        <w:t>Wohnungen</w:t>
      </w:r>
      <w:r w:rsidR="002258C1">
        <w:t xml:space="preserve"> </w:t>
      </w:r>
      <w:r w:rsidR="00712BE9" w:rsidRPr="009917F2">
        <w:t>aufgenommen</w:t>
      </w:r>
      <w:r w:rsidR="002258C1">
        <w:t xml:space="preserve"> </w:t>
      </w:r>
      <w:r w:rsidR="00712BE9" w:rsidRPr="009917F2">
        <w:t>werdet.“</w:t>
      </w:r>
      <w:r w:rsidR="002258C1">
        <w:t xml:space="preserve"> Lukas </w:t>
      </w:r>
      <w:r w:rsidR="00712BE9" w:rsidRPr="009917F2">
        <w:t>16</w:t>
      </w:r>
      <w:r w:rsidR="002258C1">
        <w:t>, 9</w:t>
      </w:r>
      <w:r w:rsidR="002E026D">
        <w:t>.</w:t>
      </w:r>
    </w:p>
    <w:p w:rsidR="00712BE9" w:rsidRDefault="00712BE9" w:rsidP="00B87EE1">
      <w:pPr>
        <w:pStyle w:val="Absatzregulr"/>
        <w:numPr>
          <w:ilvl w:val="0"/>
          <w:numId w:val="0"/>
        </w:numPr>
      </w:pPr>
      <w:r>
        <w:t>Der</w:t>
      </w:r>
      <w:r w:rsidR="002258C1">
        <w:t xml:space="preserve"> </w:t>
      </w:r>
      <w:r>
        <w:t>Verwalter</w:t>
      </w:r>
      <w:r w:rsidR="002258C1">
        <w:t xml:space="preserve"> </w:t>
      </w:r>
      <w:r>
        <w:t>hatte</w:t>
      </w:r>
      <w:r w:rsidR="002258C1">
        <w:t xml:space="preserve"> </w:t>
      </w:r>
      <w:r>
        <w:t>nur</w:t>
      </w:r>
      <w:r w:rsidR="002258C1">
        <w:t xml:space="preserve"> </w:t>
      </w:r>
      <w:r>
        <w:t>für</w:t>
      </w:r>
      <w:r w:rsidR="002258C1">
        <w:t xml:space="preserve"> </w:t>
      </w:r>
      <w:r>
        <w:t>sein</w:t>
      </w:r>
      <w:r w:rsidR="002258C1">
        <w:t xml:space="preserve"> </w:t>
      </w:r>
      <w:r>
        <w:t>irdisches</w:t>
      </w:r>
      <w:r w:rsidR="002258C1">
        <w:t xml:space="preserve"> </w:t>
      </w:r>
      <w:r>
        <w:t>Leben</w:t>
      </w:r>
      <w:r w:rsidR="002258C1">
        <w:t xml:space="preserve"> </w:t>
      </w:r>
      <w:r>
        <w:t>gesorgt.</w:t>
      </w:r>
      <w:r w:rsidR="002258C1">
        <w:t xml:space="preserve"> </w:t>
      </w:r>
      <w:r>
        <w:t>Aber</w:t>
      </w:r>
      <w:r w:rsidR="002258C1">
        <w:t xml:space="preserve"> </w:t>
      </w:r>
      <w:r>
        <w:t>die</w:t>
      </w:r>
      <w:r w:rsidR="002258C1">
        <w:t xml:space="preserve"> </w:t>
      </w:r>
      <w:r>
        <w:t>Jünger</w:t>
      </w:r>
      <w:r w:rsidR="002258C1">
        <w:t xml:space="preserve"> </w:t>
      </w:r>
      <w:r>
        <w:t>sollen</w:t>
      </w:r>
      <w:r w:rsidR="002258C1">
        <w:t xml:space="preserve"> </w:t>
      </w:r>
      <w:r>
        <w:t>über</w:t>
      </w:r>
      <w:r w:rsidR="002258C1">
        <w:t xml:space="preserve"> </w:t>
      </w:r>
      <w:r>
        <w:t>das</w:t>
      </w:r>
      <w:r w:rsidR="002258C1">
        <w:t xml:space="preserve"> </w:t>
      </w:r>
      <w:r>
        <w:t>irdische</w:t>
      </w:r>
      <w:r w:rsidR="002258C1">
        <w:t xml:space="preserve"> </w:t>
      </w:r>
      <w:r>
        <w:t>Leben</w:t>
      </w:r>
      <w:r w:rsidR="002258C1">
        <w:t xml:space="preserve"> </w:t>
      </w:r>
      <w:r>
        <w:t>hinaussehen</w:t>
      </w:r>
      <w:r w:rsidR="002258C1">
        <w:t xml:space="preserve"> </w:t>
      </w:r>
      <w:r>
        <w:t>und</w:t>
      </w:r>
      <w:r w:rsidR="002258C1">
        <w:t xml:space="preserve"> </w:t>
      </w:r>
      <w:r>
        <w:t>die</w:t>
      </w:r>
      <w:r w:rsidR="002258C1">
        <w:t xml:space="preserve"> </w:t>
      </w:r>
      <w:r>
        <w:t>Ewigkeit</w:t>
      </w:r>
      <w:r w:rsidR="002258C1">
        <w:t xml:space="preserve"> </w:t>
      </w:r>
      <w:r>
        <w:t>vor</w:t>
      </w:r>
      <w:r w:rsidR="002258C1">
        <w:t xml:space="preserve"> </w:t>
      </w:r>
      <w:r>
        <w:t>Augen</w:t>
      </w:r>
      <w:r w:rsidR="002258C1">
        <w:t xml:space="preserve"> </w:t>
      </w:r>
      <w:r>
        <w:t>haben.</w:t>
      </w:r>
    </w:p>
    <w:p w:rsidR="00712BE9" w:rsidRDefault="00712BE9" w:rsidP="00B87EE1">
      <w:pPr>
        <w:pStyle w:val="Absatzregulr"/>
        <w:numPr>
          <w:ilvl w:val="0"/>
          <w:numId w:val="0"/>
        </w:numPr>
      </w:pPr>
      <w:r>
        <w:t>Dem</w:t>
      </w:r>
      <w:r w:rsidR="002258C1">
        <w:t xml:space="preserve"> </w:t>
      </w:r>
      <w:r>
        <w:t>ungerechte</w:t>
      </w:r>
      <w:r w:rsidR="002258C1">
        <w:t xml:space="preserve"> </w:t>
      </w:r>
      <w:r>
        <w:t>Mammon,</w:t>
      </w:r>
      <w:r w:rsidR="002258C1">
        <w:t xml:space="preserve"> </w:t>
      </w:r>
      <w:r>
        <w:t>dem</w:t>
      </w:r>
      <w:r w:rsidR="002258C1">
        <w:t xml:space="preserve"> </w:t>
      </w:r>
      <w:r>
        <w:t>Hab</w:t>
      </w:r>
      <w:r w:rsidR="002258C1">
        <w:t xml:space="preserve"> </w:t>
      </w:r>
      <w:r>
        <w:t>und</w:t>
      </w:r>
      <w:r w:rsidR="002258C1">
        <w:t xml:space="preserve"> </w:t>
      </w:r>
      <w:r>
        <w:t>Gut,</w:t>
      </w:r>
      <w:r w:rsidR="002258C1">
        <w:t xml:space="preserve"> </w:t>
      </w:r>
      <w:r w:rsidR="00611792">
        <w:t>dem</w:t>
      </w:r>
      <w:r w:rsidR="002258C1">
        <w:t xml:space="preserve"> </w:t>
      </w:r>
      <w:r w:rsidR="00611792">
        <w:t>immer</w:t>
      </w:r>
      <w:r w:rsidR="002258C1">
        <w:t xml:space="preserve"> </w:t>
      </w:r>
      <w:r w:rsidR="00611792">
        <w:t>etwas</w:t>
      </w:r>
      <w:r w:rsidR="002258C1">
        <w:t xml:space="preserve"> </w:t>
      </w:r>
      <w:r w:rsidR="00611792">
        <w:t>Ungerechtes</w:t>
      </w:r>
      <w:r w:rsidR="002258C1">
        <w:t xml:space="preserve"> </w:t>
      </w:r>
      <w:r w:rsidR="00611792">
        <w:t>anhaftet,</w:t>
      </w:r>
      <w:r w:rsidR="002258C1">
        <w:t xml:space="preserve"> </w:t>
      </w:r>
      <w:r w:rsidR="00611792">
        <w:t>diesem</w:t>
      </w:r>
      <w:r w:rsidR="002258C1">
        <w:t xml:space="preserve"> </w:t>
      </w:r>
      <w:r w:rsidR="00611792">
        <w:t>Mammon</w:t>
      </w:r>
      <w:r>
        <w:t>,</w:t>
      </w:r>
      <w:r w:rsidR="002258C1">
        <w:t xml:space="preserve"> </w:t>
      </w:r>
      <w:r>
        <w:t>gibt</w:t>
      </w:r>
      <w:r w:rsidR="002258C1">
        <w:t xml:space="preserve"> </w:t>
      </w:r>
      <w:r>
        <w:t>Jesus</w:t>
      </w:r>
      <w:r w:rsidR="002258C1">
        <w:t xml:space="preserve"> </w:t>
      </w:r>
      <w:r>
        <w:t>nun</w:t>
      </w:r>
      <w:r w:rsidR="002258C1">
        <w:t xml:space="preserve"> </w:t>
      </w:r>
      <w:r>
        <w:t>eine</w:t>
      </w:r>
      <w:r w:rsidR="002258C1">
        <w:t xml:space="preserve"> </w:t>
      </w:r>
      <w:r>
        <w:t>tiefe</w:t>
      </w:r>
      <w:r w:rsidR="002258C1">
        <w:t xml:space="preserve"> </w:t>
      </w:r>
      <w:r>
        <w:t>geistliche</w:t>
      </w:r>
      <w:r w:rsidR="002258C1">
        <w:t xml:space="preserve"> </w:t>
      </w:r>
      <w:r>
        <w:t>Bedeutung.</w:t>
      </w:r>
    </w:p>
    <w:p w:rsidR="00712BE9" w:rsidRDefault="00611792" w:rsidP="00B87EE1">
      <w:pPr>
        <w:pStyle w:val="Absatzregulr"/>
        <w:numPr>
          <w:ilvl w:val="0"/>
          <w:numId w:val="0"/>
        </w:numPr>
      </w:pPr>
      <w:r>
        <w:t>Mit</w:t>
      </w:r>
      <w:r w:rsidR="002258C1">
        <w:t xml:space="preserve"> </w:t>
      </w:r>
      <w:r>
        <w:t>diesem</w:t>
      </w:r>
      <w:r w:rsidR="002258C1">
        <w:t xml:space="preserve"> </w:t>
      </w:r>
      <w:r>
        <w:t>Mammon</w:t>
      </w:r>
      <w:r w:rsidR="002258C1">
        <w:t xml:space="preserve"> </w:t>
      </w:r>
      <w:r>
        <w:t>können</w:t>
      </w:r>
      <w:r w:rsidR="002258C1">
        <w:t xml:space="preserve"> </w:t>
      </w:r>
      <w:r>
        <w:t>wir</w:t>
      </w:r>
      <w:r w:rsidR="002258C1">
        <w:t xml:space="preserve"> </w:t>
      </w:r>
      <w:r w:rsidR="002E026D">
        <w:t>uns</w:t>
      </w:r>
      <w:r>
        <w:t>,</w:t>
      </w:r>
      <w:r w:rsidR="002258C1">
        <w:t xml:space="preserve"> </w:t>
      </w:r>
      <w:r>
        <w:t>wie</w:t>
      </w:r>
      <w:r w:rsidR="002258C1">
        <w:t xml:space="preserve"> </w:t>
      </w:r>
      <w:r>
        <w:t>der</w:t>
      </w:r>
      <w:r w:rsidR="002258C1">
        <w:t xml:space="preserve"> </w:t>
      </w:r>
      <w:r>
        <w:t>Verwalter</w:t>
      </w:r>
      <w:r w:rsidR="00374DF2">
        <w:t>,</w:t>
      </w:r>
      <w:r w:rsidR="002258C1">
        <w:t xml:space="preserve"> </w:t>
      </w:r>
      <w:r>
        <w:t>sozusagen</w:t>
      </w:r>
      <w:r w:rsidR="002258C1">
        <w:t xml:space="preserve"> </w:t>
      </w:r>
      <w:r>
        <w:t>indirekt</w:t>
      </w:r>
      <w:r w:rsidR="002258C1">
        <w:t xml:space="preserve"> </w:t>
      </w:r>
      <w:r>
        <w:t>Freunde</w:t>
      </w:r>
      <w:r w:rsidR="002258C1">
        <w:t xml:space="preserve"> </w:t>
      </w:r>
      <w:r>
        <w:t>machen.</w:t>
      </w:r>
      <w:r w:rsidR="002258C1">
        <w:t xml:space="preserve"> </w:t>
      </w:r>
      <w:r>
        <w:t>Natürlich</w:t>
      </w:r>
      <w:r w:rsidR="002258C1">
        <w:t xml:space="preserve"> </w:t>
      </w:r>
      <w:r>
        <w:t>meint</w:t>
      </w:r>
      <w:r w:rsidR="002258C1">
        <w:t xml:space="preserve"> </w:t>
      </w:r>
      <w:r>
        <w:t>Jesus</w:t>
      </w:r>
      <w:r w:rsidR="002258C1">
        <w:t xml:space="preserve"> </w:t>
      </w:r>
      <w:r>
        <w:t>nicht,</w:t>
      </w:r>
      <w:r w:rsidR="002258C1">
        <w:t xml:space="preserve"> </w:t>
      </w:r>
      <w:r>
        <w:t>dass</w:t>
      </w:r>
      <w:r w:rsidR="002258C1">
        <w:t xml:space="preserve"> </w:t>
      </w:r>
      <w:r>
        <w:t>wir</w:t>
      </w:r>
      <w:r w:rsidR="002258C1">
        <w:t xml:space="preserve"> </w:t>
      </w:r>
      <w:r>
        <w:t>Menschen</w:t>
      </w:r>
      <w:r w:rsidR="002258C1">
        <w:t xml:space="preserve"> </w:t>
      </w:r>
      <w:r>
        <w:t>beschenken,</w:t>
      </w:r>
      <w:r w:rsidR="002258C1">
        <w:t xml:space="preserve"> </w:t>
      </w:r>
      <w:r>
        <w:t>um</w:t>
      </w:r>
      <w:r w:rsidR="002258C1">
        <w:t xml:space="preserve"> </w:t>
      </w:r>
      <w:r>
        <w:t>sie</w:t>
      </w:r>
      <w:r w:rsidR="002258C1">
        <w:t xml:space="preserve"> </w:t>
      </w:r>
      <w:r>
        <w:t>nachher</w:t>
      </w:r>
      <w:r w:rsidR="002258C1">
        <w:t xml:space="preserve"> </w:t>
      </w:r>
      <w:r>
        <w:t>zu</w:t>
      </w:r>
      <w:r w:rsidR="002258C1">
        <w:t xml:space="preserve"> </w:t>
      </w:r>
      <w:r>
        <w:t>erpressen.</w:t>
      </w:r>
    </w:p>
    <w:p w:rsidR="00611792" w:rsidRDefault="00611792" w:rsidP="00B87EE1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2778F" wp14:editId="6BE18BED">
                <wp:simplePos x="0" y="0"/>
                <wp:positionH relativeFrom="column">
                  <wp:posOffset>-70485</wp:posOffset>
                </wp:positionH>
                <wp:positionV relativeFrom="paragraph">
                  <wp:posOffset>435721</wp:posOffset>
                </wp:positionV>
                <wp:extent cx="367665" cy="457200"/>
                <wp:effectExtent l="0" t="0" r="13335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EC1" w:rsidRPr="005B338F" w:rsidRDefault="00857EC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91BE" id="_x0000_s1046" type="#_x0000_t202" style="position:absolute;margin-left:-5.55pt;margin-top:34.3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y9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">
                <v:textbox>
                  <w:txbxContent>
                    <w:p w:rsidR="00857EC1" w:rsidRPr="005B338F" w:rsidRDefault="00857EC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Wer</w:t>
      </w:r>
      <w:r w:rsidR="002258C1">
        <w:t xml:space="preserve"> </w:t>
      </w:r>
      <w:r>
        <w:t>uns</w:t>
      </w:r>
      <w:r w:rsidR="002258C1">
        <w:t xml:space="preserve"> </w:t>
      </w:r>
      <w:r>
        <w:t>belohnen</w:t>
      </w:r>
      <w:r w:rsidR="002258C1">
        <w:t xml:space="preserve"> </w:t>
      </w:r>
      <w:r>
        <w:t>wird,</w:t>
      </w:r>
      <w:r w:rsidR="002258C1">
        <w:t xml:space="preserve"> </w:t>
      </w:r>
      <w:r>
        <w:t>das</w:t>
      </w:r>
      <w:r w:rsidR="002258C1">
        <w:t xml:space="preserve"> </w:t>
      </w:r>
      <w:r>
        <w:t>ist</w:t>
      </w:r>
      <w:r w:rsidR="002258C1">
        <w:t xml:space="preserve"> </w:t>
      </w:r>
      <w:r w:rsidR="00374DF2">
        <w:t>sowieso</w:t>
      </w:r>
      <w:r w:rsidR="002258C1">
        <w:t xml:space="preserve"> </w:t>
      </w:r>
      <w:r>
        <w:t>Gott</w:t>
      </w:r>
      <w:r w:rsidR="002258C1">
        <w:t xml:space="preserve"> </w:t>
      </w:r>
      <w:r>
        <w:t>selbst.</w:t>
      </w:r>
      <w:r w:rsidR="002258C1">
        <w:t xml:space="preserve"> </w:t>
      </w:r>
      <w:r>
        <w:t>Bereits</w:t>
      </w:r>
      <w:r w:rsidR="002258C1">
        <w:t xml:space="preserve"> </w:t>
      </w:r>
      <w:r>
        <w:t>im</w:t>
      </w:r>
      <w:r w:rsidR="002258C1">
        <w:t xml:space="preserve"> </w:t>
      </w:r>
      <w:r>
        <w:t>AT</w:t>
      </w:r>
      <w:r w:rsidR="002258C1">
        <w:t xml:space="preserve"> </w:t>
      </w:r>
      <w:r>
        <w:t>ist</w:t>
      </w:r>
      <w:r w:rsidR="002258C1">
        <w:t xml:space="preserve"> </w:t>
      </w:r>
      <w:r>
        <w:t>in</w:t>
      </w:r>
      <w:r w:rsidR="002258C1">
        <w:t xml:space="preserve"> </w:t>
      </w:r>
      <w:r>
        <w:t>den</w:t>
      </w:r>
      <w:r w:rsidR="002258C1">
        <w:t xml:space="preserve"> </w:t>
      </w:r>
      <w:r>
        <w:t>Sprüchen</w:t>
      </w:r>
      <w:r w:rsidR="002258C1">
        <w:t xml:space="preserve"> </w:t>
      </w:r>
      <w:r>
        <w:t>zu</w:t>
      </w:r>
      <w:r w:rsidR="002258C1">
        <w:t xml:space="preserve"> </w:t>
      </w:r>
      <w:r>
        <w:t>lesen.</w:t>
      </w:r>
    </w:p>
    <w:p w:rsidR="00712BE9" w:rsidRDefault="00E23A6E" w:rsidP="00611792">
      <w:pPr>
        <w:pStyle w:val="Blockzitat"/>
      </w:pPr>
      <w:r>
        <w:t>„</w:t>
      </w:r>
      <w:r w:rsidR="00712BE9">
        <w:t>Bedürftigen</w:t>
      </w:r>
      <w:r w:rsidR="002258C1">
        <w:t xml:space="preserve"> </w:t>
      </w:r>
      <w:r w:rsidR="00712BE9">
        <w:t>helfen</w:t>
      </w:r>
      <w:r w:rsidR="002258C1">
        <w:t xml:space="preserve"> </w:t>
      </w:r>
      <w:r w:rsidR="00712BE9">
        <w:t>hei</w:t>
      </w:r>
      <w:r>
        <w:t>ss</w:t>
      </w:r>
      <w:r w:rsidR="00712BE9">
        <w:t>t</w:t>
      </w:r>
      <w:r w:rsidR="002258C1">
        <w:t xml:space="preserve"> </w:t>
      </w:r>
      <w:r w:rsidR="00712BE9">
        <w:t>dem</w:t>
      </w:r>
      <w:r w:rsidR="002258C1">
        <w:t xml:space="preserve"> </w:t>
      </w:r>
      <w:r w:rsidR="002E026D">
        <w:t>HERRN</w:t>
      </w:r>
      <w:r w:rsidR="002258C1">
        <w:t xml:space="preserve"> </w:t>
      </w:r>
      <w:r w:rsidR="00712BE9">
        <w:t>etwas</w:t>
      </w:r>
      <w:r w:rsidR="002258C1">
        <w:t xml:space="preserve"> </w:t>
      </w:r>
      <w:r w:rsidR="00712BE9">
        <w:t>leihen,</w:t>
      </w:r>
      <w:r w:rsidR="002258C1">
        <w:t xml:space="preserve"> </w:t>
      </w:r>
      <w:r w:rsidR="00712BE9">
        <w:t>der</w:t>
      </w:r>
      <w:r w:rsidR="002258C1">
        <w:t xml:space="preserve"> </w:t>
      </w:r>
      <w:r w:rsidR="00712BE9">
        <w:t>wird</w:t>
      </w:r>
      <w:r w:rsidR="002258C1">
        <w:t xml:space="preserve"> </w:t>
      </w:r>
      <w:r w:rsidR="00712BE9">
        <w:t>es</w:t>
      </w:r>
      <w:r w:rsidR="002258C1">
        <w:t xml:space="preserve"> </w:t>
      </w:r>
      <w:r w:rsidR="00712BE9">
        <w:t>voll</w:t>
      </w:r>
      <w:r w:rsidR="002258C1">
        <w:t xml:space="preserve"> </w:t>
      </w:r>
      <w:r w:rsidR="00712BE9">
        <w:t>zurückerstatten.</w:t>
      </w:r>
      <w:r>
        <w:t>“</w:t>
      </w:r>
      <w:r w:rsidR="002258C1">
        <w:t xml:space="preserve"> Sprüche </w:t>
      </w:r>
      <w:r w:rsidR="00A71EAD">
        <w:t>19</w:t>
      </w:r>
      <w:r w:rsidR="002258C1">
        <w:t>, 1</w:t>
      </w:r>
      <w:r w:rsidR="00A71EAD">
        <w:t>7</w:t>
      </w:r>
    </w:p>
    <w:p w:rsidR="00712BE9" w:rsidRDefault="00A71EAD" w:rsidP="00B87EE1">
      <w:pPr>
        <w:pStyle w:val="Absatzregulr"/>
        <w:numPr>
          <w:ilvl w:val="0"/>
          <w:numId w:val="0"/>
        </w:numPr>
      </w:pPr>
      <w:r>
        <w:t>Jesus</w:t>
      </w:r>
      <w:r w:rsidR="002258C1">
        <w:t xml:space="preserve"> </w:t>
      </w:r>
      <w:r>
        <w:t>fordert</w:t>
      </w:r>
      <w:r w:rsidR="002258C1">
        <w:t xml:space="preserve"> </w:t>
      </w:r>
      <w:r>
        <w:t>uns</w:t>
      </w:r>
      <w:r w:rsidR="002258C1">
        <w:t xml:space="preserve"> </w:t>
      </w:r>
      <w:r>
        <w:t>auf,</w:t>
      </w:r>
      <w:r w:rsidR="002258C1">
        <w:t xml:space="preserve"> </w:t>
      </w:r>
      <w:r>
        <w:t>mit</w:t>
      </w:r>
      <w:r w:rsidR="002258C1">
        <w:t xml:space="preserve"> </w:t>
      </w:r>
      <w:r>
        <w:t>unserem</w:t>
      </w:r>
      <w:r w:rsidR="002258C1">
        <w:t xml:space="preserve"> </w:t>
      </w:r>
      <w:r>
        <w:t>Hab</w:t>
      </w:r>
      <w:r w:rsidR="002258C1">
        <w:t xml:space="preserve"> </w:t>
      </w:r>
      <w:r>
        <w:t>und</w:t>
      </w:r>
      <w:r w:rsidR="002258C1">
        <w:t xml:space="preserve"> </w:t>
      </w:r>
      <w:r>
        <w:t>Gut</w:t>
      </w:r>
      <w:r w:rsidR="002258C1">
        <w:t xml:space="preserve"> </w:t>
      </w:r>
      <w:r>
        <w:t>so</w:t>
      </w:r>
      <w:r w:rsidR="002258C1">
        <w:t xml:space="preserve"> </w:t>
      </w:r>
      <w:r>
        <w:t>umzugehen,</w:t>
      </w:r>
      <w:r w:rsidR="002258C1">
        <w:t xml:space="preserve"> </w:t>
      </w:r>
      <w:r>
        <w:t>dass</w:t>
      </w:r>
      <w:r w:rsidR="002258C1">
        <w:t xml:space="preserve"> </w:t>
      </w:r>
      <w:r>
        <w:t>wir</w:t>
      </w:r>
      <w:r w:rsidR="002258C1">
        <w:t xml:space="preserve"> </w:t>
      </w:r>
      <w:r>
        <w:t>uns</w:t>
      </w:r>
      <w:r w:rsidR="002258C1">
        <w:t xml:space="preserve"> </w:t>
      </w:r>
      <w:r>
        <w:t>einen</w:t>
      </w:r>
      <w:r w:rsidR="002258C1">
        <w:t xml:space="preserve"> </w:t>
      </w:r>
      <w:r>
        <w:t>Reichtum</w:t>
      </w:r>
      <w:r w:rsidR="002258C1">
        <w:t xml:space="preserve"> </w:t>
      </w:r>
      <w:r>
        <w:t>anhäufen,</w:t>
      </w:r>
      <w:r w:rsidR="002258C1">
        <w:t xml:space="preserve"> </w:t>
      </w:r>
      <w:r>
        <w:t>der</w:t>
      </w:r>
      <w:r w:rsidR="002258C1">
        <w:t xml:space="preserve"> </w:t>
      </w:r>
      <w:r>
        <w:t>in</w:t>
      </w:r>
      <w:r w:rsidR="002258C1">
        <w:t xml:space="preserve"> </w:t>
      </w:r>
      <w:r>
        <w:t>dieser</w:t>
      </w:r>
      <w:r w:rsidR="002258C1">
        <w:t xml:space="preserve"> </w:t>
      </w:r>
      <w:r>
        <w:t>Welt</w:t>
      </w:r>
      <w:r w:rsidR="002258C1">
        <w:t xml:space="preserve"> </w:t>
      </w:r>
      <w:r>
        <w:t>nicht</w:t>
      </w:r>
      <w:r w:rsidR="002258C1">
        <w:t xml:space="preserve"> </w:t>
      </w:r>
      <w:r>
        <w:t>sichtbar</w:t>
      </w:r>
      <w:r w:rsidR="002258C1">
        <w:t xml:space="preserve"> </w:t>
      </w:r>
      <w:r>
        <w:t>ist.</w:t>
      </w:r>
      <w:r w:rsidR="002258C1">
        <w:t xml:space="preserve"> </w:t>
      </w:r>
      <w:r>
        <w:t>Wie</w:t>
      </w:r>
      <w:r w:rsidR="002258C1">
        <w:t xml:space="preserve"> </w:t>
      </w:r>
      <w:r>
        <w:t>er</w:t>
      </w:r>
      <w:r w:rsidR="002258C1">
        <w:t xml:space="preserve"> </w:t>
      </w:r>
      <w:r>
        <w:t>auch</w:t>
      </w:r>
      <w:r w:rsidR="002258C1">
        <w:t xml:space="preserve"> </w:t>
      </w:r>
      <w:r>
        <w:t>an</w:t>
      </w:r>
      <w:r w:rsidR="002258C1">
        <w:t xml:space="preserve"> </w:t>
      </w:r>
      <w:r>
        <w:t>anderer</w:t>
      </w:r>
      <w:r w:rsidR="002258C1">
        <w:t xml:space="preserve"> </w:t>
      </w:r>
      <w:r>
        <w:t>Stelle</w:t>
      </w:r>
      <w:r w:rsidR="002258C1">
        <w:t xml:space="preserve"> </w:t>
      </w:r>
      <w:r>
        <w:t>sagt:</w:t>
      </w:r>
    </w:p>
    <w:p w:rsidR="00214261" w:rsidRDefault="00857EC1" w:rsidP="00214261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20147" wp14:editId="1BB7D624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367665" cy="457200"/>
                <wp:effectExtent l="5715" t="10795" r="7620" b="825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EC1" w:rsidRPr="005B338F" w:rsidRDefault="00857EC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A2C3E" id="_x0000_s1047" type="#_x0000_t202" style="position:absolute;left:0;text-align:left;margin-left:-5.55pt;margin-top:.8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uMKg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">
                <v:textbox>
                  <w:txbxContent>
                    <w:p w:rsidR="00857EC1" w:rsidRPr="005B338F" w:rsidRDefault="00857EC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4261">
        <w:t>„Sammelt</w:t>
      </w:r>
      <w:r w:rsidR="002258C1">
        <w:t xml:space="preserve"> </w:t>
      </w:r>
      <w:r w:rsidR="00214261">
        <w:t>euch</w:t>
      </w:r>
      <w:r w:rsidR="002258C1">
        <w:t xml:space="preserve"> </w:t>
      </w:r>
      <w:r w:rsidR="00214261">
        <w:t>keine</w:t>
      </w:r>
      <w:r w:rsidR="002258C1">
        <w:t xml:space="preserve"> </w:t>
      </w:r>
      <w:r w:rsidR="00214261">
        <w:t>Reichtümer</w:t>
      </w:r>
      <w:r w:rsidR="002258C1">
        <w:t xml:space="preserve"> </w:t>
      </w:r>
      <w:r w:rsidR="00214261">
        <w:t>hier</w:t>
      </w:r>
      <w:r w:rsidR="002258C1">
        <w:t xml:space="preserve"> </w:t>
      </w:r>
      <w:r w:rsidR="00214261">
        <w:t>auf</w:t>
      </w:r>
      <w:r w:rsidR="002258C1">
        <w:t xml:space="preserve"> </w:t>
      </w:r>
      <w:r w:rsidR="00214261">
        <w:t>der</w:t>
      </w:r>
      <w:r w:rsidR="002258C1">
        <w:t xml:space="preserve"> </w:t>
      </w:r>
      <w:r w:rsidR="00214261">
        <w:t>Erde,</w:t>
      </w:r>
      <w:r w:rsidR="002258C1">
        <w:t xml:space="preserve"> </w:t>
      </w:r>
      <w:r w:rsidR="00214261">
        <w:t>wo</w:t>
      </w:r>
      <w:r w:rsidR="002258C1">
        <w:t xml:space="preserve"> </w:t>
      </w:r>
      <w:r w:rsidR="00214261">
        <w:t>Motten</w:t>
      </w:r>
      <w:r w:rsidR="002258C1">
        <w:t xml:space="preserve"> </w:t>
      </w:r>
      <w:r w:rsidR="00214261">
        <w:t>und</w:t>
      </w:r>
      <w:r w:rsidR="002258C1">
        <w:t xml:space="preserve"> </w:t>
      </w:r>
      <w:r w:rsidR="00214261">
        <w:t>Rost</w:t>
      </w:r>
      <w:r w:rsidR="002258C1">
        <w:t xml:space="preserve"> </w:t>
      </w:r>
      <w:r w:rsidR="00214261">
        <w:t>sie</w:t>
      </w:r>
      <w:r w:rsidR="002258C1">
        <w:t xml:space="preserve"> </w:t>
      </w:r>
      <w:r w:rsidR="00214261">
        <w:t>zerfressen</w:t>
      </w:r>
      <w:r w:rsidR="002258C1">
        <w:t xml:space="preserve"> </w:t>
      </w:r>
      <w:r w:rsidR="00214261">
        <w:t>und</w:t>
      </w:r>
      <w:r w:rsidR="002258C1">
        <w:t xml:space="preserve"> </w:t>
      </w:r>
      <w:r w:rsidR="00214261">
        <w:t>wo</w:t>
      </w:r>
      <w:r w:rsidR="002258C1">
        <w:t xml:space="preserve"> </w:t>
      </w:r>
      <w:r w:rsidR="00214261">
        <w:t>Diebe</w:t>
      </w:r>
      <w:r w:rsidR="002258C1">
        <w:t xml:space="preserve"> </w:t>
      </w:r>
      <w:r w:rsidR="00214261">
        <w:t>einbrechen</w:t>
      </w:r>
      <w:r w:rsidR="002258C1">
        <w:t xml:space="preserve"> </w:t>
      </w:r>
      <w:r w:rsidR="00214261">
        <w:t>und</w:t>
      </w:r>
      <w:r w:rsidR="002258C1">
        <w:t xml:space="preserve"> </w:t>
      </w:r>
      <w:r w:rsidR="00214261">
        <w:t>sie</w:t>
      </w:r>
      <w:r w:rsidR="002258C1">
        <w:t xml:space="preserve"> </w:t>
      </w:r>
      <w:r w:rsidR="00214261">
        <w:t>stehlen.“</w:t>
      </w:r>
      <w:r w:rsidR="002258C1">
        <w:t xml:space="preserve"> Matthäus </w:t>
      </w:r>
      <w:r w:rsidR="00214261">
        <w:t>6</w:t>
      </w:r>
      <w:r w:rsidR="002258C1">
        <w:t>, 1</w:t>
      </w:r>
      <w:r w:rsidR="00214261">
        <w:t>9</w:t>
      </w:r>
      <w:r w:rsidR="002E026D">
        <w:t>.</w:t>
      </w:r>
    </w:p>
    <w:p w:rsidR="00214261" w:rsidRDefault="00857EC1" w:rsidP="00214261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ED248" wp14:editId="45F5FEA1">
                <wp:simplePos x="0" y="0"/>
                <wp:positionH relativeFrom="column">
                  <wp:posOffset>-70485</wp:posOffset>
                </wp:positionH>
                <wp:positionV relativeFrom="paragraph">
                  <wp:posOffset>11430</wp:posOffset>
                </wp:positionV>
                <wp:extent cx="367665" cy="457200"/>
                <wp:effectExtent l="5715" t="10795" r="7620" b="825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EC1" w:rsidRPr="005B338F" w:rsidRDefault="00857EC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96A87" id="_x0000_s1048" type="#_x0000_t202" style="position:absolute;left:0;text-align:left;margin-left:-5.55pt;margin-top:.9pt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uf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9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">
                <v:textbox>
                  <w:txbxContent>
                    <w:p w:rsidR="00857EC1" w:rsidRPr="005B338F" w:rsidRDefault="00857EC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4261">
        <w:t>„Sammelt</w:t>
      </w:r>
      <w:r w:rsidR="002258C1">
        <w:t xml:space="preserve"> </w:t>
      </w:r>
      <w:r w:rsidR="00214261">
        <w:t>euch</w:t>
      </w:r>
      <w:r w:rsidR="002258C1">
        <w:t xml:space="preserve"> </w:t>
      </w:r>
      <w:r w:rsidR="00214261">
        <w:t>stattdessen</w:t>
      </w:r>
      <w:r w:rsidR="002258C1">
        <w:t xml:space="preserve"> </w:t>
      </w:r>
      <w:r w:rsidR="00214261">
        <w:t>Reichtümer</w:t>
      </w:r>
      <w:r w:rsidR="002258C1">
        <w:t xml:space="preserve"> </w:t>
      </w:r>
      <w:r w:rsidR="00214261">
        <w:t>im</w:t>
      </w:r>
      <w:r w:rsidR="002258C1">
        <w:t xml:space="preserve"> </w:t>
      </w:r>
      <w:r w:rsidR="00214261">
        <w:t>Himmel,</w:t>
      </w:r>
      <w:r w:rsidR="002258C1">
        <w:t xml:space="preserve"> </w:t>
      </w:r>
      <w:r w:rsidR="00214261">
        <w:t>wo</w:t>
      </w:r>
      <w:r w:rsidR="002258C1">
        <w:t xml:space="preserve"> </w:t>
      </w:r>
      <w:r w:rsidR="00214261">
        <w:t>weder</w:t>
      </w:r>
      <w:r w:rsidR="002258C1">
        <w:t xml:space="preserve"> </w:t>
      </w:r>
      <w:r w:rsidR="00214261">
        <w:t>Motten</w:t>
      </w:r>
      <w:r w:rsidR="002258C1">
        <w:t xml:space="preserve"> </w:t>
      </w:r>
      <w:r w:rsidR="00214261">
        <w:t>noch</w:t>
      </w:r>
      <w:r w:rsidR="002258C1">
        <w:t xml:space="preserve"> </w:t>
      </w:r>
      <w:r w:rsidR="00214261">
        <w:t>Rost</w:t>
      </w:r>
      <w:r w:rsidR="002258C1">
        <w:t xml:space="preserve"> </w:t>
      </w:r>
      <w:r w:rsidR="00214261">
        <w:t>sie</w:t>
      </w:r>
      <w:r w:rsidR="002258C1">
        <w:t xml:space="preserve"> </w:t>
      </w:r>
      <w:r w:rsidR="00214261">
        <w:t>zerfressen</w:t>
      </w:r>
      <w:r w:rsidR="002258C1">
        <w:t xml:space="preserve"> </w:t>
      </w:r>
      <w:r w:rsidR="00214261">
        <w:t>und</w:t>
      </w:r>
      <w:r w:rsidR="002258C1">
        <w:t xml:space="preserve"> </w:t>
      </w:r>
      <w:r w:rsidR="00214261">
        <w:t>wo</w:t>
      </w:r>
      <w:r w:rsidR="002258C1">
        <w:t xml:space="preserve"> </w:t>
      </w:r>
      <w:r w:rsidR="00214261">
        <w:t>auch</w:t>
      </w:r>
      <w:r w:rsidR="002258C1">
        <w:t xml:space="preserve"> </w:t>
      </w:r>
      <w:r w:rsidR="00214261">
        <w:t>keine</w:t>
      </w:r>
      <w:r w:rsidR="002258C1">
        <w:t xml:space="preserve"> </w:t>
      </w:r>
      <w:r w:rsidR="00214261">
        <w:t>Diebe</w:t>
      </w:r>
      <w:r w:rsidR="002258C1">
        <w:t xml:space="preserve"> </w:t>
      </w:r>
      <w:r w:rsidR="00214261">
        <w:t>einbrechen</w:t>
      </w:r>
      <w:r w:rsidR="002258C1">
        <w:t xml:space="preserve"> </w:t>
      </w:r>
      <w:r w:rsidR="00214261">
        <w:t>und</w:t>
      </w:r>
      <w:r w:rsidR="002258C1">
        <w:t xml:space="preserve"> </w:t>
      </w:r>
      <w:r w:rsidR="00214261">
        <w:t>sie</w:t>
      </w:r>
      <w:r w:rsidR="002258C1">
        <w:t xml:space="preserve"> </w:t>
      </w:r>
      <w:r w:rsidR="00214261">
        <w:t>stehlen.“</w:t>
      </w:r>
      <w:r w:rsidR="002258C1">
        <w:t xml:space="preserve"> Matthäus </w:t>
      </w:r>
      <w:r w:rsidR="00214261">
        <w:t>6</w:t>
      </w:r>
      <w:r w:rsidR="002258C1">
        <w:t>, 2</w:t>
      </w:r>
      <w:r w:rsidR="00214261">
        <w:t>0</w:t>
      </w:r>
      <w:r w:rsidR="002E026D">
        <w:t>.</w:t>
      </w:r>
    </w:p>
    <w:p w:rsidR="00A71EAD" w:rsidRDefault="00A71EAD" w:rsidP="00B87EE1">
      <w:pPr>
        <w:pStyle w:val="Absatzregulr"/>
        <w:numPr>
          <w:ilvl w:val="0"/>
          <w:numId w:val="0"/>
        </w:numPr>
      </w:pPr>
      <w:r>
        <w:t>Diesen</w:t>
      </w:r>
      <w:r w:rsidR="002258C1">
        <w:t xml:space="preserve"> </w:t>
      </w:r>
      <w:r>
        <w:t>Schatz,</w:t>
      </w:r>
      <w:r w:rsidR="002258C1">
        <w:t xml:space="preserve"> </w:t>
      </w:r>
      <w:r>
        <w:t>der</w:t>
      </w:r>
      <w:r w:rsidR="002258C1">
        <w:t xml:space="preserve"> </w:t>
      </w:r>
      <w:r>
        <w:t>niemals</w:t>
      </w:r>
      <w:r w:rsidR="002258C1">
        <w:t xml:space="preserve"> </w:t>
      </w:r>
      <w:r>
        <w:t>abnimmt</w:t>
      </w:r>
      <w:r w:rsidR="002258C1">
        <w:t xml:space="preserve"> </w:t>
      </w:r>
      <w:r>
        <w:t>entsteht</w:t>
      </w:r>
      <w:r w:rsidR="002258C1">
        <w:t xml:space="preserve"> </w:t>
      </w:r>
      <w:r>
        <w:t>so</w:t>
      </w:r>
      <w:r w:rsidR="0078393F">
        <w:t>,</w:t>
      </w:r>
      <w:r w:rsidR="002258C1">
        <w:t xml:space="preserve"> </w:t>
      </w:r>
      <w:r>
        <w:t>wie</w:t>
      </w:r>
      <w:r w:rsidR="002258C1">
        <w:t xml:space="preserve"> </w:t>
      </w:r>
      <w:r w:rsidR="00214261">
        <w:t>es</w:t>
      </w:r>
      <w:r w:rsidR="002258C1">
        <w:t xml:space="preserve"> </w:t>
      </w:r>
      <w:r w:rsidR="00214261">
        <w:t>der</w:t>
      </w:r>
      <w:r w:rsidR="002258C1">
        <w:t xml:space="preserve"> </w:t>
      </w:r>
      <w:r w:rsidR="00214261">
        <w:t>Verwalter</w:t>
      </w:r>
      <w:r w:rsidR="002258C1">
        <w:t xml:space="preserve"> </w:t>
      </w:r>
      <w:r w:rsidR="00214261">
        <w:t>gemacht</w:t>
      </w:r>
      <w:r w:rsidR="002258C1">
        <w:t xml:space="preserve"> </w:t>
      </w:r>
      <w:r w:rsidR="00214261">
        <w:t>hatte,</w:t>
      </w:r>
      <w:r w:rsidR="002258C1">
        <w:t xml:space="preserve"> </w:t>
      </w:r>
      <w:r w:rsidR="00214261">
        <w:t>indem</w:t>
      </w:r>
      <w:r w:rsidR="002258C1">
        <w:t xml:space="preserve"> </w:t>
      </w:r>
      <w:r w:rsidR="00214261">
        <w:t>wir</w:t>
      </w:r>
      <w:r w:rsidR="002258C1">
        <w:t xml:space="preserve"> </w:t>
      </w:r>
      <w:r w:rsidR="00214261">
        <w:t>unseren</w:t>
      </w:r>
      <w:r w:rsidR="002258C1">
        <w:t xml:space="preserve"> </w:t>
      </w:r>
      <w:r w:rsidR="00214261">
        <w:t>Umgang</w:t>
      </w:r>
      <w:r w:rsidR="002258C1">
        <w:t xml:space="preserve"> </w:t>
      </w:r>
      <w:r w:rsidR="00374DF2">
        <w:t>mit</w:t>
      </w:r>
      <w:r w:rsidR="002258C1">
        <w:t xml:space="preserve"> </w:t>
      </w:r>
      <w:r w:rsidR="00214261">
        <w:t>Geld</w:t>
      </w:r>
      <w:r w:rsidR="002258C1">
        <w:t xml:space="preserve"> </w:t>
      </w:r>
      <w:r w:rsidR="00214261">
        <w:t>und</w:t>
      </w:r>
      <w:r w:rsidR="002258C1">
        <w:t xml:space="preserve"> </w:t>
      </w:r>
      <w:r w:rsidR="00214261">
        <w:t>Zeit</w:t>
      </w:r>
      <w:r w:rsidR="002258C1">
        <w:t xml:space="preserve"> </w:t>
      </w:r>
      <w:r w:rsidR="00214261">
        <w:t>so</w:t>
      </w:r>
      <w:r w:rsidR="002258C1">
        <w:t xml:space="preserve"> </w:t>
      </w:r>
      <w:r w:rsidR="00214261">
        <w:t>gestalten,</w:t>
      </w:r>
      <w:r w:rsidR="002258C1">
        <w:t xml:space="preserve"> </w:t>
      </w:r>
      <w:r w:rsidR="00214261">
        <w:t>dass</w:t>
      </w:r>
      <w:r w:rsidR="002258C1">
        <w:t xml:space="preserve"> </w:t>
      </w:r>
      <w:r w:rsidR="00214261">
        <w:t>es</w:t>
      </w:r>
      <w:r w:rsidR="002258C1">
        <w:t xml:space="preserve"> </w:t>
      </w:r>
      <w:r w:rsidR="00214261">
        <w:t>für</w:t>
      </w:r>
      <w:r w:rsidR="002258C1">
        <w:t xml:space="preserve"> </w:t>
      </w:r>
      <w:r w:rsidR="00214261">
        <w:t>das</w:t>
      </w:r>
      <w:r w:rsidR="002258C1">
        <w:t xml:space="preserve"> </w:t>
      </w:r>
      <w:r w:rsidR="00214261">
        <w:t>Reich</w:t>
      </w:r>
      <w:r w:rsidR="002258C1">
        <w:t xml:space="preserve"> </w:t>
      </w:r>
      <w:r w:rsidR="00214261">
        <w:t>Go</w:t>
      </w:r>
      <w:r w:rsidR="00374DF2">
        <w:t>ttes</w:t>
      </w:r>
      <w:r w:rsidR="002258C1">
        <w:t xml:space="preserve"> </w:t>
      </w:r>
      <w:r w:rsidR="00374DF2">
        <w:t>Bedeutung</w:t>
      </w:r>
      <w:r w:rsidR="002258C1">
        <w:t xml:space="preserve"> </w:t>
      </w:r>
      <w:r w:rsidR="00374DF2">
        <w:t>hat.</w:t>
      </w:r>
    </w:p>
    <w:p w:rsidR="00A71EAD" w:rsidRDefault="00C85C61" w:rsidP="00B87EE1">
      <w:pPr>
        <w:pStyle w:val="Absatzregulr"/>
        <w:numPr>
          <w:ilvl w:val="0"/>
          <w:numId w:val="0"/>
        </w:numPr>
      </w:pPr>
      <w:r>
        <w:t>Gott</w:t>
      </w:r>
      <w:r w:rsidR="002258C1">
        <w:t xml:space="preserve"> </w:t>
      </w:r>
      <w:r w:rsidR="0078393F">
        <w:t>belohnt</w:t>
      </w:r>
      <w:r w:rsidR="002258C1">
        <w:t xml:space="preserve"> </w:t>
      </w:r>
      <w:r w:rsidR="0078393F">
        <w:t>alles,</w:t>
      </w:r>
      <w:r w:rsidR="002258C1">
        <w:t xml:space="preserve"> </w:t>
      </w:r>
      <w:r w:rsidR="0078393F">
        <w:t>was</w:t>
      </w:r>
      <w:r w:rsidR="002258C1">
        <w:t xml:space="preserve"> </w:t>
      </w:r>
      <w:r w:rsidR="0078393F">
        <w:t>wir</w:t>
      </w:r>
      <w:r w:rsidR="002258C1">
        <w:t xml:space="preserve"> </w:t>
      </w:r>
      <w:r w:rsidR="0078393F">
        <w:t>in</w:t>
      </w:r>
      <w:r w:rsidR="002258C1">
        <w:t xml:space="preserve"> </w:t>
      </w:r>
      <w:r w:rsidR="0078393F">
        <w:t>diese</w:t>
      </w:r>
      <w:r w:rsidR="002258C1">
        <w:t xml:space="preserve"> </w:t>
      </w:r>
      <w:r w:rsidR="0078393F">
        <w:t>Welt</w:t>
      </w:r>
      <w:r w:rsidR="002258C1">
        <w:t xml:space="preserve"> </w:t>
      </w:r>
      <w:r w:rsidR="0078393F">
        <w:t>für</w:t>
      </w:r>
      <w:r w:rsidR="002258C1">
        <w:t xml:space="preserve"> </w:t>
      </w:r>
      <w:r w:rsidR="0078393F">
        <w:t>sein</w:t>
      </w:r>
      <w:r w:rsidR="002258C1">
        <w:t xml:space="preserve"> </w:t>
      </w:r>
      <w:r w:rsidR="0078393F">
        <w:t>Reich</w:t>
      </w:r>
      <w:r w:rsidR="002258C1">
        <w:t xml:space="preserve"> </w:t>
      </w:r>
      <w:r w:rsidR="0078393F">
        <w:t>tun.</w:t>
      </w:r>
      <w:r w:rsidR="002258C1">
        <w:t xml:space="preserve"> </w:t>
      </w:r>
      <w:r>
        <w:t>Das</w:t>
      </w:r>
      <w:r w:rsidR="002258C1">
        <w:t xml:space="preserve"> </w:t>
      </w:r>
      <w:r>
        <w:t>zeigt</w:t>
      </w:r>
      <w:r w:rsidR="002258C1">
        <w:t xml:space="preserve"> </w:t>
      </w:r>
      <w:r w:rsidR="0078393F">
        <w:t>Jesus</w:t>
      </w:r>
      <w:r w:rsidR="002258C1">
        <w:t xml:space="preserve"> </w:t>
      </w:r>
      <w:r w:rsidR="0078393F">
        <w:t>einmal</w:t>
      </w:r>
      <w:r w:rsidR="002258C1">
        <w:t xml:space="preserve"> </w:t>
      </w:r>
      <w:r w:rsidR="0078393F">
        <w:t>in</w:t>
      </w:r>
      <w:r w:rsidR="002258C1">
        <w:t xml:space="preserve"> </w:t>
      </w:r>
      <w:r w:rsidR="0078393F">
        <w:t>aller</w:t>
      </w:r>
      <w:r w:rsidR="002258C1">
        <w:t xml:space="preserve"> </w:t>
      </w:r>
      <w:r w:rsidR="0078393F">
        <w:t>Deutlichkeit:</w:t>
      </w:r>
    </w:p>
    <w:p w:rsidR="00A71EAD" w:rsidRPr="00A71EAD" w:rsidRDefault="00857EC1" w:rsidP="00A71EAD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644AD" wp14:editId="01F560B1">
                <wp:simplePos x="0" y="0"/>
                <wp:positionH relativeFrom="column">
                  <wp:posOffset>-127635</wp:posOffset>
                </wp:positionH>
                <wp:positionV relativeFrom="paragraph">
                  <wp:posOffset>62865</wp:posOffset>
                </wp:positionV>
                <wp:extent cx="367665" cy="457200"/>
                <wp:effectExtent l="5715" t="10795" r="7620" b="825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EC1" w:rsidRPr="005B338F" w:rsidRDefault="00857EC1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4FE8A8" id="_x0000_s1049" type="#_x0000_t202" style="position:absolute;left:0;text-align:left;margin-left:-10.05pt;margin-top:4.9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">
                <v:textbox>
                  <w:txbxContent>
                    <w:p w:rsidR="00857EC1" w:rsidRPr="005B338F" w:rsidRDefault="00857EC1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71EAD" w:rsidRPr="00A71EAD">
        <w:t>„</w:t>
      </w:r>
      <w:r w:rsidR="00C85C61">
        <w:t>W</w:t>
      </w:r>
      <w:r w:rsidR="00A71EAD" w:rsidRPr="00A71EAD">
        <w:t>er</w:t>
      </w:r>
      <w:r w:rsidR="002258C1">
        <w:t xml:space="preserve"> </w:t>
      </w:r>
      <w:r w:rsidR="00A71EAD" w:rsidRPr="00A71EAD">
        <w:t>einem</w:t>
      </w:r>
      <w:r w:rsidR="002258C1">
        <w:t xml:space="preserve"> </w:t>
      </w:r>
      <w:r w:rsidR="00A71EAD" w:rsidRPr="00A71EAD">
        <w:t>von</w:t>
      </w:r>
      <w:r w:rsidR="002258C1">
        <w:t xml:space="preserve"> </w:t>
      </w:r>
      <w:r w:rsidR="00A71EAD" w:rsidRPr="00A71EAD">
        <w:t>diesen</w:t>
      </w:r>
      <w:r w:rsidR="002258C1">
        <w:t xml:space="preserve"> </w:t>
      </w:r>
      <w:r w:rsidR="00A71EAD" w:rsidRPr="00A71EAD">
        <w:t>gering</w:t>
      </w:r>
      <w:r w:rsidR="002258C1">
        <w:t xml:space="preserve"> </w:t>
      </w:r>
      <w:r w:rsidR="00A71EAD" w:rsidRPr="00A71EAD">
        <w:t>Geachteten</w:t>
      </w:r>
      <w:r w:rsidR="002258C1">
        <w:t xml:space="preserve"> </w:t>
      </w:r>
      <w:r w:rsidR="00A71EAD" w:rsidRPr="00A71EAD">
        <w:t>auch</w:t>
      </w:r>
      <w:r w:rsidR="002258C1">
        <w:t xml:space="preserve"> </w:t>
      </w:r>
      <w:r w:rsidR="00A71EAD" w:rsidRPr="00A71EAD">
        <w:t>nur</w:t>
      </w:r>
      <w:r w:rsidR="002258C1">
        <w:t xml:space="preserve"> </w:t>
      </w:r>
      <w:r w:rsidR="00A71EAD" w:rsidRPr="00A71EAD">
        <w:t>einen</w:t>
      </w:r>
      <w:r w:rsidR="002258C1">
        <w:t xml:space="preserve"> </w:t>
      </w:r>
      <w:r w:rsidR="00A71EAD" w:rsidRPr="00A71EAD">
        <w:t>Becher</w:t>
      </w:r>
      <w:r w:rsidR="002258C1">
        <w:t xml:space="preserve"> </w:t>
      </w:r>
      <w:r w:rsidR="00A71EAD" w:rsidRPr="00A71EAD">
        <w:t>kaltes</w:t>
      </w:r>
      <w:r w:rsidR="002258C1">
        <w:t xml:space="preserve"> </w:t>
      </w:r>
      <w:r w:rsidR="00A71EAD" w:rsidRPr="00A71EAD">
        <w:t>Wasser</w:t>
      </w:r>
      <w:r w:rsidR="002258C1">
        <w:t xml:space="preserve"> </w:t>
      </w:r>
      <w:r w:rsidR="00A71EAD" w:rsidRPr="00A71EAD">
        <w:t>zu</w:t>
      </w:r>
      <w:r w:rsidR="002258C1">
        <w:t xml:space="preserve"> </w:t>
      </w:r>
      <w:r w:rsidR="00A71EAD" w:rsidRPr="00A71EAD">
        <w:t>trinken</w:t>
      </w:r>
      <w:r w:rsidR="002258C1">
        <w:t xml:space="preserve"> </w:t>
      </w:r>
      <w:r w:rsidR="00A71EAD" w:rsidRPr="00A71EAD">
        <w:t>gibt,</w:t>
      </w:r>
      <w:r w:rsidR="002258C1">
        <w:t xml:space="preserve"> </w:t>
      </w:r>
      <w:r w:rsidR="00A71EAD" w:rsidRPr="00A71EAD">
        <w:t>einfach</w:t>
      </w:r>
      <w:r w:rsidR="002258C1">
        <w:t xml:space="preserve"> </w:t>
      </w:r>
      <w:r w:rsidR="00A71EAD" w:rsidRPr="00A71EAD">
        <w:t>weil</w:t>
      </w:r>
      <w:r w:rsidR="002258C1">
        <w:t xml:space="preserve"> </w:t>
      </w:r>
      <w:r w:rsidR="00A71EAD" w:rsidRPr="00A71EAD">
        <w:t>er</w:t>
      </w:r>
      <w:r w:rsidR="002258C1">
        <w:t xml:space="preserve"> </w:t>
      </w:r>
      <w:r w:rsidR="00C85C61">
        <w:t>mein</w:t>
      </w:r>
      <w:r w:rsidR="002258C1">
        <w:t xml:space="preserve"> </w:t>
      </w:r>
      <w:r w:rsidR="00A71EAD" w:rsidRPr="00A71EAD">
        <w:t>Jünger</w:t>
      </w:r>
      <w:r w:rsidR="002258C1">
        <w:t xml:space="preserve"> </w:t>
      </w:r>
      <w:r w:rsidR="00A71EAD" w:rsidRPr="00A71EAD">
        <w:t>ist,</w:t>
      </w:r>
      <w:r w:rsidR="002258C1">
        <w:t xml:space="preserve"> </w:t>
      </w:r>
      <w:r w:rsidR="00A71EAD" w:rsidRPr="00A71EAD">
        <w:t>der</w:t>
      </w:r>
      <w:r w:rsidR="002258C1">
        <w:t xml:space="preserve"> </w:t>
      </w:r>
      <w:r w:rsidR="00A71EAD" w:rsidRPr="00A71EAD">
        <w:t>wird</w:t>
      </w:r>
      <w:r w:rsidR="002258C1">
        <w:t xml:space="preserve"> </w:t>
      </w:r>
      <w:r w:rsidR="00A71EAD" w:rsidRPr="00A71EAD">
        <w:t>–</w:t>
      </w:r>
      <w:r w:rsidR="002258C1">
        <w:t xml:space="preserve"> </w:t>
      </w:r>
      <w:r w:rsidR="00A71EAD" w:rsidRPr="00A71EAD">
        <w:t>das</w:t>
      </w:r>
      <w:r w:rsidR="002258C1">
        <w:t xml:space="preserve"> </w:t>
      </w:r>
      <w:r w:rsidR="00A71EAD" w:rsidRPr="00A71EAD">
        <w:t>versichere</w:t>
      </w:r>
      <w:r w:rsidR="002258C1">
        <w:t xml:space="preserve"> </w:t>
      </w:r>
      <w:r w:rsidR="00A71EAD" w:rsidRPr="00A71EAD">
        <w:t>ich</w:t>
      </w:r>
      <w:r w:rsidR="002258C1">
        <w:t xml:space="preserve"> </w:t>
      </w:r>
      <w:r w:rsidR="00A71EAD" w:rsidRPr="00A71EAD">
        <w:t>euch</w:t>
      </w:r>
      <w:r w:rsidR="002258C1">
        <w:t xml:space="preserve"> </w:t>
      </w:r>
      <w:r w:rsidR="00A71EAD" w:rsidRPr="00A71EAD">
        <w:t>–</w:t>
      </w:r>
      <w:r w:rsidR="002258C1">
        <w:t xml:space="preserve"> </w:t>
      </w:r>
      <w:r w:rsidR="00A71EAD" w:rsidRPr="00A71EAD">
        <w:t>nicht</w:t>
      </w:r>
      <w:r w:rsidR="002258C1">
        <w:t xml:space="preserve"> </w:t>
      </w:r>
      <w:r w:rsidR="00A71EAD" w:rsidRPr="00A71EAD">
        <w:t>ohne</w:t>
      </w:r>
      <w:r w:rsidR="002258C1">
        <w:t xml:space="preserve"> </w:t>
      </w:r>
      <w:r w:rsidR="00A71EAD" w:rsidRPr="00A71EAD">
        <w:t>Lohn</w:t>
      </w:r>
      <w:r w:rsidR="002258C1">
        <w:t xml:space="preserve"> </w:t>
      </w:r>
      <w:r w:rsidR="00A71EAD" w:rsidRPr="00A71EAD">
        <w:t>bleiben.“</w:t>
      </w:r>
      <w:r w:rsidR="002258C1">
        <w:t xml:space="preserve"> </w:t>
      </w:r>
      <w:bookmarkStart w:id="4" w:name="_GoBack"/>
      <w:r w:rsidR="002258C1">
        <w:t xml:space="preserve">Matthäus </w:t>
      </w:r>
      <w:r w:rsidR="00A71EAD" w:rsidRPr="00A71EAD">
        <w:t>10</w:t>
      </w:r>
      <w:r w:rsidR="002258C1">
        <w:t>, 4</w:t>
      </w:r>
      <w:r w:rsidR="00A71EAD" w:rsidRPr="00A71EAD">
        <w:t>2</w:t>
      </w:r>
      <w:bookmarkEnd w:id="4"/>
      <w:r w:rsidR="006E5CC6">
        <w:t>.</w:t>
      </w:r>
    </w:p>
    <w:p w:rsidR="00A71EAD" w:rsidRDefault="00A71EAD" w:rsidP="00B87EE1">
      <w:pPr>
        <w:pStyle w:val="Absatzregulr"/>
        <w:numPr>
          <w:ilvl w:val="0"/>
          <w:numId w:val="0"/>
        </w:numPr>
      </w:pPr>
      <w:r>
        <w:t>Das</w:t>
      </w:r>
      <w:r w:rsidR="002258C1">
        <w:t xml:space="preserve"> </w:t>
      </w:r>
      <w:r>
        <w:t>heisst</w:t>
      </w:r>
      <w:r w:rsidR="002258C1">
        <w:t xml:space="preserve"> </w:t>
      </w:r>
      <w:r>
        <w:t>doch</w:t>
      </w:r>
      <w:r w:rsidR="002258C1">
        <w:t xml:space="preserve"> </w:t>
      </w:r>
      <w:r>
        <w:t>nichts</w:t>
      </w:r>
      <w:r w:rsidR="002258C1">
        <w:t xml:space="preserve"> </w:t>
      </w:r>
      <w:r>
        <w:t>anderes,</w:t>
      </w:r>
      <w:r w:rsidR="002258C1">
        <w:t xml:space="preserve"> </w:t>
      </w:r>
      <w:r>
        <w:t>als</w:t>
      </w:r>
      <w:r w:rsidR="002258C1">
        <w:t xml:space="preserve"> </w:t>
      </w:r>
      <w:r>
        <w:t>das</w:t>
      </w:r>
      <w:r w:rsidR="0078393F">
        <w:t>s</w:t>
      </w:r>
      <w:r w:rsidR="002258C1">
        <w:t xml:space="preserve"> </w:t>
      </w:r>
      <w:r w:rsidR="0078393F">
        <w:t>das</w:t>
      </w:r>
      <w:r>
        <w:t>,</w:t>
      </w:r>
      <w:r w:rsidR="002258C1">
        <w:t xml:space="preserve"> </w:t>
      </w:r>
      <w:r>
        <w:t>was</w:t>
      </w:r>
      <w:r w:rsidR="002258C1">
        <w:t xml:space="preserve"> </w:t>
      </w:r>
      <w:r>
        <w:t>wir</w:t>
      </w:r>
      <w:r w:rsidR="002258C1">
        <w:t xml:space="preserve"> </w:t>
      </w:r>
      <w:r>
        <w:t>hier</w:t>
      </w:r>
      <w:r w:rsidR="002258C1">
        <w:t xml:space="preserve"> </w:t>
      </w:r>
      <w:r>
        <w:t>für</w:t>
      </w:r>
      <w:r w:rsidR="002258C1">
        <w:t xml:space="preserve"> </w:t>
      </w:r>
      <w:r>
        <w:t>die</w:t>
      </w:r>
      <w:r w:rsidR="002258C1">
        <w:t xml:space="preserve"> </w:t>
      </w:r>
      <w:r>
        <w:t>Gläubigen</w:t>
      </w:r>
      <w:r w:rsidR="002258C1">
        <w:t xml:space="preserve"> </w:t>
      </w:r>
      <w:r>
        <w:t>tun,</w:t>
      </w:r>
      <w:r w:rsidR="002258C1">
        <w:t xml:space="preserve"> </w:t>
      </w:r>
      <w:r>
        <w:t>in</w:t>
      </w:r>
      <w:r w:rsidR="002258C1">
        <w:t xml:space="preserve"> </w:t>
      </w:r>
      <w:r>
        <w:t>den</w:t>
      </w:r>
      <w:r w:rsidR="002258C1">
        <w:t xml:space="preserve"> </w:t>
      </w:r>
      <w:r>
        <w:t>Augen</w:t>
      </w:r>
      <w:r w:rsidR="002258C1">
        <w:t xml:space="preserve"> </w:t>
      </w:r>
      <w:r>
        <w:t>Gottes</w:t>
      </w:r>
      <w:r w:rsidR="002258C1">
        <w:t xml:space="preserve"> </w:t>
      </w:r>
      <w:r>
        <w:t>Ewigkeitswert</w:t>
      </w:r>
      <w:r w:rsidR="002258C1">
        <w:t xml:space="preserve"> </w:t>
      </w:r>
      <w:r w:rsidR="0078393F">
        <w:t>hat</w:t>
      </w:r>
      <w:r>
        <w:t>.</w:t>
      </w:r>
    </w:p>
    <w:p w:rsidR="00A71EAD" w:rsidRDefault="00A71EAD" w:rsidP="00B87EE1">
      <w:pPr>
        <w:pStyle w:val="Absatzregulr"/>
        <w:numPr>
          <w:ilvl w:val="0"/>
          <w:numId w:val="0"/>
        </w:numPr>
      </w:pPr>
      <w:r>
        <w:t>Natürlich</w:t>
      </w:r>
      <w:r w:rsidR="002258C1">
        <w:t xml:space="preserve"> </w:t>
      </w:r>
      <w:r>
        <w:t>ist</w:t>
      </w:r>
      <w:r w:rsidR="002258C1">
        <w:t xml:space="preserve"> </w:t>
      </w:r>
      <w:r>
        <w:t>es</w:t>
      </w:r>
      <w:r w:rsidR="002258C1">
        <w:t xml:space="preserve"> </w:t>
      </w:r>
      <w:r>
        <w:t>in</w:t>
      </w:r>
      <w:r w:rsidR="002258C1">
        <w:t xml:space="preserve"> </w:t>
      </w:r>
      <w:r>
        <w:t>unserer</w:t>
      </w:r>
      <w:r w:rsidR="002258C1">
        <w:t xml:space="preserve"> </w:t>
      </w:r>
      <w:r>
        <w:t>Zeit</w:t>
      </w:r>
      <w:r w:rsidR="002258C1">
        <w:t xml:space="preserve"> </w:t>
      </w:r>
      <w:r>
        <w:t>gar</w:t>
      </w:r>
      <w:r w:rsidR="002258C1">
        <w:t xml:space="preserve"> </w:t>
      </w:r>
      <w:r>
        <w:t>nicht</w:t>
      </w:r>
      <w:r w:rsidR="002258C1">
        <w:t xml:space="preserve"> </w:t>
      </w:r>
      <w:r>
        <w:t>einfach</w:t>
      </w:r>
      <w:r w:rsidR="002258C1">
        <w:t xml:space="preserve"> </w:t>
      </w:r>
      <w:r>
        <w:t>damit</w:t>
      </w:r>
      <w:r w:rsidR="002258C1">
        <w:t xml:space="preserve"> </w:t>
      </w:r>
      <w:r>
        <w:t>umzugehen.</w:t>
      </w:r>
      <w:r w:rsidR="002258C1">
        <w:t xml:space="preserve"> </w:t>
      </w:r>
      <w:r>
        <w:t>Überall</w:t>
      </w:r>
      <w:r w:rsidR="002258C1">
        <w:t xml:space="preserve"> </w:t>
      </w:r>
      <w:r>
        <w:t>wird</w:t>
      </w:r>
      <w:r w:rsidR="002258C1">
        <w:t xml:space="preserve"> </w:t>
      </w:r>
      <w:r>
        <w:t>man</w:t>
      </w:r>
      <w:r w:rsidR="002258C1">
        <w:t xml:space="preserve"> </w:t>
      </w:r>
      <w:r>
        <w:t>um</w:t>
      </w:r>
      <w:r w:rsidR="002258C1">
        <w:t xml:space="preserve"> </w:t>
      </w:r>
      <w:r>
        <w:t>Geld</w:t>
      </w:r>
      <w:r w:rsidR="002258C1">
        <w:t xml:space="preserve"> </w:t>
      </w:r>
      <w:r>
        <w:t>angegangen,</w:t>
      </w:r>
      <w:r w:rsidR="002258C1">
        <w:t xml:space="preserve"> </w:t>
      </w:r>
      <w:r>
        <w:t>wo</w:t>
      </w:r>
      <w:r w:rsidR="002258C1">
        <w:t xml:space="preserve"> </w:t>
      </w:r>
      <w:r>
        <w:t>Christen</w:t>
      </w:r>
      <w:r w:rsidR="002258C1">
        <w:t xml:space="preserve"> </w:t>
      </w:r>
      <w:r>
        <w:t>in</w:t>
      </w:r>
      <w:r w:rsidR="002258C1">
        <w:t xml:space="preserve"> </w:t>
      </w:r>
      <w:r>
        <w:t>Not</w:t>
      </w:r>
      <w:r w:rsidR="002258C1">
        <w:t xml:space="preserve"> </w:t>
      </w:r>
      <w:r>
        <w:t>sind.</w:t>
      </w:r>
      <w:r w:rsidR="002258C1">
        <w:t xml:space="preserve"> </w:t>
      </w:r>
      <w:r>
        <w:t>Auch</w:t>
      </w:r>
      <w:r w:rsidR="002258C1">
        <w:t xml:space="preserve"> </w:t>
      </w:r>
      <w:r>
        <w:t>wenn</w:t>
      </w:r>
      <w:r w:rsidR="002258C1">
        <w:t xml:space="preserve"> </w:t>
      </w:r>
      <w:r>
        <w:t>es</w:t>
      </w:r>
      <w:r w:rsidR="002258C1">
        <w:t xml:space="preserve"> </w:t>
      </w:r>
      <w:r>
        <w:t>schwierig</w:t>
      </w:r>
      <w:r w:rsidR="002258C1">
        <w:t xml:space="preserve"> </w:t>
      </w:r>
      <w:r>
        <w:t>ist,</w:t>
      </w:r>
      <w:r w:rsidR="002258C1">
        <w:t xml:space="preserve"> </w:t>
      </w:r>
      <w:r>
        <w:t>ist</w:t>
      </w:r>
      <w:r w:rsidR="002258C1">
        <w:t xml:space="preserve"> </w:t>
      </w:r>
      <w:r>
        <w:t>es</w:t>
      </w:r>
      <w:r w:rsidR="002258C1">
        <w:t xml:space="preserve"> </w:t>
      </w:r>
      <w:r>
        <w:t>unsere</w:t>
      </w:r>
      <w:r w:rsidR="002258C1">
        <w:t xml:space="preserve"> </w:t>
      </w:r>
      <w:r>
        <w:t>Aufgabe</w:t>
      </w:r>
      <w:r w:rsidR="002258C1">
        <w:t xml:space="preserve"> </w:t>
      </w:r>
      <w:r>
        <w:t>zu</w:t>
      </w:r>
      <w:r w:rsidR="002258C1">
        <w:t xml:space="preserve"> </w:t>
      </w:r>
      <w:r>
        <w:t>prüfen</w:t>
      </w:r>
      <w:r w:rsidR="0078393F">
        <w:t>,</w:t>
      </w:r>
      <w:r w:rsidR="002258C1">
        <w:t xml:space="preserve"> </w:t>
      </w:r>
      <w:r>
        <w:t>wo</w:t>
      </w:r>
      <w:r w:rsidR="002258C1">
        <w:t xml:space="preserve"> </w:t>
      </w:r>
      <w:r>
        <w:t>wir</w:t>
      </w:r>
      <w:r w:rsidR="002258C1">
        <w:t xml:space="preserve"> </w:t>
      </w:r>
      <w:r>
        <w:t>helfen</w:t>
      </w:r>
      <w:r w:rsidR="002258C1">
        <w:t xml:space="preserve"> </w:t>
      </w:r>
      <w:r>
        <w:t>müssen</w:t>
      </w:r>
      <w:r w:rsidR="002258C1">
        <w:t xml:space="preserve"> </w:t>
      </w:r>
      <w:r>
        <w:t>und</w:t>
      </w:r>
      <w:r w:rsidR="002258C1">
        <w:t xml:space="preserve"> </w:t>
      </w:r>
      <w:r>
        <w:t>wo</w:t>
      </w:r>
      <w:r w:rsidR="002258C1">
        <w:t xml:space="preserve"> </w:t>
      </w:r>
      <w:r>
        <w:t>nicht.</w:t>
      </w:r>
    </w:p>
    <w:p w:rsidR="00A71EAD" w:rsidRDefault="00A71EAD" w:rsidP="00B87EE1">
      <w:pPr>
        <w:pStyle w:val="Absatzregulr"/>
        <w:numPr>
          <w:ilvl w:val="0"/>
          <w:numId w:val="0"/>
        </w:numPr>
      </w:pPr>
      <w:r>
        <w:t>Jesus</w:t>
      </w:r>
      <w:r w:rsidR="002258C1">
        <w:t xml:space="preserve"> </w:t>
      </w:r>
      <w:r>
        <w:t>geht</w:t>
      </w:r>
      <w:r w:rsidR="002258C1">
        <w:t xml:space="preserve"> </w:t>
      </w:r>
      <w:r>
        <w:t>es</w:t>
      </w:r>
      <w:r w:rsidR="002258C1">
        <w:t xml:space="preserve"> </w:t>
      </w:r>
      <w:r>
        <w:t>nicht</w:t>
      </w:r>
      <w:r w:rsidR="002258C1">
        <w:t xml:space="preserve"> </w:t>
      </w:r>
      <w:r>
        <w:t>um</w:t>
      </w:r>
      <w:r w:rsidR="002258C1">
        <w:t xml:space="preserve"> </w:t>
      </w:r>
      <w:r>
        <w:t>die</w:t>
      </w:r>
      <w:r w:rsidR="002258C1">
        <w:t xml:space="preserve"> </w:t>
      </w:r>
      <w:r>
        <w:t>Beträge,</w:t>
      </w:r>
      <w:r w:rsidR="002258C1">
        <w:t xml:space="preserve"> </w:t>
      </w:r>
      <w:r>
        <w:t>die</w:t>
      </w:r>
      <w:r w:rsidR="002258C1">
        <w:t xml:space="preserve"> </w:t>
      </w:r>
      <w:r>
        <w:t>wir</w:t>
      </w:r>
      <w:r w:rsidR="002258C1">
        <w:t xml:space="preserve"> </w:t>
      </w:r>
      <w:r>
        <w:t>weitergeben.</w:t>
      </w:r>
      <w:r w:rsidR="002258C1">
        <w:t xml:space="preserve"> </w:t>
      </w:r>
      <w:r>
        <w:t>Sondern</w:t>
      </w:r>
      <w:r w:rsidR="002258C1">
        <w:t xml:space="preserve"> </w:t>
      </w:r>
      <w:r>
        <w:t>es</w:t>
      </w:r>
      <w:r w:rsidR="002258C1">
        <w:t xml:space="preserve"> </w:t>
      </w:r>
      <w:r>
        <w:t>geht</w:t>
      </w:r>
      <w:r w:rsidR="002258C1">
        <w:t xml:space="preserve"> </w:t>
      </w:r>
      <w:r>
        <w:t>ihm</w:t>
      </w:r>
      <w:r w:rsidR="002258C1">
        <w:t xml:space="preserve"> </w:t>
      </w:r>
      <w:r>
        <w:t>um</w:t>
      </w:r>
      <w:r w:rsidR="002258C1">
        <w:t xml:space="preserve"> </w:t>
      </w:r>
      <w:r>
        <w:t>unsere</w:t>
      </w:r>
      <w:r w:rsidR="002258C1">
        <w:t xml:space="preserve"> </w:t>
      </w:r>
      <w:r>
        <w:t>Gesinnung.</w:t>
      </w:r>
      <w:r w:rsidR="002258C1">
        <w:t xml:space="preserve"> </w:t>
      </w:r>
      <w:r w:rsidR="0078393F">
        <w:t>Haben</w:t>
      </w:r>
      <w:r w:rsidR="002258C1">
        <w:t xml:space="preserve"> </w:t>
      </w:r>
      <w:r w:rsidR="0078393F">
        <w:t>wir</w:t>
      </w:r>
      <w:r w:rsidR="002258C1">
        <w:t xml:space="preserve"> </w:t>
      </w:r>
      <w:r w:rsidR="0078393F">
        <w:t>einen</w:t>
      </w:r>
      <w:r w:rsidR="002258C1">
        <w:t xml:space="preserve"> </w:t>
      </w:r>
      <w:r w:rsidR="0078393F">
        <w:t>klugen</w:t>
      </w:r>
      <w:r w:rsidR="002258C1">
        <w:t xml:space="preserve"> </w:t>
      </w:r>
      <w:r w:rsidR="0078393F">
        <w:t>Lebensstil</w:t>
      </w:r>
      <w:r w:rsidR="002258C1">
        <w:t xml:space="preserve"> </w:t>
      </w:r>
      <w:r w:rsidR="0078393F">
        <w:t>als</w:t>
      </w:r>
      <w:r w:rsidR="002258C1">
        <w:t xml:space="preserve"> </w:t>
      </w:r>
      <w:r w:rsidR="0078393F">
        <w:t>Kinder</w:t>
      </w:r>
      <w:r w:rsidR="002258C1">
        <w:t xml:space="preserve"> </w:t>
      </w:r>
      <w:r w:rsidR="0078393F">
        <w:t>Gottes,</w:t>
      </w:r>
      <w:r w:rsidR="002258C1">
        <w:t xml:space="preserve"> </w:t>
      </w:r>
      <w:r w:rsidR="0078393F">
        <w:t>so</w:t>
      </w:r>
      <w:r w:rsidR="002258C1">
        <w:t xml:space="preserve"> </w:t>
      </w:r>
      <w:r w:rsidR="0078393F">
        <w:t>wie</w:t>
      </w:r>
      <w:r w:rsidR="002258C1">
        <w:t xml:space="preserve"> </w:t>
      </w:r>
      <w:r w:rsidR="0078393F">
        <w:t>dieser</w:t>
      </w:r>
      <w:r w:rsidR="002258C1">
        <w:t xml:space="preserve"> </w:t>
      </w:r>
      <w:r w:rsidR="0078393F">
        <w:t>ungetreue</w:t>
      </w:r>
      <w:r w:rsidR="002258C1">
        <w:t xml:space="preserve"> </w:t>
      </w:r>
      <w:r w:rsidR="0078393F">
        <w:t>Verwalter,</w:t>
      </w:r>
      <w:r w:rsidR="002258C1">
        <w:t xml:space="preserve"> </w:t>
      </w:r>
      <w:r w:rsidR="0078393F">
        <w:t>in</w:t>
      </w:r>
      <w:r w:rsidR="002258C1">
        <w:t xml:space="preserve"> </w:t>
      </w:r>
      <w:r w:rsidR="0078393F">
        <w:t>seiner</w:t>
      </w:r>
      <w:r w:rsidR="002258C1">
        <w:t xml:space="preserve"> </w:t>
      </w:r>
      <w:r w:rsidR="0078393F">
        <w:t>Welt</w:t>
      </w:r>
      <w:r w:rsidR="002258C1">
        <w:t xml:space="preserve"> </w:t>
      </w:r>
      <w:r w:rsidR="0078393F">
        <w:t>sich</w:t>
      </w:r>
      <w:r w:rsidR="002258C1">
        <w:t xml:space="preserve"> </w:t>
      </w:r>
      <w:r w:rsidR="0078393F">
        <w:t>klug</w:t>
      </w:r>
      <w:r w:rsidR="002258C1">
        <w:t xml:space="preserve"> </w:t>
      </w:r>
      <w:r w:rsidR="0078393F">
        <w:t>verhalten</w:t>
      </w:r>
      <w:r w:rsidR="002258C1">
        <w:t xml:space="preserve"> </w:t>
      </w:r>
      <w:r w:rsidR="0078393F">
        <w:t>hatte?</w:t>
      </w:r>
    </w:p>
    <w:p w:rsidR="00A71EAD" w:rsidRPr="00712BE9" w:rsidRDefault="00A71EAD" w:rsidP="00B87EE1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t>Wenn</w:t>
      </w:r>
      <w:r w:rsidR="002258C1">
        <w:t xml:space="preserve"> </w:t>
      </w:r>
      <w:r>
        <w:t>wir</w:t>
      </w:r>
      <w:r w:rsidR="002258C1">
        <w:t xml:space="preserve"> </w:t>
      </w:r>
      <w:r>
        <w:t>das</w:t>
      </w:r>
      <w:r w:rsidR="002258C1">
        <w:t xml:space="preserve"> </w:t>
      </w:r>
      <w:r>
        <w:t>tun,</w:t>
      </w:r>
      <w:r w:rsidR="002258C1">
        <w:t xml:space="preserve"> </w:t>
      </w:r>
      <w:r>
        <w:t>dürfen</w:t>
      </w:r>
      <w:r w:rsidR="002258C1">
        <w:t xml:space="preserve"> </w:t>
      </w:r>
      <w:r>
        <w:t>wir</w:t>
      </w:r>
      <w:r w:rsidR="002258C1">
        <w:t xml:space="preserve"> </w:t>
      </w:r>
      <w:r>
        <w:t>uns</w:t>
      </w:r>
      <w:r w:rsidR="002258C1">
        <w:t xml:space="preserve"> </w:t>
      </w:r>
      <w:r>
        <w:t>freuen</w:t>
      </w:r>
      <w:r w:rsidR="002258C1">
        <w:t xml:space="preserve"> </w:t>
      </w:r>
      <w:r>
        <w:t>-</w:t>
      </w:r>
      <w:r w:rsidR="002258C1">
        <w:t xml:space="preserve"> </w:t>
      </w:r>
      <w:r>
        <w:t>und</w:t>
      </w:r>
      <w:r w:rsidR="002258C1">
        <w:t xml:space="preserve"> </w:t>
      </w:r>
      <w:r>
        <w:t>ich</w:t>
      </w:r>
      <w:r w:rsidR="002258C1">
        <w:t xml:space="preserve"> </w:t>
      </w:r>
      <w:r>
        <w:t>denke</w:t>
      </w:r>
      <w:r w:rsidR="002258C1">
        <w:t xml:space="preserve"> </w:t>
      </w:r>
      <w:r>
        <w:t>das</w:t>
      </w:r>
      <w:r w:rsidR="002258C1">
        <w:t xml:space="preserve"> </w:t>
      </w:r>
      <w:r>
        <w:t>tun</w:t>
      </w:r>
      <w:r w:rsidR="002258C1">
        <w:t xml:space="preserve"> </w:t>
      </w:r>
      <w:r>
        <w:t>viele</w:t>
      </w:r>
      <w:r w:rsidR="002258C1">
        <w:t xml:space="preserve"> </w:t>
      </w:r>
      <w:r>
        <w:t>von</w:t>
      </w:r>
      <w:r w:rsidR="002258C1">
        <w:t xml:space="preserve"> </w:t>
      </w:r>
      <w:r>
        <w:t>uns,</w:t>
      </w:r>
      <w:r w:rsidR="002258C1">
        <w:t xml:space="preserve"> </w:t>
      </w:r>
      <w:r>
        <w:t>viele</w:t>
      </w:r>
      <w:r w:rsidR="002258C1">
        <w:t xml:space="preserve"> </w:t>
      </w:r>
      <w:r>
        <w:t>von</w:t>
      </w:r>
      <w:r w:rsidR="002258C1">
        <w:t xml:space="preserve"> </w:t>
      </w:r>
      <w:r>
        <w:t>uns</w:t>
      </w:r>
      <w:r w:rsidR="002258C1">
        <w:t xml:space="preserve"> </w:t>
      </w:r>
      <w:r>
        <w:t>leben</w:t>
      </w:r>
      <w:r w:rsidR="002258C1">
        <w:t xml:space="preserve"> </w:t>
      </w:r>
      <w:r w:rsidR="0078393F">
        <w:t>diesen</w:t>
      </w:r>
      <w:r w:rsidR="002258C1">
        <w:t xml:space="preserve"> </w:t>
      </w:r>
      <w:r w:rsidR="0078393F">
        <w:t>klugen</w:t>
      </w:r>
      <w:r w:rsidR="002258C1">
        <w:t xml:space="preserve"> </w:t>
      </w:r>
      <w:r w:rsidR="0078393F">
        <w:t>Lebensstil</w:t>
      </w:r>
      <w:r>
        <w:t>.</w:t>
      </w:r>
      <w:r w:rsidR="002258C1">
        <w:t xml:space="preserve"> </w:t>
      </w:r>
      <w:r>
        <w:t>Jeder</w:t>
      </w:r>
      <w:r w:rsidR="002258C1">
        <w:t xml:space="preserve"> </w:t>
      </w:r>
      <w:r>
        <w:t>der</w:t>
      </w:r>
      <w:r w:rsidR="002258C1">
        <w:t xml:space="preserve"> </w:t>
      </w:r>
      <w:r>
        <w:t>so</w:t>
      </w:r>
      <w:r w:rsidR="002258C1">
        <w:t xml:space="preserve"> </w:t>
      </w:r>
      <w:r>
        <w:t>lebt,</w:t>
      </w:r>
      <w:r w:rsidR="002258C1">
        <w:t xml:space="preserve"> </w:t>
      </w:r>
      <w:r>
        <w:t>darf</w:t>
      </w:r>
      <w:r w:rsidR="002258C1">
        <w:t xml:space="preserve"> </w:t>
      </w:r>
      <w:r>
        <w:t>sich</w:t>
      </w:r>
      <w:r w:rsidR="002258C1">
        <w:t xml:space="preserve"> </w:t>
      </w:r>
      <w:r>
        <w:t>freuen,</w:t>
      </w:r>
      <w:r w:rsidR="002258C1">
        <w:t xml:space="preserve"> </w:t>
      </w:r>
      <w:r>
        <w:t>denn</w:t>
      </w:r>
      <w:r w:rsidR="002258C1">
        <w:t xml:space="preserve"> </w:t>
      </w:r>
      <w:r>
        <w:t>er</w:t>
      </w:r>
      <w:r w:rsidR="002258C1">
        <w:t xml:space="preserve"> </w:t>
      </w:r>
      <w:r>
        <w:t>häuft</w:t>
      </w:r>
      <w:r w:rsidR="002258C1">
        <w:t xml:space="preserve"> </w:t>
      </w:r>
      <w:r>
        <w:t>bei</w:t>
      </w:r>
      <w:r w:rsidR="002258C1">
        <w:t xml:space="preserve"> </w:t>
      </w:r>
      <w:r>
        <w:t>Gott</w:t>
      </w:r>
      <w:r w:rsidR="002258C1">
        <w:t xml:space="preserve"> </w:t>
      </w:r>
      <w:r>
        <w:t>einen</w:t>
      </w:r>
      <w:r w:rsidR="002258C1">
        <w:t xml:space="preserve"> </w:t>
      </w:r>
      <w:r>
        <w:t>grossen</w:t>
      </w:r>
      <w:r w:rsidR="002258C1">
        <w:t xml:space="preserve"> </w:t>
      </w:r>
      <w:r>
        <w:t>Reichtum</w:t>
      </w:r>
      <w:r w:rsidR="002258C1">
        <w:t xml:space="preserve"> </w:t>
      </w:r>
      <w:r>
        <w:t>an.</w:t>
      </w:r>
    </w:p>
    <w:p w:rsidR="00AD7BCA" w:rsidRDefault="007059A9">
      <w:pPr>
        <w:pStyle w:val="Basis-berschrift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8B107C" wp14:editId="1B044902">
                <wp:simplePos x="0" y="0"/>
                <wp:positionH relativeFrom="column">
                  <wp:posOffset>-419624</wp:posOffset>
                </wp:positionH>
                <wp:positionV relativeFrom="paragraph">
                  <wp:posOffset>18192</wp:posOffset>
                </wp:positionV>
                <wp:extent cx="367665" cy="457200"/>
                <wp:effectExtent l="13335" t="9525" r="9525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E8" w:rsidRPr="005B338F" w:rsidRDefault="00A572E8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50" type="#_x0000_t202" style="position:absolute;margin-left:-33.05pt;margin-top:1.45pt;width:28.95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">
                <v:textbox>
                  <w:txbxContent>
                    <w:p w:rsidR="00A572E8" w:rsidRPr="005B338F" w:rsidRDefault="00A572E8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>
        <w:t>Schluss</w:t>
      </w:r>
      <w:r w:rsidR="00780211">
        <w:t>gedanke</w:t>
      </w:r>
    </w:p>
    <w:p w:rsidR="009C0A7D" w:rsidRDefault="00A71EAD" w:rsidP="00AB5FD5">
      <w:pPr>
        <w:pStyle w:val="Absatzregulr"/>
        <w:numPr>
          <w:ilvl w:val="0"/>
          <w:numId w:val="0"/>
        </w:numPr>
      </w:pPr>
      <w:r>
        <w:t>Jesus</w:t>
      </w:r>
      <w:r w:rsidR="002258C1">
        <w:t xml:space="preserve"> </w:t>
      </w:r>
      <w:r>
        <w:t>fordert</w:t>
      </w:r>
      <w:r w:rsidR="002258C1">
        <w:t xml:space="preserve"> </w:t>
      </w:r>
      <w:r>
        <w:t>uns</w:t>
      </w:r>
      <w:r w:rsidR="002258C1">
        <w:t xml:space="preserve"> </w:t>
      </w:r>
      <w:r>
        <w:t>auf,</w:t>
      </w:r>
      <w:r w:rsidR="002258C1">
        <w:t xml:space="preserve"> </w:t>
      </w:r>
      <w:r>
        <w:t>klug</w:t>
      </w:r>
      <w:r w:rsidR="002258C1">
        <w:t xml:space="preserve"> </w:t>
      </w:r>
      <w:r>
        <w:t>zu</w:t>
      </w:r>
      <w:r w:rsidR="002258C1">
        <w:t xml:space="preserve"> </w:t>
      </w:r>
      <w:r>
        <w:t>leben.</w:t>
      </w:r>
      <w:r w:rsidR="002258C1">
        <w:t xml:space="preserve"> </w:t>
      </w:r>
      <w:r>
        <w:t>Er</w:t>
      </w:r>
      <w:r w:rsidR="002258C1">
        <w:t xml:space="preserve"> </w:t>
      </w:r>
      <w:r>
        <w:t>möchte,</w:t>
      </w:r>
      <w:r w:rsidR="002258C1">
        <w:t xml:space="preserve"> </w:t>
      </w:r>
      <w:r>
        <w:t>dass</w:t>
      </w:r>
      <w:r w:rsidR="002258C1">
        <w:t xml:space="preserve"> </w:t>
      </w:r>
      <w:r>
        <w:t>wir</w:t>
      </w:r>
      <w:r w:rsidR="002258C1">
        <w:t xml:space="preserve"> </w:t>
      </w:r>
      <w:r>
        <w:t>die</w:t>
      </w:r>
      <w:r w:rsidR="002258C1">
        <w:t xml:space="preserve"> </w:t>
      </w:r>
      <w:r>
        <w:t>echten</w:t>
      </w:r>
      <w:r w:rsidR="002258C1">
        <w:t xml:space="preserve"> </w:t>
      </w:r>
      <w:r>
        <w:t>Werte</w:t>
      </w:r>
      <w:r w:rsidR="002258C1">
        <w:t xml:space="preserve"> </w:t>
      </w:r>
      <w:r>
        <w:t>erkennen.</w:t>
      </w:r>
    </w:p>
    <w:p w:rsidR="00A71EAD" w:rsidRDefault="00A71EAD" w:rsidP="00AB5FD5">
      <w:pPr>
        <w:pStyle w:val="Absatzregulr"/>
        <w:numPr>
          <w:ilvl w:val="0"/>
          <w:numId w:val="0"/>
        </w:numPr>
      </w:pPr>
      <w:r>
        <w:t>Klug</w:t>
      </w:r>
      <w:r w:rsidR="002258C1">
        <w:t xml:space="preserve"> </w:t>
      </w:r>
      <w:r>
        <w:t>leben</w:t>
      </w:r>
      <w:r w:rsidR="002258C1">
        <w:t xml:space="preserve"> </w:t>
      </w:r>
      <w:r>
        <w:t>kann</w:t>
      </w:r>
      <w:r w:rsidR="002258C1">
        <w:t xml:space="preserve"> </w:t>
      </w:r>
      <w:r>
        <w:t>nur,</w:t>
      </w:r>
      <w:r w:rsidR="002258C1">
        <w:t xml:space="preserve"> </w:t>
      </w:r>
      <w:r>
        <w:t>wer</w:t>
      </w:r>
      <w:r w:rsidR="00BB7012">
        <w:t>,</w:t>
      </w:r>
      <w:r w:rsidR="002258C1">
        <w:t xml:space="preserve"> </w:t>
      </w:r>
      <w:r>
        <w:t>wie</w:t>
      </w:r>
      <w:r w:rsidR="002258C1">
        <w:t xml:space="preserve"> </w:t>
      </w:r>
      <w:r>
        <w:t>dieser</w:t>
      </w:r>
      <w:r w:rsidR="002258C1">
        <w:t xml:space="preserve"> </w:t>
      </w:r>
      <w:r>
        <w:t>ungerechte</w:t>
      </w:r>
      <w:r w:rsidR="002258C1">
        <w:t xml:space="preserve"> </w:t>
      </w:r>
      <w:r>
        <w:t>Verwalter</w:t>
      </w:r>
      <w:r w:rsidR="00BB7012">
        <w:t>,</w:t>
      </w:r>
      <w:r w:rsidR="002258C1">
        <w:t xml:space="preserve"> </w:t>
      </w:r>
      <w:r>
        <w:t>seine</w:t>
      </w:r>
      <w:r w:rsidR="002258C1">
        <w:t xml:space="preserve"> </w:t>
      </w:r>
      <w:r>
        <w:t>aussichtslose</w:t>
      </w:r>
      <w:r w:rsidR="002258C1">
        <w:t xml:space="preserve"> </w:t>
      </w:r>
      <w:r>
        <w:t>Lage</w:t>
      </w:r>
      <w:r w:rsidR="002258C1">
        <w:t xml:space="preserve"> </w:t>
      </w:r>
      <w:r>
        <w:t>erkennt</w:t>
      </w:r>
      <w:r w:rsidR="002258C1">
        <w:t xml:space="preserve"> </w:t>
      </w:r>
      <w:r w:rsidR="00BB7012">
        <w:t>und</w:t>
      </w:r>
      <w:r w:rsidR="002258C1">
        <w:t xml:space="preserve"> </w:t>
      </w:r>
      <w:r w:rsidR="00BB7012">
        <w:t>realisiert,</w:t>
      </w:r>
      <w:r w:rsidR="002258C1">
        <w:t xml:space="preserve"> </w:t>
      </w:r>
      <w:r w:rsidR="00BB7012">
        <w:t>dass</w:t>
      </w:r>
      <w:r w:rsidR="002258C1">
        <w:t xml:space="preserve"> </w:t>
      </w:r>
      <w:r w:rsidR="00BB7012">
        <w:t>er</w:t>
      </w:r>
      <w:r w:rsidR="002258C1">
        <w:t xml:space="preserve"> </w:t>
      </w:r>
      <w:r w:rsidR="00BB7012">
        <w:t>alles</w:t>
      </w:r>
      <w:r w:rsidR="002258C1">
        <w:t xml:space="preserve"> </w:t>
      </w:r>
      <w:r w:rsidR="00BB7012">
        <w:t>in</w:t>
      </w:r>
      <w:r w:rsidR="002258C1">
        <w:t xml:space="preserve"> </w:t>
      </w:r>
      <w:r w:rsidR="00BB7012">
        <w:t>dieser</w:t>
      </w:r>
      <w:r w:rsidR="002258C1">
        <w:t xml:space="preserve"> </w:t>
      </w:r>
      <w:r w:rsidR="00BB7012">
        <w:t>Welt</w:t>
      </w:r>
      <w:r w:rsidR="002258C1">
        <w:t xml:space="preserve"> </w:t>
      </w:r>
      <w:r w:rsidR="00BB7012">
        <w:t>zurücklassen</w:t>
      </w:r>
      <w:r w:rsidR="002258C1">
        <w:t xml:space="preserve"> </w:t>
      </w:r>
      <w:r w:rsidR="00BB7012">
        <w:t>muss</w:t>
      </w:r>
      <w:r>
        <w:t>.</w:t>
      </w:r>
    </w:p>
    <w:p w:rsidR="00A71EAD" w:rsidRDefault="00A71EAD" w:rsidP="00AB5FD5">
      <w:pPr>
        <w:pStyle w:val="Absatzregulr"/>
        <w:numPr>
          <w:ilvl w:val="0"/>
          <w:numId w:val="0"/>
        </w:numPr>
      </w:pPr>
      <w:r>
        <w:t>Als</w:t>
      </w:r>
      <w:r w:rsidR="002258C1">
        <w:t xml:space="preserve"> </w:t>
      </w:r>
      <w:r>
        <w:t>Kinder</w:t>
      </w:r>
      <w:r w:rsidR="002258C1">
        <w:t xml:space="preserve"> </w:t>
      </w:r>
      <w:r>
        <w:t>Gottes</w:t>
      </w:r>
      <w:r w:rsidR="002258C1">
        <w:t xml:space="preserve"> </w:t>
      </w:r>
      <w:r>
        <w:t>sollten</w:t>
      </w:r>
      <w:r w:rsidR="002258C1">
        <w:t xml:space="preserve"> </w:t>
      </w:r>
      <w:r>
        <w:t>wir</w:t>
      </w:r>
      <w:r w:rsidR="002258C1">
        <w:t xml:space="preserve"> </w:t>
      </w:r>
      <w:r w:rsidR="00BB7012">
        <w:t>erst</w:t>
      </w:r>
      <w:r w:rsidR="002258C1">
        <w:t xml:space="preserve"> </w:t>
      </w:r>
      <w:r w:rsidR="00BB7012">
        <w:t>recht</w:t>
      </w:r>
      <w:r w:rsidR="002258C1">
        <w:t xml:space="preserve"> </w:t>
      </w:r>
      <w:r w:rsidR="00BB7012">
        <w:t>wissen</w:t>
      </w:r>
      <w:r>
        <w:t>,</w:t>
      </w:r>
      <w:r w:rsidR="002258C1">
        <w:t xml:space="preserve"> </w:t>
      </w:r>
      <w:r>
        <w:t>dass</w:t>
      </w:r>
      <w:r w:rsidR="002258C1">
        <w:t xml:space="preserve"> </w:t>
      </w:r>
      <w:r>
        <w:t>wir</w:t>
      </w:r>
      <w:r w:rsidR="002258C1">
        <w:t xml:space="preserve"> </w:t>
      </w:r>
      <w:r>
        <w:t>nichts</w:t>
      </w:r>
      <w:r w:rsidR="002258C1">
        <w:t xml:space="preserve"> </w:t>
      </w:r>
      <w:r>
        <w:t>von</w:t>
      </w:r>
      <w:r w:rsidR="002258C1">
        <w:t xml:space="preserve"> </w:t>
      </w:r>
      <w:r>
        <w:t>dieser</w:t>
      </w:r>
      <w:r w:rsidR="002258C1">
        <w:t xml:space="preserve"> </w:t>
      </w:r>
      <w:r>
        <w:t>Welt</w:t>
      </w:r>
      <w:r w:rsidR="002258C1">
        <w:t xml:space="preserve"> </w:t>
      </w:r>
      <w:r>
        <w:t>mitnehmen</w:t>
      </w:r>
      <w:r w:rsidR="002258C1">
        <w:t xml:space="preserve"> </w:t>
      </w:r>
      <w:r>
        <w:t>können.</w:t>
      </w:r>
      <w:r w:rsidR="002258C1">
        <w:t xml:space="preserve"> </w:t>
      </w:r>
      <w:r>
        <w:t>Wir</w:t>
      </w:r>
      <w:r w:rsidR="002258C1">
        <w:t xml:space="preserve"> </w:t>
      </w:r>
      <w:r>
        <w:t>sollten</w:t>
      </w:r>
      <w:r w:rsidR="002258C1">
        <w:t xml:space="preserve"> </w:t>
      </w:r>
      <w:r>
        <w:t>uns</w:t>
      </w:r>
      <w:r w:rsidR="002258C1">
        <w:t xml:space="preserve"> </w:t>
      </w:r>
      <w:r>
        <w:t>davor</w:t>
      </w:r>
      <w:r w:rsidR="002258C1">
        <w:t xml:space="preserve"> </w:t>
      </w:r>
      <w:r>
        <w:t>hüten,</w:t>
      </w:r>
      <w:r w:rsidR="002258C1">
        <w:t xml:space="preserve"> </w:t>
      </w:r>
      <w:r>
        <w:t>unser</w:t>
      </w:r>
      <w:r w:rsidR="002258C1">
        <w:t xml:space="preserve"> </w:t>
      </w:r>
      <w:r>
        <w:t>Herz</w:t>
      </w:r>
      <w:r w:rsidR="002258C1">
        <w:t xml:space="preserve"> </w:t>
      </w:r>
      <w:r>
        <w:t>an</w:t>
      </w:r>
      <w:r w:rsidR="002258C1">
        <w:t xml:space="preserve"> </w:t>
      </w:r>
      <w:r>
        <w:t>unseren</w:t>
      </w:r>
      <w:r w:rsidR="002258C1">
        <w:t xml:space="preserve"> </w:t>
      </w:r>
      <w:r>
        <w:t>Besitz</w:t>
      </w:r>
      <w:r w:rsidR="002258C1">
        <w:t xml:space="preserve"> </w:t>
      </w:r>
      <w:r>
        <w:t>zu</w:t>
      </w:r>
      <w:r w:rsidR="002258C1">
        <w:t xml:space="preserve"> </w:t>
      </w:r>
      <w:r>
        <w:t>hängen.</w:t>
      </w:r>
      <w:r w:rsidR="002258C1">
        <w:t xml:space="preserve"> </w:t>
      </w:r>
      <w:r>
        <w:t>Sonst</w:t>
      </w:r>
      <w:r w:rsidR="002258C1">
        <w:t xml:space="preserve"> </w:t>
      </w:r>
      <w:r>
        <w:t>müssen</w:t>
      </w:r>
      <w:r w:rsidR="002258C1">
        <w:t xml:space="preserve"> </w:t>
      </w:r>
      <w:r>
        <w:t>wir</w:t>
      </w:r>
      <w:r w:rsidR="002258C1">
        <w:t xml:space="preserve"> </w:t>
      </w:r>
      <w:r>
        <w:t>uns</w:t>
      </w:r>
      <w:r w:rsidR="002258C1">
        <w:t xml:space="preserve"> </w:t>
      </w:r>
      <w:r>
        <w:t>von</w:t>
      </w:r>
      <w:r w:rsidR="002258C1">
        <w:t xml:space="preserve"> </w:t>
      </w:r>
      <w:r>
        <w:t>Jesus</w:t>
      </w:r>
      <w:r w:rsidR="002258C1">
        <w:t xml:space="preserve"> </w:t>
      </w:r>
      <w:r>
        <w:t>den</w:t>
      </w:r>
      <w:r w:rsidR="002258C1">
        <w:t xml:space="preserve"> </w:t>
      </w:r>
      <w:r>
        <w:t>Vorwurf</w:t>
      </w:r>
      <w:r w:rsidR="002258C1">
        <w:t xml:space="preserve"> </w:t>
      </w:r>
      <w:r>
        <w:t>gefallen</w:t>
      </w:r>
      <w:r w:rsidR="002258C1">
        <w:t xml:space="preserve"> </w:t>
      </w:r>
      <w:r>
        <w:t>lassen,</w:t>
      </w:r>
      <w:r w:rsidR="002258C1">
        <w:t xml:space="preserve"> </w:t>
      </w:r>
      <w:r>
        <w:t>dass</w:t>
      </w:r>
      <w:r w:rsidR="002258C1">
        <w:t xml:space="preserve"> </w:t>
      </w:r>
      <w:r>
        <w:t>die</w:t>
      </w:r>
      <w:r w:rsidR="002258C1">
        <w:t xml:space="preserve"> </w:t>
      </w:r>
      <w:r>
        <w:t>Menschen</w:t>
      </w:r>
      <w:r w:rsidR="002258C1">
        <w:t xml:space="preserve"> </w:t>
      </w:r>
      <w:r>
        <w:t>der</w:t>
      </w:r>
      <w:r w:rsidR="002258C1">
        <w:t xml:space="preserve"> </w:t>
      </w:r>
      <w:r>
        <w:t>Welt</w:t>
      </w:r>
      <w:r w:rsidR="002258C1">
        <w:t xml:space="preserve"> </w:t>
      </w:r>
      <w:r>
        <w:t>sich</w:t>
      </w:r>
      <w:r w:rsidR="002258C1">
        <w:t xml:space="preserve"> </w:t>
      </w:r>
      <w:r>
        <w:t>in</w:t>
      </w:r>
      <w:r w:rsidR="002258C1">
        <w:t xml:space="preserve"> </w:t>
      </w:r>
      <w:r>
        <w:t>ihrem</w:t>
      </w:r>
      <w:r w:rsidR="002258C1">
        <w:t xml:space="preserve"> </w:t>
      </w:r>
      <w:r>
        <w:t>Umfeld</w:t>
      </w:r>
      <w:r w:rsidR="002258C1">
        <w:t xml:space="preserve"> </w:t>
      </w:r>
      <w:r>
        <w:t>klüger</w:t>
      </w:r>
      <w:r w:rsidR="002258C1">
        <w:t xml:space="preserve"> </w:t>
      </w:r>
      <w:r>
        <w:t>verhalten</w:t>
      </w:r>
      <w:r w:rsidR="002258C1">
        <w:t xml:space="preserve"> </w:t>
      </w:r>
      <w:r>
        <w:t>als</w:t>
      </w:r>
      <w:r w:rsidR="002258C1">
        <w:t xml:space="preserve"> </w:t>
      </w:r>
      <w:r>
        <w:t>wir.</w:t>
      </w:r>
      <w:r w:rsidR="002258C1">
        <w:t xml:space="preserve"> </w:t>
      </w:r>
      <w:r w:rsidR="00A21B4C">
        <w:t>Deshalb</w:t>
      </w:r>
      <w:r w:rsidR="002258C1">
        <w:t xml:space="preserve"> </w:t>
      </w:r>
      <w:r w:rsidR="00A21B4C">
        <w:t>sagt</w:t>
      </w:r>
      <w:r w:rsidR="002258C1">
        <w:t xml:space="preserve"> </w:t>
      </w:r>
      <w:r w:rsidR="00A21B4C">
        <w:t>Jesus</w:t>
      </w:r>
      <w:r w:rsidR="002258C1">
        <w:t xml:space="preserve"> </w:t>
      </w:r>
      <w:r w:rsidR="00A21B4C">
        <w:t>seinen</w:t>
      </w:r>
      <w:r w:rsidR="002258C1">
        <w:t xml:space="preserve"> </w:t>
      </w:r>
      <w:r w:rsidR="00A21B4C">
        <w:t>Jüngern.</w:t>
      </w:r>
    </w:p>
    <w:p w:rsidR="00C85C61" w:rsidRPr="009917F2" w:rsidRDefault="007258F2" w:rsidP="00C85C61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181AF" wp14:editId="3388D3A4">
                <wp:simplePos x="0" y="0"/>
                <wp:positionH relativeFrom="column">
                  <wp:posOffset>-83925</wp:posOffset>
                </wp:positionH>
                <wp:positionV relativeFrom="paragraph">
                  <wp:posOffset>86995</wp:posOffset>
                </wp:positionV>
                <wp:extent cx="367665" cy="457200"/>
                <wp:effectExtent l="0" t="0" r="13335" b="1905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8F2" w:rsidRPr="005B338F" w:rsidRDefault="007258F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9102EE" id="_x0000_s1051" type="#_x0000_t202" style="position:absolute;left:0;text-align:left;margin-left:-6.6pt;margin-top:6.85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biLQIAAFk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">
                <v:textbox>
                  <w:txbxContent>
                    <w:p w:rsidR="007258F2" w:rsidRPr="005B338F" w:rsidRDefault="007258F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5C61" w:rsidRPr="009917F2">
        <w:t>„Darum</w:t>
      </w:r>
      <w:r w:rsidR="002258C1">
        <w:t xml:space="preserve"> </w:t>
      </w:r>
      <w:r w:rsidR="00C85C61" w:rsidRPr="009917F2">
        <w:t>sage</w:t>
      </w:r>
      <w:r w:rsidR="002258C1">
        <w:t xml:space="preserve"> </w:t>
      </w:r>
      <w:r w:rsidR="00C85C61" w:rsidRPr="009917F2">
        <w:t>ich</w:t>
      </w:r>
      <w:r w:rsidR="002258C1">
        <w:t xml:space="preserve"> </w:t>
      </w:r>
      <w:r w:rsidR="00C85C61" w:rsidRPr="009917F2">
        <w:t>euch:</w:t>
      </w:r>
      <w:r w:rsidR="002258C1">
        <w:t xml:space="preserve"> </w:t>
      </w:r>
      <w:r w:rsidR="00C85C61" w:rsidRPr="009917F2">
        <w:t>Macht</w:t>
      </w:r>
      <w:r w:rsidR="002258C1">
        <w:t xml:space="preserve"> </w:t>
      </w:r>
      <w:r w:rsidR="00C85C61" w:rsidRPr="009917F2">
        <w:t>euch</w:t>
      </w:r>
      <w:r w:rsidR="002258C1">
        <w:t xml:space="preserve"> </w:t>
      </w:r>
      <w:r w:rsidR="00C85C61" w:rsidRPr="009917F2">
        <w:t>Freunde</w:t>
      </w:r>
      <w:r w:rsidR="002258C1">
        <w:t xml:space="preserve"> </w:t>
      </w:r>
      <w:r w:rsidR="00C85C61" w:rsidRPr="009917F2">
        <w:t>mit</w:t>
      </w:r>
      <w:r w:rsidR="002258C1">
        <w:t xml:space="preserve"> </w:t>
      </w:r>
      <w:r w:rsidR="00C85C61" w:rsidRPr="009917F2">
        <w:t>dem</w:t>
      </w:r>
      <w:r w:rsidR="002258C1">
        <w:t xml:space="preserve"> </w:t>
      </w:r>
      <w:r w:rsidR="00C85C61" w:rsidRPr="009917F2">
        <w:t>Mammon,</w:t>
      </w:r>
      <w:r w:rsidR="002258C1">
        <w:t xml:space="preserve"> </w:t>
      </w:r>
      <w:r w:rsidR="00C85C61" w:rsidRPr="009917F2">
        <w:t>an</w:t>
      </w:r>
      <w:r w:rsidR="002258C1">
        <w:t xml:space="preserve"> </w:t>
      </w:r>
      <w:r w:rsidR="00C85C61" w:rsidRPr="009917F2">
        <w:t>dem</w:t>
      </w:r>
      <w:r w:rsidR="002258C1">
        <w:t xml:space="preserve"> </w:t>
      </w:r>
      <w:r w:rsidR="00C85C61" w:rsidRPr="009917F2">
        <w:t>so</w:t>
      </w:r>
      <w:r w:rsidR="002258C1">
        <w:t xml:space="preserve"> </w:t>
      </w:r>
      <w:r w:rsidR="00C85C61" w:rsidRPr="009917F2">
        <w:t>viel</w:t>
      </w:r>
      <w:r w:rsidR="002258C1">
        <w:t xml:space="preserve"> </w:t>
      </w:r>
      <w:r w:rsidR="00C85C61" w:rsidRPr="009917F2">
        <w:t>Unrecht</w:t>
      </w:r>
      <w:r w:rsidR="002258C1">
        <w:t xml:space="preserve"> </w:t>
      </w:r>
      <w:r w:rsidR="00C85C61" w:rsidRPr="009917F2">
        <w:t>haftet,</w:t>
      </w:r>
      <w:r w:rsidR="002258C1">
        <w:t xml:space="preserve"> </w:t>
      </w:r>
      <w:r w:rsidR="00C85C61" w:rsidRPr="009917F2">
        <w:t>damit</w:t>
      </w:r>
      <w:r w:rsidR="002258C1">
        <w:t xml:space="preserve"> </w:t>
      </w:r>
      <w:r w:rsidR="00C85C61" w:rsidRPr="009917F2">
        <w:t>ihr,</w:t>
      </w:r>
      <w:r w:rsidR="002258C1">
        <w:t xml:space="preserve"> </w:t>
      </w:r>
      <w:r w:rsidR="00C85C61" w:rsidRPr="009917F2">
        <w:t>wenn</w:t>
      </w:r>
      <w:r w:rsidR="002258C1">
        <w:t xml:space="preserve"> </w:t>
      </w:r>
      <w:r w:rsidR="00C85C61" w:rsidRPr="009917F2">
        <w:t>es</w:t>
      </w:r>
      <w:r w:rsidR="002258C1">
        <w:t xml:space="preserve"> </w:t>
      </w:r>
      <w:r w:rsidR="00C85C61" w:rsidRPr="009917F2">
        <w:t>keinen</w:t>
      </w:r>
      <w:r w:rsidR="002258C1">
        <w:t xml:space="preserve"> </w:t>
      </w:r>
      <w:r w:rsidR="00C85C61" w:rsidRPr="009917F2">
        <w:t>Mammon</w:t>
      </w:r>
      <w:r w:rsidR="002258C1">
        <w:t xml:space="preserve"> </w:t>
      </w:r>
      <w:r w:rsidR="00C85C61" w:rsidRPr="009917F2">
        <w:t>mehr</w:t>
      </w:r>
      <w:r w:rsidR="002258C1">
        <w:t xml:space="preserve"> </w:t>
      </w:r>
      <w:r w:rsidR="00C85C61" w:rsidRPr="009917F2">
        <w:t>gibt,</w:t>
      </w:r>
      <w:r w:rsidR="002258C1">
        <w:t xml:space="preserve"> </w:t>
      </w:r>
      <w:r w:rsidR="00C85C61" w:rsidRPr="009917F2">
        <w:t>in</w:t>
      </w:r>
      <w:r w:rsidR="002258C1">
        <w:t xml:space="preserve"> </w:t>
      </w:r>
      <w:r w:rsidR="00C85C61" w:rsidRPr="009917F2">
        <w:t>die</w:t>
      </w:r>
      <w:r w:rsidR="002258C1">
        <w:t xml:space="preserve"> </w:t>
      </w:r>
      <w:r w:rsidR="00C85C61" w:rsidRPr="009917F2">
        <w:t>ewigen</w:t>
      </w:r>
      <w:r w:rsidR="002258C1">
        <w:t xml:space="preserve"> </w:t>
      </w:r>
      <w:r w:rsidR="00C85C61" w:rsidRPr="009917F2">
        <w:t>Wohnungen</w:t>
      </w:r>
      <w:r w:rsidR="002258C1">
        <w:t xml:space="preserve"> </w:t>
      </w:r>
      <w:r w:rsidR="00C85C61" w:rsidRPr="009917F2">
        <w:t>aufgenommen</w:t>
      </w:r>
      <w:r w:rsidR="002258C1">
        <w:t xml:space="preserve"> </w:t>
      </w:r>
      <w:r w:rsidR="00C85C61" w:rsidRPr="009917F2">
        <w:t>werdet.“</w:t>
      </w:r>
      <w:r w:rsidR="002258C1">
        <w:t xml:space="preserve"> Lukas </w:t>
      </w:r>
      <w:r w:rsidR="00C85C61" w:rsidRPr="009917F2">
        <w:t>16</w:t>
      </w:r>
      <w:r w:rsidR="002258C1">
        <w:t>, 9</w:t>
      </w:r>
      <w:r w:rsidR="00A92C10">
        <w:t>.</w:t>
      </w:r>
    </w:p>
    <w:sectPr w:rsidR="00C85C61" w:rsidRPr="009917F2" w:rsidSect="000A550B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A7" w:rsidRDefault="00B762A7">
      <w:r>
        <w:separator/>
      </w:r>
    </w:p>
  </w:endnote>
  <w:endnote w:type="continuationSeparator" w:id="0">
    <w:p w:rsidR="00B762A7" w:rsidRDefault="00B7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3E24" w:rsidRDefault="00203E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58C1">
      <w:rPr>
        <w:rStyle w:val="Seitenzahl"/>
        <w:noProof/>
      </w:rPr>
      <w:t>11</w:t>
    </w:r>
    <w:r>
      <w:rPr>
        <w:rStyle w:val="Seitenzahl"/>
      </w:rPr>
      <w:fldChar w:fldCharType="end"/>
    </w:r>
  </w:p>
  <w:p w:rsidR="00203E24" w:rsidRDefault="00203E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A7" w:rsidRDefault="00B762A7">
      <w:r>
        <w:separator/>
      </w:r>
    </w:p>
  </w:footnote>
  <w:footnote w:type="continuationSeparator" w:id="0">
    <w:p w:rsidR="00B762A7" w:rsidRDefault="00B7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716F"/>
    <w:rsid w:val="000175E3"/>
    <w:rsid w:val="00024182"/>
    <w:rsid w:val="00026FBC"/>
    <w:rsid w:val="0002746D"/>
    <w:rsid w:val="00063FBC"/>
    <w:rsid w:val="000922AA"/>
    <w:rsid w:val="00092307"/>
    <w:rsid w:val="0009284B"/>
    <w:rsid w:val="0009412C"/>
    <w:rsid w:val="000941E6"/>
    <w:rsid w:val="000A1E83"/>
    <w:rsid w:val="000A4B01"/>
    <w:rsid w:val="000A550B"/>
    <w:rsid w:val="000B1942"/>
    <w:rsid w:val="000C35B7"/>
    <w:rsid w:val="000C654C"/>
    <w:rsid w:val="000D2BDB"/>
    <w:rsid w:val="000D2E8A"/>
    <w:rsid w:val="000E6AF1"/>
    <w:rsid w:val="000E77A2"/>
    <w:rsid w:val="000F4258"/>
    <w:rsid w:val="000F4F6A"/>
    <w:rsid w:val="000F5492"/>
    <w:rsid w:val="000F5E39"/>
    <w:rsid w:val="00123DB1"/>
    <w:rsid w:val="00125CC8"/>
    <w:rsid w:val="001313CA"/>
    <w:rsid w:val="00133204"/>
    <w:rsid w:val="00134DD9"/>
    <w:rsid w:val="001356FB"/>
    <w:rsid w:val="00142BC1"/>
    <w:rsid w:val="0014697F"/>
    <w:rsid w:val="00150D1D"/>
    <w:rsid w:val="001556EF"/>
    <w:rsid w:val="001564F1"/>
    <w:rsid w:val="00162700"/>
    <w:rsid w:val="00167F60"/>
    <w:rsid w:val="0017529F"/>
    <w:rsid w:val="00177D26"/>
    <w:rsid w:val="001919C3"/>
    <w:rsid w:val="00193941"/>
    <w:rsid w:val="001A13B0"/>
    <w:rsid w:val="001B0E25"/>
    <w:rsid w:val="001B2313"/>
    <w:rsid w:val="001B7599"/>
    <w:rsid w:val="001C125D"/>
    <w:rsid w:val="001C138D"/>
    <w:rsid w:val="001C304C"/>
    <w:rsid w:val="001F15E0"/>
    <w:rsid w:val="00203E24"/>
    <w:rsid w:val="002065B6"/>
    <w:rsid w:val="00206F43"/>
    <w:rsid w:val="00214261"/>
    <w:rsid w:val="00217D51"/>
    <w:rsid w:val="00225595"/>
    <w:rsid w:val="002258C1"/>
    <w:rsid w:val="00233BDA"/>
    <w:rsid w:val="00252EB0"/>
    <w:rsid w:val="00262D1C"/>
    <w:rsid w:val="002650AA"/>
    <w:rsid w:val="002A56CB"/>
    <w:rsid w:val="002B0DE9"/>
    <w:rsid w:val="002B7024"/>
    <w:rsid w:val="002C5537"/>
    <w:rsid w:val="002E026D"/>
    <w:rsid w:val="002E6149"/>
    <w:rsid w:val="002E62D2"/>
    <w:rsid w:val="002F5372"/>
    <w:rsid w:val="00325972"/>
    <w:rsid w:val="00327AD7"/>
    <w:rsid w:val="00330211"/>
    <w:rsid w:val="003321AF"/>
    <w:rsid w:val="00342188"/>
    <w:rsid w:val="00344E95"/>
    <w:rsid w:val="00355FE9"/>
    <w:rsid w:val="00364CDA"/>
    <w:rsid w:val="00364D2F"/>
    <w:rsid w:val="00365A12"/>
    <w:rsid w:val="00372B25"/>
    <w:rsid w:val="00373E24"/>
    <w:rsid w:val="00374DF2"/>
    <w:rsid w:val="00375B1C"/>
    <w:rsid w:val="00383885"/>
    <w:rsid w:val="00396191"/>
    <w:rsid w:val="003A0A5B"/>
    <w:rsid w:val="003B5509"/>
    <w:rsid w:val="003C57A6"/>
    <w:rsid w:val="003D6288"/>
    <w:rsid w:val="003E6847"/>
    <w:rsid w:val="003E7B9D"/>
    <w:rsid w:val="003F100A"/>
    <w:rsid w:val="00413973"/>
    <w:rsid w:val="00420131"/>
    <w:rsid w:val="00423B81"/>
    <w:rsid w:val="00424523"/>
    <w:rsid w:val="004517F1"/>
    <w:rsid w:val="00464F51"/>
    <w:rsid w:val="0048228E"/>
    <w:rsid w:val="0048690E"/>
    <w:rsid w:val="004907AB"/>
    <w:rsid w:val="004A066F"/>
    <w:rsid w:val="004A3214"/>
    <w:rsid w:val="004A4785"/>
    <w:rsid w:val="004B5C67"/>
    <w:rsid w:val="004E0359"/>
    <w:rsid w:val="004E12D2"/>
    <w:rsid w:val="004E6057"/>
    <w:rsid w:val="004F1BA8"/>
    <w:rsid w:val="004F3CFB"/>
    <w:rsid w:val="00500FEE"/>
    <w:rsid w:val="00512CAE"/>
    <w:rsid w:val="005516E2"/>
    <w:rsid w:val="00553313"/>
    <w:rsid w:val="00562040"/>
    <w:rsid w:val="005673DD"/>
    <w:rsid w:val="005676F4"/>
    <w:rsid w:val="00570C30"/>
    <w:rsid w:val="00585653"/>
    <w:rsid w:val="00586D7F"/>
    <w:rsid w:val="005A00F5"/>
    <w:rsid w:val="005A69E6"/>
    <w:rsid w:val="005B7A45"/>
    <w:rsid w:val="005C513D"/>
    <w:rsid w:val="005C576C"/>
    <w:rsid w:val="005C623A"/>
    <w:rsid w:val="005D1A01"/>
    <w:rsid w:val="005E417C"/>
    <w:rsid w:val="005E4CD3"/>
    <w:rsid w:val="005E6A52"/>
    <w:rsid w:val="005E73F2"/>
    <w:rsid w:val="005F5990"/>
    <w:rsid w:val="00610140"/>
    <w:rsid w:val="00611528"/>
    <w:rsid w:val="00611792"/>
    <w:rsid w:val="00612CB4"/>
    <w:rsid w:val="00620301"/>
    <w:rsid w:val="00621DFF"/>
    <w:rsid w:val="006432A9"/>
    <w:rsid w:val="0065516E"/>
    <w:rsid w:val="00662BFB"/>
    <w:rsid w:val="00665B1A"/>
    <w:rsid w:val="00671A3B"/>
    <w:rsid w:val="00672AB6"/>
    <w:rsid w:val="0067329E"/>
    <w:rsid w:val="0067674A"/>
    <w:rsid w:val="0068010F"/>
    <w:rsid w:val="006907F7"/>
    <w:rsid w:val="00696BB0"/>
    <w:rsid w:val="006A588E"/>
    <w:rsid w:val="006A7C68"/>
    <w:rsid w:val="006D70C8"/>
    <w:rsid w:val="006E5CC6"/>
    <w:rsid w:val="00700EB9"/>
    <w:rsid w:val="00704BA5"/>
    <w:rsid w:val="007059A9"/>
    <w:rsid w:val="00711049"/>
    <w:rsid w:val="00712BE9"/>
    <w:rsid w:val="00715FBC"/>
    <w:rsid w:val="00722BBC"/>
    <w:rsid w:val="007258F2"/>
    <w:rsid w:val="007312EE"/>
    <w:rsid w:val="00762635"/>
    <w:rsid w:val="007650EF"/>
    <w:rsid w:val="007711B6"/>
    <w:rsid w:val="00780211"/>
    <w:rsid w:val="007821C7"/>
    <w:rsid w:val="0078393F"/>
    <w:rsid w:val="00783A08"/>
    <w:rsid w:val="00783FE5"/>
    <w:rsid w:val="0078517C"/>
    <w:rsid w:val="00785876"/>
    <w:rsid w:val="007A1DE9"/>
    <w:rsid w:val="007B2033"/>
    <w:rsid w:val="007D4C42"/>
    <w:rsid w:val="007F73FE"/>
    <w:rsid w:val="007F75F9"/>
    <w:rsid w:val="00803ED3"/>
    <w:rsid w:val="00804EA2"/>
    <w:rsid w:val="0081205C"/>
    <w:rsid w:val="00822A9D"/>
    <w:rsid w:val="00835563"/>
    <w:rsid w:val="00841D8B"/>
    <w:rsid w:val="0084701B"/>
    <w:rsid w:val="00857EC1"/>
    <w:rsid w:val="00873AAB"/>
    <w:rsid w:val="008751FE"/>
    <w:rsid w:val="00881ADC"/>
    <w:rsid w:val="008923D6"/>
    <w:rsid w:val="00896D0B"/>
    <w:rsid w:val="008970BB"/>
    <w:rsid w:val="008A650E"/>
    <w:rsid w:val="008A744F"/>
    <w:rsid w:val="008A7B44"/>
    <w:rsid w:val="008B1489"/>
    <w:rsid w:val="008B22D5"/>
    <w:rsid w:val="008E77F9"/>
    <w:rsid w:val="009210A2"/>
    <w:rsid w:val="0093637B"/>
    <w:rsid w:val="009517F3"/>
    <w:rsid w:val="009569E7"/>
    <w:rsid w:val="009578FF"/>
    <w:rsid w:val="00965305"/>
    <w:rsid w:val="00970395"/>
    <w:rsid w:val="009917F2"/>
    <w:rsid w:val="00994549"/>
    <w:rsid w:val="00994DF1"/>
    <w:rsid w:val="009960F5"/>
    <w:rsid w:val="009A239C"/>
    <w:rsid w:val="009A3A56"/>
    <w:rsid w:val="009A6A08"/>
    <w:rsid w:val="009B28F9"/>
    <w:rsid w:val="009C0A7D"/>
    <w:rsid w:val="009C1DD1"/>
    <w:rsid w:val="009C2EE6"/>
    <w:rsid w:val="009C7773"/>
    <w:rsid w:val="009F0D4E"/>
    <w:rsid w:val="009F7E6B"/>
    <w:rsid w:val="00A14390"/>
    <w:rsid w:val="00A21B4C"/>
    <w:rsid w:val="00A21DBA"/>
    <w:rsid w:val="00A45372"/>
    <w:rsid w:val="00A46046"/>
    <w:rsid w:val="00A47F0F"/>
    <w:rsid w:val="00A546C5"/>
    <w:rsid w:val="00A57127"/>
    <w:rsid w:val="00A572E8"/>
    <w:rsid w:val="00A63BED"/>
    <w:rsid w:val="00A71EAD"/>
    <w:rsid w:val="00A75664"/>
    <w:rsid w:val="00A77994"/>
    <w:rsid w:val="00A83E7A"/>
    <w:rsid w:val="00A84493"/>
    <w:rsid w:val="00A90FD6"/>
    <w:rsid w:val="00A92C10"/>
    <w:rsid w:val="00AA0807"/>
    <w:rsid w:val="00AA3642"/>
    <w:rsid w:val="00AB5FD5"/>
    <w:rsid w:val="00AC001E"/>
    <w:rsid w:val="00AC570F"/>
    <w:rsid w:val="00AD7BCA"/>
    <w:rsid w:val="00AF1B99"/>
    <w:rsid w:val="00AF2978"/>
    <w:rsid w:val="00B1346D"/>
    <w:rsid w:val="00B30795"/>
    <w:rsid w:val="00B31DDF"/>
    <w:rsid w:val="00B35259"/>
    <w:rsid w:val="00B37481"/>
    <w:rsid w:val="00B40A7F"/>
    <w:rsid w:val="00B55837"/>
    <w:rsid w:val="00B656CD"/>
    <w:rsid w:val="00B67A56"/>
    <w:rsid w:val="00B72AC7"/>
    <w:rsid w:val="00B762A7"/>
    <w:rsid w:val="00B87EE1"/>
    <w:rsid w:val="00BA3A05"/>
    <w:rsid w:val="00BA7E41"/>
    <w:rsid w:val="00BB7012"/>
    <w:rsid w:val="00BD7DE7"/>
    <w:rsid w:val="00BE2EBD"/>
    <w:rsid w:val="00BE6655"/>
    <w:rsid w:val="00BF28CE"/>
    <w:rsid w:val="00BF3140"/>
    <w:rsid w:val="00BF4B77"/>
    <w:rsid w:val="00C01B4B"/>
    <w:rsid w:val="00C02987"/>
    <w:rsid w:val="00C05CBC"/>
    <w:rsid w:val="00C1375E"/>
    <w:rsid w:val="00C13E05"/>
    <w:rsid w:val="00C1438C"/>
    <w:rsid w:val="00C2364A"/>
    <w:rsid w:val="00C30AEB"/>
    <w:rsid w:val="00C41906"/>
    <w:rsid w:val="00C41992"/>
    <w:rsid w:val="00C41ECC"/>
    <w:rsid w:val="00C51832"/>
    <w:rsid w:val="00C64231"/>
    <w:rsid w:val="00C65EFF"/>
    <w:rsid w:val="00C73826"/>
    <w:rsid w:val="00C83345"/>
    <w:rsid w:val="00C85C61"/>
    <w:rsid w:val="00C87AA4"/>
    <w:rsid w:val="00C95936"/>
    <w:rsid w:val="00CA61B9"/>
    <w:rsid w:val="00CA6536"/>
    <w:rsid w:val="00CA7C45"/>
    <w:rsid w:val="00CB0620"/>
    <w:rsid w:val="00CB5524"/>
    <w:rsid w:val="00CB5D07"/>
    <w:rsid w:val="00CC02E2"/>
    <w:rsid w:val="00CC42C1"/>
    <w:rsid w:val="00CD0490"/>
    <w:rsid w:val="00CD0E5F"/>
    <w:rsid w:val="00CD5AA1"/>
    <w:rsid w:val="00CD5DE3"/>
    <w:rsid w:val="00D0378E"/>
    <w:rsid w:val="00D21BBE"/>
    <w:rsid w:val="00D2205E"/>
    <w:rsid w:val="00D3134E"/>
    <w:rsid w:val="00D31B7F"/>
    <w:rsid w:val="00D40162"/>
    <w:rsid w:val="00D43A9E"/>
    <w:rsid w:val="00D53563"/>
    <w:rsid w:val="00D55147"/>
    <w:rsid w:val="00D561E3"/>
    <w:rsid w:val="00D606B5"/>
    <w:rsid w:val="00D61AAD"/>
    <w:rsid w:val="00D62648"/>
    <w:rsid w:val="00D67193"/>
    <w:rsid w:val="00D75DFB"/>
    <w:rsid w:val="00D87509"/>
    <w:rsid w:val="00D96CF4"/>
    <w:rsid w:val="00DA3596"/>
    <w:rsid w:val="00DC00F4"/>
    <w:rsid w:val="00DD2CE8"/>
    <w:rsid w:val="00DE1495"/>
    <w:rsid w:val="00DE21F6"/>
    <w:rsid w:val="00DE7F04"/>
    <w:rsid w:val="00E11635"/>
    <w:rsid w:val="00E15471"/>
    <w:rsid w:val="00E23A6E"/>
    <w:rsid w:val="00E27A3D"/>
    <w:rsid w:val="00E33535"/>
    <w:rsid w:val="00E429B1"/>
    <w:rsid w:val="00E539A4"/>
    <w:rsid w:val="00E557C7"/>
    <w:rsid w:val="00E65E81"/>
    <w:rsid w:val="00E66A61"/>
    <w:rsid w:val="00E66C52"/>
    <w:rsid w:val="00EA30E9"/>
    <w:rsid w:val="00EB6612"/>
    <w:rsid w:val="00EB6E9B"/>
    <w:rsid w:val="00EF5BE6"/>
    <w:rsid w:val="00F0007D"/>
    <w:rsid w:val="00F066BA"/>
    <w:rsid w:val="00F24BBF"/>
    <w:rsid w:val="00F46C71"/>
    <w:rsid w:val="00F571AF"/>
    <w:rsid w:val="00F70CAD"/>
    <w:rsid w:val="00F74629"/>
    <w:rsid w:val="00F8460D"/>
    <w:rsid w:val="00F86DD7"/>
    <w:rsid w:val="00FA24D6"/>
    <w:rsid w:val="00FB3DFD"/>
    <w:rsid w:val="00FC42BA"/>
    <w:rsid w:val="00FD3624"/>
    <w:rsid w:val="00FE0529"/>
    <w:rsid w:val="00FE3B90"/>
    <w:rsid w:val="00FE5BCF"/>
    <w:rsid w:val="00FE792F"/>
    <w:rsid w:val="00FE7F5E"/>
    <w:rsid w:val="00FF0137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0BB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F99E-A6C5-4622-B75C-9167605C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11</Pages>
  <Words>2178</Words>
  <Characters>11505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 berühren sich Himmel und Erde - Teil 4/7 - Der kluge Mann sorgt vor?</vt:lpstr>
    </vt:vector>
  </TitlesOfParts>
  <Company/>
  <LinksUpToDate>false</LinksUpToDate>
  <CharactersWithSpaces>13656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berühren sich Himmel und Erde - Teil 4/7 - Der kluge Mann sorgt vor?</dc:title>
  <dc:creator>Jürg Birnstiel</dc:creator>
  <cp:lastModifiedBy>Me</cp:lastModifiedBy>
  <cp:revision>78</cp:revision>
  <cp:lastPrinted>2011-02-05T17:32:00Z</cp:lastPrinted>
  <dcterms:created xsi:type="dcterms:W3CDTF">2011-02-02T08:01:00Z</dcterms:created>
  <dcterms:modified xsi:type="dcterms:W3CDTF">2018-11-27T10:06:00Z</dcterms:modified>
</cp:coreProperties>
</file>